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37028227"/>
        <w:lock w:val="sdtLocked"/>
        <w:placeholder>
          <w:docPart w:val="FE15B19E6CE841FABB03C7DA91AB17F0"/>
        </w:placeholder>
      </w:sdtPr>
      <w:sdtEndPr>
        <w:rPr>
          <w:sz w:val="20"/>
        </w:rPr>
      </w:sdtEndPr>
      <w:sdtContent>
        <w:tbl>
          <w:tblPr>
            <w:tblStyle w:val="BasisTabelle"/>
            <w:tblpPr w:bottomFromText="397" w:vertAnchor="page" w:horzAnchor="page" w:tblpX="7372" w:tblpY="2071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418"/>
            <w:gridCol w:w="142"/>
            <w:gridCol w:w="2612"/>
          </w:tblGrid>
          <w:tr w:rsidR="007E7497" w14:paraId="518A8AFC" w14:textId="77777777" w:rsidTr="00FD7646">
            <w:trPr>
              <w:trHeight w:hRule="exact" w:val="708"/>
            </w:trPr>
            <w:tc>
              <w:tcPr>
                <w:tcW w:w="1418" w:type="dxa"/>
              </w:tcPr>
              <w:p w14:paraId="55BFCD7E" w14:textId="0CCFAFBA" w:rsidR="007E7497" w:rsidRDefault="007E7497" w:rsidP="009C6459">
                <w:pPr>
                  <w:pStyle w:val="Infoblock"/>
                  <w:jc w:val="right"/>
                </w:pPr>
              </w:p>
            </w:tc>
            <w:tc>
              <w:tcPr>
                <w:tcW w:w="142" w:type="dxa"/>
              </w:tcPr>
              <w:p w14:paraId="3A3B2DDF" w14:textId="77777777" w:rsidR="007E7497" w:rsidRPr="00A44289" w:rsidRDefault="007E7497" w:rsidP="009C6459">
                <w:pPr>
                  <w:pStyle w:val="Infoblock"/>
                </w:pPr>
              </w:p>
            </w:tc>
            <w:tc>
              <w:tcPr>
                <w:tcW w:w="2612" w:type="dxa"/>
              </w:tcPr>
              <w:p w14:paraId="0B5B885A" w14:textId="77777777" w:rsidR="007E7497" w:rsidRPr="007E7497" w:rsidRDefault="007E7497" w:rsidP="009C6459">
                <w:pPr>
                  <w:pStyle w:val="Position"/>
                </w:pPr>
              </w:p>
            </w:tc>
          </w:tr>
          <w:tr w:rsidR="00B513BD" w14:paraId="44C3C497" w14:textId="77777777" w:rsidTr="00FD7646">
            <w:trPr>
              <w:trHeight w:hRule="exact" w:val="1628"/>
            </w:trPr>
            <w:tc>
              <w:tcPr>
                <w:tcW w:w="1418" w:type="dxa"/>
              </w:tcPr>
              <w:p w14:paraId="4B02B86B" w14:textId="051EBBFE" w:rsidR="00B513BD" w:rsidRPr="00B92DF8" w:rsidRDefault="00B92DF8" w:rsidP="00AA4E27">
                <w:pPr>
                  <w:pStyle w:val="Infoblock"/>
                  <w:jc w:val="right"/>
                </w:pPr>
                <w:r w:rsidRPr="009C6459">
                  <w:rPr>
                    <w:sz w:val="20"/>
                  </w:rPr>
                  <w:t>Antragsteller</w:t>
                </w:r>
                <w:r w:rsidR="00694255">
                  <w:rPr>
                    <w:sz w:val="20"/>
                  </w:rPr>
                  <w:t>*i</w:t>
                </w:r>
                <w:r w:rsidR="00AA4E27">
                  <w:rPr>
                    <w:sz w:val="20"/>
                  </w:rPr>
                  <w:t>n</w:t>
                </w:r>
              </w:p>
            </w:tc>
            <w:tc>
              <w:tcPr>
                <w:tcW w:w="142" w:type="dxa"/>
              </w:tcPr>
              <w:p w14:paraId="4269B6AA" w14:textId="77777777" w:rsidR="00B513BD" w:rsidRPr="00A44289" w:rsidRDefault="00B513BD" w:rsidP="009C6459">
                <w:pPr>
                  <w:pStyle w:val="Infoblock"/>
                </w:pPr>
              </w:p>
            </w:tc>
            <w:tc>
              <w:tcPr>
                <w:tcW w:w="2612" w:type="dxa"/>
              </w:tcPr>
              <w:sdt>
                <w:sdtPr>
                  <w:rPr>
                    <w:sz w:val="20"/>
                  </w:rPr>
                  <w:id w:val="1559590408"/>
                  <w:placeholder>
                    <w:docPart w:val="7A74007AF22D40CF9DAE1E8F37E9B443"/>
                  </w:placeholder>
                  <w:showingPlcHdr/>
                  <w:text/>
                </w:sdtPr>
                <w:sdtEndPr/>
                <w:sdtContent>
                  <w:p w14:paraId="7A0541D8" w14:textId="1CCFB31A" w:rsidR="002A234F" w:rsidRPr="009C6459" w:rsidRDefault="002A234F" w:rsidP="002A234F">
                    <w:pPr>
                      <w:pStyle w:val="Infoblock"/>
                      <w:rPr>
                        <w:sz w:val="20"/>
                      </w:rPr>
                    </w:pPr>
                    <w:r w:rsidRPr="009C6459">
                      <w:rPr>
                        <w:sz w:val="20"/>
                      </w:rPr>
                      <w:t xml:space="preserve"> Herr / Frau</w:t>
                    </w:r>
                  </w:p>
                  <w:p w14:paraId="36BBE98A" w14:textId="77777777" w:rsidR="002A234F" w:rsidRPr="009C6459" w:rsidRDefault="002A234F" w:rsidP="002A234F">
                    <w:pPr>
                      <w:pStyle w:val="Infoblock"/>
                      <w:rPr>
                        <w:sz w:val="20"/>
                      </w:rPr>
                    </w:pPr>
                    <w:r w:rsidRPr="009C6459">
                      <w:rPr>
                        <w:sz w:val="20"/>
                      </w:rPr>
                      <w:t>Straße Hausn</w:t>
                    </w:r>
                    <w:r>
                      <w:rPr>
                        <w:sz w:val="20"/>
                      </w:rPr>
                      <w:t>r.</w:t>
                    </w:r>
                  </w:p>
                  <w:p w14:paraId="61FB2687" w14:textId="77777777" w:rsidR="002A234F" w:rsidRPr="009C6459" w:rsidRDefault="002A234F" w:rsidP="002A234F">
                    <w:pPr>
                      <w:pStyle w:val="Infoblock"/>
                      <w:rPr>
                        <w:sz w:val="20"/>
                      </w:rPr>
                    </w:pPr>
                    <w:r w:rsidRPr="009C6459">
                      <w:rPr>
                        <w:sz w:val="20"/>
                      </w:rPr>
                      <w:t>PLZ Wohnort</w:t>
                    </w:r>
                  </w:p>
                  <w:p w14:paraId="6C9170C5" w14:textId="07932C62" w:rsidR="002A234F" w:rsidRPr="00A44289" w:rsidRDefault="002A234F" w:rsidP="002A234F">
                    <w:pPr>
                      <w:pStyle w:val="Infoblock"/>
                    </w:pPr>
                    <w:r w:rsidRPr="009C6459">
                      <w:rPr>
                        <w:sz w:val="20"/>
                      </w:rPr>
                      <w:t>E-Mail</w:t>
                    </w:r>
                  </w:p>
                </w:sdtContent>
              </w:sdt>
              <w:p w14:paraId="3E9A693B" w14:textId="7C356AD2" w:rsidR="00B92DF8" w:rsidRPr="00A44289" w:rsidRDefault="00B92DF8" w:rsidP="009C6459">
                <w:pPr>
                  <w:pStyle w:val="Infoblock"/>
                </w:pPr>
              </w:p>
            </w:tc>
          </w:tr>
          <w:tr w:rsidR="00B513BD" w:rsidRPr="00B92DF8" w14:paraId="6EE5DCC3" w14:textId="77777777" w:rsidTr="00FD7646">
            <w:trPr>
              <w:trHeight w:hRule="exact" w:val="489"/>
            </w:trPr>
            <w:tc>
              <w:tcPr>
                <w:tcW w:w="1418" w:type="dxa"/>
              </w:tcPr>
              <w:p w14:paraId="2559ABA0" w14:textId="532EAF98" w:rsidR="00B513BD" w:rsidRPr="00A44289" w:rsidRDefault="00286822" w:rsidP="009C6459">
                <w:pPr>
                  <w:pStyle w:val="Infoblock"/>
                  <w:tabs>
                    <w:tab w:val="left" w:pos="1323"/>
                  </w:tabs>
                  <w:jc w:val="right"/>
                </w:pPr>
                <w:r w:rsidRPr="009C6459">
                  <w:rPr>
                    <w:sz w:val="20"/>
                  </w:rPr>
                  <w:t>Datum</w:t>
                </w:r>
              </w:p>
            </w:tc>
            <w:tc>
              <w:tcPr>
                <w:tcW w:w="142" w:type="dxa"/>
              </w:tcPr>
              <w:p w14:paraId="7C19D9A3" w14:textId="77777777" w:rsidR="00B513BD" w:rsidRPr="00A44289" w:rsidRDefault="00B513BD" w:rsidP="009C6459">
                <w:pPr>
                  <w:pStyle w:val="Infoblock"/>
                </w:pPr>
              </w:p>
            </w:tc>
            <w:sdt>
              <w:sdtPr>
                <w:rPr>
                  <w:sz w:val="20"/>
                </w:rPr>
                <w:id w:val="1556578914"/>
                <w:placeholder>
                  <w:docPart w:val="EEC5E2C37A394DFA86623374511C93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2" w:type="dxa"/>
                  </w:tcPr>
                  <w:p w14:paraId="06BF2B1E" w14:textId="0098E536" w:rsidR="00B513BD" w:rsidRPr="009C6459" w:rsidRDefault="00286822" w:rsidP="009C6459">
                    <w:pPr>
                      <w:pStyle w:val="Infoblock"/>
                      <w:rPr>
                        <w:sz w:val="20"/>
                      </w:rPr>
                    </w:pPr>
                    <w:r w:rsidRPr="009C6459">
                      <w:rPr>
                        <w:rStyle w:val="Platzhaltertext"/>
                        <w:sz w:val="20"/>
                      </w:rPr>
                      <w:t>Klicken oder tippen Sie, um ein Datum einzugeben.</w:t>
                    </w:r>
                  </w:p>
                </w:tc>
              </w:sdtContent>
            </w:sdt>
          </w:tr>
          <w:tr w:rsidR="00B513BD" w14:paraId="493EA8F2" w14:textId="77777777" w:rsidTr="00FD7646">
            <w:trPr>
              <w:trHeight w:hRule="exact" w:val="80"/>
            </w:trPr>
            <w:tc>
              <w:tcPr>
                <w:tcW w:w="1418" w:type="dxa"/>
              </w:tcPr>
              <w:p w14:paraId="03530DE5" w14:textId="77777777" w:rsidR="00B513BD" w:rsidRPr="00A44289" w:rsidRDefault="00B513BD" w:rsidP="009C6459">
                <w:pPr>
                  <w:pStyle w:val="Infoblock"/>
                  <w:jc w:val="right"/>
                </w:pPr>
              </w:p>
            </w:tc>
            <w:tc>
              <w:tcPr>
                <w:tcW w:w="142" w:type="dxa"/>
              </w:tcPr>
              <w:p w14:paraId="2448B0C8" w14:textId="77777777" w:rsidR="00B513BD" w:rsidRPr="00A44289" w:rsidRDefault="00B513BD" w:rsidP="009C6459">
                <w:pPr>
                  <w:pStyle w:val="Infoblock"/>
                </w:pPr>
              </w:p>
            </w:tc>
            <w:tc>
              <w:tcPr>
                <w:tcW w:w="2612" w:type="dxa"/>
              </w:tcPr>
              <w:p w14:paraId="13B2B10B" w14:textId="40422455" w:rsidR="00B513BD" w:rsidRPr="009C6459" w:rsidRDefault="004A4652" w:rsidP="009C6459">
                <w:pPr>
                  <w:pStyle w:val="Infoblock"/>
                  <w:rPr>
                    <w:sz w:val="20"/>
                  </w:rPr>
                </w:pPr>
              </w:p>
            </w:tc>
          </w:tr>
        </w:tbl>
      </w:sdtContent>
    </w:sdt>
    <w:tbl>
      <w:tblPr>
        <w:tblStyle w:val="BasisTabelle"/>
        <w:tblpPr w:rightFromText="2427" w:bottomFromText="1106" w:vertAnchor="page" w:horzAnchor="margin" w:tblpY="2686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087FB9" w14:paraId="05F22DDB" w14:textId="77777777" w:rsidTr="00087FB9">
        <w:trPr>
          <w:trHeight w:hRule="exact" w:val="2098"/>
        </w:trPr>
        <w:tc>
          <w:tcPr>
            <w:tcW w:w="4678" w:type="dxa"/>
          </w:tcPr>
          <w:p w14:paraId="6854A31A" w14:textId="77777777" w:rsidR="002A234F" w:rsidRDefault="002A234F" w:rsidP="002A234F">
            <w:r>
              <w:t>Universität Münster</w:t>
            </w:r>
          </w:p>
          <w:p w14:paraId="120219A7" w14:textId="77777777" w:rsidR="002A234F" w:rsidRDefault="002A234F" w:rsidP="002A234F">
            <w:r>
              <w:t>Dezernat 6.1 – SAFIR</w:t>
            </w:r>
          </w:p>
          <w:p w14:paraId="759EE326" w14:textId="77777777" w:rsidR="002A234F" w:rsidRDefault="002A234F" w:rsidP="002A234F">
            <w:r>
              <w:t xml:space="preserve">Geschäftsstelle Forschungsprojekte Studierender </w:t>
            </w:r>
          </w:p>
          <w:p w14:paraId="6B7D0D95" w14:textId="77777777" w:rsidR="002A234F" w:rsidRDefault="002A234F" w:rsidP="002A234F">
            <w:r>
              <w:t>Frau Linda Dieks</w:t>
            </w:r>
          </w:p>
          <w:p w14:paraId="377EF2CF" w14:textId="77777777" w:rsidR="002A234F" w:rsidRDefault="002A234F" w:rsidP="002A234F">
            <w:r>
              <w:t>Robert-Koch-Str. 40</w:t>
            </w:r>
          </w:p>
          <w:p w14:paraId="7BF876CA" w14:textId="1C35B569" w:rsidR="00087FB9" w:rsidRDefault="002A234F" w:rsidP="002A234F">
            <w:r>
              <w:t>48149 Münster</w:t>
            </w:r>
          </w:p>
        </w:tc>
      </w:tr>
    </w:tbl>
    <w:p w14:paraId="458B92C0" w14:textId="07B75ACB" w:rsidR="00087FB9" w:rsidRDefault="00087FB9" w:rsidP="00087FB9">
      <w:pPr>
        <w:pStyle w:val="Betreff"/>
        <w:spacing w:after="200"/>
        <w:ind w:right="-285"/>
      </w:pPr>
    </w:p>
    <w:p w14:paraId="2022DDBD" w14:textId="20EAB16D" w:rsidR="002E59C1" w:rsidRDefault="002E59C1" w:rsidP="00087FB9">
      <w:pPr>
        <w:pStyle w:val="Betreff"/>
        <w:spacing w:after="200"/>
        <w:ind w:right="-285"/>
      </w:pPr>
    </w:p>
    <w:p w14:paraId="66A56043" w14:textId="5627B4B4" w:rsidR="002E59C1" w:rsidRDefault="002E59C1" w:rsidP="00087FB9">
      <w:pPr>
        <w:pStyle w:val="Betreff"/>
        <w:spacing w:after="200"/>
        <w:ind w:right="-285"/>
      </w:pPr>
    </w:p>
    <w:p w14:paraId="4C4C2F10" w14:textId="7CD60708" w:rsidR="002E59C1" w:rsidRDefault="002E59C1" w:rsidP="00087FB9">
      <w:pPr>
        <w:pStyle w:val="Betreff"/>
        <w:spacing w:after="200"/>
        <w:ind w:right="-285"/>
      </w:pPr>
    </w:p>
    <w:p w14:paraId="39D8C228" w14:textId="77777777" w:rsidR="002E59C1" w:rsidRDefault="002E59C1" w:rsidP="00087FB9">
      <w:pPr>
        <w:pStyle w:val="Betreff"/>
        <w:spacing w:after="200"/>
        <w:ind w:right="-285"/>
      </w:pPr>
    </w:p>
    <w:sdt>
      <w:sdtPr>
        <w:rPr>
          <w:b/>
          <w:sz w:val="27"/>
          <w:szCs w:val="27"/>
        </w:rPr>
        <w:id w:val="224957742"/>
        <w:lock w:val="sdtContentLocked"/>
        <w:placeholder>
          <w:docPart w:val="DefaultPlaceholder_-1854013440"/>
        </w:placeholder>
      </w:sdtPr>
      <w:sdtEndPr>
        <w:rPr>
          <w:b w:val="0"/>
          <w:sz w:val="21"/>
          <w:szCs w:val="21"/>
        </w:rPr>
      </w:sdtEndPr>
      <w:sdtContent>
        <w:p w14:paraId="1689BC79" w14:textId="7D1AC2E8" w:rsidR="006F34B6" w:rsidRPr="00387A91" w:rsidRDefault="00B92DF8" w:rsidP="00387A91">
          <w:pPr>
            <w:pStyle w:val="Betreff"/>
            <w:spacing w:after="200"/>
            <w:ind w:right="-1135"/>
            <w:rPr>
              <w:b/>
              <w:sz w:val="27"/>
              <w:szCs w:val="27"/>
            </w:rPr>
          </w:pPr>
          <w:r w:rsidRPr="00387A91">
            <w:rPr>
              <w:b/>
              <w:sz w:val="27"/>
              <w:szCs w:val="27"/>
            </w:rPr>
            <w:t>Formular zum Antrag auf Förderung eines Forschungsprojektes Studierender</w:t>
          </w:r>
        </w:p>
        <w:p w14:paraId="3D1036F0" w14:textId="40931A3A" w:rsidR="00C66C1E" w:rsidRDefault="00B4196C" w:rsidP="00395093">
          <w:pPr>
            <w:pStyle w:val="Gre"/>
            <w:spacing w:before="120" w:after="120" w:line="276" w:lineRule="auto"/>
            <w:ind w:right="-1134"/>
          </w:pPr>
          <w:r>
            <w:t xml:space="preserve">Diese Erklärung verbleibt in der Geschäftsstelle Forschungsprojekte Studierender der Universität Münster. Die bewilligten Mittel können erst abgerufen werden, wenn diese Erklärung </w:t>
          </w:r>
          <w:r w:rsidR="007F0F89">
            <w:t xml:space="preserve">vollständig ausgefüllt und von dem/der Antragstellenden </w:t>
          </w:r>
          <w:r w:rsidR="00F63320">
            <w:t xml:space="preserve">unterschrieben </w:t>
          </w:r>
          <w:r w:rsidR="007F0F89">
            <w:t xml:space="preserve">vorliegt. </w:t>
          </w:r>
        </w:p>
      </w:sdtContent>
    </w:sdt>
    <w:p w14:paraId="51AC4405" w14:textId="6AB60400" w:rsidR="00E71C33" w:rsidRDefault="00E71C33" w:rsidP="00B4196C">
      <w:pPr>
        <w:pStyle w:val="Gre"/>
        <w:spacing w:before="120" w:after="120" w:line="240" w:lineRule="auto"/>
        <w:ind w:right="-1134"/>
      </w:pPr>
    </w:p>
    <w:p w14:paraId="0CDC0C05" w14:textId="3D92ABD6" w:rsidR="007D5A2F" w:rsidRDefault="007D5A2F" w:rsidP="00B4196C">
      <w:pPr>
        <w:pStyle w:val="Gre"/>
        <w:spacing w:before="120" w:after="120" w:line="240" w:lineRule="auto"/>
        <w:ind w:right="-1134"/>
      </w:pPr>
    </w:p>
    <w:p w14:paraId="32186BE1" w14:textId="77777777" w:rsidR="007F0F89" w:rsidRDefault="007F0F89" w:rsidP="00B4196C">
      <w:pPr>
        <w:pStyle w:val="Gre"/>
        <w:spacing w:before="120" w:after="120" w:line="240" w:lineRule="auto"/>
        <w:ind w:right="-1134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5"/>
        <w:gridCol w:w="2125"/>
        <w:gridCol w:w="1841"/>
        <w:gridCol w:w="3118"/>
      </w:tblGrid>
      <w:tr w:rsidR="00245557" w14:paraId="16A784F7" w14:textId="77777777" w:rsidTr="00D739DB">
        <w:trPr>
          <w:cantSplit/>
          <w:trHeight w:val="89"/>
        </w:trPr>
        <w:tc>
          <w:tcPr>
            <w:tcW w:w="9209" w:type="dxa"/>
            <w:gridSpan w:val="4"/>
            <w:shd w:val="clear" w:color="auto" w:fill="F2F2F2" w:themeFill="background1" w:themeFillShade="F2"/>
          </w:tcPr>
          <w:p w14:paraId="6DEF76A5" w14:textId="77777777" w:rsidR="00245557" w:rsidRDefault="00245557" w:rsidP="00087FB9">
            <w:pPr>
              <w:pStyle w:val="Gre"/>
              <w:spacing w:before="0" w:after="120" w:line="240" w:lineRule="auto"/>
              <w:ind w:right="-1134"/>
            </w:pPr>
            <w:r w:rsidRPr="00245557">
              <w:rPr>
                <w:sz w:val="22"/>
              </w:rPr>
              <w:t xml:space="preserve">Persönliche Angaben </w:t>
            </w:r>
            <w:r>
              <w:rPr>
                <w:rStyle w:val="Funotenzeichen"/>
                <w:sz w:val="22"/>
              </w:rPr>
              <w:footnoteReference w:id="1"/>
            </w:r>
          </w:p>
        </w:tc>
      </w:tr>
      <w:tr w:rsidR="00ED2A07" w14:paraId="7AC5524D" w14:textId="77777777" w:rsidTr="00D739DB">
        <w:trPr>
          <w:cantSplit/>
          <w:trHeight w:val="89"/>
        </w:trPr>
        <w:tc>
          <w:tcPr>
            <w:tcW w:w="2125" w:type="dxa"/>
          </w:tcPr>
          <w:p w14:paraId="33A4B64C" w14:textId="3A4E09C0" w:rsidR="00ED2A07" w:rsidRDefault="00701A10" w:rsidP="00245557">
            <w:pPr>
              <w:pStyle w:val="Gre"/>
              <w:spacing w:before="0" w:after="120" w:line="240" w:lineRule="auto"/>
              <w:ind w:right="-1134"/>
            </w:pPr>
            <w:r>
              <w:t>Name</w:t>
            </w:r>
            <w:r w:rsidR="00ED2A07">
              <w:t>, Vorname</w:t>
            </w:r>
          </w:p>
        </w:tc>
        <w:tc>
          <w:tcPr>
            <w:tcW w:w="7084" w:type="dxa"/>
            <w:gridSpan w:val="3"/>
          </w:tcPr>
          <w:p w14:paraId="50F24EC9" w14:textId="7F980A02" w:rsidR="00ED2A07" w:rsidRDefault="00F11D41" w:rsidP="00C13148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C13148">
              <w:t> </w:t>
            </w:r>
            <w:r w:rsidR="00C13148">
              <w:t> </w:t>
            </w:r>
            <w:r w:rsidR="00C13148">
              <w:t> </w:t>
            </w:r>
            <w:r w:rsidR="00C13148">
              <w:t> </w:t>
            </w:r>
            <w:r w:rsidR="00C13148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739DB" w14:paraId="588DC727" w14:textId="7EB2FD39" w:rsidTr="00D739DB">
        <w:trPr>
          <w:cantSplit/>
          <w:trHeight w:val="356"/>
        </w:trPr>
        <w:tc>
          <w:tcPr>
            <w:tcW w:w="2125" w:type="dxa"/>
          </w:tcPr>
          <w:p w14:paraId="7EF359A4" w14:textId="77777777" w:rsidR="00D739DB" w:rsidRDefault="00D739DB" w:rsidP="00D739DB">
            <w:pPr>
              <w:pStyle w:val="Gre"/>
              <w:spacing w:before="0" w:after="120" w:line="240" w:lineRule="auto"/>
              <w:ind w:right="-1134"/>
            </w:pPr>
            <w:r>
              <w:t>Geburtsdatum</w:t>
            </w:r>
          </w:p>
        </w:tc>
        <w:tc>
          <w:tcPr>
            <w:tcW w:w="2125" w:type="dxa"/>
          </w:tcPr>
          <w:p w14:paraId="58C2EA94" w14:textId="77777777" w:rsidR="00D739DB" w:rsidRDefault="00D739DB" w:rsidP="00D739DB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41" w:type="dxa"/>
          </w:tcPr>
          <w:p w14:paraId="33A96500" w14:textId="4F8E4393" w:rsidR="00D739DB" w:rsidRDefault="00D739DB" w:rsidP="00D739DB">
            <w:r>
              <w:t>Matrikelnummer</w:t>
            </w:r>
          </w:p>
        </w:tc>
        <w:tc>
          <w:tcPr>
            <w:tcW w:w="3118" w:type="dxa"/>
          </w:tcPr>
          <w:p w14:paraId="04947D0E" w14:textId="77777777" w:rsidR="00D739DB" w:rsidRDefault="00D739DB" w:rsidP="00D739D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E5AE204" w14:textId="77777777" w:rsidR="007F0F89" w:rsidRDefault="007F0F89" w:rsidP="00B4196C">
      <w:pPr>
        <w:pStyle w:val="Gre"/>
        <w:spacing w:before="120" w:after="120" w:line="240" w:lineRule="auto"/>
        <w:ind w:right="-1134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402"/>
      </w:tblGrid>
      <w:tr w:rsidR="00A201A5" w14:paraId="4D8F61F8" w14:textId="77777777" w:rsidTr="00A201A5">
        <w:trPr>
          <w:trHeight w:val="410"/>
        </w:trPr>
        <w:tc>
          <w:tcPr>
            <w:tcW w:w="4390" w:type="dxa"/>
            <w:gridSpan w:val="2"/>
            <w:shd w:val="clear" w:color="auto" w:fill="F2F2F2" w:themeFill="background1" w:themeFillShade="F2"/>
          </w:tcPr>
          <w:p w14:paraId="2F9DA353" w14:textId="77777777" w:rsidR="00A201A5" w:rsidRDefault="00A201A5" w:rsidP="00A201A5">
            <w:pPr>
              <w:pStyle w:val="Gre"/>
              <w:tabs>
                <w:tab w:val="center" w:pos="2654"/>
              </w:tabs>
              <w:spacing w:before="0" w:after="120" w:line="240" w:lineRule="auto"/>
              <w:ind w:right="-1134"/>
            </w:pPr>
            <w:r w:rsidRPr="00A201A5">
              <w:rPr>
                <w:sz w:val="22"/>
              </w:rPr>
              <w:t>Semesteranschrift</w:t>
            </w:r>
          </w:p>
        </w:tc>
      </w:tr>
      <w:tr w:rsidR="00A201A5" w14:paraId="5AB17C9D" w14:textId="77777777" w:rsidTr="00A201A5">
        <w:trPr>
          <w:trHeight w:val="394"/>
        </w:trPr>
        <w:tc>
          <w:tcPr>
            <w:tcW w:w="988" w:type="dxa"/>
          </w:tcPr>
          <w:p w14:paraId="10AE577D" w14:textId="77777777" w:rsidR="00A201A5" w:rsidRPr="00A201A5" w:rsidRDefault="00A201A5" w:rsidP="00A201A5">
            <w:pPr>
              <w:pStyle w:val="Gre"/>
              <w:spacing w:before="0" w:after="120" w:line="240" w:lineRule="auto"/>
              <w:ind w:right="-1134"/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3402" w:type="dxa"/>
          </w:tcPr>
          <w:p w14:paraId="0B5F1B93" w14:textId="77777777" w:rsidR="00A201A5" w:rsidRDefault="00F11D41" w:rsidP="00EB6E80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201A5" w14:paraId="380C411B" w14:textId="77777777" w:rsidTr="00A201A5">
        <w:trPr>
          <w:trHeight w:val="410"/>
        </w:trPr>
        <w:tc>
          <w:tcPr>
            <w:tcW w:w="988" w:type="dxa"/>
          </w:tcPr>
          <w:p w14:paraId="6606854C" w14:textId="77777777" w:rsidR="00A201A5" w:rsidRPr="00A201A5" w:rsidRDefault="00A201A5" w:rsidP="00EB6E80">
            <w:pPr>
              <w:pStyle w:val="Gre"/>
              <w:spacing w:before="0" w:after="120" w:line="240" w:lineRule="auto"/>
              <w:ind w:right="-1134"/>
              <w:rPr>
                <w:sz w:val="20"/>
              </w:rPr>
            </w:pPr>
            <w:r w:rsidRPr="00A201A5">
              <w:rPr>
                <w:sz w:val="20"/>
              </w:rPr>
              <w:t>PLZ, Ort</w:t>
            </w:r>
          </w:p>
        </w:tc>
        <w:tc>
          <w:tcPr>
            <w:tcW w:w="3402" w:type="dxa"/>
          </w:tcPr>
          <w:p w14:paraId="2334B4E4" w14:textId="77777777" w:rsidR="00A201A5" w:rsidRDefault="00F11D41" w:rsidP="00EB6E80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201A5" w14:paraId="1BBC73E2" w14:textId="77777777" w:rsidTr="00A201A5">
        <w:trPr>
          <w:trHeight w:val="410"/>
        </w:trPr>
        <w:tc>
          <w:tcPr>
            <w:tcW w:w="988" w:type="dxa"/>
          </w:tcPr>
          <w:p w14:paraId="492A7E14" w14:textId="77777777" w:rsidR="00A201A5" w:rsidRPr="00A201A5" w:rsidRDefault="00A201A5" w:rsidP="00EB6E80">
            <w:pPr>
              <w:pStyle w:val="Gre"/>
              <w:spacing w:before="0" w:after="120" w:line="240" w:lineRule="auto"/>
              <w:ind w:right="-1134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402" w:type="dxa"/>
          </w:tcPr>
          <w:p w14:paraId="7E3393DD" w14:textId="77777777" w:rsidR="00A201A5" w:rsidRDefault="00F11D41" w:rsidP="00EB6E80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201A5" w14:paraId="041EDF65" w14:textId="77777777" w:rsidTr="00A201A5">
        <w:trPr>
          <w:trHeight w:val="394"/>
        </w:trPr>
        <w:tc>
          <w:tcPr>
            <w:tcW w:w="988" w:type="dxa"/>
          </w:tcPr>
          <w:p w14:paraId="27B65C7A" w14:textId="77777777" w:rsidR="00A201A5" w:rsidRPr="00A201A5" w:rsidRDefault="00A201A5" w:rsidP="00EB6E80">
            <w:pPr>
              <w:pStyle w:val="Gre"/>
              <w:spacing w:before="0" w:after="120" w:line="240" w:lineRule="auto"/>
              <w:ind w:right="-1134"/>
              <w:rPr>
                <w:sz w:val="20"/>
              </w:rPr>
            </w:pPr>
            <w:r>
              <w:rPr>
                <w:sz w:val="20"/>
              </w:rPr>
              <w:t>Handy</w:t>
            </w:r>
          </w:p>
        </w:tc>
        <w:tc>
          <w:tcPr>
            <w:tcW w:w="3402" w:type="dxa"/>
          </w:tcPr>
          <w:p w14:paraId="1A0670B7" w14:textId="77777777" w:rsidR="00A201A5" w:rsidRDefault="00F11D41" w:rsidP="00EB6E80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tbl>
      <w:tblPr>
        <w:tblStyle w:val="Tabellenraster"/>
        <w:tblpPr w:leftFromText="141" w:rightFromText="141" w:vertAnchor="text" w:horzAnchor="page" w:tblpX="5926" w:tblpY="-2071"/>
        <w:tblW w:w="0" w:type="auto"/>
        <w:tblLook w:val="04A0" w:firstRow="1" w:lastRow="0" w:firstColumn="1" w:lastColumn="0" w:noHBand="0" w:noVBand="1"/>
      </w:tblPr>
      <w:tblGrid>
        <w:gridCol w:w="988"/>
        <w:gridCol w:w="3537"/>
      </w:tblGrid>
      <w:tr w:rsidR="00A201A5" w14:paraId="7F01EAB6" w14:textId="77777777" w:rsidTr="00A201A5">
        <w:trPr>
          <w:trHeight w:val="410"/>
        </w:trPr>
        <w:tc>
          <w:tcPr>
            <w:tcW w:w="4525" w:type="dxa"/>
            <w:gridSpan w:val="2"/>
            <w:shd w:val="clear" w:color="auto" w:fill="F2F2F2" w:themeFill="background1" w:themeFillShade="F2"/>
          </w:tcPr>
          <w:p w14:paraId="2F6CE109" w14:textId="77777777" w:rsidR="00A201A5" w:rsidRPr="00A201A5" w:rsidRDefault="00A201A5" w:rsidP="00A201A5">
            <w:pPr>
              <w:pStyle w:val="Gre"/>
              <w:spacing w:before="0" w:after="120" w:line="240" w:lineRule="auto"/>
              <w:ind w:right="-1134"/>
              <w:rPr>
                <w:sz w:val="22"/>
              </w:rPr>
            </w:pPr>
            <w:r w:rsidRPr="00A201A5">
              <w:rPr>
                <w:sz w:val="22"/>
              </w:rPr>
              <w:t>Heimatanschrift / Korresponden</w:t>
            </w:r>
            <w:r>
              <w:rPr>
                <w:sz w:val="22"/>
              </w:rPr>
              <w:t>z</w:t>
            </w:r>
            <w:r w:rsidRPr="00A201A5">
              <w:rPr>
                <w:sz w:val="22"/>
              </w:rPr>
              <w:t>adresse</w:t>
            </w:r>
          </w:p>
        </w:tc>
      </w:tr>
      <w:tr w:rsidR="00A201A5" w14:paraId="1E6FFD4B" w14:textId="77777777" w:rsidTr="00A201A5">
        <w:trPr>
          <w:trHeight w:val="394"/>
        </w:trPr>
        <w:tc>
          <w:tcPr>
            <w:tcW w:w="988" w:type="dxa"/>
          </w:tcPr>
          <w:p w14:paraId="07963D29" w14:textId="77777777" w:rsidR="00A201A5" w:rsidRPr="00A201A5" w:rsidRDefault="00A201A5" w:rsidP="00A201A5">
            <w:pPr>
              <w:pStyle w:val="Gre"/>
              <w:spacing w:before="0" w:after="120" w:line="240" w:lineRule="auto"/>
              <w:ind w:right="-1134"/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3537" w:type="dxa"/>
          </w:tcPr>
          <w:p w14:paraId="29B4F6E2" w14:textId="77777777" w:rsidR="00A201A5" w:rsidRDefault="00F11D41" w:rsidP="00A201A5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201A5" w14:paraId="2411DE99" w14:textId="77777777" w:rsidTr="00A201A5">
        <w:trPr>
          <w:trHeight w:val="410"/>
        </w:trPr>
        <w:tc>
          <w:tcPr>
            <w:tcW w:w="988" w:type="dxa"/>
          </w:tcPr>
          <w:p w14:paraId="4954DAC5" w14:textId="77777777" w:rsidR="00A201A5" w:rsidRPr="00A201A5" w:rsidRDefault="00A201A5" w:rsidP="00A201A5">
            <w:pPr>
              <w:pStyle w:val="Gre"/>
              <w:spacing w:before="0" w:after="120" w:line="240" w:lineRule="auto"/>
              <w:ind w:right="-1134"/>
              <w:rPr>
                <w:sz w:val="20"/>
              </w:rPr>
            </w:pPr>
            <w:r w:rsidRPr="00A201A5">
              <w:rPr>
                <w:sz w:val="20"/>
              </w:rPr>
              <w:t>PLZ, Ort</w:t>
            </w:r>
          </w:p>
        </w:tc>
        <w:tc>
          <w:tcPr>
            <w:tcW w:w="3537" w:type="dxa"/>
          </w:tcPr>
          <w:p w14:paraId="57599E11" w14:textId="77777777" w:rsidR="00A201A5" w:rsidRDefault="00F11D41" w:rsidP="00A201A5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201A5" w14:paraId="7B2309F6" w14:textId="77777777" w:rsidTr="00A201A5">
        <w:trPr>
          <w:trHeight w:val="410"/>
        </w:trPr>
        <w:tc>
          <w:tcPr>
            <w:tcW w:w="988" w:type="dxa"/>
          </w:tcPr>
          <w:p w14:paraId="5C95670D" w14:textId="77777777" w:rsidR="00A201A5" w:rsidRPr="00A201A5" w:rsidRDefault="00A201A5" w:rsidP="00A201A5">
            <w:pPr>
              <w:pStyle w:val="Gre"/>
              <w:spacing w:before="0" w:after="120" w:line="240" w:lineRule="auto"/>
              <w:ind w:right="-1134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537" w:type="dxa"/>
          </w:tcPr>
          <w:p w14:paraId="6A9F44E6" w14:textId="77777777" w:rsidR="00A201A5" w:rsidRDefault="00F11D41" w:rsidP="00A201A5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201A5" w14:paraId="11843AD1" w14:textId="77777777" w:rsidTr="00A201A5">
        <w:trPr>
          <w:trHeight w:val="394"/>
        </w:trPr>
        <w:tc>
          <w:tcPr>
            <w:tcW w:w="988" w:type="dxa"/>
          </w:tcPr>
          <w:p w14:paraId="0A421D7A" w14:textId="77777777" w:rsidR="00A201A5" w:rsidRPr="00A201A5" w:rsidRDefault="00A201A5" w:rsidP="00A201A5">
            <w:pPr>
              <w:pStyle w:val="Gre"/>
              <w:spacing w:before="0" w:after="120" w:line="240" w:lineRule="auto"/>
              <w:ind w:right="-113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537" w:type="dxa"/>
          </w:tcPr>
          <w:p w14:paraId="25719595" w14:textId="77777777" w:rsidR="00A201A5" w:rsidRDefault="00F11D41" w:rsidP="00A201A5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8D1148F" w14:textId="77777777" w:rsidR="00087FB9" w:rsidRDefault="00087FB9" w:rsidP="00B4196C">
      <w:pPr>
        <w:pStyle w:val="Gre"/>
        <w:spacing w:before="120" w:after="120" w:line="240" w:lineRule="auto"/>
        <w:ind w:right="-1134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A201A5" w14:paraId="4AAC3FE6" w14:textId="77777777" w:rsidTr="00A201A5">
        <w:tc>
          <w:tcPr>
            <w:tcW w:w="9209" w:type="dxa"/>
            <w:gridSpan w:val="2"/>
            <w:shd w:val="clear" w:color="auto" w:fill="F2F2F2" w:themeFill="background1" w:themeFillShade="F2"/>
          </w:tcPr>
          <w:p w14:paraId="280E6102" w14:textId="77777777" w:rsidR="00A201A5" w:rsidRDefault="00A201A5" w:rsidP="00A201A5">
            <w:pPr>
              <w:pStyle w:val="Gre"/>
              <w:spacing w:before="0" w:after="120" w:line="240" w:lineRule="auto"/>
              <w:ind w:right="-1134"/>
            </w:pPr>
            <w:r w:rsidRPr="00A201A5">
              <w:rPr>
                <w:sz w:val="22"/>
              </w:rPr>
              <w:t>Gültige Bankverbindung in Deutschland</w:t>
            </w:r>
          </w:p>
        </w:tc>
      </w:tr>
      <w:tr w:rsidR="00A201A5" w14:paraId="33F254EB" w14:textId="77777777" w:rsidTr="00A201A5">
        <w:tc>
          <w:tcPr>
            <w:tcW w:w="2547" w:type="dxa"/>
          </w:tcPr>
          <w:p w14:paraId="4D1C40E8" w14:textId="77777777" w:rsidR="00A201A5" w:rsidRDefault="00A201A5" w:rsidP="00A201A5">
            <w:pPr>
              <w:pStyle w:val="Gre"/>
              <w:spacing w:before="0" w:after="120" w:line="240" w:lineRule="auto"/>
              <w:ind w:right="-1134"/>
            </w:pPr>
            <w:r>
              <w:t>IBAN</w:t>
            </w:r>
          </w:p>
        </w:tc>
        <w:tc>
          <w:tcPr>
            <w:tcW w:w="6662" w:type="dxa"/>
          </w:tcPr>
          <w:p w14:paraId="4FF2E2C4" w14:textId="77777777" w:rsidR="00A201A5" w:rsidRDefault="00A201A5" w:rsidP="00A201A5">
            <w:pPr>
              <w:pStyle w:val="Gre"/>
              <w:spacing w:before="0" w:after="120" w:line="240" w:lineRule="auto"/>
              <w:ind w:right="-1134"/>
            </w:pPr>
            <w:r>
              <w:t xml:space="preserve">DE </w:t>
            </w:r>
            <w:r w:rsidR="00F11D4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F11D41">
              <w:instrText xml:space="preserve"> FORMTEXT </w:instrText>
            </w:r>
            <w:r w:rsidR="00F11D41">
              <w:fldChar w:fldCharType="separate"/>
            </w:r>
            <w:r w:rsidR="00F11D41">
              <w:rPr>
                <w:noProof/>
              </w:rPr>
              <w:t> </w:t>
            </w:r>
            <w:r w:rsidR="00F11D41">
              <w:rPr>
                <w:noProof/>
              </w:rPr>
              <w:t> </w:t>
            </w:r>
            <w:r w:rsidR="00F11D41">
              <w:rPr>
                <w:noProof/>
              </w:rPr>
              <w:t> </w:t>
            </w:r>
            <w:r w:rsidR="00F11D41">
              <w:rPr>
                <w:noProof/>
              </w:rPr>
              <w:t> </w:t>
            </w:r>
            <w:r w:rsidR="00F11D41">
              <w:rPr>
                <w:noProof/>
              </w:rPr>
              <w:t> </w:t>
            </w:r>
            <w:r w:rsidR="00F11D41">
              <w:fldChar w:fldCharType="end"/>
            </w:r>
            <w:bookmarkEnd w:id="12"/>
          </w:p>
        </w:tc>
      </w:tr>
      <w:tr w:rsidR="00A201A5" w14:paraId="734E4808" w14:textId="77777777" w:rsidTr="00A201A5">
        <w:tc>
          <w:tcPr>
            <w:tcW w:w="2547" w:type="dxa"/>
          </w:tcPr>
          <w:p w14:paraId="72B07B6F" w14:textId="77777777" w:rsidR="00A201A5" w:rsidRDefault="00A201A5" w:rsidP="00A201A5">
            <w:pPr>
              <w:pStyle w:val="Gre"/>
              <w:spacing w:before="0" w:after="120" w:line="240" w:lineRule="auto"/>
              <w:ind w:right="-1134"/>
            </w:pPr>
            <w:r>
              <w:t>BIC</w:t>
            </w:r>
          </w:p>
        </w:tc>
        <w:tc>
          <w:tcPr>
            <w:tcW w:w="6662" w:type="dxa"/>
          </w:tcPr>
          <w:p w14:paraId="777C36C6" w14:textId="77777777" w:rsidR="00A201A5" w:rsidRDefault="00F11D41" w:rsidP="00A201A5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201A5" w14:paraId="0495C25A" w14:textId="77777777" w:rsidTr="00A201A5">
        <w:tc>
          <w:tcPr>
            <w:tcW w:w="2547" w:type="dxa"/>
          </w:tcPr>
          <w:p w14:paraId="1D2E4FB9" w14:textId="77777777" w:rsidR="00A201A5" w:rsidRDefault="00A201A5" w:rsidP="00A201A5">
            <w:pPr>
              <w:pStyle w:val="Gre"/>
              <w:spacing w:before="0" w:after="120" w:line="240" w:lineRule="auto"/>
              <w:ind w:right="-1134"/>
            </w:pPr>
            <w:r>
              <w:t>Name des Geldinstituts</w:t>
            </w:r>
          </w:p>
        </w:tc>
        <w:tc>
          <w:tcPr>
            <w:tcW w:w="6662" w:type="dxa"/>
          </w:tcPr>
          <w:p w14:paraId="14B52694" w14:textId="77777777" w:rsidR="00A201A5" w:rsidRDefault="00F11D41" w:rsidP="00A201A5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45557" w14:paraId="7F1FFB84" w14:textId="77777777" w:rsidTr="00A201A5">
        <w:tc>
          <w:tcPr>
            <w:tcW w:w="2547" w:type="dxa"/>
          </w:tcPr>
          <w:p w14:paraId="004DAE39" w14:textId="5693B670" w:rsidR="00245557" w:rsidRDefault="00245557" w:rsidP="00A201A5">
            <w:pPr>
              <w:pStyle w:val="Gre"/>
              <w:spacing w:before="0" w:after="120" w:line="240" w:lineRule="auto"/>
              <w:ind w:right="-1134"/>
            </w:pPr>
            <w:r>
              <w:t>Kontoinhaber</w:t>
            </w:r>
            <w:r w:rsidR="00835D0F">
              <w:t>*i</w:t>
            </w:r>
            <w:r>
              <w:t>n</w:t>
            </w:r>
          </w:p>
        </w:tc>
        <w:tc>
          <w:tcPr>
            <w:tcW w:w="6662" w:type="dxa"/>
          </w:tcPr>
          <w:p w14:paraId="3F2164AC" w14:textId="77777777" w:rsidR="00245557" w:rsidRDefault="00F331AB" w:rsidP="00A201A5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20219723" w14:textId="198CA358" w:rsidR="00962FCD" w:rsidRDefault="00962FCD" w:rsidP="00B4196C">
      <w:pPr>
        <w:pStyle w:val="Gre"/>
        <w:spacing w:before="120" w:after="120" w:line="240" w:lineRule="auto"/>
        <w:ind w:right="-1134"/>
      </w:pPr>
    </w:p>
    <w:p w14:paraId="444E5D1E" w14:textId="301E049A" w:rsidR="00962FCD" w:rsidRDefault="00962FCD" w:rsidP="00B4196C">
      <w:pPr>
        <w:pStyle w:val="Gre"/>
        <w:spacing w:before="120" w:after="120" w:line="240" w:lineRule="auto"/>
        <w:ind w:right="-1134"/>
      </w:pPr>
    </w:p>
    <w:p w14:paraId="0AA35F3E" w14:textId="171C5FE8" w:rsidR="00962FCD" w:rsidRDefault="00962FCD" w:rsidP="00B4196C">
      <w:pPr>
        <w:pStyle w:val="Gre"/>
        <w:spacing w:before="120" w:after="120" w:line="240" w:lineRule="auto"/>
        <w:ind w:right="-1134"/>
      </w:pPr>
    </w:p>
    <w:p w14:paraId="3697FDFB" w14:textId="500E6AE2" w:rsidR="00A61AFE" w:rsidRDefault="00A61AFE" w:rsidP="00B4196C">
      <w:pPr>
        <w:pStyle w:val="Gre"/>
        <w:spacing w:before="120" w:after="120" w:line="240" w:lineRule="auto"/>
        <w:ind w:right="-1134"/>
      </w:pPr>
    </w:p>
    <w:p w14:paraId="5427325F" w14:textId="77777777" w:rsidR="00A61AFE" w:rsidRDefault="00A61AFE" w:rsidP="00B4196C">
      <w:pPr>
        <w:pStyle w:val="Gre"/>
        <w:spacing w:before="120" w:after="120" w:line="240" w:lineRule="auto"/>
        <w:ind w:right="-1134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547"/>
        <w:gridCol w:w="2977"/>
        <w:gridCol w:w="354"/>
        <w:gridCol w:w="1772"/>
        <w:gridCol w:w="1559"/>
      </w:tblGrid>
      <w:tr w:rsidR="00F331AB" w14:paraId="7E8A176F" w14:textId="77777777" w:rsidTr="00F331AB">
        <w:tc>
          <w:tcPr>
            <w:tcW w:w="9209" w:type="dxa"/>
            <w:gridSpan w:val="5"/>
            <w:shd w:val="clear" w:color="auto" w:fill="F2F2F2" w:themeFill="background1" w:themeFillShade="F2"/>
          </w:tcPr>
          <w:p w14:paraId="02C945DE" w14:textId="77777777" w:rsidR="00F331AB" w:rsidRPr="00F331AB" w:rsidRDefault="00F331AB" w:rsidP="00B25A20">
            <w:pPr>
              <w:pStyle w:val="Gre"/>
              <w:spacing w:before="0" w:after="120" w:line="240" w:lineRule="auto"/>
              <w:ind w:right="-1134"/>
              <w:rPr>
                <w:sz w:val="22"/>
              </w:rPr>
            </w:pPr>
            <w:r>
              <w:rPr>
                <w:sz w:val="22"/>
              </w:rPr>
              <w:t>Angaben zum Studium</w:t>
            </w:r>
          </w:p>
        </w:tc>
      </w:tr>
      <w:tr w:rsidR="00990975" w14:paraId="24C2B841" w14:textId="401341BE" w:rsidTr="001622A7">
        <w:tc>
          <w:tcPr>
            <w:tcW w:w="2547" w:type="dxa"/>
          </w:tcPr>
          <w:p w14:paraId="12B1E99A" w14:textId="2075C05D" w:rsidR="00990975" w:rsidRDefault="00990975" w:rsidP="00B25A20">
            <w:pPr>
              <w:pStyle w:val="Gre"/>
              <w:spacing w:before="0" w:after="120" w:line="240" w:lineRule="auto"/>
              <w:ind w:right="-1134"/>
            </w:pPr>
            <w:r>
              <w:t>Fachbereich/e</w:t>
            </w:r>
          </w:p>
        </w:tc>
        <w:sdt>
          <w:sdtPr>
            <w:id w:val="-432588678"/>
            <w:placeholder>
              <w:docPart w:val="102BDB1C2D9C491A9249EAAABF45FC71"/>
            </w:placeholder>
            <w:showingPlcHdr/>
            <w:dropDownList>
              <w:listItem w:value="Wählen Sie ein Element aus."/>
              <w:listItem w:displayText="FB 01 - Evangelische Theologische Fakultät" w:value="FB 01 - Evangelische Theologische Fakultät"/>
              <w:listItem w:displayText="FB 02 - Katholisch-Theologische Fakultät" w:value="FB 02 - Katholisch-Theologische Fakultät"/>
              <w:listItem w:displayText="FB 03 - Rechtswissenschaftliche Fakultät" w:value="FB 03 - Rechtswissenschaftliche Fakultät"/>
              <w:listItem w:displayText="FB 04 - Wirtschaftswissenschaftliche Fakultät" w:value="FB 04 - Wirtschaftswissenschaftliche Fakultät"/>
              <w:listItem w:displayText="FB 05 - Medizinische Fakultät" w:value="FB 05 - Medizinische Fakultät"/>
              <w:listItem w:displayText="FB 06 - Erziehungs- und Sozialwissenschaften" w:value="FB 06 - Erziehungs- und Sozialwissenschaften"/>
              <w:listItem w:displayText="FB 07 - Psychologie und Sportwissenschaft" w:value="FB 07 - Psychologie und Sportwissenschaft"/>
              <w:listItem w:displayText="FB 08 - Geschichte/Philosophie" w:value="FB 08 - Geschichte/Philosophie"/>
              <w:listItem w:displayText="FB 09 - Philologie" w:value="FB 09 - Philologie"/>
              <w:listItem w:displayText="FB 10 - Mathematik und Informatik" w:value="FB 10 - Mathematik und Informatik"/>
              <w:listItem w:displayText="FB 11 - Physik" w:value="FB 11 - Physik"/>
              <w:listItem w:displayText="FB 12 - Chemie und Pharmazie" w:value="FB 12 - Chemie und Pharmazie"/>
              <w:listItem w:displayText="FB 13 - Biologie" w:value="FB 13 - Biologie"/>
              <w:listItem w:displayText="FB 14 - Geowissenschaften " w:value="FB 14 - Geowissenschaften "/>
              <w:listItem w:displayText="FB 15 - Musikhochschule" w:value="FB 15 - Musikhochschule"/>
            </w:dropDownList>
          </w:sdtPr>
          <w:sdtEndPr/>
          <w:sdtContent>
            <w:tc>
              <w:tcPr>
                <w:tcW w:w="3331" w:type="dxa"/>
                <w:gridSpan w:val="2"/>
              </w:tcPr>
              <w:p w14:paraId="4E5B6F1E" w14:textId="1FA8282B" w:rsidR="00990975" w:rsidRDefault="00B47DCB" w:rsidP="00B25A20">
                <w:pPr>
                  <w:pStyle w:val="Gre"/>
                  <w:spacing w:before="0" w:after="120" w:line="240" w:lineRule="auto"/>
                  <w:ind w:right="-1134"/>
                </w:pPr>
                <w:r w:rsidRPr="007F0E2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976485880"/>
            <w:placeholder>
              <w:docPart w:val="106592289A0B408587743171787B4821"/>
            </w:placeholder>
            <w:showingPlcHdr/>
            <w:dropDownList>
              <w:listItem w:value="Wählen Sie ein Element aus."/>
              <w:listItem w:displayText="FB 01 - Evangelische Theologische Fakultät" w:value="FB 01 - Evangelische Theologische Fakultät"/>
              <w:listItem w:displayText="FB 02 - Katholisch-Theologische Fakultät" w:value="FB 02 - Katholisch-Theologische Fakultät"/>
              <w:listItem w:displayText="FB 03 - Rechtswissenschaftliche Fakultät" w:value="FB 03 - Rechtswissenschaftliche Fakultät"/>
              <w:listItem w:displayText="FB 04 - Wirtschaftswissenschaftliche Fakultät" w:value="FB 04 - Wirtschaftswissenschaftliche Fakultät"/>
              <w:listItem w:displayText="FB 05 - Medizinische Fakultät" w:value="FB 05 - Medizinische Fakultät"/>
              <w:listItem w:displayText="FB 06 - Erziehungs- und Sozialwissenschaften" w:value="FB 06 - Erziehungs- und Sozialwissenschaften"/>
              <w:listItem w:displayText="FB 07 - Psychologie und Sportwissenschaft" w:value="FB 07 - Psychologie und Sportwissenschaft"/>
              <w:listItem w:displayText="FB 08 - Geschichte/Philosophie" w:value="FB 08 - Geschichte/Philosophie"/>
              <w:listItem w:displayText="FB 09 - Philologie" w:value="FB 09 - Philologie"/>
              <w:listItem w:displayText="FB 10 - Mathematik und Informatik" w:value="FB 10 - Mathematik und Informatik"/>
              <w:listItem w:displayText="FB 11 - Physik" w:value="FB 11 - Physik"/>
              <w:listItem w:displayText="FB 12 - Chemie und Pharmazie" w:value="FB 12 - Chemie und Pharmazie"/>
              <w:listItem w:displayText="FB 13 - Biologie" w:value="FB 13 - Biologie"/>
              <w:listItem w:displayText="FB 14 - Geowissenschaften " w:value="FB 14 - Geowissenschaften "/>
              <w:listItem w:displayText="FB 15 - Musikhochschule" w:value="FB 15 - Musikhochschule"/>
            </w:dropDownList>
          </w:sdtPr>
          <w:sdtEndPr/>
          <w:sdtContent>
            <w:tc>
              <w:tcPr>
                <w:tcW w:w="3331" w:type="dxa"/>
                <w:gridSpan w:val="2"/>
              </w:tcPr>
              <w:p w14:paraId="3DCDF2DC" w14:textId="2C1A37EC" w:rsidR="00990975" w:rsidRDefault="00B47DCB" w:rsidP="00B25A20">
                <w:pPr>
                  <w:pStyle w:val="Gre"/>
                  <w:spacing w:before="0" w:after="120" w:line="240" w:lineRule="auto"/>
                  <w:ind w:right="-1134"/>
                </w:pPr>
                <w:r w:rsidRPr="007F0E2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25A20" w14:paraId="33B59028" w14:textId="77777777" w:rsidTr="00B25A20">
        <w:tc>
          <w:tcPr>
            <w:tcW w:w="2547" w:type="dxa"/>
          </w:tcPr>
          <w:p w14:paraId="5D234DBC" w14:textId="504D2465" w:rsidR="00B25A20" w:rsidRDefault="00B25A20" w:rsidP="00B25A20">
            <w:pPr>
              <w:pStyle w:val="Gre"/>
              <w:spacing w:before="0" w:after="120" w:line="240" w:lineRule="auto"/>
              <w:ind w:right="-1134"/>
            </w:pPr>
            <w:r>
              <w:t>Studienfach</w:t>
            </w:r>
            <w:r w:rsidR="00990975">
              <w:t>/-fächer</w:t>
            </w:r>
          </w:p>
        </w:tc>
        <w:tc>
          <w:tcPr>
            <w:tcW w:w="6662" w:type="dxa"/>
            <w:gridSpan w:val="4"/>
          </w:tcPr>
          <w:p w14:paraId="2E6A0103" w14:textId="77777777" w:rsidR="00B25A20" w:rsidRDefault="00F11D41" w:rsidP="00B25A20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25A20" w14:paraId="49AF2686" w14:textId="77777777" w:rsidTr="00B25A20">
        <w:tc>
          <w:tcPr>
            <w:tcW w:w="2547" w:type="dxa"/>
          </w:tcPr>
          <w:p w14:paraId="57680D9F" w14:textId="77777777" w:rsidR="00B25A20" w:rsidRDefault="00B25A20" w:rsidP="00B25A20">
            <w:pPr>
              <w:pStyle w:val="Gre"/>
              <w:spacing w:before="0" w:after="120" w:line="240" w:lineRule="auto"/>
              <w:ind w:right="-1134"/>
            </w:pPr>
            <w:r>
              <w:t>Angestrebter Abschluss</w:t>
            </w:r>
          </w:p>
        </w:tc>
        <w:sdt>
          <w:sdtPr>
            <w:id w:val="-527565900"/>
            <w:placeholder>
              <w:docPart w:val="158C53EA493544AE84D7B5A899CA0E96"/>
            </w:placeholder>
            <w:showingPlcHdr/>
            <w:dropDownList>
              <w:listItem w:value="Wählen Sie ein Element aus."/>
              <w:listItem w:displayText="Bachelor" w:value="Bachelor"/>
              <w:listItem w:displayText="Master" w:value="Master"/>
              <w:listItem w:displayText="Staatsexamen" w:value="Staatsexamen"/>
              <w:listItem w:displayText="Promotion" w:value="Promotion"/>
              <w:listItem w:displayText="Andere" w:value="Andere"/>
            </w:dropDownList>
          </w:sdtPr>
          <w:sdtEndPr/>
          <w:sdtContent>
            <w:tc>
              <w:tcPr>
                <w:tcW w:w="2977" w:type="dxa"/>
              </w:tcPr>
              <w:p w14:paraId="4DDF645A" w14:textId="67015C61" w:rsidR="00B25A20" w:rsidRDefault="00CE7FFA" w:rsidP="00B25A20">
                <w:pPr>
                  <w:pStyle w:val="Gre"/>
                  <w:spacing w:before="0" w:after="120" w:line="240" w:lineRule="auto"/>
                  <w:ind w:right="-1134"/>
                </w:pPr>
                <w:r w:rsidRPr="007F0E2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26" w:type="dxa"/>
            <w:gridSpan w:val="2"/>
          </w:tcPr>
          <w:p w14:paraId="0E19B780" w14:textId="77777777" w:rsidR="00B25A20" w:rsidRDefault="00B25A20" w:rsidP="00B25A20">
            <w:pPr>
              <w:pStyle w:val="Gre"/>
              <w:spacing w:before="0" w:after="120" w:line="240" w:lineRule="auto"/>
              <w:ind w:right="-1134"/>
            </w:pPr>
            <w:r>
              <w:t>Hochschulsemester</w:t>
            </w:r>
          </w:p>
        </w:tc>
        <w:tc>
          <w:tcPr>
            <w:tcW w:w="1559" w:type="dxa"/>
          </w:tcPr>
          <w:p w14:paraId="0BA16512" w14:textId="77777777" w:rsidR="00B25A20" w:rsidRDefault="00F11D41" w:rsidP="00B25A20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5F65CB5A" w14:textId="77777777" w:rsidR="00B25A20" w:rsidRDefault="00B25A20" w:rsidP="00B4196C">
      <w:pPr>
        <w:pStyle w:val="Gre"/>
        <w:spacing w:before="120" w:after="120" w:line="240" w:lineRule="auto"/>
        <w:ind w:right="-1134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547"/>
        <w:gridCol w:w="1417"/>
        <w:gridCol w:w="1914"/>
        <w:gridCol w:w="1347"/>
        <w:gridCol w:w="1984"/>
      </w:tblGrid>
      <w:tr w:rsidR="00245557" w14:paraId="6394A8A6" w14:textId="77777777" w:rsidTr="00245557">
        <w:tc>
          <w:tcPr>
            <w:tcW w:w="9209" w:type="dxa"/>
            <w:gridSpan w:val="5"/>
            <w:shd w:val="clear" w:color="auto" w:fill="F2F2F2" w:themeFill="background1" w:themeFillShade="F2"/>
          </w:tcPr>
          <w:p w14:paraId="5F373261" w14:textId="77777777" w:rsidR="00245557" w:rsidRPr="00245557" w:rsidRDefault="00245557" w:rsidP="00245557">
            <w:pPr>
              <w:pStyle w:val="Gre"/>
              <w:spacing w:before="0" w:after="120" w:line="240" w:lineRule="auto"/>
              <w:ind w:right="-1134"/>
              <w:rPr>
                <w:sz w:val="22"/>
              </w:rPr>
            </w:pPr>
            <w:r w:rsidRPr="00245557">
              <w:rPr>
                <w:sz w:val="22"/>
              </w:rPr>
              <w:t>Informationen zum Forschungsprojekt</w:t>
            </w:r>
          </w:p>
        </w:tc>
      </w:tr>
      <w:tr w:rsidR="00245557" w14:paraId="4B7AE79C" w14:textId="77777777" w:rsidTr="00245557">
        <w:tc>
          <w:tcPr>
            <w:tcW w:w="2547" w:type="dxa"/>
          </w:tcPr>
          <w:p w14:paraId="5916DA58" w14:textId="77777777" w:rsidR="00245557" w:rsidRDefault="00245557" w:rsidP="00245557">
            <w:pPr>
              <w:pStyle w:val="Gre"/>
              <w:spacing w:before="0" w:after="120" w:line="240" w:lineRule="auto"/>
              <w:ind w:right="-1134"/>
            </w:pPr>
            <w:r>
              <w:t>Titel</w:t>
            </w:r>
          </w:p>
        </w:tc>
        <w:tc>
          <w:tcPr>
            <w:tcW w:w="6662" w:type="dxa"/>
            <w:gridSpan w:val="4"/>
          </w:tcPr>
          <w:p w14:paraId="5CC34D57" w14:textId="77777777" w:rsidR="00245557" w:rsidRDefault="00245557" w:rsidP="00245557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45557" w14:paraId="412D480A" w14:textId="77777777" w:rsidTr="00245557">
        <w:tc>
          <w:tcPr>
            <w:tcW w:w="2547" w:type="dxa"/>
          </w:tcPr>
          <w:p w14:paraId="45141FD1" w14:textId="3033FF95" w:rsidR="00245557" w:rsidRDefault="00245557" w:rsidP="00245557">
            <w:pPr>
              <w:pStyle w:val="Gre"/>
              <w:spacing w:before="0" w:after="120" w:line="240" w:lineRule="auto"/>
              <w:ind w:right="-1134"/>
            </w:pPr>
            <w:r>
              <w:t>Antragstellende</w:t>
            </w:r>
            <w:r w:rsidR="00835D0F">
              <w:t>*</w:t>
            </w:r>
            <w:r>
              <w:t>r</w:t>
            </w:r>
          </w:p>
        </w:tc>
        <w:tc>
          <w:tcPr>
            <w:tcW w:w="6662" w:type="dxa"/>
            <w:gridSpan w:val="4"/>
          </w:tcPr>
          <w:p w14:paraId="30156E17" w14:textId="77777777" w:rsidR="00245557" w:rsidRDefault="00245557" w:rsidP="00245557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45557" w14:paraId="603D0664" w14:textId="77777777" w:rsidTr="00245557">
        <w:tc>
          <w:tcPr>
            <w:tcW w:w="2547" w:type="dxa"/>
          </w:tcPr>
          <w:p w14:paraId="01317FC1" w14:textId="383DD395" w:rsidR="00245557" w:rsidRDefault="00245557" w:rsidP="00245557">
            <w:pPr>
              <w:pStyle w:val="Gre"/>
              <w:spacing w:before="0" w:after="120" w:line="240" w:lineRule="auto"/>
              <w:ind w:right="-1134"/>
            </w:pPr>
            <w:r>
              <w:t>Gutachter</w:t>
            </w:r>
            <w:r w:rsidR="00835D0F">
              <w:t>*i</w:t>
            </w:r>
            <w:r>
              <w:t>n</w:t>
            </w:r>
            <w:r w:rsidR="009B1780">
              <w:rPr>
                <w:rStyle w:val="Funotenzeichen"/>
              </w:rPr>
              <w:footnoteReference w:id="2"/>
            </w:r>
          </w:p>
        </w:tc>
        <w:tc>
          <w:tcPr>
            <w:tcW w:w="6662" w:type="dxa"/>
            <w:gridSpan w:val="4"/>
          </w:tcPr>
          <w:p w14:paraId="62FEB39A" w14:textId="77777777" w:rsidR="00245557" w:rsidRDefault="00245557" w:rsidP="00245557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C5353" w14:paraId="324480BB" w14:textId="77777777" w:rsidTr="000C5353">
        <w:tc>
          <w:tcPr>
            <w:tcW w:w="2547" w:type="dxa"/>
          </w:tcPr>
          <w:p w14:paraId="202B21C4" w14:textId="77777777" w:rsidR="000C5353" w:rsidRDefault="000C5353" w:rsidP="00245557">
            <w:pPr>
              <w:pStyle w:val="Gre"/>
              <w:spacing w:before="0" w:after="120" w:line="240" w:lineRule="auto"/>
              <w:ind w:right="-1134"/>
            </w:pPr>
            <w:r>
              <w:t>Geplanter Projektzeitraum</w:t>
            </w:r>
            <w:r>
              <w:rPr>
                <w:rStyle w:val="Funotenzeichen"/>
              </w:rPr>
              <w:footnoteReference w:id="3"/>
            </w:r>
          </w:p>
        </w:tc>
        <w:tc>
          <w:tcPr>
            <w:tcW w:w="1417" w:type="dxa"/>
          </w:tcPr>
          <w:p w14:paraId="31BB2436" w14:textId="77777777" w:rsidR="000C5353" w:rsidRDefault="000C5353" w:rsidP="00245557">
            <w:pPr>
              <w:pStyle w:val="Gre"/>
              <w:spacing w:before="0" w:after="120" w:line="240" w:lineRule="auto"/>
              <w:ind w:right="-1134"/>
            </w:pPr>
            <w:r>
              <w:t>Von (mm/jjjj)</w:t>
            </w:r>
          </w:p>
        </w:tc>
        <w:tc>
          <w:tcPr>
            <w:tcW w:w="1914" w:type="dxa"/>
          </w:tcPr>
          <w:p w14:paraId="7368F472" w14:textId="77777777" w:rsidR="000C5353" w:rsidRDefault="000C5353" w:rsidP="00245557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347" w:type="dxa"/>
          </w:tcPr>
          <w:p w14:paraId="1C76A889" w14:textId="77777777" w:rsidR="000C5353" w:rsidRDefault="000C5353" w:rsidP="00245557">
            <w:pPr>
              <w:pStyle w:val="Gre"/>
              <w:spacing w:before="0" w:after="120" w:line="240" w:lineRule="auto"/>
              <w:ind w:right="-1134"/>
            </w:pPr>
            <w:r>
              <w:t>Bis (mm/jjjj)</w:t>
            </w:r>
          </w:p>
        </w:tc>
        <w:tc>
          <w:tcPr>
            <w:tcW w:w="1984" w:type="dxa"/>
          </w:tcPr>
          <w:p w14:paraId="0F2C51A3" w14:textId="77777777" w:rsidR="000C5353" w:rsidRDefault="000C5353" w:rsidP="00245557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45557" w14:paraId="3A8714FB" w14:textId="77777777" w:rsidTr="00245557">
        <w:tc>
          <w:tcPr>
            <w:tcW w:w="2547" w:type="dxa"/>
          </w:tcPr>
          <w:p w14:paraId="090B475A" w14:textId="3FBC7287" w:rsidR="00245557" w:rsidRDefault="00245557" w:rsidP="00245557">
            <w:pPr>
              <w:pStyle w:val="Gre"/>
              <w:spacing w:before="0" w:after="120" w:line="240" w:lineRule="auto"/>
              <w:ind w:right="-1134"/>
            </w:pPr>
            <w:r>
              <w:t>Beantragte Fördersumme</w:t>
            </w:r>
            <w:r w:rsidR="00FF76E7">
              <w:rPr>
                <w:rStyle w:val="Funotenzeichen"/>
              </w:rPr>
              <w:footnoteReference w:id="4"/>
            </w:r>
          </w:p>
        </w:tc>
        <w:tc>
          <w:tcPr>
            <w:tcW w:w="6662" w:type="dxa"/>
            <w:gridSpan w:val="4"/>
          </w:tcPr>
          <w:p w14:paraId="10BCEAC4" w14:textId="77777777" w:rsidR="00245557" w:rsidRDefault="00245557" w:rsidP="00245557">
            <w:pPr>
              <w:pStyle w:val="Gre"/>
              <w:spacing w:before="0" w:after="120" w:line="240" w:lineRule="auto"/>
              <w:ind w:right="-113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0774F" w14:paraId="03B0E9F2" w14:textId="77777777" w:rsidTr="00155D4E">
        <w:tc>
          <w:tcPr>
            <w:tcW w:w="9209" w:type="dxa"/>
            <w:gridSpan w:val="5"/>
            <w:shd w:val="clear" w:color="auto" w:fill="F2F2F2" w:themeFill="background1" w:themeFillShade="F2"/>
          </w:tcPr>
          <w:p w14:paraId="656F8E3F" w14:textId="5790B84D" w:rsidR="00D0774F" w:rsidRPr="00245557" w:rsidRDefault="00D0774F" w:rsidP="00155D4E">
            <w:pPr>
              <w:pStyle w:val="Gre"/>
              <w:spacing w:before="0" w:after="120" w:line="240" w:lineRule="auto"/>
              <w:ind w:right="-1134"/>
              <w:rPr>
                <w:sz w:val="22"/>
              </w:rPr>
            </w:pPr>
            <w:r>
              <w:rPr>
                <w:sz w:val="22"/>
              </w:rPr>
              <w:t>Kurzbeschreibung des Forschungsprojekts</w:t>
            </w:r>
          </w:p>
        </w:tc>
      </w:tr>
      <w:tr w:rsidR="00D0774F" w14:paraId="68BC6CCD" w14:textId="77777777" w:rsidTr="00106204">
        <w:tc>
          <w:tcPr>
            <w:tcW w:w="9209" w:type="dxa"/>
            <w:gridSpan w:val="5"/>
          </w:tcPr>
          <w:sdt>
            <w:sdtPr>
              <w:rPr>
                <w:rFonts w:eastAsia="MS Gothic"/>
              </w:rPr>
              <w:id w:val="1369182895"/>
              <w:placeholder>
                <w:docPart w:val="DefaultPlaceholder_-1854013440"/>
              </w:placeholder>
            </w:sdtPr>
            <w:sdtEndPr/>
            <w:sdtContent>
              <w:p w14:paraId="74ACB2F6" w14:textId="515526B9" w:rsidR="00F13BD2" w:rsidRPr="00A44999" w:rsidRDefault="00F13BD2" w:rsidP="00434046">
                <w:pPr>
                  <w:pStyle w:val="Gre"/>
                  <w:spacing w:before="120" w:after="120" w:line="240" w:lineRule="auto"/>
                  <w:ind w:right="-1134"/>
                  <w:rPr>
                    <w:rFonts w:eastAsia="MS Gothic"/>
                  </w:rPr>
                </w:pPr>
              </w:p>
              <w:p w14:paraId="0F7A1CAB" w14:textId="0E18B364" w:rsidR="00C2152E" w:rsidRPr="00A44999" w:rsidRDefault="00C2152E" w:rsidP="00434046">
                <w:pPr>
                  <w:pStyle w:val="Gre"/>
                  <w:spacing w:before="120" w:after="120" w:line="240" w:lineRule="auto"/>
                  <w:ind w:right="-1134"/>
                  <w:rPr>
                    <w:rFonts w:eastAsia="MS Gothic"/>
                  </w:rPr>
                </w:pPr>
              </w:p>
              <w:p w14:paraId="64A6BA2C" w14:textId="60447C1B" w:rsidR="00C2152E" w:rsidRPr="00A44999" w:rsidRDefault="00C2152E" w:rsidP="00434046">
                <w:pPr>
                  <w:pStyle w:val="Gre"/>
                  <w:spacing w:before="120" w:after="120" w:line="240" w:lineRule="auto"/>
                  <w:ind w:right="-1134"/>
                  <w:rPr>
                    <w:rFonts w:eastAsia="MS Gothic"/>
                  </w:rPr>
                </w:pPr>
              </w:p>
              <w:p w14:paraId="3E59F219" w14:textId="24081A3E" w:rsidR="00C2152E" w:rsidRPr="00A44999" w:rsidRDefault="00C2152E" w:rsidP="00434046">
                <w:pPr>
                  <w:pStyle w:val="Gre"/>
                  <w:spacing w:before="120" w:after="120" w:line="240" w:lineRule="auto"/>
                  <w:ind w:right="-1134"/>
                  <w:rPr>
                    <w:rFonts w:eastAsia="MS Gothic"/>
                  </w:rPr>
                </w:pPr>
              </w:p>
              <w:p w14:paraId="65E38653" w14:textId="5081FB3C" w:rsidR="00C2152E" w:rsidRDefault="00C2152E" w:rsidP="00434046">
                <w:pPr>
                  <w:pStyle w:val="Gre"/>
                  <w:spacing w:before="120" w:after="120" w:line="240" w:lineRule="auto"/>
                  <w:ind w:right="-1134"/>
                  <w:rPr>
                    <w:rFonts w:eastAsia="MS Gothic"/>
                  </w:rPr>
                </w:pPr>
              </w:p>
              <w:p w14:paraId="25900238" w14:textId="77777777" w:rsidR="00ED1106" w:rsidRPr="00A44999" w:rsidRDefault="00ED1106" w:rsidP="00434046">
                <w:pPr>
                  <w:pStyle w:val="Gre"/>
                  <w:spacing w:before="120" w:after="120" w:line="240" w:lineRule="auto"/>
                  <w:ind w:right="-1134"/>
                  <w:rPr>
                    <w:rFonts w:eastAsia="MS Gothic"/>
                  </w:rPr>
                </w:pPr>
              </w:p>
              <w:p w14:paraId="1D3E2F98" w14:textId="77777777" w:rsidR="00C84559" w:rsidRDefault="00C84559" w:rsidP="00434046">
                <w:pPr>
                  <w:pStyle w:val="Gre"/>
                  <w:spacing w:before="120" w:after="120" w:line="240" w:lineRule="auto"/>
                  <w:ind w:right="-1134"/>
                  <w:rPr>
                    <w:rFonts w:eastAsia="MS Gothic"/>
                  </w:rPr>
                </w:pPr>
              </w:p>
              <w:p w14:paraId="1E7F4B21" w14:textId="04FAC158" w:rsidR="00C84559" w:rsidRDefault="00C84559" w:rsidP="00434046">
                <w:pPr>
                  <w:pStyle w:val="Gre"/>
                  <w:spacing w:before="120" w:after="120" w:line="240" w:lineRule="auto"/>
                  <w:ind w:right="-1134"/>
                  <w:rPr>
                    <w:rFonts w:eastAsia="MS Gothic"/>
                  </w:rPr>
                </w:pPr>
              </w:p>
              <w:p w14:paraId="19FF0DAD" w14:textId="5639FD6A" w:rsidR="00D0774F" w:rsidRPr="00C84559" w:rsidRDefault="004A4652" w:rsidP="00434046">
                <w:pPr>
                  <w:pStyle w:val="Gre"/>
                  <w:spacing w:before="120" w:after="120" w:line="240" w:lineRule="auto"/>
                  <w:ind w:right="-1134"/>
                  <w:rPr>
                    <w:rFonts w:eastAsia="MS Gothic"/>
                  </w:rPr>
                </w:pPr>
              </w:p>
            </w:sdtContent>
          </w:sdt>
        </w:tc>
      </w:tr>
      <w:tr w:rsidR="00202969" w14:paraId="2EEAAB16" w14:textId="77777777" w:rsidTr="007E3373">
        <w:tc>
          <w:tcPr>
            <w:tcW w:w="9209" w:type="dxa"/>
            <w:gridSpan w:val="5"/>
          </w:tcPr>
          <w:p w14:paraId="1A58DA40" w14:textId="77777777" w:rsidR="00202969" w:rsidRDefault="004A4652" w:rsidP="007E3373">
            <w:pPr>
              <w:pStyle w:val="Gre"/>
              <w:spacing w:before="120" w:after="120" w:line="240" w:lineRule="auto"/>
              <w:ind w:right="-1134"/>
            </w:pPr>
            <w:sdt>
              <w:sdtPr>
                <w:id w:val="-2242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969">
              <w:tab/>
              <w:t xml:space="preserve">Für das Projekt wurden/werden noch Fördermittel bei anderen Institutionen beantragt, </w:t>
            </w:r>
          </w:p>
          <w:p w14:paraId="5DB9863D" w14:textId="77777777" w:rsidR="00202969" w:rsidRDefault="00202969" w:rsidP="007E3373">
            <w:pPr>
              <w:pStyle w:val="Gre"/>
              <w:spacing w:before="120" w:after="120" w:line="240" w:lineRule="auto"/>
              <w:ind w:right="-1134" w:firstLine="592"/>
            </w:pPr>
            <w:r>
              <w:t xml:space="preserve">und zwar: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5FCCD2" w14:textId="77777777" w:rsidR="00202969" w:rsidRDefault="004A4652" w:rsidP="007E3373">
            <w:pPr>
              <w:pStyle w:val="Gre"/>
              <w:spacing w:before="120" w:after="120" w:line="240" w:lineRule="auto"/>
              <w:ind w:right="-1134"/>
            </w:pPr>
            <w:sdt>
              <w:sdtPr>
                <w:id w:val="-14455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969">
              <w:tab/>
              <w:t xml:space="preserve">Das Projekt steht nicht in Zusammenhang mit einer Bachelor-/Masterarbeit bzw. Promotion </w:t>
            </w:r>
          </w:p>
          <w:p w14:paraId="43415507" w14:textId="77777777" w:rsidR="00202969" w:rsidRDefault="00202969" w:rsidP="007E3373">
            <w:pPr>
              <w:pStyle w:val="Gre"/>
              <w:spacing w:before="120" w:after="120" w:line="240" w:lineRule="auto"/>
              <w:ind w:right="-1134" w:firstLine="592"/>
            </w:pPr>
            <w:r>
              <w:t>oder sonstigen Studienleistungen.</w:t>
            </w:r>
            <w:r>
              <w:rPr>
                <w:rStyle w:val="Funotenzeichen"/>
              </w:rPr>
              <w:footnoteReference w:id="5"/>
            </w:r>
          </w:p>
          <w:p w14:paraId="3C67C4FC" w14:textId="77777777" w:rsidR="00202969" w:rsidRDefault="004A4652" w:rsidP="007E3373">
            <w:pPr>
              <w:pStyle w:val="Gre"/>
              <w:tabs>
                <w:tab w:val="left" w:pos="615"/>
              </w:tabs>
              <w:spacing w:before="120" w:after="120" w:line="240" w:lineRule="auto"/>
              <w:ind w:right="-1134"/>
            </w:pPr>
            <w:sdt>
              <w:sdtPr>
                <w:id w:val="99014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969">
              <w:t xml:space="preserve">       Gibt es eine Möglichkeit das Projekt an Ihrem Institut vorzustellen (z. B. Institutskolloquium,</w:t>
            </w:r>
          </w:p>
          <w:p w14:paraId="73FCD069" w14:textId="77777777" w:rsidR="00202969" w:rsidRDefault="00202969" w:rsidP="007E3373">
            <w:pPr>
              <w:pStyle w:val="Gre"/>
              <w:tabs>
                <w:tab w:val="left" w:pos="615"/>
              </w:tabs>
              <w:spacing w:before="120" w:after="120" w:line="240" w:lineRule="auto"/>
              <w:ind w:right="-1134"/>
            </w:pPr>
            <w:r>
              <w:t xml:space="preserve">            Vortragsreihe, o. ä.)? </w:t>
            </w:r>
          </w:p>
          <w:p w14:paraId="44D43651" w14:textId="77777777" w:rsidR="00202969" w:rsidRDefault="00202969" w:rsidP="007E3373">
            <w:pPr>
              <w:pStyle w:val="Gre"/>
              <w:tabs>
                <w:tab w:val="left" w:pos="615"/>
              </w:tabs>
              <w:spacing w:before="120" w:after="120" w:line="240" w:lineRule="auto"/>
              <w:ind w:right="-1134"/>
            </w:pPr>
            <w:r>
              <w:t xml:space="preserve">            Ja, und zwar: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34AA1A" w14:textId="77777777" w:rsidR="00202969" w:rsidRDefault="004A4652" w:rsidP="007E3373">
            <w:pPr>
              <w:pStyle w:val="Gre"/>
              <w:spacing w:before="120" w:after="120" w:line="240" w:lineRule="auto"/>
              <w:ind w:right="-1134"/>
            </w:pPr>
            <w:sdt>
              <w:sdtPr>
                <w:id w:val="-149094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969">
              <w:tab/>
              <w:t xml:space="preserve">Das Projekt ist von hohem allgemeinen Interesse und hat eine deutliche Sichtbarkeit, was an </w:t>
            </w:r>
          </w:p>
          <w:p w14:paraId="2B6E77C5" w14:textId="77777777" w:rsidR="00202969" w:rsidRPr="00C66C1E" w:rsidRDefault="00202969" w:rsidP="007E3373">
            <w:pPr>
              <w:pStyle w:val="Gre"/>
              <w:spacing w:before="120" w:after="120" w:line="240" w:lineRule="auto"/>
              <w:ind w:right="-1134"/>
            </w:pPr>
            <w:r>
              <w:t xml:space="preserve">            folgenden Punkten erkennbar ist: </w:t>
            </w:r>
          </w:p>
          <w:sdt>
            <w:sdtPr>
              <w:id w:val="-1856339826"/>
              <w:placeholder>
                <w:docPart w:val="C99D1F5FDED04E81A162F9E28D5A3933"/>
              </w:placeholder>
            </w:sdtPr>
            <w:sdtEndPr/>
            <w:sdtContent>
              <w:p w14:paraId="47F58F9E" w14:textId="77777777" w:rsidR="00202969" w:rsidRDefault="00202969" w:rsidP="007E3373">
                <w:pPr>
                  <w:pStyle w:val="Gre"/>
                  <w:spacing w:before="120" w:after="120" w:line="240" w:lineRule="auto"/>
                  <w:ind w:right="-1134"/>
                </w:pPr>
              </w:p>
              <w:p w14:paraId="32936C14" w14:textId="77777777" w:rsidR="00202969" w:rsidRDefault="00202969" w:rsidP="007E3373">
                <w:pPr>
                  <w:pStyle w:val="Gre"/>
                  <w:spacing w:before="120" w:after="120" w:line="240" w:lineRule="auto"/>
                  <w:ind w:right="-1134"/>
                </w:pPr>
              </w:p>
              <w:p w14:paraId="6765626E" w14:textId="541D6839" w:rsidR="00202969" w:rsidRDefault="00202969" w:rsidP="007E3373">
                <w:pPr>
                  <w:pStyle w:val="Gre"/>
                  <w:spacing w:before="120" w:after="120" w:line="240" w:lineRule="auto"/>
                  <w:ind w:right="-1134"/>
                </w:pPr>
              </w:p>
              <w:p w14:paraId="7A4AA4C1" w14:textId="77777777" w:rsidR="00202969" w:rsidRDefault="004A4652" w:rsidP="007E3373">
                <w:pPr>
                  <w:pStyle w:val="Gre"/>
                  <w:spacing w:before="120" w:after="120" w:line="240" w:lineRule="auto"/>
                  <w:ind w:right="-1134"/>
                </w:pPr>
              </w:p>
            </w:sdtContent>
          </w:sdt>
          <w:p w14:paraId="1C9F862A" w14:textId="77777777" w:rsidR="00202969" w:rsidRDefault="00202969" w:rsidP="007E3373">
            <w:pPr>
              <w:pStyle w:val="Gre"/>
              <w:spacing w:before="120" w:after="120" w:line="240" w:lineRule="auto"/>
              <w:ind w:right="-1134"/>
            </w:pPr>
          </w:p>
        </w:tc>
      </w:tr>
    </w:tbl>
    <w:p w14:paraId="2A003689" w14:textId="1EF1279F" w:rsidR="00C84559" w:rsidRDefault="00C84559" w:rsidP="00B4196C">
      <w:pPr>
        <w:pStyle w:val="Gre"/>
        <w:spacing w:before="120" w:after="120" w:line="240" w:lineRule="auto"/>
        <w:ind w:right="-1134"/>
      </w:pPr>
    </w:p>
    <w:p w14:paraId="2489BF94" w14:textId="2C5E3683" w:rsidR="00A61AFE" w:rsidRDefault="00A61AFE" w:rsidP="00B4196C">
      <w:pPr>
        <w:pStyle w:val="Gre"/>
        <w:spacing w:before="120" w:after="120" w:line="240" w:lineRule="auto"/>
        <w:ind w:right="-1134"/>
      </w:pPr>
    </w:p>
    <w:p w14:paraId="355E1130" w14:textId="77777777" w:rsidR="00A61AFE" w:rsidRDefault="00A61AFE" w:rsidP="00B4196C">
      <w:pPr>
        <w:pStyle w:val="Gre"/>
        <w:spacing w:before="120" w:after="120" w:line="240" w:lineRule="auto"/>
        <w:ind w:right="-1134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34046" w14:paraId="7B99BA64" w14:textId="77777777" w:rsidTr="00434046">
        <w:tc>
          <w:tcPr>
            <w:tcW w:w="9209" w:type="dxa"/>
            <w:shd w:val="clear" w:color="auto" w:fill="F2F2F2" w:themeFill="background1" w:themeFillShade="F2"/>
          </w:tcPr>
          <w:p w14:paraId="7F5F06ED" w14:textId="03A0A69F" w:rsidR="00434046" w:rsidRDefault="00434046" w:rsidP="00434046">
            <w:pPr>
              <w:pStyle w:val="Gre"/>
              <w:spacing w:before="0" w:after="120" w:line="240" w:lineRule="auto"/>
              <w:ind w:right="-1134"/>
            </w:pPr>
            <w:r w:rsidRPr="00434046">
              <w:rPr>
                <w:sz w:val="22"/>
              </w:rPr>
              <w:t xml:space="preserve">Checkliste für die einzureichenden Unterlagen </w:t>
            </w:r>
          </w:p>
        </w:tc>
      </w:tr>
      <w:tr w:rsidR="00434046" w14:paraId="684EF077" w14:textId="77777777" w:rsidTr="00434046">
        <w:tc>
          <w:tcPr>
            <w:tcW w:w="9209" w:type="dxa"/>
          </w:tcPr>
          <w:p w14:paraId="32F532D8" w14:textId="393B33F7" w:rsidR="00962FCD" w:rsidRDefault="004A4652" w:rsidP="00434046">
            <w:pPr>
              <w:pStyle w:val="Gre"/>
              <w:spacing w:before="120" w:after="120" w:line="240" w:lineRule="auto"/>
              <w:ind w:right="-1134"/>
            </w:pPr>
            <w:sdt>
              <w:sdtPr>
                <w:id w:val="14348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046">
              <w:tab/>
              <w:t>Anschreiben RKF</w:t>
            </w:r>
          </w:p>
          <w:p w14:paraId="253AA3F5" w14:textId="686E86C4" w:rsidR="00434046" w:rsidRPr="00C66C1E" w:rsidRDefault="004A4652" w:rsidP="00434046">
            <w:pPr>
              <w:pStyle w:val="Gre"/>
              <w:spacing w:before="120" w:after="120" w:line="240" w:lineRule="auto"/>
              <w:ind w:right="-1134"/>
            </w:pPr>
            <w:sdt>
              <w:sdtPr>
                <w:id w:val="-82983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046">
              <w:tab/>
            </w:r>
            <w:r w:rsidR="000B1F59">
              <w:t>Förderantrag (max. 10 Seiten, Aufbau gemäß Richtlinie III.4)</w:t>
            </w:r>
          </w:p>
          <w:p w14:paraId="6E47FAD2" w14:textId="550B48A7" w:rsidR="00434046" w:rsidRPr="00C66C1E" w:rsidRDefault="004A4652" w:rsidP="00434046">
            <w:pPr>
              <w:pStyle w:val="Gre"/>
              <w:spacing w:before="120" w:after="120" w:line="240" w:lineRule="auto"/>
              <w:ind w:right="-1134"/>
            </w:pPr>
            <w:sdt>
              <w:sdtPr>
                <w:id w:val="125416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046">
              <w:tab/>
            </w:r>
            <w:r w:rsidR="000B1F59">
              <w:t>Zeit- bzw. Arbeitsplan</w:t>
            </w:r>
          </w:p>
          <w:p w14:paraId="0EE0D623" w14:textId="078A7C2B" w:rsidR="00434046" w:rsidRPr="00C66C1E" w:rsidRDefault="004A4652" w:rsidP="00434046">
            <w:pPr>
              <w:pStyle w:val="Gre"/>
              <w:spacing w:before="120" w:after="120" w:line="240" w:lineRule="auto"/>
              <w:ind w:right="-1134"/>
            </w:pPr>
            <w:sdt>
              <w:sdtPr>
                <w:id w:val="-126067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046">
              <w:tab/>
            </w:r>
            <w:r w:rsidR="000B1F59">
              <w:t>Finanzierungsplan</w:t>
            </w:r>
            <w:r w:rsidR="00B05549">
              <w:t xml:space="preserve"> (inkl. </w:t>
            </w:r>
            <w:r w:rsidR="002B6009">
              <w:t>Angebote</w:t>
            </w:r>
            <w:r w:rsidR="000B1F59">
              <w:rPr>
                <w:rStyle w:val="Funotenzeichen"/>
              </w:rPr>
              <w:footnoteReference w:id="6"/>
            </w:r>
            <w:r w:rsidR="00B05549">
              <w:t>)</w:t>
            </w:r>
          </w:p>
          <w:p w14:paraId="49C50BAA" w14:textId="6A68A99F" w:rsidR="00434046" w:rsidRDefault="004A4652" w:rsidP="00434046">
            <w:pPr>
              <w:pStyle w:val="Gre"/>
              <w:spacing w:before="120" w:after="120" w:line="240" w:lineRule="auto"/>
              <w:ind w:right="-1134"/>
            </w:pPr>
            <w:sdt>
              <w:sdtPr>
                <w:id w:val="-98940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046">
              <w:tab/>
            </w:r>
            <w:r w:rsidR="000B1F59">
              <w:t>Professorales Gutachten</w:t>
            </w:r>
          </w:p>
          <w:p w14:paraId="4C4031EC" w14:textId="3343D7CC" w:rsidR="00BA0F5C" w:rsidRPr="00C66C1E" w:rsidRDefault="004A4652" w:rsidP="00434046">
            <w:pPr>
              <w:pStyle w:val="Gre"/>
              <w:spacing w:before="120" w:after="120" w:line="240" w:lineRule="auto"/>
              <w:ind w:right="-1134"/>
            </w:pPr>
            <w:sdt>
              <w:sdtPr>
                <w:id w:val="-14166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F5C">
              <w:tab/>
              <w:t>Lebenslauf</w:t>
            </w:r>
            <w:r w:rsidR="00734C79">
              <w:rPr>
                <w:rStyle w:val="Funotenzeichen"/>
              </w:rPr>
              <w:footnoteReference w:id="7"/>
            </w:r>
          </w:p>
          <w:p w14:paraId="3594C968" w14:textId="74EAF485" w:rsidR="00434046" w:rsidRPr="00C66C1E" w:rsidRDefault="004A4652" w:rsidP="00434046">
            <w:pPr>
              <w:pStyle w:val="Gre"/>
              <w:spacing w:before="120" w:after="120" w:line="240" w:lineRule="auto"/>
              <w:ind w:right="-1134"/>
            </w:pPr>
            <w:sdt>
              <w:sdtPr>
                <w:id w:val="13208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046">
              <w:tab/>
            </w:r>
            <w:r w:rsidR="000B1F59">
              <w:t>aktuelle Semesterbescheinigung</w:t>
            </w:r>
          </w:p>
          <w:p w14:paraId="539077C0" w14:textId="42C04510" w:rsidR="00ED1106" w:rsidRDefault="004A4652" w:rsidP="00C84559">
            <w:pPr>
              <w:pStyle w:val="Gre"/>
              <w:spacing w:before="120" w:after="120" w:line="240" w:lineRule="auto"/>
              <w:ind w:right="-1134"/>
            </w:pPr>
            <w:sdt>
              <w:sdtPr>
                <w:id w:val="23104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F59">
              <w:tab/>
              <w:t>Erklärungen 1 + 2</w:t>
            </w:r>
          </w:p>
        </w:tc>
      </w:tr>
    </w:tbl>
    <w:p w14:paraId="3183C7F3" w14:textId="68FBD7E3" w:rsidR="00C84559" w:rsidRDefault="00C84559" w:rsidP="00B4196C">
      <w:pPr>
        <w:pStyle w:val="Gre"/>
        <w:spacing w:before="120" w:after="120" w:line="240" w:lineRule="auto"/>
        <w:ind w:right="-1134"/>
        <w:rPr>
          <w:sz w:val="10"/>
        </w:rPr>
      </w:pPr>
    </w:p>
    <w:p w14:paraId="20961242" w14:textId="77777777" w:rsidR="00AB2C8D" w:rsidRPr="00D643C2" w:rsidRDefault="00AB2C8D" w:rsidP="00B4196C">
      <w:pPr>
        <w:pStyle w:val="Gre"/>
        <w:spacing w:before="120" w:after="120" w:line="240" w:lineRule="auto"/>
        <w:ind w:right="-1134"/>
        <w:rPr>
          <w:sz w:val="10"/>
        </w:rPr>
      </w:pPr>
    </w:p>
    <w:sdt>
      <w:sdtPr>
        <w:id w:val="-707729901"/>
        <w:lock w:val="sdtContentLocked"/>
        <w:placeholder>
          <w:docPart w:val="DefaultPlaceholder_-1854013440"/>
        </w:placeholder>
      </w:sdtPr>
      <w:sdtEndPr/>
      <w:sdtContent>
        <w:p w14:paraId="1FCCC629" w14:textId="73F0F79F" w:rsidR="00BA0F5C" w:rsidRPr="000F341A" w:rsidRDefault="00BA0F5C" w:rsidP="00B4196C">
          <w:pPr>
            <w:pStyle w:val="Gre"/>
            <w:spacing w:before="120" w:after="120" w:line="240" w:lineRule="auto"/>
            <w:ind w:right="-1134"/>
          </w:pPr>
          <w:r w:rsidRPr="000F341A">
            <w:t>Für den Fall, dass der Förderantrag bewilligt wird</w:t>
          </w:r>
          <w:r w:rsidR="00E71C33" w:rsidRPr="000F341A">
            <w:rPr>
              <w:rStyle w:val="Funotenzeichen"/>
            </w:rPr>
            <w:footnoteReference w:id="8"/>
          </w:r>
          <w:r w:rsidRPr="000F341A">
            <w:t xml:space="preserve">, nehme ich die Förderung der Universität Münster aus Mitteln des Rektorats an und </w:t>
          </w:r>
          <w:r w:rsidRPr="000F341A">
            <w:rPr>
              <w:b/>
            </w:rPr>
            <w:t>verpflichte mich</w:t>
          </w:r>
          <w:r w:rsidRPr="000F341A">
            <w:t xml:space="preserve">, </w:t>
          </w:r>
        </w:p>
        <w:p w14:paraId="60F3F251" w14:textId="5F8556B4" w:rsidR="00BA0F5C" w:rsidRDefault="00BA0F5C" w:rsidP="00A76A7D">
          <w:pPr>
            <w:pStyle w:val="Gre"/>
            <w:spacing w:before="0" w:after="0" w:line="240" w:lineRule="auto"/>
            <w:ind w:right="-1134"/>
            <w:rPr>
              <w:sz w:val="14"/>
            </w:rPr>
          </w:pPr>
        </w:p>
        <w:p w14:paraId="195C24B7" w14:textId="77777777" w:rsidR="00AB2C8D" w:rsidRPr="00D643C2" w:rsidRDefault="00AB2C8D" w:rsidP="00A76A7D">
          <w:pPr>
            <w:pStyle w:val="Gre"/>
            <w:spacing w:before="0" w:after="0" w:line="240" w:lineRule="auto"/>
            <w:ind w:right="-1134"/>
            <w:rPr>
              <w:sz w:val="14"/>
            </w:rPr>
          </w:pPr>
        </w:p>
        <w:p w14:paraId="00A6D11B" w14:textId="2FC407B0" w:rsidR="00C84559" w:rsidRDefault="00BA0F5C" w:rsidP="00ED1106">
          <w:pPr>
            <w:pStyle w:val="Gre"/>
            <w:numPr>
              <w:ilvl w:val="0"/>
              <w:numId w:val="6"/>
            </w:numPr>
            <w:spacing w:before="0" w:after="0" w:line="240" w:lineRule="auto"/>
            <w:ind w:right="-1134"/>
          </w:pPr>
          <w:r w:rsidRPr="00C84559">
            <w:rPr>
              <w:b/>
            </w:rPr>
            <w:t>Veränderungen der persönlichen Angaben</w:t>
          </w:r>
          <w:r w:rsidRPr="000F341A">
            <w:t xml:space="preserve"> (z.B. Änderung der Anschrift, E-Mail, Bankverbindung, usw.) unverzüglich schriftlich der </w:t>
          </w:r>
          <w:r w:rsidRPr="000F341A">
            <w:rPr>
              <w:b/>
            </w:rPr>
            <w:t>Geschäftsstelle Forschungsprojekte Studierender</w:t>
          </w:r>
          <w:r w:rsidRPr="000F341A">
            <w:t xml:space="preserve"> mitzuteilen</w:t>
          </w:r>
          <w:r w:rsidR="00E05754" w:rsidRPr="000F341A">
            <w:t>,</w:t>
          </w:r>
          <w:r w:rsidRPr="000F341A">
            <w:t xml:space="preserve"> </w:t>
          </w:r>
        </w:p>
        <w:p w14:paraId="0E67AFE0" w14:textId="77777777" w:rsidR="00AB2C8D" w:rsidRPr="00AB2C8D" w:rsidRDefault="00AB2C8D" w:rsidP="00AB2C8D">
          <w:pPr>
            <w:pStyle w:val="Gre"/>
            <w:spacing w:before="0" w:after="0" w:line="240" w:lineRule="auto"/>
            <w:ind w:left="360" w:right="-1134"/>
            <w:rPr>
              <w:sz w:val="10"/>
              <w:szCs w:val="10"/>
            </w:rPr>
          </w:pPr>
        </w:p>
        <w:p w14:paraId="111C65BE" w14:textId="4ADEA055" w:rsidR="00C84559" w:rsidRDefault="00E05754" w:rsidP="00C84559">
          <w:pPr>
            <w:pStyle w:val="Gre"/>
            <w:numPr>
              <w:ilvl w:val="0"/>
              <w:numId w:val="6"/>
            </w:numPr>
            <w:spacing w:before="0" w:after="0" w:line="240" w:lineRule="auto"/>
            <w:ind w:right="-1134"/>
          </w:pPr>
          <w:r w:rsidRPr="000F341A">
            <w:t xml:space="preserve">die Förderung </w:t>
          </w:r>
          <w:r w:rsidRPr="00C84559">
            <w:rPr>
              <w:b/>
            </w:rPr>
            <w:t>ausschließlich wie beantragt und bewilligt</w:t>
          </w:r>
          <w:r w:rsidRPr="000F341A">
            <w:t xml:space="preserve"> (siehe Richtlinie V</w:t>
          </w:r>
          <w:r w:rsidR="0011648D">
            <w:t>I</w:t>
          </w:r>
          <w:r w:rsidRPr="000F341A">
            <w:t xml:space="preserve">.3 a-c) zu verwenden, </w:t>
          </w:r>
        </w:p>
        <w:p w14:paraId="59B9C6AD" w14:textId="18E69809" w:rsidR="00AB2C8D" w:rsidRPr="00AB2C8D" w:rsidRDefault="00AB2C8D" w:rsidP="00AB2C8D">
          <w:pPr>
            <w:pStyle w:val="Gre"/>
            <w:spacing w:before="0" w:after="0" w:line="240" w:lineRule="auto"/>
            <w:ind w:right="-1134"/>
            <w:rPr>
              <w:sz w:val="10"/>
              <w:szCs w:val="10"/>
            </w:rPr>
          </w:pPr>
        </w:p>
        <w:p w14:paraId="78D649BF" w14:textId="7E2A3944" w:rsidR="00C84559" w:rsidRDefault="00E05754" w:rsidP="00C84559">
          <w:pPr>
            <w:pStyle w:val="Gre"/>
            <w:numPr>
              <w:ilvl w:val="0"/>
              <w:numId w:val="6"/>
            </w:numPr>
            <w:spacing w:before="0" w:after="0" w:line="240" w:lineRule="auto"/>
            <w:ind w:right="-1134"/>
          </w:pPr>
          <w:r w:rsidRPr="000F341A">
            <w:t xml:space="preserve">selbst für </w:t>
          </w:r>
          <w:r w:rsidRPr="00C84559">
            <w:rPr>
              <w:b/>
            </w:rPr>
            <w:t>ausreichenden Versicheru</w:t>
          </w:r>
          <w:r w:rsidR="00070FFE" w:rsidRPr="00C84559">
            <w:rPr>
              <w:b/>
            </w:rPr>
            <w:t>ngsschutz</w:t>
          </w:r>
          <w:r w:rsidR="00070FFE">
            <w:t xml:space="preserve"> zu sorgen, da mit der Förderung des Projekts </w:t>
          </w:r>
          <w:r w:rsidRPr="000F341A">
            <w:t xml:space="preserve">keinerlei Versicherungsschutz verbunden ist, </w:t>
          </w:r>
        </w:p>
        <w:p w14:paraId="34E3CEC1" w14:textId="06EB7130" w:rsidR="00AB2C8D" w:rsidRPr="00AB2C8D" w:rsidRDefault="00AB2C8D" w:rsidP="00AB2C8D">
          <w:pPr>
            <w:pStyle w:val="Gre"/>
            <w:spacing w:before="0" w:after="0" w:line="240" w:lineRule="auto"/>
            <w:ind w:right="-1134"/>
            <w:rPr>
              <w:sz w:val="10"/>
              <w:szCs w:val="10"/>
            </w:rPr>
          </w:pPr>
        </w:p>
        <w:p w14:paraId="403840F7" w14:textId="02534FF4" w:rsidR="00C84559" w:rsidRDefault="00C84559" w:rsidP="00C84559">
          <w:pPr>
            <w:pStyle w:val="Gre"/>
            <w:numPr>
              <w:ilvl w:val="0"/>
              <w:numId w:val="6"/>
            </w:numPr>
            <w:spacing w:before="0" w:after="0" w:line="240" w:lineRule="auto"/>
            <w:ind w:right="-1134"/>
          </w:pPr>
          <w:r>
            <w:t xml:space="preserve">dazu, </w:t>
          </w:r>
          <w:r w:rsidR="00E05754" w:rsidRPr="000F341A">
            <w:t xml:space="preserve">dass ich für das Projekt </w:t>
          </w:r>
          <w:r w:rsidR="00E05754" w:rsidRPr="00C84559">
            <w:rPr>
              <w:b/>
            </w:rPr>
            <w:t>keine nicht mit der Hochschule/Geschäftsstelle abgestimmte</w:t>
          </w:r>
          <w:r w:rsidR="00C4565A" w:rsidRPr="00C84559">
            <w:rPr>
              <w:b/>
            </w:rPr>
            <w:t>n</w:t>
          </w:r>
          <w:r w:rsidR="00E05754" w:rsidRPr="00C84559">
            <w:rPr>
              <w:b/>
            </w:rPr>
            <w:t xml:space="preserve"> Förderungsleistungen</w:t>
          </w:r>
          <w:r w:rsidR="00E05754" w:rsidRPr="000F341A">
            <w:t xml:space="preserve"> anderer Organisationen in Anspruch nehmen werde, </w:t>
          </w:r>
        </w:p>
        <w:p w14:paraId="512F032E" w14:textId="5C9EE2FA" w:rsidR="00AB2C8D" w:rsidRPr="00AB2C8D" w:rsidRDefault="00AB2C8D" w:rsidP="00AB2C8D">
          <w:pPr>
            <w:pStyle w:val="Gre"/>
            <w:spacing w:before="0" w:after="0" w:line="240" w:lineRule="auto"/>
            <w:ind w:right="-1134"/>
            <w:rPr>
              <w:sz w:val="10"/>
              <w:szCs w:val="10"/>
            </w:rPr>
          </w:pPr>
        </w:p>
        <w:p w14:paraId="28F301F8" w14:textId="34778675" w:rsidR="00C84559" w:rsidRDefault="00E05754" w:rsidP="00C84559">
          <w:pPr>
            <w:pStyle w:val="Gre"/>
            <w:numPr>
              <w:ilvl w:val="0"/>
              <w:numId w:val="6"/>
            </w:numPr>
            <w:spacing w:before="0" w:after="0" w:line="240" w:lineRule="auto"/>
            <w:ind w:right="-1134"/>
          </w:pPr>
          <w:r w:rsidRPr="000F341A">
            <w:t xml:space="preserve">die </w:t>
          </w:r>
          <w:r w:rsidRPr="00C84559">
            <w:rPr>
              <w:b/>
            </w:rPr>
            <w:t>Förderung ganz oder teilweise zurückzuzahlen</w:t>
          </w:r>
          <w:r w:rsidRPr="000F341A">
            <w:t xml:space="preserve">, wenn ich das </w:t>
          </w:r>
          <w:r w:rsidR="00C4565A">
            <w:t xml:space="preserve">Projekt nicht durchführe, ohne </w:t>
          </w:r>
          <w:r w:rsidR="00A4392D">
            <w:t xml:space="preserve">Genehmigung der </w:t>
          </w:r>
          <w:r w:rsidR="00FD7646">
            <w:t>Universität Münster</w:t>
          </w:r>
          <w:r w:rsidRPr="000F341A">
            <w:t xml:space="preserve"> vorzeitig abbreche</w:t>
          </w:r>
          <w:r w:rsidR="00C84559">
            <w:t>,</w:t>
          </w:r>
          <w:r w:rsidRPr="000F341A">
            <w:t xml:space="preserve"> oder die hier sowie in der Richtlinie genannten Verpflichtungen verletze. Ich bin darüber informiert, dass eine eventuelle Rückforderung ggf. auch gerichtlich durchgesetzt werden kann.</w:t>
          </w:r>
        </w:p>
        <w:p w14:paraId="232532B7" w14:textId="6D7739DB" w:rsidR="00AB2C8D" w:rsidRPr="00AB2C8D" w:rsidRDefault="00AB2C8D" w:rsidP="00AB2C8D">
          <w:pPr>
            <w:pStyle w:val="Gre"/>
            <w:spacing w:before="0" w:after="0" w:line="240" w:lineRule="auto"/>
            <w:ind w:right="-1134"/>
            <w:rPr>
              <w:sz w:val="10"/>
              <w:szCs w:val="10"/>
            </w:rPr>
          </w:pPr>
        </w:p>
        <w:p w14:paraId="0FC812CF" w14:textId="01F6C92E" w:rsidR="00C84559" w:rsidRPr="000F341A" w:rsidRDefault="00C84559" w:rsidP="00F829E1">
          <w:pPr>
            <w:pStyle w:val="Gre"/>
            <w:numPr>
              <w:ilvl w:val="0"/>
              <w:numId w:val="6"/>
            </w:numPr>
            <w:spacing w:before="120" w:after="120" w:line="240" w:lineRule="auto"/>
            <w:ind w:right="-1134"/>
          </w:pPr>
          <w:r>
            <w:t xml:space="preserve">mich vor Reiseantritt und fortlaufend während der Reise über die </w:t>
          </w:r>
          <w:r w:rsidRPr="00ED1106">
            <w:rPr>
              <w:b/>
            </w:rPr>
            <w:t>Reise- und Sicherheitshinweise des Auswärtigen Amts</w:t>
          </w:r>
          <w:r>
            <w:t xml:space="preserve"> zu informieren und diese zu beachten. Dies beinhaltet insbesondere, dass ich im Fall einer (Teil-)Reisewarnung durch das Auswärtige Amt für die Region/das Land, wo mein Forschungsaufenthalt/meine Konferenzteilnahme stattfindet, den Aufenthalt nicht anzutreten bzw. abzubrechen habe. Die </w:t>
          </w:r>
          <w:r w:rsidR="00FD7646">
            <w:t>Universität Münster</w:t>
          </w:r>
          <w:r>
            <w:t xml:space="preserve"> behält sich in solchen Fällen ausdrücklich vor, die erhaltene Förderung ganz oder teilweise zurückzufordern. Mir ist außerdem bekannt, dass ich mich in der </w:t>
          </w:r>
          <w:r w:rsidRPr="00ED1106">
            <w:rPr>
              <w:b/>
            </w:rPr>
            <w:t>Krisenvorsorgeliste des Auswärtigen Amts (Elektronische Erfassung von Deutschen im Ausland – „</w:t>
          </w:r>
          <w:hyperlink r:id="rId8" w:history="1">
            <w:r w:rsidRPr="001E6D5F">
              <w:rPr>
                <w:rStyle w:val="Hyperlink"/>
                <w:b/>
                <w:color w:val="0070C0"/>
                <w:u w:val="single"/>
              </w:rPr>
              <w:t>Elefand</w:t>
            </w:r>
          </w:hyperlink>
          <w:r w:rsidRPr="00ED1106">
            <w:rPr>
              <w:b/>
            </w:rPr>
            <w:t>“)</w:t>
          </w:r>
          <w:r w:rsidR="00ED1106">
            <w:t xml:space="preserve"> registrieren kann</w:t>
          </w:r>
          <w:r>
            <w:t>.</w:t>
          </w:r>
        </w:p>
      </w:sdtContent>
    </w:sdt>
    <w:p w14:paraId="7CAD1C77" w14:textId="107FFC83" w:rsidR="00ED1106" w:rsidRPr="00ED1106" w:rsidRDefault="00ED1106" w:rsidP="00B4196C">
      <w:pPr>
        <w:pStyle w:val="Gre"/>
        <w:spacing w:before="120" w:after="120" w:line="240" w:lineRule="auto"/>
        <w:ind w:right="-1134"/>
        <w:rPr>
          <w:sz w:val="10"/>
          <w:szCs w:val="10"/>
        </w:rPr>
      </w:pPr>
    </w:p>
    <w:p w14:paraId="437F3C22" w14:textId="173F71D1" w:rsidR="00A76A7D" w:rsidRDefault="00A76A7D" w:rsidP="00B4196C">
      <w:pPr>
        <w:pStyle w:val="Gre"/>
        <w:spacing w:before="120" w:after="120" w:line="240" w:lineRule="auto"/>
        <w:ind w:right="-1134"/>
        <w:rPr>
          <w:sz w:val="10"/>
          <w:szCs w:val="10"/>
        </w:rPr>
      </w:pPr>
    </w:p>
    <w:p w14:paraId="6C2F9373" w14:textId="77777777" w:rsidR="00A61AFE" w:rsidRDefault="00A61AFE" w:rsidP="00B4196C">
      <w:pPr>
        <w:pStyle w:val="Gre"/>
        <w:spacing w:before="120" w:after="120" w:line="240" w:lineRule="auto"/>
        <w:ind w:right="-1134"/>
      </w:pPr>
    </w:p>
    <w:p w14:paraId="64289A9A" w14:textId="16E807F0" w:rsidR="00A61AFE" w:rsidRDefault="00A61AFE" w:rsidP="00B4196C">
      <w:pPr>
        <w:pStyle w:val="Gre"/>
        <w:spacing w:before="120" w:after="120" w:line="240" w:lineRule="auto"/>
        <w:ind w:right="-1134"/>
      </w:pPr>
    </w:p>
    <w:p w14:paraId="5E853643" w14:textId="77777777" w:rsidR="00A61AFE" w:rsidRDefault="00A61AFE" w:rsidP="00B4196C">
      <w:pPr>
        <w:pStyle w:val="Gre"/>
        <w:spacing w:before="120" w:after="120" w:line="240" w:lineRule="auto"/>
        <w:ind w:right="-1134"/>
      </w:pPr>
    </w:p>
    <w:p w14:paraId="77903BB9" w14:textId="77777777" w:rsidR="00A61AFE" w:rsidRDefault="00A61AFE" w:rsidP="00B4196C">
      <w:pPr>
        <w:pStyle w:val="Gre"/>
        <w:spacing w:before="120" w:after="120" w:line="240" w:lineRule="auto"/>
        <w:ind w:right="-1134"/>
      </w:pPr>
    </w:p>
    <w:p w14:paraId="7308B611" w14:textId="77777777" w:rsidR="00A61AFE" w:rsidRDefault="00A61AFE" w:rsidP="00B4196C">
      <w:pPr>
        <w:pStyle w:val="Gre"/>
        <w:spacing w:before="120" w:after="120" w:line="240" w:lineRule="auto"/>
        <w:ind w:right="-1134"/>
      </w:pPr>
    </w:p>
    <w:p w14:paraId="1F67D779" w14:textId="77777777" w:rsidR="00A61AFE" w:rsidRDefault="00A61AFE" w:rsidP="00B4196C">
      <w:pPr>
        <w:pStyle w:val="Gre"/>
        <w:spacing w:before="120" w:after="120" w:line="240" w:lineRule="auto"/>
        <w:ind w:right="-1134"/>
      </w:pPr>
    </w:p>
    <w:p w14:paraId="42A18964" w14:textId="09D30979" w:rsidR="00CA0823" w:rsidRPr="00A61AFE" w:rsidRDefault="00A61AFE" w:rsidP="00B4196C">
      <w:pPr>
        <w:pStyle w:val="Gre"/>
        <w:spacing w:before="120" w:after="120" w:line="240" w:lineRule="auto"/>
        <w:ind w:right="-1134"/>
      </w:pPr>
      <w:r w:rsidRPr="00A61AFE">
        <w:t xml:space="preserve">Ich bin damit einverstanden, dass mein </w:t>
      </w:r>
      <w:r w:rsidR="00CD1BE5">
        <w:t>Abschluss</w:t>
      </w:r>
      <w:r w:rsidRPr="00A61AFE">
        <w:t xml:space="preserve">bericht inkl. personenbezogener Daten im Anschluss meines Vorhabens auf der Homepage der </w:t>
      </w:r>
      <w:r w:rsidR="00FD7646">
        <w:t>Universität</w:t>
      </w:r>
      <w:r w:rsidRPr="00A61AFE">
        <w:t xml:space="preserve"> veröffentlicht wird. Wenn ich dem </w:t>
      </w:r>
      <w:r w:rsidR="00CD1BE5">
        <w:t>Abschluss</w:t>
      </w:r>
      <w:r w:rsidRPr="00A61AFE">
        <w:t>bericht freiwillig ein Foto von meiner Person hinzufüge, bezieht sich die Einwilligung ausdrücklich auch auf die Veröffentlichung des Fotos.</w:t>
      </w:r>
    </w:p>
    <w:p w14:paraId="33944AC8" w14:textId="77777777" w:rsidR="00AD547D" w:rsidRDefault="00AD547D" w:rsidP="00B4196C">
      <w:pPr>
        <w:pStyle w:val="Gre"/>
        <w:spacing w:before="120" w:after="120" w:line="240" w:lineRule="auto"/>
        <w:ind w:right="-1134"/>
        <w:rPr>
          <w:sz w:val="10"/>
          <w:szCs w:val="10"/>
        </w:rPr>
      </w:pPr>
    </w:p>
    <w:p w14:paraId="17599A35" w14:textId="5B0C05D5" w:rsidR="00AB2C8D" w:rsidRDefault="00AB2C8D" w:rsidP="00B4196C">
      <w:pPr>
        <w:pStyle w:val="Gre"/>
        <w:spacing w:before="120" w:after="120" w:line="240" w:lineRule="auto"/>
        <w:ind w:right="-1134"/>
        <w:rPr>
          <w:sz w:val="10"/>
          <w:szCs w:val="10"/>
        </w:rPr>
      </w:pPr>
    </w:p>
    <w:p w14:paraId="7748B29D" w14:textId="57F4463E" w:rsidR="00A61AFE" w:rsidRDefault="00A61AFE" w:rsidP="00B4196C">
      <w:pPr>
        <w:pStyle w:val="Gre"/>
        <w:spacing w:before="120" w:after="120" w:line="240" w:lineRule="auto"/>
        <w:ind w:right="-1134"/>
        <w:rPr>
          <w:sz w:val="10"/>
          <w:szCs w:val="10"/>
        </w:rPr>
      </w:pPr>
    </w:p>
    <w:p w14:paraId="51379489" w14:textId="201325EE" w:rsidR="00A61AFE" w:rsidRDefault="00A61AFE" w:rsidP="00B4196C">
      <w:pPr>
        <w:pStyle w:val="Gre"/>
        <w:spacing w:before="120" w:after="120" w:line="240" w:lineRule="auto"/>
        <w:ind w:right="-1134"/>
        <w:rPr>
          <w:sz w:val="10"/>
          <w:szCs w:val="10"/>
        </w:rPr>
      </w:pPr>
    </w:p>
    <w:p w14:paraId="19A2ECB0" w14:textId="3501BC52" w:rsidR="00A61AFE" w:rsidRDefault="00A61AFE" w:rsidP="00B4196C">
      <w:pPr>
        <w:pStyle w:val="Gre"/>
        <w:spacing w:before="120" w:after="120" w:line="240" w:lineRule="auto"/>
        <w:ind w:right="-1134"/>
        <w:rPr>
          <w:sz w:val="10"/>
          <w:szCs w:val="10"/>
        </w:rPr>
      </w:pPr>
    </w:p>
    <w:p w14:paraId="1EA26DFB" w14:textId="71985AB7" w:rsidR="00A61AFE" w:rsidRDefault="00A61AFE" w:rsidP="00B4196C">
      <w:pPr>
        <w:pStyle w:val="Gre"/>
        <w:spacing w:before="120" w:after="120" w:line="240" w:lineRule="auto"/>
        <w:ind w:right="-1134"/>
        <w:rPr>
          <w:sz w:val="10"/>
          <w:szCs w:val="10"/>
        </w:rPr>
      </w:pPr>
    </w:p>
    <w:p w14:paraId="7CDD038E" w14:textId="77777777" w:rsidR="00A61AFE" w:rsidRDefault="00A61AFE" w:rsidP="00B4196C">
      <w:pPr>
        <w:pStyle w:val="Gre"/>
        <w:spacing w:before="120" w:after="120" w:line="240" w:lineRule="auto"/>
        <w:ind w:right="-1134"/>
        <w:rPr>
          <w:sz w:val="10"/>
          <w:szCs w:val="10"/>
        </w:rPr>
      </w:pPr>
    </w:p>
    <w:p w14:paraId="6C7E6564" w14:textId="78258FF2" w:rsidR="00ED1106" w:rsidRDefault="00ED1106" w:rsidP="00B4196C">
      <w:pPr>
        <w:pStyle w:val="Gre"/>
        <w:spacing w:before="120" w:after="120" w:line="240" w:lineRule="auto"/>
        <w:ind w:right="-1134"/>
        <w:rPr>
          <w:sz w:val="10"/>
          <w:szCs w:val="10"/>
        </w:rPr>
      </w:pPr>
    </w:p>
    <w:p w14:paraId="54103ED5" w14:textId="77777777" w:rsidR="00AB2C8D" w:rsidRPr="00ED1106" w:rsidRDefault="00AB2C8D" w:rsidP="00B4196C">
      <w:pPr>
        <w:pStyle w:val="Gre"/>
        <w:spacing w:before="120" w:after="120" w:line="240" w:lineRule="auto"/>
        <w:ind w:right="-1134"/>
        <w:rPr>
          <w:sz w:val="10"/>
          <w:szCs w:val="10"/>
        </w:rPr>
      </w:pPr>
    </w:p>
    <w:p w14:paraId="6C130D83" w14:textId="5B05A176" w:rsidR="00F952EE" w:rsidRDefault="00BA0F5C" w:rsidP="00BA0F5C">
      <w:pPr>
        <w:pStyle w:val="Gre"/>
        <w:tabs>
          <w:tab w:val="left" w:pos="567"/>
          <w:tab w:val="left" w:pos="1134"/>
          <w:tab w:val="left" w:pos="5161"/>
        </w:tabs>
        <w:spacing w:before="120" w:after="120" w:line="240" w:lineRule="auto"/>
        <w:ind w:right="-1134"/>
      </w:pPr>
      <w:r>
        <w:rPr>
          <w:rFonts w:ascii="Verdana" w:hAnsi="Verdana" w:cs="Arial"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D0161" wp14:editId="50DD9E4A">
                <wp:simplePos x="0" y="0"/>
                <wp:positionH relativeFrom="column">
                  <wp:posOffset>-63638</wp:posOffset>
                </wp:positionH>
                <wp:positionV relativeFrom="paragraph">
                  <wp:posOffset>7675</wp:posOffset>
                </wp:positionV>
                <wp:extent cx="1800000" cy="0"/>
                <wp:effectExtent l="0" t="0" r="29210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EA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pt;margin-top:.6pt;width:14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"/>
            </w:pict>
          </mc:Fallback>
        </mc:AlternateContent>
      </w:r>
      <w:r>
        <w:rPr>
          <w:rFonts w:ascii="Verdana" w:hAnsi="Verdana" w:cs="Arial"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BB805" wp14:editId="5831A5C8">
                <wp:simplePos x="0" y="0"/>
                <wp:positionH relativeFrom="column">
                  <wp:posOffset>2972435</wp:posOffset>
                </wp:positionH>
                <wp:positionV relativeFrom="paragraph">
                  <wp:posOffset>8890</wp:posOffset>
                </wp:positionV>
                <wp:extent cx="2971800" cy="0"/>
                <wp:effectExtent l="9525" t="952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B1C5E" id="AutoShape 4" o:spid="_x0000_s1026" type="#_x0000_t32" style="position:absolute;margin-left:234.05pt;margin-top:.7pt;width:23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l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Cwesn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"/>
            </w:pict>
          </mc:Fallback>
        </mc:AlternateContent>
      </w:r>
      <w:r>
        <w:t>Ort, Datum</w:t>
      </w:r>
      <w:r>
        <w:tab/>
      </w:r>
      <w:r>
        <w:tab/>
        <w:t>Unterschrift</w:t>
      </w:r>
      <w:r w:rsidR="00AD547D">
        <w:t xml:space="preserve"> </w:t>
      </w:r>
      <w:r w:rsidR="00AD547D">
        <w:rPr>
          <w:rStyle w:val="Funotenzeichen"/>
        </w:rPr>
        <w:footnoteReference w:id="9"/>
      </w:r>
    </w:p>
    <w:sectPr w:rsidR="00F952EE" w:rsidSect="005F428B">
      <w:headerReference w:type="default" r:id="rId9"/>
      <w:footerReference w:type="default" r:id="rId10"/>
      <w:headerReference w:type="first" r:id="rId11"/>
      <w:pgSz w:w="11906" w:h="16838" w:code="9"/>
      <w:pgMar w:top="1786" w:right="2523" w:bottom="1191" w:left="130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76A7B" w14:textId="77777777" w:rsidR="00684975" w:rsidRDefault="00684975" w:rsidP="000E6B57">
      <w:r>
        <w:separator/>
      </w:r>
    </w:p>
  </w:endnote>
  <w:endnote w:type="continuationSeparator" w:id="0">
    <w:p w14:paraId="5EEE8487" w14:textId="77777777" w:rsidR="00684975" w:rsidRDefault="00684975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7248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94B376" w14:textId="62E3D3CE" w:rsidR="002E59C1" w:rsidRDefault="00AE4C09" w:rsidP="002E59C1">
            <w:pPr>
              <w:pStyle w:val="Fuzeile"/>
              <w:ind w:right="-1135"/>
              <w:jc w:val="right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40EB8FE1" wp14:editId="167EECE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-9681210</wp:posOffset>
                  </wp:positionV>
                  <wp:extent cx="2448000" cy="677470"/>
                  <wp:effectExtent l="0" t="0" r="0" b="889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0" cy="67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59C1"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5342DFFA" wp14:editId="4A8F85F6">
                  <wp:simplePos x="0" y="0"/>
                  <wp:positionH relativeFrom="column">
                    <wp:posOffset>4794885</wp:posOffset>
                  </wp:positionH>
                  <wp:positionV relativeFrom="paragraph">
                    <wp:posOffset>-9614862</wp:posOffset>
                  </wp:positionV>
                  <wp:extent cx="1036232" cy="57600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afir_Logo_4c.jp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23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59C1">
              <w:t xml:space="preserve">Seite </w:t>
            </w:r>
            <w:r w:rsidR="002E59C1">
              <w:rPr>
                <w:b/>
                <w:bCs/>
                <w:sz w:val="24"/>
                <w:szCs w:val="24"/>
              </w:rPr>
              <w:fldChar w:fldCharType="begin"/>
            </w:r>
            <w:r w:rsidR="002E59C1">
              <w:rPr>
                <w:b/>
                <w:bCs/>
              </w:rPr>
              <w:instrText>PAGE</w:instrText>
            </w:r>
            <w:r w:rsidR="002E59C1">
              <w:rPr>
                <w:b/>
                <w:bCs/>
                <w:sz w:val="24"/>
                <w:szCs w:val="24"/>
              </w:rPr>
              <w:fldChar w:fldCharType="separate"/>
            </w:r>
            <w:r w:rsidR="00705213">
              <w:rPr>
                <w:b/>
                <w:bCs/>
                <w:noProof/>
              </w:rPr>
              <w:t>2</w:t>
            </w:r>
            <w:r w:rsidR="002E59C1">
              <w:rPr>
                <w:b/>
                <w:bCs/>
                <w:sz w:val="24"/>
                <w:szCs w:val="24"/>
              </w:rPr>
              <w:fldChar w:fldCharType="end"/>
            </w:r>
            <w:r w:rsidR="002E59C1">
              <w:t xml:space="preserve"> von </w:t>
            </w:r>
            <w:r w:rsidR="002E59C1">
              <w:rPr>
                <w:b/>
                <w:bCs/>
                <w:sz w:val="24"/>
                <w:szCs w:val="24"/>
              </w:rPr>
              <w:fldChar w:fldCharType="begin"/>
            </w:r>
            <w:r w:rsidR="002E59C1">
              <w:rPr>
                <w:b/>
                <w:bCs/>
              </w:rPr>
              <w:instrText>NUMPAGES</w:instrText>
            </w:r>
            <w:r w:rsidR="002E59C1">
              <w:rPr>
                <w:b/>
                <w:bCs/>
                <w:sz w:val="24"/>
                <w:szCs w:val="24"/>
              </w:rPr>
              <w:fldChar w:fldCharType="separate"/>
            </w:r>
            <w:r w:rsidR="00705213">
              <w:rPr>
                <w:b/>
                <w:bCs/>
                <w:noProof/>
              </w:rPr>
              <w:t>4</w:t>
            </w:r>
            <w:r w:rsidR="002E59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1414F9" w14:textId="77777777" w:rsidR="002E59C1" w:rsidRDefault="002E59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76A8" w14:textId="77777777" w:rsidR="00684975" w:rsidRDefault="00684975" w:rsidP="000E6B57">
      <w:r>
        <w:separator/>
      </w:r>
    </w:p>
  </w:footnote>
  <w:footnote w:type="continuationSeparator" w:id="0">
    <w:p w14:paraId="717868D9" w14:textId="77777777" w:rsidR="00684975" w:rsidRDefault="00684975" w:rsidP="000E6B57">
      <w:r>
        <w:continuationSeparator/>
      </w:r>
    </w:p>
  </w:footnote>
  <w:footnote w:id="1">
    <w:p w14:paraId="32AAF1EB" w14:textId="598B38B3" w:rsidR="00245557" w:rsidRDefault="00245557" w:rsidP="000B1F59">
      <w:pPr>
        <w:pStyle w:val="Funotentext"/>
        <w:ind w:right="-1277"/>
      </w:pPr>
      <w:r>
        <w:rPr>
          <w:rStyle w:val="Funotenzeichen"/>
        </w:rPr>
        <w:footnoteRef/>
      </w:r>
      <w:r>
        <w:t xml:space="preserve"> </w:t>
      </w:r>
      <w:r w:rsidR="005B4E5C" w:rsidRPr="005B4E5C">
        <w:rPr>
          <w:sz w:val="18"/>
        </w:rPr>
        <w:t xml:space="preserve">Bei einem </w:t>
      </w:r>
      <w:r w:rsidR="005B4E5C">
        <w:rPr>
          <w:sz w:val="18"/>
        </w:rPr>
        <w:t>Gruppenantrag sind hier die persönlichen Angaben des Gruppenspreche</w:t>
      </w:r>
      <w:r w:rsidR="00A75B10">
        <w:rPr>
          <w:sz w:val="18"/>
        </w:rPr>
        <w:t>rs/der Gruppensprecherin (siehe</w:t>
      </w:r>
      <w:r w:rsidR="005B4E5C">
        <w:rPr>
          <w:sz w:val="18"/>
        </w:rPr>
        <w:t xml:space="preserve">Richtlinie III.5) einzutragen. </w:t>
      </w:r>
    </w:p>
  </w:footnote>
  <w:footnote w:id="2">
    <w:p w14:paraId="7C45C566" w14:textId="4E9E77EE" w:rsidR="009B1780" w:rsidRPr="00734C79" w:rsidRDefault="009B1780">
      <w:pPr>
        <w:pStyle w:val="Funotentext"/>
        <w:rPr>
          <w:sz w:val="18"/>
          <w:szCs w:val="18"/>
        </w:rPr>
      </w:pPr>
      <w:r w:rsidRPr="00734C79">
        <w:rPr>
          <w:rStyle w:val="Funotenzeichen"/>
          <w:sz w:val="18"/>
          <w:szCs w:val="18"/>
        </w:rPr>
        <w:footnoteRef/>
      </w:r>
      <w:r w:rsidRPr="00734C79">
        <w:rPr>
          <w:sz w:val="18"/>
          <w:szCs w:val="18"/>
        </w:rPr>
        <w:t xml:space="preserve"> </w:t>
      </w:r>
      <w:r w:rsidR="006B2066" w:rsidRPr="00734C79">
        <w:rPr>
          <w:sz w:val="18"/>
          <w:szCs w:val="18"/>
        </w:rPr>
        <w:t>Wissenschaftler</w:t>
      </w:r>
      <w:r w:rsidR="00835D0F">
        <w:rPr>
          <w:sz w:val="18"/>
          <w:szCs w:val="18"/>
        </w:rPr>
        <w:t>*i</w:t>
      </w:r>
      <w:r w:rsidR="006B2066" w:rsidRPr="00734C79">
        <w:rPr>
          <w:sz w:val="18"/>
          <w:szCs w:val="18"/>
        </w:rPr>
        <w:t>n (Professor</w:t>
      </w:r>
      <w:r w:rsidR="00835D0F">
        <w:rPr>
          <w:sz w:val="18"/>
          <w:szCs w:val="18"/>
        </w:rPr>
        <w:t>*i</w:t>
      </w:r>
      <w:r w:rsidR="006B2066" w:rsidRPr="00734C79">
        <w:rPr>
          <w:sz w:val="18"/>
          <w:szCs w:val="18"/>
        </w:rPr>
        <w:t>n/Privatdozent</w:t>
      </w:r>
      <w:r w:rsidR="00835D0F">
        <w:rPr>
          <w:sz w:val="18"/>
          <w:szCs w:val="18"/>
        </w:rPr>
        <w:t>*i</w:t>
      </w:r>
      <w:r w:rsidR="006B2066" w:rsidRPr="00734C79">
        <w:rPr>
          <w:sz w:val="18"/>
          <w:szCs w:val="18"/>
        </w:rPr>
        <w:t xml:space="preserve">n) der </w:t>
      </w:r>
      <w:r w:rsidR="00FD7646">
        <w:rPr>
          <w:sz w:val="18"/>
          <w:szCs w:val="18"/>
        </w:rPr>
        <w:t>Universität</w:t>
      </w:r>
      <w:r w:rsidR="006B2066" w:rsidRPr="00734C79">
        <w:rPr>
          <w:sz w:val="18"/>
          <w:szCs w:val="18"/>
        </w:rPr>
        <w:t xml:space="preserve"> Münster. </w:t>
      </w:r>
    </w:p>
  </w:footnote>
  <w:footnote w:id="3">
    <w:p w14:paraId="630F8ABA" w14:textId="52822911" w:rsidR="000C5353" w:rsidRPr="00734C79" w:rsidRDefault="000C5353">
      <w:pPr>
        <w:pStyle w:val="Funotentext"/>
        <w:rPr>
          <w:sz w:val="18"/>
          <w:szCs w:val="18"/>
        </w:rPr>
      </w:pPr>
      <w:r w:rsidRPr="00734C79">
        <w:rPr>
          <w:rStyle w:val="Funotenzeichen"/>
          <w:sz w:val="18"/>
          <w:szCs w:val="18"/>
        </w:rPr>
        <w:footnoteRef/>
      </w:r>
      <w:r w:rsidRPr="00734C79">
        <w:rPr>
          <w:sz w:val="18"/>
          <w:szCs w:val="18"/>
        </w:rPr>
        <w:t xml:space="preserve"> Die maximale Laufzeit eines Projekts beträgt 12 Monate. </w:t>
      </w:r>
    </w:p>
  </w:footnote>
  <w:footnote w:id="4">
    <w:p w14:paraId="3B827AB0" w14:textId="481FAF3B" w:rsidR="00FF76E7" w:rsidRPr="00734C79" w:rsidRDefault="00FF76E7">
      <w:pPr>
        <w:pStyle w:val="Funotentext"/>
        <w:rPr>
          <w:sz w:val="18"/>
          <w:szCs w:val="18"/>
        </w:rPr>
      </w:pPr>
      <w:r w:rsidRPr="00734C79">
        <w:rPr>
          <w:rStyle w:val="Funotenzeichen"/>
          <w:sz w:val="18"/>
          <w:szCs w:val="18"/>
        </w:rPr>
        <w:footnoteRef/>
      </w:r>
      <w:r w:rsidRPr="00734C79">
        <w:rPr>
          <w:sz w:val="18"/>
          <w:szCs w:val="18"/>
        </w:rPr>
        <w:t xml:space="preserve"> Die maximale Fördersumme für ein Projekt liegt bei 5.000 Euro. </w:t>
      </w:r>
    </w:p>
  </w:footnote>
  <w:footnote w:id="5">
    <w:p w14:paraId="7BB23CD0" w14:textId="77777777" w:rsidR="00202969" w:rsidRPr="00734C79" w:rsidRDefault="00202969" w:rsidP="00202969">
      <w:pPr>
        <w:pStyle w:val="Funotentext"/>
        <w:rPr>
          <w:sz w:val="18"/>
          <w:szCs w:val="18"/>
        </w:rPr>
      </w:pPr>
      <w:r w:rsidRPr="00734C79">
        <w:rPr>
          <w:rStyle w:val="Funotenzeichen"/>
          <w:sz w:val="18"/>
          <w:szCs w:val="18"/>
        </w:rPr>
        <w:footnoteRef/>
      </w:r>
      <w:r w:rsidRPr="00734C79">
        <w:rPr>
          <w:sz w:val="18"/>
          <w:szCs w:val="18"/>
        </w:rPr>
        <w:t xml:space="preserve"> Die Abgrenzbarkeit des Vorhabens muss ggf. im Antrag näher erläutert werden. </w:t>
      </w:r>
    </w:p>
  </w:footnote>
  <w:footnote w:id="6">
    <w:p w14:paraId="7585EC26" w14:textId="0700DBD7" w:rsidR="000B1F59" w:rsidRPr="00734C79" w:rsidRDefault="000B1F59" w:rsidP="000B1F59">
      <w:pPr>
        <w:pStyle w:val="Funotentext"/>
        <w:ind w:right="-1135"/>
        <w:rPr>
          <w:sz w:val="18"/>
          <w:szCs w:val="18"/>
        </w:rPr>
      </w:pPr>
      <w:r w:rsidRPr="00734C79">
        <w:rPr>
          <w:rStyle w:val="Funotenzeichen"/>
          <w:sz w:val="18"/>
          <w:szCs w:val="18"/>
        </w:rPr>
        <w:footnoteRef/>
      </w:r>
      <w:r w:rsidRPr="00734C79">
        <w:rPr>
          <w:sz w:val="18"/>
          <w:szCs w:val="18"/>
        </w:rPr>
        <w:t xml:space="preserve"> Für jede beantragte Position sollte mindestens ein Angebot eingeholt werden. Bei Kosten über 500 Euro sollten mindestens zwei Angebote eingeholt werden. </w:t>
      </w:r>
    </w:p>
  </w:footnote>
  <w:footnote w:id="7">
    <w:p w14:paraId="4CBA8A2B" w14:textId="48894B26" w:rsidR="00734C79" w:rsidRDefault="00734C79" w:rsidP="00597732">
      <w:pPr>
        <w:pStyle w:val="Funotentext"/>
        <w:ind w:right="-1135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Bei Gruppen müssen alle Antragstellenden </w:t>
      </w:r>
      <w:r w:rsidRPr="00734C79">
        <w:rPr>
          <w:sz w:val="18"/>
          <w:szCs w:val="18"/>
          <w:u w:val="single"/>
        </w:rPr>
        <w:t>jeweils</w:t>
      </w:r>
      <w:r>
        <w:rPr>
          <w:sz w:val="18"/>
          <w:szCs w:val="18"/>
        </w:rPr>
        <w:t xml:space="preserve"> einen Lebenslauf, die aktuelle Semesterbescheinigung sowie die Erklärungen 1+2 einreichen.</w:t>
      </w:r>
    </w:p>
  </w:footnote>
  <w:footnote w:id="8">
    <w:p w14:paraId="6746ED52" w14:textId="5D0DC55B" w:rsidR="00E71C33" w:rsidRPr="00E71C33" w:rsidRDefault="00E71C33" w:rsidP="00E71C33">
      <w:pPr>
        <w:pStyle w:val="Funotentext"/>
        <w:ind w:right="-1277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Der individuelle Bescheid über die Bewilligung oder Ablehnung des Antrags wird Ihnen posta</w:t>
      </w:r>
      <w:r w:rsidR="00701A10">
        <w:rPr>
          <w:sz w:val="18"/>
        </w:rPr>
        <w:t>lisch zugesendet.</w:t>
      </w:r>
    </w:p>
  </w:footnote>
  <w:footnote w:id="9">
    <w:p w14:paraId="02101EA9" w14:textId="7E6946A9" w:rsidR="00AD547D" w:rsidRPr="00AD547D" w:rsidRDefault="00AD547D">
      <w:pPr>
        <w:pStyle w:val="Funotentext"/>
        <w:rPr>
          <w:sz w:val="18"/>
        </w:rPr>
      </w:pPr>
      <w:r w:rsidRPr="00AD547D">
        <w:rPr>
          <w:rStyle w:val="Funotenzeichen"/>
          <w:sz w:val="18"/>
        </w:rPr>
        <w:footnoteRef/>
      </w:r>
      <w:r w:rsidRPr="00AD547D">
        <w:rPr>
          <w:sz w:val="18"/>
        </w:rPr>
        <w:t xml:space="preserve"> Bei einem Gruppenantrag stellvertretend für die Grup</w:t>
      </w:r>
      <w:r w:rsidR="00CC4C3C">
        <w:rPr>
          <w:sz w:val="18"/>
        </w:rPr>
        <w:t xml:space="preserve">pe.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861507054"/>
      <w:lock w:val="sdtContentLocked"/>
      <w:placeholder>
        <w:docPart w:val="85DAC6F1113E4F219AA4E5E1067E1415"/>
      </w:placeholder>
    </w:sdtPr>
    <w:sdtEndPr/>
    <w:sdtContent>
      <w:p w14:paraId="5DC53F6E" w14:textId="77777777" w:rsidR="00BE7CCC" w:rsidRPr="00C53390" w:rsidRDefault="00BE7CCC" w:rsidP="00C53390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5408" behindDoc="0" locked="1" layoutInCell="1" allowOverlap="1" wp14:anchorId="5DDE7B4F" wp14:editId="3B2D6D67">
                  <wp:simplePos x="0" y="0"/>
                  <wp:positionH relativeFrom="page">
                    <wp:posOffset>107950</wp:posOffset>
                  </wp:positionH>
                  <wp:positionV relativeFrom="page">
                    <wp:posOffset>5346700</wp:posOffset>
                  </wp:positionV>
                  <wp:extent cx="93600" cy="0"/>
                  <wp:effectExtent l="0" t="0" r="20955" b="19050"/>
                  <wp:wrapNone/>
                  <wp:docPr id="4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A9C7F19" id="Falzmarke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1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4384" behindDoc="0" locked="1" layoutInCell="1" allowOverlap="1" wp14:anchorId="58CACAE1" wp14:editId="76D5F7FF">
                  <wp:simplePos x="0" y="0"/>
                  <wp:positionH relativeFrom="page">
                    <wp:posOffset>107950</wp:posOffset>
                  </wp:positionH>
                  <wp:positionV relativeFrom="page">
                    <wp:posOffset>3780790</wp:posOffset>
                  </wp:positionV>
                  <wp:extent cx="93600" cy="0"/>
                  <wp:effectExtent l="0" t="0" r="20955" b="19050"/>
                  <wp:wrapNone/>
                  <wp:docPr id="5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3A62682" id="Falzmarke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15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1881076888"/>
      <w:lock w:val="sdtContentLocked"/>
      <w:placeholder>
        <w:docPart w:val="85DAC6F1113E4F219AA4E5E1067E1415"/>
      </w:placeholder>
    </w:sdtPr>
    <w:sdtEndPr/>
    <w:sdtContent>
      <w:p w14:paraId="12A181D1" w14:textId="77777777" w:rsidR="00BE7CCC" w:rsidRDefault="00BE7CCC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0528" behindDoc="0" locked="1" layoutInCell="1" allowOverlap="1" wp14:anchorId="0997DED0" wp14:editId="224B77B4">
                  <wp:simplePos x="0" y="0"/>
                  <wp:positionH relativeFrom="page">
                    <wp:posOffset>828040</wp:posOffset>
                  </wp:positionH>
                  <wp:positionV relativeFrom="page">
                    <wp:posOffset>486410</wp:posOffset>
                  </wp:positionV>
                  <wp:extent cx="2242800" cy="648000"/>
                  <wp:effectExtent l="0" t="0" r="5715" b="0"/>
                  <wp:wrapNone/>
                  <wp:docPr id="7" nam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2242800" cy="648000"/>
                          </a:xfrm>
                          <a:custGeom>
                            <a:avLst/>
                            <a:gdLst>
                              <a:gd name="T0" fmla="*/ 6185 w 6233"/>
                              <a:gd name="T1" fmla="*/ 1609 h 1800"/>
                              <a:gd name="T2" fmla="*/ 6094 w 6233"/>
                              <a:gd name="T3" fmla="*/ 1565 h 1800"/>
                              <a:gd name="T4" fmla="*/ 6094 w 6233"/>
                              <a:gd name="T5" fmla="*/ 1795 h 1800"/>
                              <a:gd name="T6" fmla="*/ 6233 w 6233"/>
                              <a:gd name="T7" fmla="*/ 1795 h 1800"/>
                              <a:gd name="T8" fmla="*/ 6219 w 6233"/>
                              <a:gd name="T9" fmla="*/ 1609 h 1800"/>
                              <a:gd name="T10" fmla="*/ 5799 w 6233"/>
                              <a:gd name="T11" fmla="*/ 1539 h 1800"/>
                              <a:gd name="T12" fmla="*/ 5831 w 6233"/>
                              <a:gd name="T13" fmla="*/ 1769 h 1800"/>
                              <a:gd name="T14" fmla="*/ 5831 w 6233"/>
                              <a:gd name="T15" fmla="*/ 1648 h 1800"/>
                              <a:gd name="T16" fmla="*/ 5698 w 6233"/>
                              <a:gd name="T17" fmla="*/ 1539 h 1800"/>
                              <a:gd name="T18" fmla="*/ 5592 w 6233"/>
                              <a:gd name="T19" fmla="*/ 1795 h 1800"/>
                              <a:gd name="T20" fmla="*/ 5698 w 6233"/>
                              <a:gd name="T21" fmla="*/ 1539 h 1800"/>
                              <a:gd name="T22" fmla="*/ 5385 w 6233"/>
                              <a:gd name="T23" fmla="*/ 1784 h 1800"/>
                              <a:gd name="T24" fmla="*/ 5326 w 6233"/>
                              <a:gd name="T25" fmla="*/ 1642 h 1800"/>
                              <a:gd name="T26" fmla="*/ 5415 w 6233"/>
                              <a:gd name="T27" fmla="*/ 1558 h 1800"/>
                              <a:gd name="T28" fmla="*/ 5311 w 6233"/>
                              <a:gd name="T29" fmla="*/ 1672 h 1800"/>
                              <a:gd name="T30" fmla="*/ 5324 w 6233"/>
                              <a:gd name="T31" fmla="*/ 1775 h 1800"/>
                              <a:gd name="T32" fmla="*/ 4632 w 6233"/>
                              <a:gd name="T33" fmla="*/ 1723 h 1800"/>
                              <a:gd name="T34" fmla="*/ 4811 w 6233"/>
                              <a:gd name="T35" fmla="*/ 1721 h 1800"/>
                              <a:gd name="T36" fmla="*/ 4769 w 6233"/>
                              <a:gd name="T37" fmla="*/ 1757 h 1800"/>
                              <a:gd name="T38" fmla="*/ 4664 w 6233"/>
                              <a:gd name="T39" fmla="*/ 1539 h 1800"/>
                              <a:gd name="T40" fmla="*/ 4762 w 6233"/>
                              <a:gd name="T41" fmla="*/ 1523 h 1800"/>
                              <a:gd name="T42" fmla="*/ 4681 w 6233"/>
                              <a:gd name="T43" fmla="*/ 1484 h 1800"/>
                              <a:gd name="T44" fmla="*/ 4256 w 6233"/>
                              <a:gd name="T45" fmla="*/ 1795 h 1800"/>
                              <a:gd name="T46" fmla="*/ 4318 w 6233"/>
                              <a:gd name="T47" fmla="*/ 1613 h 1800"/>
                              <a:gd name="T48" fmla="*/ 4467 w 6233"/>
                              <a:gd name="T49" fmla="*/ 1564 h 1800"/>
                              <a:gd name="T50" fmla="*/ 4494 w 6233"/>
                              <a:gd name="T51" fmla="*/ 1539 h 1800"/>
                              <a:gd name="T52" fmla="*/ 4375 w 6233"/>
                              <a:gd name="T53" fmla="*/ 1706 h 1800"/>
                              <a:gd name="T54" fmla="*/ 0 w 6233"/>
                              <a:gd name="T55" fmla="*/ 1662 h 1800"/>
                              <a:gd name="T56" fmla="*/ 3798 w 6233"/>
                              <a:gd name="T57" fmla="*/ 1103 h 1800"/>
                              <a:gd name="T58" fmla="*/ 3798 w 6233"/>
                              <a:gd name="T59" fmla="*/ 1103 h 1800"/>
                              <a:gd name="T60" fmla="*/ 0 w 6233"/>
                              <a:gd name="T61" fmla="*/ 727 h 1800"/>
                              <a:gd name="T62" fmla="*/ 1929 w 6233"/>
                              <a:gd name="T63" fmla="*/ 0 h 1800"/>
                              <a:gd name="T64" fmla="*/ 2026 w 6233"/>
                              <a:gd name="T65" fmla="*/ 254 h 1800"/>
                              <a:gd name="T66" fmla="*/ 1685 w 6233"/>
                              <a:gd name="T67" fmla="*/ 598 h 1800"/>
                              <a:gd name="T68" fmla="*/ 1685 w 6233"/>
                              <a:gd name="T69" fmla="*/ 598 h 1800"/>
                              <a:gd name="T70" fmla="*/ 2323 w 6233"/>
                              <a:gd name="T71" fmla="*/ 727 h 1800"/>
                              <a:gd name="T72" fmla="*/ 4779 w 6233"/>
                              <a:gd name="T73" fmla="*/ 727 h 1800"/>
                              <a:gd name="T74" fmla="*/ 4609 w 6233"/>
                              <a:gd name="T75" fmla="*/ 727 h 1800"/>
                              <a:gd name="T76" fmla="*/ 4351 w 6233"/>
                              <a:gd name="T77" fmla="*/ 973 h 1800"/>
                              <a:gd name="T78" fmla="*/ 4456 w 6233"/>
                              <a:gd name="T79" fmla="*/ 1356 h 1800"/>
                              <a:gd name="T80" fmla="*/ 4623 w 6233"/>
                              <a:gd name="T81" fmla="*/ 1356 h 1800"/>
                              <a:gd name="T82" fmla="*/ 4943 w 6233"/>
                              <a:gd name="T83" fmla="*/ 1795 h 1800"/>
                              <a:gd name="T84" fmla="*/ 5002 w 6233"/>
                              <a:gd name="T85" fmla="*/ 1638 h 1800"/>
                              <a:gd name="T86" fmla="*/ 5090 w 6233"/>
                              <a:gd name="T87" fmla="*/ 1539 h 1800"/>
                              <a:gd name="T88" fmla="*/ 4980 w 6233"/>
                              <a:gd name="T89" fmla="*/ 1539 h 1800"/>
                              <a:gd name="T90" fmla="*/ 5523 w 6233"/>
                              <a:gd name="T91" fmla="*/ 964 h 1800"/>
                              <a:gd name="T92" fmla="*/ 5268 w 6233"/>
                              <a:gd name="T93" fmla="*/ 727 h 1800"/>
                              <a:gd name="T94" fmla="*/ 5093 w 6233"/>
                              <a:gd name="T95" fmla="*/ 727 h 1800"/>
                              <a:gd name="T96" fmla="*/ 5304 w 6233"/>
                              <a:gd name="T97" fmla="*/ 1100 h 1800"/>
                              <a:gd name="T98" fmla="*/ 5556 w 6233"/>
                              <a:gd name="T99" fmla="*/ 1356 h 1800"/>
                              <a:gd name="T100" fmla="*/ 6106 w 6233"/>
                              <a:gd name="T101" fmla="*/ 1126 h 1800"/>
                              <a:gd name="T102" fmla="*/ 5913 w 6233"/>
                              <a:gd name="T103" fmla="*/ 1137 h 1800"/>
                              <a:gd name="T104" fmla="*/ 5812 w 6233"/>
                              <a:gd name="T105" fmla="*/ 1279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233" h="1800">
                                <a:moveTo>
                                  <a:pt x="6094" y="1565"/>
                                </a:moveTo>
                                <a:lnTo>
                                  <a:pt x="6125" y="1565"/>
                                </a:lnTo>
                                <a:cubicBezTo>
                                  <a:pt x="6140" y="1565"/>
                                  <a:pt x="6150" y="1567"/>
                                  <a:pt x="6159" y="1570"/>
                                </a:cubicBezTo>
                                <a:cubicBezTo>
                                  <a:pt x="6174" y="1576"/>
                                  <a:pt x="6185" y="1592"/>
                                  <a:pt x="6185" y="1609"/>
                                </a:cubicBezTo>
                                <a:cubicBezTo>
                                  <a:pt x="6185" y="1626"/>
                                  <a:pt x="6181" y="1639"/>
                                  <a:pt x="6172" y="1647"/>
                                </a:cubicBezTo>
                                <a:cubicBezTo>
                                  <a:pt x="6161" y="1656"/>
                                  <a:pt x="6147" y="1660"/>
                                  <a:pt x="6123" y="1660"/>
                                </a:cubicBezTo>
                                <a:lnTo>
                                  <a:pt x="6094" y="1660"/>
                                </a:lnTo>
                                <a:lnTo>
                                  <a:pt x="6094" y="1565"/>
                                </a:lnTo>
                                <a:close/>
                                <a:moveTo>
                                  <a:pt x="6124" y="1539"/>
                                </a:moveTo>
                                <a:lnTo>
                                  <a:pt x="6062" y="1539"/>
                                </a:lnTo>
                                <a:lnTo>
                                  <a:pt x="6062" y="1795"/>
                                </a:lnTo>
                                <a:lnTo>
                                  <a:pt x="6094" y="1795"/>
                                </a:lnTo>
                                <a:lnTo>
                                  <a:pt x="6094" y="1679"/>
                                </a:lnTo>
                                <a:cubicBezTo>
                                  <a:pt x="6107" y="1680"/>
                                  <a:pt x="6113" y="1683"/>
                                  <a:pt x="6124" y="1696"/>
                                </a:cubicBezTo>
                                <a:cubicBezTo>
                                  <a:pt x="6159" y="1739"/>
                                  <a:pt x="6185" y="1778"/>
                                  <a:pt x="6193" y="1795"/>
                                </a:cubicBezTo>
                                <a:lnTo>
                                  <a:pt x="6233" y="1795"/>
                                </a:lnTo>
                                <a:cubicBezTo>
                                  <a:pt x="6233" y="1795"/>
                                  <a:pt x="6182" y="1723"/>
                                  <a:pt x="6171" y="1708"/>
                                </a:cubicBezTo>
                                <a:cubicBezTo>
                                  <a:pt x="6165" y="1701"/>
                                  <a:pt x="6156" y="1689"/>
                                  <a:pt x="6144" y="1679"/>
                                </a:cubicBezTo>
                                <a:lnTo>
                                  <a:pt x="6148" y="1679"/>
                                </a:lnTo>
                                <a:cubicBezTo>
                                  <a:pt x="6191" y="1679"/>
                                  <a:pt x="6219" y="1651"/>
                                  <a:pt x="6219" y="1609"/>
                                </a:cubicBezTo>
                                <a:cubicBezTo>
                                  <a:pt x="6219" y="1582"/>
                                  <a:pt x="6205" y="1565"/>
                                  <a:pt x="6193" y="1555"/>
                                </a:cubicBezTo>
                                <a:cubicBezTo>
                                  <a:pt x="6180" y="1545"/>
                                  <a:pt x="6161" y="1539"/>
                                  <a:pt x="6124" y="1539"/>
                                </a:cubicBezTo>
                                <a:close/>
                                <a:moveTo>
                                  <a:pt x="5946" y="1539"/>
                                </a:moveTo>
                                <a:lnTo>
                                  <a:pt x="5799" y="1539"/>
                                </a:lnTo>
                                <a:lnTo>
                                  <a:pt x="5799" y="1795"/>
                                </a:lnTo>
                                <a:lnTo>
                                  <a:pt x="5950" y="1795"/>
                                </a:lnTo>
                                <a:lnTo>
                                  <a:pt x="5950" y="1769"/>
                                </a:lnTo>
                                <a:lnTo>
                                  <a:pt x="5831" y="1769"/>
                                </a:lnTo>
                                <a:lnTo>
                                  <a:pt x="5831" y="1675"/>
                                </a:lnTo>
                                <a:lnTo>
                                  <a:pt x="5924" y="1675"/>
                                </a:lnTo>
                                <a:lnTo>
                                  <a:pt x="5924" y="1648"/>
                                </a:lnTo>
                                <a:lnTo>
                                  <a:pt x="5831" y="1648"/>
                                </a:lnTo>
                                <a:lnTo>
                                  <a:pt x="5831" y="1564"/>
                                </a:lnTo>
                                <a:lnTo>
                                  <a:pt x="5942" y="1564"/>
                                </a:lnTo>
                                <a:lnTo>
                                  <a:pt x="5946" y="1539"/>
                                </a:lnTo>
                                <a:close/>
                                <a:moveTo>
                                  <a:pt x="5698" y="1539"/>
                                </a:moveTo>
                                <a:lnTo>
                                  <a:pt x="5519" y="1539"/>
                                </a:lnTo>
                                <a:lnTo>
                                  <a:pt x="5519" y="1565"/>
                                </a:lnTo>
                                <a:lnTo>
                                  <a:pt x="5592" y="1565"/>
                                </a:lnTo>
                                <a:lnTo>
                                  <a:pt x="5592" y="1795"/>
                                </a:lnTo>
                                <a:lnTo>
                                  <a:pt x="5623" y="1795"/>
                                </a:lnTo>
                                <a:lnTo>
                                  <a:pt x="5623" y="1565"/>
                                </a:lnTo>
                                <a:lnTo>
                                  <a:pt x="5696" y="1565"/>
                                </a:lnTo>
                                <a:lnTo>
                                  <a:pt x="5698" y="1539"/>
                                </a:lnTo>
                                <a:close/>
                                <a:moveTo>
                                  <a:pt x="5252" y="1753"/>
                                </a:moveTo>
                                <a:lnTo>
                                  <a:pt x="5238" y="1777"/>
                                </a:lnTo>
                                <a:cubicBezTo>
                                  <a:pt x="5264" y="1793"/>
                                  <a:pt x="5292" y="1800"/>
                                  <a:pt x="5324" y="1800"/>
                                </a:cubicBezTo>
                                <a:cubicBezTo>
                                  <a:pt x="5349" y="1800"/>
                                  <a:pt x="5367" y="1795"/>
                                  <a:pt x="5385" y="1784"/>
                                </a:cubicBezTo>
                                <a:cubicBezTo>
                                  <a:pt x="5409" y="1770"/>
                                  <a:pt x="5422" y="1747"/>
                                  <a:pt x="5422" y="1723"/>
                                </a:cubicBezTo>
                                <a:cubicBezTo>
                                  <a:pt x="5422" y="1707"/>
                                  <a:pt x="5415" y="1689"/>
                                  <a:pt x="5404" y="1678"/>
                                </a:cubicBezTo>
                                <a:cubicBezTo>
                                  <a:pt x="5393" y="1666"/>
                                  <a:pt x="5381" y="1659"/>
                                  <a:pt x="5357" y="1652"/>
                                </a:cubicBezTo>
                                <a:lnTo>
                                  <a:pt x="5326" y="1642"/>
                                </a:lnTo>
                                <a:cubicBezTo>
                                  <a:pt x="5294" y="1633"/>
                                  <a:pt x="5281" y="1621"/>
                                  <a:pt x="5281" y="1601"/>
                                </a:cubicBezTo>
                                <a:cubicBezTo>
                                  <a:pt x="5281" y="1574"/>
                                  <a:pt x="5301" y="1558"/>
                                  <a:pt x="5335" y="1558"/>
                                </a:cubicBezTo>
                                <a:cubicBezTo>
                                  <a:pt x="5358" y="1558"/>
                                  <a:pt x="5375" y="1564"/>
                                  <a:pt x="5400" y="1580"/>
                                </a:cubicBezTo>
                                <a:lnTo>
                                  <a:pt x="5415" y="1558"/>
                                </a:lnTo>
                                <a:cubicBezTo>
                                  <a:pt x="5389" y="1542"/>
                                  <a:pt x="5362" y="1533"/>
                                  <a:pt x="5333" y="1533"/>
                                </a:cubicBezTo>
                                <a:cubicBezTo>
                                  <a:pt x="5281" y="1533"/>
                                  <a:pt x="5246" y="1563"/>
                                  <a:pt x="5246" y="1607"/>
                                </a:cubicBezTo>
                                <a:cubicBezTo>
                                  <a:pt x="5246" y="1623"/>
                                  <a:pt x="5252" y="1638"/>
                                  <a:pt x="5263" y="1649"/>
                                </a:cubicBezTo>
                                <a:cubicBezTo>
                                  <a:pt x="5274" y="1659"/>
                                  <a:pt x="5286" y="1664"/>
                                  <a:pt x="5311" y="1672"/>
                                </a:cubicBezTo>
                                <a:lnTo>
                                  <a:pt x="5338" y="1679"/>
                                </a:lnTo>
                                <a:cubicBezTo>
                                  <a:pt x="5371" y="1689"/>
                                  <a:pt x="5386" y="1704"/>
                                  <a:pt x="5386" y="1727"/>
                                </a:cubicBezTo>
                                <a:cubicBezTo>
                                  <a:pt x="5386" y="1742"/>
                                  <a:pt x="5380" y="1754"/>
                                  <a:pt x="5367" y="1764"/>
                                </a:cubicBezTo>
                                <a:cubicBezTo>
                                  <a:pt x="5356" y="1772"/>
                                  <a:pt x="5345" y="1775"/>
                                  <a:pt x="5324" y="1775"/>
                                </a:cubicBezTo>
                                <a:cubicBezTo>
                                  <a:pt x="5297" y="1775"/>
                                  <a:pt x="5274" y="1768"/>
                                  <a:pt x="5252" y="1753"/>
                                </a:cubicBezTo>
                                <a:close/>
                                <a:moveTo>
                                  <a:pt x="4664" y="1539"/>
                                </a:moveTo>
                                <a:lnTo>
                                  <a:pt x="4632" y="1539"/>
                                </a:lnTo>
                                <a:lnTo>
                                  <a:pt x="4632" y="1723"/>
                                </a:lnTo>
                                <a:cubicBezTo>
                                  <a:pt x="4632" y="1734"/>
                                  <a:pt x="4633" y="1750"/>
                                  <a:pt x="4640" y="1763"/>
                                </a:cubicBezTo>
                                <a:cubicBezTo>
                                  <a:pt x="4655" y="1788"/>
                                  <a:pt x="4678" y="1800"/>
                                  <a:pt x="4720" y="1800"/>
                                </a:cubicBezTo>
                                <a:cubicBezTo>
                                  <a:pt x="4753" y="1800"/>
                                  <a:pt x="4774" y="1793"/>
                                  <a:pt x="4791" y="1780"/>
                                </a:cubicBezTo>
                                <a:cubicBezTo>
                                  <a:pt x="4807" y="1767"/>
                                  <a:pt x="4811" y="1752"/>
                                  <a:pt x="4811" y="1721"/>
                                </a:cubicBezTo>
                                <a:lnTo>
                                  <a:pt x="4811" y="1539"/>
                                </a:lnTo>
                                <a:lnTo>
                                  <a:pt x="4779" y="1539"/>
                                </a:lnTo>
                                <a:lnTo>
                                  <a:pt x="4779" y="1717"/>
                                </a:lnTo>
                                <a:cubicBezTo>
                                  <a:pt x="4779" y="1735"/>
                                  <a:pt x="4778" y="1746"/>
                                  <a:pt x="4769" y="1757"/>
                                </a:cubicBezTo>
                                <a:cubicBezTo>
                                  <a:pt x="4761" y="1768"/>
                                  <a:pt x="4744" y="1774"/>
                                  <a:pt x="4722" y="1774"/>
                                </a:cubicBezTo>
                                <a:cubicBezTo>
                                  <a:pt x="4689" y="1774"/>
                                  <a:pt x="4674" y="1760"/>
                                  <a:pt x="4669" y="1749"/>
                                </a:cubicBezTo>
                                <a:cubicBezTo>
                                  <a:pt x="4665" y="1741"/>
                                  <a:pt x="4664" y="1724"/>
                                  <a:pt x="4664" y="1712"/>
                                </a:cubicBezTo>
                                <a:lnTo>
                                  <a:pt x="4664" y="1539"/>
                                </a:lnTo>
                                <a:close/>
                                <a:moveTo>
                                  <a:pt x="4782" y="1503"/>
                                </a:moveTo>
                                <a:cubicBezTo>
                                  <a:pt x="4782" y="1493"/>
                                  <a:pt x="4773" y="1484"/>
                                  <a:pt x="4762" y="1484"/>
                                </a:cubicBezTo>
                                <a:cubicBezTo>
                                  <a:pt x="4751" y="1484"/>
                                  <a:pt x="4742" y="1493"/>
                                  <a:pt x="4742" y="1503"/>
                                </a:cubicBezTo>
                                <a:cubicBezTo>
                                  <a:pt x="4742" y="1514"/>
                                  <a:pt x="4751" y="1523"/>
                                  <a:pt x="4762" y="1523"/>
                                </a:cubicBezTo>
                                <a:cubicBezTo>
                                  <a:pt x="4774" y="1523"/>
                                  <a:pt x="4782" y="1514"/>
                                  <a:pt x="4782" y="1503"/>
                                </a:cubicBezTo>
                                <a:close/>
                                <a:moveTo>
                                  <a:pt x="4681" y="1523"/>
                                </a:moveTo>
                                <a:cubicBezTo>
                                  <a:pt x="4693" y="1523"/>
                                  <a:pt x="4701" y="1514"/>
                                  <a:pt x="4701" y="1503"/>
                                </a:cubicBezTo>
                                <a:cubicBezTo>
                                  <a:pt x="4701" y="1493"/>
                                  <a:pt x="4692" y="1484"/>
                                  <a:pt x="4681" y="1484"/>
                                </a:cubicBezTo>
                                <a:cubicBezTo>
                                  <a:pt x="4670" y="1484"/>
                                  <a:pt x="4661" y="1493"/>
                                  <a:pt x="4661" y="1503"/>
                                </a:cubicBezTo>
                                <a:cubicBezTo>
                                  <a:pt x="4661" y="1514"/>
                                  <a:pt x="4670" y="1523"/>
                                  <a:pt x="4681" y="1523"/>
                                </a:cubicBezTo>
                                <a:close/>
                                <a:moveTo>
                                  <a:pt x="4279" y="1539"/>
                                </a:moveTo>
                                <a:lnTo>
                                  <a:pt x="4256" y="1795"/>
                                </a:lnTo>
                                <a:lnTo>
                                  <a:pt x="4287" y="1795"/>
                                </a:lnTo>
                                <a:lnTo>
                                  <a:pt x="4302" y="1613"/>
                                </a:lnTo>
                                <a:cubicBezTo>
                                  <a:pt x="4303" y="1598"/>
                                  <a:pt x="4304" y="1568"/>
                                  <a:pt x="4305" y="1564"/>
                                </a:cubicBezTo>
                                <a:cubicBezTo>
                                  <a:pt x="4306" y="1569"/>
                                  <a:pt x="4310" y="1588"/>
                                  <a:pt x="4318" y="1613"/>
                                </a:cubicBezTo>
                                <a:lnTo>
                                  <a:pt x="4372" y="1795"/>
                                </a:lnTo>
                                <a:lnTo>
                                  <a:pt x="4399" y="1795"/>
                                </a:lnTo>
                                <a:lnTo>
                                  <a:pt x="4457" y="1604"/>
                                </a:lnTo>
                                <a:cubicBezTo>
                                  <a:pt x="4462" y="1588"/>
                                  <a:pt x="4467" y="1566"/>
                                  <a:pt x="4467" y="1564"/>
                                </a:cubicBezTo>
                                <a:cubicBezTo>
                                  <a:pt x="4467" y="1566"/>
                                  <a:pt x="4468" y="1591"/>
                                  <a:pt x="4469" y="1607"/>
                                </a:cubicBezTo>
                                <a:lnTo>
                                  <a:pt x="4485" y="1795"/>
                                </a:lnTo>
                                <a:lnTo>
                                  <a:pt x="4517" y="1795"/>
                                </a:lnTo>
                                <a:lnTo>
                                  <a:pt x="4494" y="1539"/>
                                </a:lnTo>
                                <a:lnTo>
                                  <a:pt x="4447" y="1539"/>
                                </a:lnTo>
                                <a:lnTo>
                                  <a:pt x="4396" y="1709"/>
                                </a:lnTo>
                                <a:cubicBezTo>
                                  <a:pt x="4390" y="1729"/>
                                  <a:pt x="4387" y="1749"/>
                                  <a:pt x="4386" y="1751"/>
                                </a:cubicBezTo>
                                <a:cubicBezTo>
                                  <a:pt x="4386" y="1748"/>
                                  <a:pt x="4382" y="1730"/>
                                  <a:pt x="4375" y="1706"/>
                                </a:cubicBezTo>
                                <a:lnTo>
                                  <a:pt x="4326" y="1539"/>
                                </a:lnTo>
                                <a:lnTo>
                                  <a:pt x="4279" y="1539"/>
                                </a:lnTo>
                                <a:close/>
                                <a:moveTo>
                                  <a:pt x="3798" y="1662"/>
                                </a:moveTo>
                                <a:lnTo>
                                  <a:pt x="0" y="1662"/>
                                </a:lnTo>
                                <a:lnTo>
                                  <a:pt x="0" y="1796"/>
                                </a:lnTo>
                                <a:lnTo>
                                  <a:pt x="3798" y="1796"/>
                                </a:lnTo>
                                <a:lnTo>
                                  <a:pt x="3798" y="1662"/>
                                </a:lnTo>
                                <a:close/>
                                <a:moveTo>
                                  <a:pt x="3798" y="1103"/>
                                </a:moveTo>
                                <a:lnTo>
                                  <a:pt x="0" y="1103"/>
                                </a:lnTo>
                                <a:lnTo>
                                  <a:pt x="0" y="1166"/>
                                </a:lnTo>
                                <a:lnTo>
                                  <a:pt x="3798" y="1166"/>
                                </a:lnTo>
                                <a:lnTo>
                                  <a:pt x="3798" y="1103"/>
                                </a:lnTo>
                                <a:close/>
                                <a:moveTo>
                                  <a:pt x="0" y="862"/>
                                </a:moveTo>
                                <a:lnTo>
                                  <a:pt x="1475" y="862"/>
                                </a:lnTo>
                                <a:lnTo>
                                  <a:pt x="1475" y="727"/>
                                </a:lnTo>
                                <a:lnTo>
                                  <a:pt x="0" y="727"/>
                                </a:lnTo>
                                <a:lnTo>
                                  <a:pt x="0" y="862"/>
                                </a:lnTo>
                                <a:close/>
                                <a:moveTo>
                                  <a:pt x="1869" y="135"/>
                                </a:moveTo>
                                <a:lnTo>
                                  <a:pt x="1929" y="135"/>
                                </a:lnTo>
                                <a:lnTo>
                                  <a:pt x="1929" y="0"/>
                                </a:lnTo>
                                <a:lnTo>
                                  <a:pt x="1869" y="0"/>
                                </a:lnTo>
                                <a:lnTo>
                                  <a:pt x="1869" y="135"/>
                                </a:lnTo>
                                <a:close/>
                                <a:moveTo>
                                  <a:pt x="1772" y="254"/>
                                </a:moveTo>
                                <a:lnTo>
                                  <a:pt x="2026" y="254"/>
                                </a:lnTo>
                                <a:lnTo>
                                  <a:pt x="2026" y="191"/>
                                </a:lnTo>
                                <a:lnTo>
                                  <a:pt x="1772" y="191"/>
                                </a:lnTo>
                                <a:lnTo>
                                  <a:pt x="1772" y="254"/>
                                </a:lnTo>
                                <a:close/>
                                <a:moveTo>
                                  <a:pt x="1685" y="598"/>
                                </a:moveTo>
                                <a:lnTo>
                                  <a:pt x="2116" y="598"/>
                                </a:lnTo>
                                <a:lnTo>
                                  <a:pt x="2116" y="463"/>
                                </a:lnTo>
                                <a:lnTo>
                                  <a:pt x="1685" y="463"/>
                                </a:lnTo>
                                <a:lnTo>
                                  <a:pt x="1685" y="598"/>
                                </a:lnTo>
                                <a:close/>
                                <a:moveTo>
                                  <a:pt x="2323" y="862"/>
                                </a:moveTo>
                                <a:lnTo>
                                  <a:pt x="3799" y="862"/>
                                </a:lnTo>
                                <a:lnTo>
                                  <a:pt x="3799" y="727"/>
                                </a:lnTo>
                                <a:lnTo>
                                  <a:pt x="2323" y="727"/>
                                </a:lnTo>
                                <a:lnTo>
                                  <a:pt x="2323" y="862"/>
                                </a:lnTo>
                                <a:close/>
                                <a:moveTo>
                                  <a:pt x="4760" y="1356"/>
                                </a:moveTo>
                                <a:lnTo>
                                  <a:pt x="4911" y="727"/>
                                </a:lnTo>
                                <a:lnTo>
                                  <a:pt x="4779" y="727"/>
                                </a:lnTo>
                                <a:lnTo>
                                  <a:pt x="4728" y="964"/>
                                </a:lnTo>
                                <a:cubicBezTo>
                                  <a:pt x="4714" y="1025"/>
                                  <a:pt x="4696" y="1151"/>
                                  <a:pt x="4694" y="1171"/>
                                </a:cubicBezTo>
                                <a:cubicBezTo>
                                  <a:pt x="4694" y="1171"/>
                                  <a:pt x="4679" y="1064"/>
                                  <a:pt x="4667" y="1006"/>
                                </a:cubicBezTo>
                                <a:lnTo>
                                  <a:pt x="4609" y="727"/>
                                </a:lnTo>
                                <a:lnTo>
                                  <a:pt x="4472" y="727"/>
                                </a:lnTo>
                                <a:lnTo>
                                  <a:pt x="4417" y="979"/>
                                </a:lnTo>
                                <a:cubicBezTo>
                                  <a:pt x="4398" y="1065"/>
                                  <a:pt x="4387" y="1154"/>
                                  <a:pt x="4384" y="1178"/>
                                </a:cubicBezTo>
                                <a:cubicBezTo>
                                  <a:pt x="4384" y="1178"/>
                                  <a:pt x="4376" y="1089"/>
                                  <a:pt x="4351" y="973"/>
                                </a:cubicBezTo>
                                <a:lnTo>
                                  <a:pt x="4297" y="727"/>
                                </a:lnTo>
                                <a:lnTo>
                                  <a:pt x="4164" y="727"/>
                                </a:lnTo>
                                <a:lnTo>
                                  <a:pt x="4313" y="1356"/>
                                </a:lnTo>
                                <a:lnTo>
                                  <a:pt x="4456" y="1356"/>
                                </a:lnTo>
                                <a:lnTo>
                                  <a:pt x="4508" y="1100"/>
                                </a:lnTo>
                                <a:cubicBezTo>
                                  <a:pt x="4525" y="1018"/>
                                  <a:pt x="4536" y="939"/>
                                  <a:pt x="4538" y="924"/>
                                </a:cubicBezTo>
                                <a:cubicBezTo>
                                  <a:pt x="4539" y="947"/>
                                  <a:pt x="4549" y="1024"/>
                                  <a:pt x="4567" y="1102"/>
                                </a:cubicBezTo>
                                <a:lnTo>
                                  <a:pt x="4623" y="1356"/>
                                </a:lnTo>
                                <a:lnTo>
                                  <a:pt x="4760" y="1356"/>
                                </a:lnTo>
                                <a:close/>
                                <a:moveTo>
                                  <a:pt x="4980" y="1539"/>
                                </a:moveTo>
                                <a:lnTo>
                                  <a:pt x="4943" y="1539"/>
                                </a:lnTo>
                                <a:lnTo>
                                  <a:pt x="4943" y="1795"/>
                                </a:lnTo>
                                <a:lnTo>
                                  <a:pt x="4976" y="1795"/>
                                </a:lnTo>
                                <a:lnTo>
                                  <a:pt x="4975" y="1647"/>
                                </a:lnTo>
                                <a:cubicBezTo>
                                  <a:pt x="4974" y="1613"/>
                                  <a:pt x="4971" y="1577"/>
                                  <a:pt x="4971" y="1577"/>
                                </a:cubicBezTo>
                                <a:cubicBezTo>
                                  <a:pt x="4971" y="1577"/>
                                  <a:pt x="4985" y="1607"/>
                                  <a:pt x="5002" y="1638"/>
                                </a:cubicBezTo>
                                <a:lnTo>
                                  <a:pt x="5088" y="1795"/>
                                </a:lnTo>
                                <a:lnTo>
                                  <a:pt x="5122" y="1795"/>
                                </a:lnTo>
                                <a:lnTo>
                                  <a:pt x="5122" y="1539"/>
                                </a:lnTo>
                                <a:lnTo>
                                  <a:pt x="5090" y="1539"/>
                                </a:lnTo>
                                <a:lnTo>
                                  <a:pt x="5092" y="1678"/>
                                </a:lnTo>
                                <a:cubicBezTo>
                                  <a:pt x="5092" y="1715"/>
                                  <a:pt x="5095" y="1756"/>
                                  <a:pt x="5095" y="1756"/>
                                </a:cubicBezTo>
                                <a:cubicBezTo>
                                  <a:pt x="5094" y="1754"/>
                                  <a:pt x="5083" y="1727"/>
                                  <a:pt x="5070" y="1703"/>
                                </a:cubicBezTo>
                                <a:lnTo>
                                  <a:pt x="4980" y="1539"/>
                                </a:lnTo>
                                <a:close/>
                                <a:moveTo>
                                  <a:pt x="5556" y="1356"/>
                                </a:moveTo>
                                <a:lnTo>
                                  <a:pt x="5706" y="727"/>
                                </a:lnTo>
                                <a:lnTo>
                                  <a:pt x="5575" y="727"/>
                                </a:lnTo>
                                <a:lnTo>
                                  <a:pt x="5523" y="964"/>
                                </a:lnTo>
                                <a:cubicBezTo>
                                  <a:pt x="5510" y="1025"/>
                                  <a:pt x="5491" y="1151"/>
                                  <a:pt x="5489" y="1171"/>
                                </a:cubicBezTo>
                                <a:cubicBezTo>
                                  <a:pt x="5489" y="1171"/>
                                  <a:pt x="5474" y="1064"/>
                                  <a:pt x="5462" y="1006"/>
                                </a:cubicBezTo>
                                <a:lnTo>
                                  <a:pt x="5405" y="727"/>
                                </a:lnTo>
                                <a:lnTo>
                                  <a:pt x="5268" y="727"/>
                                </a:lnTo>
                                <a:lnTo>
                                  <a:pt x="5212" y="979"/>
                                </a:lnTo>
                                <a:cubicBezTo>
                                  <a:pt x="5193" y="1065"/>
                                  <a:pt x="5182" y="1154"/>
                                  <a:pt x="5180" y="1178"/>
                                </a:cubicBezTo>
                                <a:cubicBezTo>
                                  <a:pt x="5180" y="1178"/>
                                  <a:pt x="5172" y="1089"/>
                                  <a:pt x="5147" y="973"/>
                                </a:cubicBezTo>
                                <a:lnTo>
                                  <a:pt x="5093" y="727"/>
                                </a:lnTo>
                                <a:lnTo>
                                  <a:pt x="4960" y="727"/>
                                </a:lnTo>
                                <a:lnTo>
                                  <a:pt x="5109" y="1356"/>
                                </a:lnTo>
                                <a:lnTo>
                                  <a:pt x="5252" y="1356"/>
                                </a:lnTo>
                                <a:lnTo>
                                  <a:pt x="5304" y="1100"/>
                                </a:lnTo>
                                <a:cubicBezTo>
                                  <a:pt x="5321" y="1018"/>
                                  <a:pt x="5331" y="939"/>
                                  <a:pt x="5333" y="924"/>
                                </a:cubicBezTo>
                                <a:cubicBezTo>
                                  <a:pt x="5335" y="947"/>
                                  <a:pt x="5345" y="1024"/>
                                  <a:pt x="5363" y="1102"/>
                                </a:cubicBezTo>
                                <a:lnTo>
                                  <a:pt x="5418" y="1356"/>
                                </a:lnTo>
                                <a:lnTo>
                                  <a:pt x="5556" y="1356"/>
                                </a:lnTo>
                                <a:close/>
                                <a:moveTo>
                                  <a:pt x="6233" y="1147"/>
                                </a:moveTo>
                                <a:lnTo>
                                  <a:pt x="6233" y="727"/>
                                </a:lnTo>
                                <a:lnTo>
                                  <a:pt x="6106" y="727"/>
                                </a:lnTo>
                                <a:lnTo>
                                  <a:pt x="6106" y="1126"/>
                                </a:lnTo>
                                <a:cubicBezTo>
                                  <a:pt x="6106" y="1159"/>
                                  <a:pt x="6106" y="1168"/>
                                  <a:pt x="6104" y="1182"/>
                                </a:cubicBezTo>
                                <a:cubicBezTo>
                                  <a:pt x="6099" y="1228"/>
                                  <a:pt x="6064" y="1255"/>
                                  <a:pt x="6009" y="1255"/>
                                </a:cubicBezTo>
                                <a:cubicBezTo>
                                  <a:pt x="5968" y="1255"/>
                                  <a:pt x="5938" y="1239"/>
                                  <a:pt x="5924" y="1211"/>
                                </a:cubicBezTo>
                                <a:cubicBezTo>
                                  <a:pt x="5917" y="1198"/>
                                  <a:pt x="5913" y="1176"/>
                                  <a:pt x="5913" y="1137"/>
                                </a:cubicBezTo>
                                <a:lnTo>
                                  <a:pt x="5913" y="727"/>
                                </a:lnTo>
                                <a:lnTo>
                                  <a:pt x="5785" y="727"/>
                                </a:lnTo>
                                <a:lnTo>
                                  <a:pt x="5785" y="1161"/>
                                </a:lnTo>
                                <a:cubicBezTo>
                                  <a:pt x="5785" y="1221"/>
                                  <a:pt x="5791" y="1246"/>
                                  <a:pt x="5812" y="1279"/>
                                </a:cubicBezTo>
                                <a:cubicBezTo>
                                  <a:pt x="5847" y="1333"/>
                                  <a:pt x="5917" y="1362"/>
                                  <a:pt x="6012" y="1362"/>
                                </a:cubicBezTo>
                                <a:cubicBezTo>
                                  <a:pt x="6146" y="1362"/>
                                  <a:pt x="6207" y="1294"/>
                                  <a:pt x="6224" y="1245"/>
                                </a:cubicBezTo>
                                <a:cubicBezTo>
                                  <a:pt x="6233" y="1218"/>
                                  <a:pt x="6233" y="1206"/>
                                  <a:pt x="6233" y="11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312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6781F57" id="Logo" o:spid="_x0000_s1026" style="position:absolute;margin-left:65.2pt;margin-top:38.3pt;width:176.6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23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" path="m6094,1565r31,c6140,1565,6150,1567,6159,1570v15,6,26,22,26,39c6185,1626,6181,1639,6172,1647v-11,9,-25,13,-49,13l6094,1660r,-95xm6124,1539r-62,l6062,1795r32,l6094,1679v13,1,19,4,30,17c6159,1739,6185,1778,6193,1795r40,c6233,1795,6182,1723,6171,1708v-6,-7,-15,-19,-27,-29l6148,1679v43,,71,-28,71,-70c6219,1582,6205,1565,6193,1555v-13,-10,-32,-16,-69,-16xm5946,1539r-147,l5799,1795r151,l5950,1769r-119,l5831,1675r93,l5924,1648r-93,l5831,1564r111,l5946,1539xm5698,1539r-179,l5519,1565r73,l5592,1795r31,l5623,1565r73,l5698,1539xm5252,1753r-14,24c5264,1793,5292,1800,5324,1800v25,,43,-5,61,-16c5409,1770,5422,1747,5422,1723v,-16,-7,-34,-18,-45c5393,1666,5381,1659,5357,1652r-31,-10c5294,1633,5281,1621,5281,1601v,-27,20,-43,54,-43c5358,1558,5375,1564,5400,1580r15,-22c5389,1542,5362,1533,5333,1533v-52,,-87,30,-87,74c5246,1623,5252,1638,5263,1649v11,10,23,15,48,23l5338,1679v33,10,48,25,48,48c5386,1742,5380,1754,5367,1764v-11,8,-22,11,-43,11c5297,1775,5274,1768,5252,1753xm4664,1539r-32,l4632,1723v,11,1,27,8,40c4655,1788,4678,1800,4720,1800v33,,54,-7,71,-20c4807,1767,4811,1752,4811,1721r,-182l4779,1539r,178c4779,1735,4778,1746,4769,1757v-8,11,-25,17,-47,17c4689,1774,4674,1760,4669,1749v-4,-8,-5,-25,-5,-37l4664,1539xm4782,1503v,-10,-9,-19,-20,-19c4751,1484,4742,1493,4742,1503v,11,9,20,20,20c4774,1523,4782,1514,4782,1503xm4681,1523v12,,20,-9,20,-20c4701,1493,4692,1484,4681,1484v-11,,-20,9,-20,19c4661,1514,4670,1523,4681,1523xm4279,1539r-23,256l4287,1795r15,-182c4303,1598,4304,1568,4305,1564v1,5,5,24,13,49l4372,1795r27,l4457,1604v5,-16,10,-38,10,-40c4467,1566,4468,1591,4469,1607r16,188l4517,1795r-23,-256l4447,1539r-51,170c4390,1729,4387,1749,4386,1751v,-3,-4,-21,-11,-45l4326,1539r-47,xm3798,1662l,1662r,134l3798,1796r,-134xm3798,1103l,1103r,63l3798,1166r,-63xm,862r1475,l1475,727,,727,,862xm1869,135r60,l1929,r-60,l1869,135xm1772,254r254,l2026,191r-254,l1772,254xm1685,598r431,l2116,463r-431,l1685,598xm2323,862r1476,l3799,727r-1476,l2323,862xm4760,1356l4911,727r-132,l4728,964v-14,61,-32,187,-34,207c4694,1171,4679,1064,4667,1006l4609,727r-137,l4417,979v-19,86,-30,175,-33,199c4384,1178,4376,1089,4351,973l4297,727r-133,l4313,1356r143,l4508,1100v17,-82,28,-161,30,-176c4539,947,4549,1024,4567,1102r56,254l4760,1356xm4980,1539r-37,l4943,1795r33,l4975,1647v-1,-34,-4,-70,-4,-70c4971,1577,4985,1607,5002,1638r86,157l5122,1795r,-256l5090,1539r2,139c5092,1715,5095,1756,5095,1756v-1,-2,-12,-29,-25,-53l4980,1539xm5556,1356l5706,727r-131,l5523,964v-13,61,-32,187,-34,207c5489,1171,5474,1064,5462,1006l5405,727r-137,l5212,979v-19,86,-30,175,-32,199c5180,1178,5172,1089,5147,973l5093,727r-133,l5109,1356r143,l5304,1100v17,-82,27,-161,29,-176c5335,947,5345,1024,5363,1102r55,254l5556,1356xm6233,1147r,-420l6106,727r,399c6106,1159,6106,1168,6104,1182v-5,46,-40,73,-95,73c5968,1255,5938,1239,5924,1211v-7,-13,-11,-35,-11,-74l5913,727r-128,l5785,1161v,60,6,85,27,118c5847,1333,5917,1362,6012,1362v134,,195,-68,212,-117c6233,1218,6233,1206,6233,1147xe" fillcolor="#31312d" stroked="f">
                  <v:path arrowok="t" o:connecttype="custom" o:connectlocs="2225528,579240;2192784,563400;2192784,646200;2242800,646200;2237762,579240;2086635,554040;2098150,636840;2098150,593280;2050293,554040;2012151,646200;2050293,554040;1937667,642240;1916437,591120;1948462,560880;1911040,601920;1915718,639000;1666717,620280;1731126,619560;1716014,632520;1678232,554040;1713495,548280;1684349,534240;1531423,646200;1553732,580680;1607346,563040;1617061,554040;1574242,614160;0,598320;1366622,397080;1366622,397080;0,261720;694106,0;729009,91440;606308,215280;606308,215280;835877,261720;1719612,261720;1658441,261720;1565606,350280;1603388,488160;1663479,488160;1778624,646200;1799853,589680;1831518,554040;1791937,554040;1987323,347040;1895567,261720;1832598,261720;1908521,396000;1999197,488160;2197102,405360;2127655,409320;2091313,460440" o:connectangles="0,0,0,0,0,0,0,0,0,0,0,0,0,0,0,0,0,0,0,0,0,0,0,0,0,0,0,0,0,0,0,0,0,0,0,0,0,0,0,0,0,0,0,0,0,0,0,0,0,0,0,0,0"/>
                  <o:lock v:ext="edit" aspectratio="t" verticies="t"/>
                  <w10:wrap anchorx="page" anchory="page"/>
                  <w10:anchorlock/>
                </v:shap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443BF953" wp14:editId="4BD8C330">
                  <wp:simplePos x="0" y="0"/>
                  <wp:positionH relativeFrom="page">
                    <wp:posOffset>107950</wp:posOffset>
                  </wp:positionH>
                  <wp:positionV relativeFrom="page">
                    <wp:posOffset>5346700</wp:posOffset>
                  </wp:positionV>
                  <wp:extent cx="93600" cy="0"/>
                  <wp:effectExtent l="0" t="0" r="20955" b="19050"/>
                  <wp:wrapNone/>
                  <wp:docPr id="3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A9B1672" id="Falzmarke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1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55C4E0B4" wp14:editId="7CED322D">
                  <wp:simplePos x="0" y="0"/>
                  <wp:positionH relativeFrom="page">
                    <wp:posOffset>107950</wp:posOffset>
                  </wp:positionH>
                  <wp:positionV relativeFrom="page">
                    <wp:posOffset>3780790</wp:posOffset>
                  </wp:positionV>
                  <wp:extent cx="93600" cy="0"/>
                  <wp:effectExtent l="0" t="0" r="20955" b="19050"/>
                  <wp:wrapNone/>
                  <wp:docPr id="2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99DD0BA" id="Falzmarke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15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911"/>
    <w:multiLevelType w:val="multilevel"/>
    <w:tmpl w:val="6C3816F4"/>
    <w:numStyleLink w:val="zzzListeberschriften"/>
  </w:abstractNum>
  <w:abstractNum w:abstractNumId="1" w15:restartNumberingAfterBreak="0">
    <w:nsid w:val="5522510E"/>
    <w:multiLevelType w:val="hybridMultilevel"/>
    <w:tmpl w:val="AD0C49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D9F36F8"/>
    <w:multiLevelType w:val="hybridMultilevel"/>
    <w:tmpl w:val="64D4A702"/>
    <w:lvl w:ilvl="0" w:tplc="23EEDC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50997"/>
    <w:multiLevelType w:val="multilevel"/>
    <w:tmpl w:val="E7FA15E6"/>
    <w:styleLink w:val="zzzListeAufzhlung"/>
    <w:lvl w:ilvl="0">
      <w:start w:val="1"/>
      <w:numFmt w:val="bullet"/>
      <w:pStyle w:val="Aufzhlung1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567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2F"/>
    <w:rsid w:val="00000B00"/>
    <w:rsid w:val="0000418D"/>
    <w:rsid w:val="000078DD"/>
    <w:rsid w:val="00013832"/>
    <w:rsid w:val="000217A5"/>
    <w:rsid w:val="0003272B"/>
    <w:rsid w:val="00070FFE"/>
    <w:rsid w:val="000842E6"/>
    <w:rsid w:val="00084AF4"/>
    <w:rsid w:val="00087FB9"/>
    <w:rsid w:val="00092DD5"/>
    <w:rsid w:val="00094778"/>
    <w:rsid w:val="0009717E"/>
    <w:rsid w:val="000B1F59"/>
    <w:rsid w:val="000B2B4C"/>
    <w:rsid w:val="000B46BF"/>
    <w:rsid w:val="000C5353"/>
    <w:rsid w:val="000D5891"/>
    <w:rsid w:val="000E6B57"/>
    <w:rsid w:val="000F341A"/>
    <w:rsid w:val="00114363"/>
    <w:rsid w:val="0011648D"/>
    <w:rsid w:val="00151617"/>
    <w:rsid w:val="001570B7"/>
    <w:rsid w:val="0016090E"/>
    <w:rsid w:val="00160EA5"/>
    <w:rsid w:val="00197CAF"/>
    <w:rsid w:val="001B2287"/>
    <w:rsid w:val="001B49DA"/>
    <w:rsid w:val="001D2DBA"/>
    <w:rsid w:val="001D36C3"/>
    <w:rsid w:val="001E6D5F"/>
    <w:rsid w:val="001F5E86"/>
    <w:rsid w:val="00202969"/>
    <w:rsid w:val="0022191B"/>
    <w:rsid w:val="00245557"/>
    <w:rsid w:val="00280A28"/>
    <w:rsid w:val="002854E9"/>
    <w:rsid w:val="00286822"/>
    <w:rsid w:val="00286E45"/>
    <w:rsid w:val="00291CE7"/>
    <w:rsid w:val="00294DDF"/>
    <w:rsid w:val="002A234F"/>
    <w:rsid w:val="002A4E0B"/>
    <w:rsid w:val="002A64FC"/>
    <w:rsid w:val="002B6009"/>
    <w:rsid w:val="002C026D"/>
    <w:rsid w:val="002C39F8"/>
    <w:rsid w:val="002D4A4E"/>
    <w:rsid w:val="002E59C1"/>
    <w:rsid w:val="002F519D"/>
    <w:rsid w:val="00315FEC"/>
    <w:rsid w:val="003211B5"/>
    <w:rsid w:val="003261F3"/>
    <w:rsid w:val="003427B4"/>
    <w:rsid w:val="00343E0B"/>
    <w:rsid w:val="00346D3D"/>
    <w:rsid w:val="00352898"/>
    <w:rsid w:val="00353582"/>
    <w:rsid w:val="003537E0"/>
    <w:rsid w:val="0038518B"/>
    <w:rsid w:val="00387A91"/>
    <w:rsid w:val="00395093"/>
    <w:rsid w:val="003C15B9"/>
    <w:rsid w:val="003C1617"/>
    <w:rsid w:val="003E35CA"/>
    <w:rsid w:val="0041096E"/>
    <w:rsid w:val="004215A1"/>
    <w:rsid w:val="00421B37"/>
    <w:rsid w:val="00422D1C"/>
    <w:rsid w:val="0042583B"/>
    <w:rsid w:val="00434046"/>
    <w:rsid w:val="00437977"/>
    <w:rsid w:val="004406E9"/>
    <w:rsid w:val="00441D6E"/>
    <w:rsid w:val="0044529E"/>
    <w:rsid w:val="004541A9"/>
    <w:rsid w:val="00460CF0"/>
    <w:rsid w:val="00466236"/>
    <w:rsid w:val="00470F20"/>
    <w:rsid w:val="00475179"/>
    <w:rsid w:val="00485BE9"/>
    <w:rsid w:val="004925B1"/>
    <w:rsid w:val="004976A4"/>
    <w:rsid w:val="004A3D70"/>
    <w:rsid w:val="004A4652"/>
    <w:rsid w:val="004A6DB3"/>
    <w:rsid w:val="004D1F82"/>
    <w:rsid w:val="004D3594"/>
    <w:rsid w:val="005047A2"/>
    <w:rsid w:val="00544BDC"/>
    <w:rsid w:val="005645E7"/>
    <w:rsid w:val="00582BCF"/>
    <w:rsid w:val="005900CA"/>
    <w:rsid w:val="00593277"/>
    <w:rsid w:val="00593466"/>
    <w:rsid w:val="00597732"/>
    <w:rsid w:val="005B4E5C"/>
    <w:rsid w:val="005C71CD"/>
    <w:rsid w:val="005E5FE7"/>
    <w:rsid w:val="005F428B"/>
    <w:rsid w:val="005F46E5"/>
    <w:rsid w:val="006123F9"/>
    <w:rsid w:val="00614D9A"/>
    <w:rsid w:val="00614ED8"/>
    <w:rsid w:val="00632303"/>
    <w:rsid w:val="006339B7"/>
    <w:rsid w:val="00635945"/>
    <w:rsid w:val="00642C61"/>
    <w:rsid w:val="00651B0E"/>
    <w:rsid w:val="00656818"/>
    <w:rsid w:val="00661B37"/>
    <w:rsid w:val="00684975"/>
    <w:rsid w:val="00694255"/>
    <w:rsid w:val="00697C20"/>
    <w:rsid w:val="006A1B4D"/>
    <w:rsid w:val="006A642F"/>
    <w:rsid w:val="006B0F59"/>
    <w:rsid w:val="006B2066"/>
    <w:rsid w:val="006D1A2C"/>
    <w:rsid w:val="006D1D92"/>
    <w:rsid w:val="006F34B6"/>
    <w:rsid w:val="00701A10"/>
    <w:rsid w:val="00705213"/>
    <w:rsid w:val="00716AA6"/>
    <w:rsid w:val="00734C79"/>
    <w:rsid w:val="0076273D"/>
    <w:rsid w:val="0076480F"/>
    <w:rsid w:val="0076532A"/>
    <w:rsid w:val="0077685F"/>
    <w:rsid w:val="00776E54"/>
    <w:rsid w:val="00781B6F"/>
    <w:rsid w:val="00783CAA"/>
    <w:rsid w:val="00784B4B"/>
    <w:rsid w:val="007B0EB7"/>
    <w:rsid w:val="007C5608"/>
    <w:rsid w:val="007C7E04"/>
    <w:rsid w:val="007D5A2F"/>
    <w:rsid w:val="007E7497"/>
    <w:rsid w:val="007E7E27"/>
    <w:rsid w:val="007F0F89"/>
    <w:rsid w:val="007F11BF"/>
    <w:rsid w:val="007F7407"/>
    <w:rsid w:val="007F77BF"/>
    <w:rsid w:val="0080289C"/>
    <w:rsid w:val="00807EB1"/>
    <w:rsid w:val="008352F2"/>
    <w:rsid w:val="00835D0F"/>
    <w:rsid w:val="008528B8"/>
    <w:rsid w:val="00855C10"/>
    <w:rsid w:val="00873C48"/>
    <w:rsid w:val="008750C4"/>
    <w:rsid w:val="00881A12"/>
    <w:rsid w:val="00882601"/>
    <w:rsid w:val="00892324"/>
    <w:rsid w:val="008A3CA2"/>
    <w:rsid w:val="008A5296"/>
    <w:rsid w:val="008C2246"/>
    <w:rsid w:val="008D15B3"/>
    <w:rsid w:val="008F3245"/>
    <w:rsid w:val="008F4055"/>
    <w:rsid w:val="00901A79"/>
    <w:rsid w:val="00912DB4"/>
    <w:rsid w:val="0091540A"/>
    <w:rsid w:val="00927D5B"/>
    <w:rsid w:val="00962EDD"/>
    <w:rsid w:val="00962F74"/>
    <w:rsid w:val="00962FCD"/>
    <w:rsid w:val="009642C6"/>
    <w:rsid w:val="00972647"/>
    <w:rsid w:val="00990975"/>
    <w:rsid w:val="0099230F"/>
    <w:rsid w:val="009968C2"/>
    <w:rsid w:val="009B1780"/>
    <w:rsid w:val="009C05F4"/>
    <w:rsid w:val="009C08F5"/>
    <w:rsid w:val="009C1948"/>
    <w:rsid w:val="009C379B"/>
    <w:rsid w:val="009C5355"/>
    <w:rsid w:val="009C6459"/>
    <w:rsid w:val="009F4F8E"/>
    <w:rsid w:val="00A0128C"/>
    <w:rsid w:val="00A01E6F"/>
    <w:rsid w:val="00A201A5"/>
    <w:rsid w:val="00A243E1"/>
    <w:rsid w:val="00A3051B"/>
    <w:rsid w:val="00A3514F"/>
    <w:rsid w:val="00A43328"/>
    <w:rsid w:val="00A4392D"/>
    <w:rsid w:val="00A44289"/>
    <w:rsid w:val="00A44999"/>
    <w:rsid w:val="00A47EE4"/>
    <w:rsid w:val="00A569A6"/>
    <w:rsid w:val="00A61AFE"/>
    <w:rsid w:val="00A64398"/>
    <w:rsid w:val="00A74473"/>
    <w:rsid w:val="00A74BBC"/>
    <w:rsid w:val="00A75B10"/>
    <w:rsid w:val="00A76A7D"/>
    <w:rsid w:val="00A96826"/>
    <w:rsid w:val="00AA4E27"/>
    <w:rsid w:val="00AB2C8D"/>
    <w:rsid w:val="00AB7068"/>
    <w:rsid w:val="00AD0F99"/>
    <w:rsid w:val="00AD547D"/>
    <w:rsid w:val="00AD5F55"/>
    <w:rsid w:val="00AE0616"/>
    <w:rsid w:val="00AE4C09"/>
    <w:rsid w:val="00AE6C3A"/>
    <w:rsid w:val="00B026EC"/>
    <w:rsid w:val="00B05549"/>
    <w:rsid w:val="00B07D52"/>
    <w:rsid w:val="00B20EB1"/>
    <w:rsid w:val="00B24278"/>
    <w:rsid w:val="00B25A20"/>
    <w:rsid w:val="00B4196C"/>
    <w:rsid w:val="00B474E3"/>
    <w:rsid w:val="00B47DCB"/>
    <w:rsid w:val="00B513BD"/>
    <w:rsid w:val="00B51D25"/>
    <w:rsid w:val="00B52C2F"/>
    <w:rsid w:val="00B54E1D"/>
    <w:rsid w:val="00B57FDD"/>
    <w:rsid w:val="00B7418E"/>
    <w:rsid w:val="00B75981"/>
    <w:rsid w:val="00B8592C"/>
    <w:rsid w:val="00B92DF8"/>
    <w:rsid w:val="00BA0F5C"/>
    <w:rsid w:val="00BB0520"/>
    <w:rsid w:val="00BC0891"/>
    <w:rsid w:val="00BD606D"/>
    <w:rsid w:val="00BD6403"/>
    <w:rsid w:val="00BE1857"/>
    <w:rsid w:val="00BE321C"/>
    <w:rsid w:val="00BE7CCC"/>
    <w:rsid w:val="00BF196C"/>
    <w:rsid w:val="00C13148"/>
    <w:rsid w:val="00C205F3"/>
    <w:rsid w:val="00C2101D"/>
    <w:rsid w:val="00C2152E"/>
    <w:rsid w:val="00C43FAF"/>
    <w:rsid w:val="00C4565A"/>
    <w:rsid w:val="00C459E5"/>
    <w:rsid w:val="00C53390"/>
    <w:rsid w:val="00C66C1E"/>
    <w:rsid w:val="00C80732"/>
    <w:rsid w:val="00C84559"/>
    <w:rsid w:val="00CA0823"/>
    <w:rsid w:val="00CB1E49"/>
    <w:rsid w:val="00CB6CAE"/>
    <w:rsid w:val="00CC4C3C"/>
    <w:rsid w:val="00CC60BB"/>
    <w:rsid w:val="00CD1BE5"/>
    <w:rsid w:val="00CE3FC4"/>
    <w:rsid w:val="00CE7FFA"/>
    <w:rsid w:val="00CF4570"/>
    <w:rsid w:val="00CF4C0A"/>
    <w:rsid w:val="00D04BA6"/>
    <w:rsid w:val="00D0774F"/>
    <w:rsid w:val="00D228BC"/>
    <w:rsid w:val="00D36F16"/>
    <w:rsid w:val="00D45864"/>
    <w:rsid w:val="00D55B4E"/>
    <w:rsid w:val="00D643C2"/>
    <w:rsid w:val="00D739DB"/>
    <w:rsid w:val="00D744EF"/>
    <w:rsid w:val="00D8702F"/>
    <w:rsid w:val="00DA259A"/>
    <w:rsid w:val="00DB7C1D"/>
    <w:rsid w:val="00DD13FA"/>
    <w:rsid w:val="00DE1A3F"/>
    <w:rsid w:val="00DF6902"/>
    <w:rsid w:val="00E054DB"/>
    <w:rsid w:val="00E05754"/>
    <w:rsid w:val="00E10A9D"/>
    <w:rsid w:val="00E114BE"/>
    <w:rsid w:val="00E12759"/>
    <w:rsid w:val="00E17B1C"/>
    <w:rsid w:val="00E27BA6"/>
    <w:rsid w:val="00E3522E"/>
    <w:rsid w:val="00E555B9"/>
    <w:rsid w:val="00E6337F"/>
    <w:rsid w:val="00E71C33"/>
    <w:rsid w:val="00E776B2"/>
    <w:rsid w:val="00EA3E05"/>
    <w:rsid w:val="00EB0AE1"/>
    <w:rsid w:val="00EB643D"/>
    <w:rsid w:val="00EB6F43"/>
    <w:rsid w:val="00EC1534"/>
    <w:rsid w:val="00EC341B"/>
    <w:rsid w:val="00ED1106"/>
    <w:rsid w:val="00ED2A07"/>
    <w:rsid w:val="00ED4123"/>
    <w:rsid w:val="00ED44DA"/>
    <w:rsid w:val="00ED7D31"/>
    <w:rsid w:val="00EE44F1"/>
    <w:rsid w:val="00EE58BF"/>
    <w:rsid w:val="00EF6D31"/>
    <w:rsid w:val="00F0770B"/>
    <w:rsid w:val="00F11D41"/>
    <w:rsid w:val="00F13BD2"/>
    <w:rsid w:val="00F23738"/>
    <w:rsid w:val="00F331AB"/>
    <w:rsid w:val="00F52A2B"/>
    <w:rsid w:val="00F6055D"/>
    <w:rsid w:val="00F63320"/>
    <w:rsid w:val="00F7648A"/>
    <w:rsid w:val="00F85D64"/>
    <w:rsid w:val="00F87AAE"/>
    <w:rsid w:val="00F952EE"/>
    <w:rsid w:val="00FA23CC"/>
    <w:rsid w:val="00FB196A"/>
    <w:rsid w:val="00FB47DC"/>
    <w:rsid w:val="00FB6DC8"/>
    <w:rsid w:val="00FC631A"/>
    <w:rsid w:val="00FD764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852C23C"/>
  <w15:chartTrackingRefBased/>
  <w15:docId w15:val="{5B61136C-CCC9-4376-AA59-868A9E6F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EE44F1"/>
  </w:style>
  <w:style w:type="paragraph" w:styleId="berschrift1">
    <w:name w:val="heading 1"/>
    <w:basedOn w:val="Standard"/>
    <w:next w:val="Text"/>
    <w:link w:val="berschrift1Zchn"/>
    <w:uiPriority w:val="9"/>
    <w:semiHidden/>
    <w:qFormat/>
    <w:rsid w:val="00460CF0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numPr>
        <w:ilvl w:val="5"/>
        <w:numId w:val="3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b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99"/>
    <w:rsid w:val="00CB6CAE"/>
  </w:style>
  <w:style w:type="character" w:customStyle="1" w:styleId="FuzeileZchn">
    <w:name w:val="Fußzeile Zchn"/>
    <w:basedOn w:val="Absatz-Standardschriftart"/>
    <w:link w:val="Fuzeile"/>
    <w:uiPriority w:val="99"/>
    <w:rsid w:val="00CB6CAE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16090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uiPriority w:val="4"/>
    <w:semiHidden/>
    <w:qFormat/>
    <w:rsid w:val="00E3522E"/>
    <w:pPr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16090E"/>
    <w:rPr>
      <w:rFonts w:asciiTheme="majorHAnsi" w:eastAsiaTheme="majorEastAsia" w:hAnsiTheme="majorHAnsi" w:cstheme="majorBidi"/>
      <w:b/>
      <w:sz w:val="40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6"/>
    <w:qFormat/>
    <w:rsid w:val="00BD606D"/>
    <w:pPr>
      <w:spacing w:line="260" w:lineRule="exac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EB643D"/>
    <w:pPr>
      <w:numPr>
        <w:numId w:val="1"/>
      </w:numPr>
    </w:pPr>
  </w:style>
  <w:style w:type="paragraph" w:customStyle="1" w:styleId="Aufzhlung2">
    <w:name w:val="Aufzählung 2"/>
    <w:basedOn w:val="Standard"/>
    <w:uiPriority w:val="19"/>
    <w:semiHidden/>
    <w:qFormat/>
    <w:rsid w:val="00EB643D"/>
    <w:pPr>
      <w:numPr>
        <w:ilvl w:val="1"/>
        <w:numId w:val="1"/>
      </w:numPr>
    </w:pPr>
  </w:style>
  <w:style w:type="paragraph" w:customStyle="1" w:styleId="Aufzhlung3">
    <w:name w:val="Aufzählung 3"/>
    <w:basedOn w:val="Standard"/>
    <w:uiPriority w:val="19"/>
    <w:semiHidden/>
    <w:qFormat/>
    <w:rsid w:val="00EB643D"/>
    <w:pPr>
      <w:numPr>
        <w:ilvl w:val="2"/>
        <w:numId w:val="1"/>
      </w:numPr>
    </w:pPr>
  </w:style>
  <w:style w:type="paragraph" w:customStyle="1" w:styleId="Aufzhlung4">
    <w:name w:val="Aufzählung 4"/>
    <w:basedOn w:val="Standard"/>
    <w:uiPriority w:val="19"/>
    <w:semiHidden/>
    <w:qFormat/>
    <w:rsid w:val="00EB643D"/>
    <w:pPr>
      <w:numPr>
        <w:ilvl w:val="3"/>
        <w:numId w:val="1"/>
      </w:numPr>
    </w:pPr>
  </w:style>
  <w:style w:type="paragraph" w:customStyle="1" w:styleId="Aufzhlung5">
    <w:name w:val="Aufzählung 5"/>
    <w:basedOn w:val="Standard"/>
    <w:uiPriority w:val="19"/>
    <w:semiHidden/>
    <w:qFormat/>
    <w:rsid w:val="00EB643D"/>
    <w:pPr>
      <w:numPr>
        <w:ilvl w:val="4"/>
        <w:numId w:val="1"/>
      </w:numPr>
    </w:pPr>
  </w:style>
  <w:style w:type="paragraph" w:customStyle="1" w:styleId="Aufzhlung6">
    <w:name w:val="Aufzählung 6"/>
    <w:basedOn w:val="Standard"/>
    <w:uiPriority w:val="19"/>
    <w:semiHidden/>
    <w:qFormat/>
    <w:rsid w:val="00EB643D"/>
    <w:pPr>
      <w:numPr>
        <w:ilvl w:val="5"/>
        <w:numId w:val="1"/>
      </w:numPr>
    </w:pPr>
  </w:style>
  <w:style w:type="paragraph" w:customStyle="1" w:styleId="Aufzhlung7">
    <w:name w:val="Aufzählung 7"/>
    <w:basedOn w:val="Standard"/>
    <w:uiPriority w:val="19"/>
    <w:semiHidden/>
    <w:qFormat/>
    <w:rsid w:val="00EB643D"/>
    <w:pPr>
      <w:numPr>
        <w:ilvl w:val="6"/>
        <w:numId w:val="1"/>
      </w:numPr>
    </w:pPr>
  </w:style>
  <w:style w:type="paragraph" w:customStyle="1" w:styleId="Aufzhlung8">
    <w:name w:val="Aufzählung 8"/>
    <w:basedOn w:val="Standard"/>
    <w:uiPriority w:val="19"/>
    <w:semiHidden/>
    <w:qFormat/>
    <w:rsid w:val="00EB643D"/>
    <w:pPr>
      <w:numPr>
        <w:ilvl w:val="7"/>
        <w:numId w:val="1"/>
      </w:numPr>
    </w:pPr>
  </w:style>
  <w:style w:type="paragraph" w:customStyle="1" w:styleId="Aufzhlung9">
    <w:name w:val="Aufzählung 9"/>
    <w:basedOn w:val="Standard"/>
    <w:uiPriority w:val="19"/>
    <w:semiHidden/>
    <w:qFormat/>
    <w:rsid w:val="00EB643D"/>
    <w:pPr>
      <w:numPr>
        <w:ilvl w:val="8"/>
        <w:numId w:val="1"/>
      </w:numPr>
    </w:pPr>
  </w:style>
  <w:style w:type="numbering" w:customStyle="1" w:styleId="zzzListeAufzhlung">
    <w:name w:val="zzz_Liste_Aufzählung"/>
    <w:basedOn w:val="KeineListe"/>
    <w:uiPriority w:val="99"/>
    <w:rsid w:val="00EB643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460CF0"/>
    <w:pPr>
      <w:numPr>
        <w:numId w:val="3"/>
      </w:numPr>
    </w:pPr>
  </w:style>
  <w:style w:type="paragraph" w:customStyle="1" w:styleId="Betreff">
    <w:name w:val="Betreff"/>
    <w:basedOn w:val="Standard"/>
    <w:uiPriority w:val="4"/>
    <w:qFormat/>
    <w:rsid w:val="009C05F4"/>
    <w:pPr>
      <w:spacing w:after="260" w:line="260" w:lineRule="exact"/>
      <w:contextualSpacing/>
    </w:pPr>
    <w:rPr>
      <w:sz w:val="25"/>
    </w:rPr>
  </w:style>
  <w:style w:type="paragraph" w:customStyle="1" w:styleId="Absender">
    <w:name w:val="Absender"/>
    <w:basedOn w:val="Standard"/>
    <w:uiPriority w:val="1"/>
    <w:qFormat/>
    <w:rsid w:val="006A1B4D"/>
    <w:pPr>
      <w:spacing w:line="250" w:lineRule="exact"/>
    </w:pPr>
    <w:rPr>
      <w:sz w:val="16"/>
    </w:rPr>
  </w:style>
  <w:style w:type="paragraph" w:customStyle="1" w:styleId="Infoblock">
    <w:name w:val="Infoblock"/>
    <w:basedOn w:val="Standard"/>
    <w:uiPriority w:val="3"/>
    <w:qFormat/>
    <w:rsid w:val="0009717E"/>
    <w:pPr>
      <w:spacing w:line="230" w:lineRule="exact"/>
    </w:pPr>
    <w:rPr>
      <w:sz w:val="16"/>
    </w:rPr>
  </w:style>
  <w:style w:type="paragraph" w:customStyle="1" w:styleId="Zusatzname">
    <w:name w:val="Zusatzname"/>
    <w:basedOn w:val="Standard"/>
    <w:qFormat/>
    <w:rsid w:val="00A96826"/>
    <w:pPr>
      <w:spacing w:line="250" w:lineRule="exact"/>
      <w:ind w:left="1446"/>
    </w:pPr>
    <w:rPr>
      <w:b/>
      <w:sz w:val="16"/>
    </w:rPr>
  </w:style>
  <w:style w:type="character" w:styleId="Platzhaltertext">
    <w:name w:val="Placeholder Text"/>
    <w:basedOn w:val="Absatz-Standardschriftart"/>
    <w:uiPriority w:val="30"/>
    <w:semiHidden/>
    <w:rsid w:val="00E114BE"/>
    <w:rPr>
      <w:color w:val="808080"/>
    </w:rPr>
  </w:style>
  <w:style w:type="paragraph" w:customStyle="1" w:styleId="Gre">
    <w:name w:val="Grüße"/>
    <w:basedOn w:val="Standard"/>
    <w:uiPriority w:val="7"/>
    <w:qFormat/>
    <w:rsid w:val="00BE321C"/>
    <w:pPr>
      <w:spacing w:before="520" w:after="520" w:line="260" w:lineRule="exact"/>
      <w:contextualSpacing/>
    </w:pPr>
  </w:style>
  <w:style w:type="paragraph" w:customStyle="1" w:styleId="Anredezeile">
    <w:name w:val="Anredezeile"/>
    <w:basedOn w:val="Standard"/>
    <w:uiPriority w:val="5"/>
    <w:qFormat/>
    <w:rsid w:val="003427B4"/>
    <w:pPr>
      <w:spacing w:after="260" w:line="260" w:lineRule="exact"/>
      <w:contextualSpacing/>
    </w:pPr>
  </w:style>
  <w:style w:type="paragraph" w:customStyle="1" w:styleId="Empfnger">
    <w:name w:val="Empfänger"/>
    <w:basedOn w:val="Standard"/>
    <w:uiPriority w:val="2"/>
    <w:qFormat/>
    <w:rsid w:val="009C5355"/>
    <w:pPr>
      <w:spacing w:line="260" w:lineRule="exact"/>
    </w:pPr>
  </w:style>
  <w:style w:type="paragraph" w:customStyle="1" w:styleId="Position">
    <w:name w:val="Position"/>
    <w:basedOn w:val="Infoblock"/>
    <w:qFormat/>
    <w:rsid w:val="00C66C1E"/>
    <w:rPr>
      <w:b/>
      <w:caps/>
    </w:rPr>
  </w:style>
  <w:style w:type="table" w:styleId="EinfacheTabelle1">
    <w:name w:val="Plain Table 1"/>
    <w:basedOn w:val="NormaleTabelle"/>
    <w:uiPriority w:val="41"/>
    <w:rsid w:val="00B92D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29"/>
    <w:semiHidden/>
    <w:unhideWhenUsed/>
    <w:rsid w:val="0024555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9"/>
    <w:semiHidden/>
    <w:rsid w:val="002455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555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1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1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10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10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0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01D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E6D5F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fand.diplo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hie_01\AppData\Local\Temp\Temp2_WWU-BB_Wordvorlagen_02.05.zip\WWU-BB_Wordvorlagen_02.05\PC\BB_PC_02.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DAC6F1113E4F219AA4E5E1067E1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D746E-6480-4551-B815-434217352A7B}"/>
      </w:docPartPr>
      <w:docPartBody>
        <w:p w:rsidR="000B466F" w:rsidRDefault="000B466F">
          <w:pPr>
            <w:pStyle w:val="85DAC6F1113E4F219AA4E5E1067E1415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FE15B19E6CE841FABB03C7DA91AB1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903FB-DC0E-43A8-8584-4BF1C0B4ECAD}"/>
      </w:docPartPr>
      <w:docPartBody>
        <w:p w:rsidR="000B466F" w:rsidRDefault="000B466F">
          <w:pPr>
            <w:pStyle w:val="FE15B19E6CE841FABB03C7DA91AB17F0"/>
          </w:pPr>
          <w:r w:rsidRPr="001667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8C53EA493544AE84D7B5A899CA0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14C6F-F124-4BA6-8A3D-0D1C02B23792}"/>
      </w:docPartPr>
      <w:docPartBody>
        <w:p w:rsidR="007C4696" w:rsidRDefault="004D734C" w:rsidP="004D734C">
          <w:pPr>
            <w:pStyle w:val="158C53EA493544AE84D7B5A899CA0E9677"/>
          </w:pPr>
          <w:r w:rsidRPr="007F0E26">
            <w:rPr>
              <w:rStyle w:val="Platzhaltertext"/>
            </w:rPr>
            <w:t>Wählen Sie ein Element aus.</w:t>
          </w:r>
        </w:p>
      </w:docPartBody>
    </w:docPart>
    <w:docPart>
      <w:docPartPr>
        <w:name w:val="EEC5E2C37A394DFA86623374511C9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49673-6023-4B55-9F14-25E0F43928C2}"/>
      </w:docPartPr>
      <w:docPartBody>
        <w:p w:rsidR="004C7117" w:rsidRDefault="004D734C" w:rsidP="004D734C">
          <w:pPr>
            <w:pStyle w:val="EEC5E2C37A394DFA86623374511C93EE72"/>
          </w:pPr>
          <w:r w:rsidRPr="009C6459">
            <w:rPr>
              <w:rStyle w:val="Platzhaltertext"/>
              <w:sz w:val="20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6D202-660D-416F-84EF-46C9552132AA}"/>
      </w:docPartPr>
      <w:docPartBody>
        <w:p w:rsidR="004C7117" w:rsidRDefault="007C4696">
          <w:r w:rsidRPr="00A702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2BDB1C2D9C491A9249EAAABF45F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B0604-7CE2-4952-AF0D-473343689C76}"/>
      </w:docPartPr>
      <w:docPartBody>
        <w:p w:rsidR="00BB6EE5" w:rsidRDefault="004D734C" w:rsidP="004D734C">
          <w:pPr>
            <w:pStyle w:val="102BDB1C2D9C491A9249EAAABF45FC7155"/>
          </w:pPr>
          <w:r w:rsidRPr="007F0E26">
            <w:rPr>
              <w:rStyle w:val="Platzhaltertext"/>
            </w:rPr>
            <w:t>Wählen Sie ein Element aus.</w:t>
          </w:r>
        </w:p>
      </w:docPartBody>
    </w:docPart>
    <w:docPart>
      <w:docPartPr>
        <w:name w:val="106592289A0B408587743171787B4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405DC-4B53-4C14-AB35-6867F1BF1D13}"/>
      </w:docPartPr>
      <w:docPartBody>
        <w:p w:rsidR="00BB6EE5" w:rsidRDefault="004D734C" w:rsidP="004D734C">
          <w:pPr>
            <w:pStyle w:val="106592289A0B408587743171787B482155"/>
          </w:pPr>
          <w:r w:rsidRPr="007F0E26">
            <w:rPr>
              <w:rStyle w:val="Platzhaltertext"/>
            </w:rPr>
            <w:t>Wählen Sie ein Element aus.</w:t>
          </w:r>
        </w:p>
      </w:docPartBody>
    </w:docPart>
    <w:docPart>
      <w:docPartPr>
        <w:name w:val="C99D1F5FDED04E81A162F9E28D5A3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62E89-3762-4411-AFDD-74D4063D4D18}"/>
      </w:docPartPr>
      <w:docPartBody>
        <w:p w:rsidR="007F1AF6" w:rsidRDefault="00587D18" w:rsidP="00587D18">
          <w:pPr>
            <w:pStyle w:val="C99D1F5FDED04E81A162F9E28D5A3933"/>
          </w:pPr>
          <w:r w:rsidRPr="00A702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74007AF22D40CF9DAE1E8F37E9B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43162-45F7-4AF7-9D9B-02682DB25512}"/>
      </w:docPartPr>
      <w:docPartBody>
        <w:p w:rsidR="004D734C" w:rsidRPr="009C6459" w:rsidRDefault="004D734C" w:rsidP="002A234F">
          <w:pPr>
            <w:pStyle w:val="Infoblock"/>
            <w:rPr>
              <w:sz w:val="20"/>
            </w:rPr>
          </w:pPr>
          <w:r w:rsidRPr="009C6459">
            <w:rPr>
              <w:sz w:val="20"/>
            </w:rPr>
            <w:t xml:space="preserve"> Herr / Frau</w:t>
          </w:r>
        </w:p>
        <w:p w:rsidR="004D734C" w:rsidRPr="009C6459" w:rsidRDefault="004D734C" w:rsidP="002A234F">
          <w:pPr>
            <w:pStyle w:val="Infoblock"/>
            <w:rPr>
              <w:sz w:val="20"/>
            </w:rPr>
          </w:pPr>
          <w:r w:rsidRPr="009C6459">
            <w:rPr>
              <w:sz w:val="20"/>
            </w:rPr>
            <w:t>Straße Hausn</w:t>
          </w:r>
          <w:r>
            <w:rPr>
              <w:sz w:val="20"/>
            </w:rPr>
            <w:t>r.</w:t>
          </w:r>
        </w:p>
        <w:p w:rsidR="004D734C" w:rsidRPr="009C6459" w:rsidRDefault="004D734C" w:rsidP="002A234F">
          <w:pPr>
            <w:pStyle w:val="Infoblock"/>
            <w:rPr>
              <w:sz w:val="20"/>
            </w:rPr>
          </w:pPr>
          <w:r w:rsidRPr="009C6459">
            <w:rPr>
              <w:sz w:val="20"/>
            </w:rPr>
            <w:t>PLZ Wohnort</w:t>
          </w:r>
        </w:p>
        <w:p w:rsidR="00000000" w:rsidRDefault="004D734C" w:rsidP="004D734C">
          <w:pPr>
            <w:pStyle w:val="7A74007AF22D40CF9DAE1E8F37E9B443"/>
          </w:pPr>
          <w:r w:rsidRPr="009C6459">
            <w:rPr>
              <w:sz w:val="20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6F"/>
    <w:rsid w:val="0004029D"/>
    <w:rsid w:val="00040B3C"/>
    <w:rsid w:val="000B466F"/>
    <w:rsid w:val="00130AD6"/>
    <w:rsid w:val="004C7117"/>
    <w:rsid w:val="004D734C"/>
    <w:rsid w:val="00587D18"/>
    <w:rsid w:val="005904BB"/>
    <w:rsid w:val="005A0219"/>
    <w:rsid w:val="005F6895"/>
    <w:rsid w:val="00681BAD"/>
    <w:rsid w:val="007C4696"/>
    <w:rsid w:val="007D2B8C"/>
    <w:rsid w:val="007F1AF6"/>
    <w:rsid w:val="009A4DBC"/>
    <w:rsid w:val="009F41AD"/>
    <w:rsid w:val="00AE619B"/>
    <w:rsid w:val="00B24D9E"/>
    <w:rsid w:val="00B77E3F"/>
    <w:rsid w:val="00BB6EE5"/>
    <w:rsid w:val="00C41DB6"/>
    <w:rsid w:val="00CE15AD"/>
    <w:rsid w:val="00D829F8"/>
    <w:rsid w:val="00ED44B4"/>
    <w:rsid w:val="00F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4D734C"/>
    <w:rPr>
      <w:color w:val="808080"/>
    </w:rPr>
  </w:style>
  <w:style w:type="paragraph" w:customStyle="1" w:styleId="DBAB8420A60B48AEB636C45CAC1056AD">
    <w:name w:val="DBAB8420A60B48AEB636C45CAC1056AD"/>
  </w:style>
  <w:style w:type="paragraph" w:customStyle="1" w:styleId="85DAC6F1113E4F219AA4E5E1067E1415">
    <w:name w:val="85DAC6F1113E4F219AA4E5E1067E1415"/>
  </w:style>
  <w:style w:type="paragraph" w:customStyle="1" w:styleId="B571A48CB9764B738344DA505599AAEE">
    <w:name w:val="B571A48CB9764B738344DA505599AAEE"/>
  </w:style>
  <w:style w:type="paragraph" w:customStyle="1" w:styleId="FE15B19E6CE841FABB03C7DA91AB17F0">
    <w:name w:val="FE15B19E6CE841FABB03C7DA91AB17F0"/>
  </w:style>
  <w:style w:type="paragraph" w:customStyle="1" w:styleId="F9CD3A606D6E40729A0CFB05F04A332D">
    <w:name w:val="F9CD3A606D6E40729A0CFB05F04A332D"/>
  </w:style>
  <w:style w:type="paragraph" w:customStyle="1" w:styleId="526F0EB985884A74A6AFF7A120CC767A">
    <w:name w:val="526F0EB985884A74A6AFF7A120CC767A"/>
  </w:style>
  <w:style w:type="paragraph" w:customStyle="1" w:styleId="138380DAEA7C4E778B5677127ABFD4F6">
    <w:name w:val="138380DAEA7C4E778B5677127ABFD4F6"/>
  </w:style>
  <w:style w:type="paragraph" w:customStyle="1" w:styleId="430DAAA350274F8782C831BDA9654579">
    <w:name w:val="430DAAA350274F8782C831BDA9654579"/>
  </w:style>
  <w:style w:type="paragraph" w:customStyle="1" w:styleId="567261D7B90E4709B27860F8ACF3D32D">
    <w:name w:val="567261D7B90E4709B27860F8ACF3D32D"/>
  </w:style>
  <w:style w:type="paragraph" w:customStyle="1" w:styleId="561AC5F968E942B5955808D685F837E3">
    <w:name w:val="561AC5F968E942B5955808D685F837E3"/>
  </w:style>
  <w:style w:type="paragraph" w:customStyle="1" w:styleId="459934E5143B4561AD6496D3539E2D88">
    <w:name w:val="459934E5143B4561AD6496D3539E2D88"/>
  </w:style>
  <w:style w:type="paragraph" w:customStyle="1" w:styleId="1EFC0E394320490B9F6587FAB8409060">
    <w:name w:val="1EFC0E394320490B9F6587FAB8409060"/>
  </w:style>
  <w:style w:type="paragraph" w:customStyle="1" w:styleId="574530D781A94189A193A60CDD32C741">
    <w:name w:val="574530D781A94189A193A60CDD32C741"/>
  </w:style>
  <w:style w:type="paragraph" w:customStyle="1" w:styleId="468E1C40EDE04AFDAF71EC13B9C9365C">
    <w:name w:val="468E1C40EDE04AFDAF71EC13B9C9365C"/>
  </w:style>
  <w:style w:type="paragraph" w:customStyle="1" w:styleId="AA4BF7EF805F4672898410449B8DA109">
    <w:name w:val="AA4BF7EF805F4672898410449B8DA109"/>
  </w:style>
  <w:style w:type="paragraph" w:customStyle="1" w:styleId="009B85CA484E4ED0A5E9FBB066A1A314">
    <w:name w:val="009B85CA484E4ED0A5E9FBB066A1A314"/>
  </w:style>
  <w:style w:type="paragraph" w:customStyle="1" w:styleId="FFDDAC89738142C78470B240D9C2A5A8">
    <w:name w:val="FFDDAC89738142C78470B240D9C2A5A8"/>
  </w:style>
  <w:style w:type="paragraph" w:customStyle="1" w:styleId="6BF0642738274659929FF15329161DC2">
    <w:name w:val="6BF0642738274659929FF15329161DC2"/>
    <w:rsid w:val="00B24D9E"/>
  </w:style>
  <w:style w:type="paragraph" w:customStyle="1" w:styleId="B63CA5269ED24928957E122B97CAAC6C">
    <w:name w:val="B63CA5269ED24928957E122B97CAAC6C"/>
    <w:rsid w:val="00B24D9E"/>
  </w:style>
  <w:style w:type="paragraph" w:customStyle="1" w:styleId="4357AFC022814EB49C5C3FEA1AA1933A">
    <w:name w:val="4357AFC022814EB49C5C3FEA1AA1933A"/>
    <w:rsid w:val="00B24D9E"/>
  </w:style>
  <w:style w:type="paragraph" w:customStyle="1" w:styleId="8AE33528855C4A869CA13671EF7003BC">
    <w:name w:val="8AE33528855C4A869CA13671EF7003BC"/>
    <w:rsid w:val="00B24D9E"/>
  </w:style>
  <w:style w:type="paragraph" w:customStyle="1" w:styleId="AD4483C48EB54BA7A02EF1B7C2AD0AFD">
    <w:name w:val="AD4483C48EB54BA7A02EF1B7C2AD0AFD"/>
    <w:rsid w:val="00B24D9E"/>
  </w:style>
  <w:style w:type="paragraph" w:customStyle="1" w:styleId="E1AA4C3E8BB046C8B40B6A95641C7049">
    <w:name w:val="E1AA4C3E8BB046C8B40B6A95641C7049"/>
    <w:rsid w:val="00B24D9E"/>
  </w:style>
  <w:style w:type="paragraph" w:customStyle="1" w:styleId="5AE9EBF24AD14F61932019A220C12DA3">
    <w:name w:val="5AE9EBF24AD14F61932019A220C12DA3"/>
    <w:rsid w:val="00B24D9E"/>
  </w:style>
  <w:style w:type="paragraph" w:customStyle="1" w:styleId="929C158E6E6748A9ADA023052F3A75C9">
    <w:name w:val="929C158E6E6748A9ADA023052F3A75C9"/>
    <w:rsid w:val="00B24D9E"/>
  </w:style>
  <w:style w:type="paragraph" w:customStyle="1" w:styleId="BD000AE8ACFD4FB8ADE9C582EDBD5A69">
    <w:name w:val="BD000AE8ACFD4FB8ADE9C582EDBD5A69"/>
    <w:rsid w:val="00B24D9E"/>
  </w:style>
  <w:style w:type="paragraph" w:customStyle="1" w:styleId="528CF953BA8543FD87BAC41EAC315F96">
    <w:name w:val="528CF953BA8543FD87BAC41EAC315F96"/>
    <w:rsid w:val="00B24D9E"/>
  </w:style>
  <w:style w:type="paragraph" w:customStyle="1" w:styleId="50C7DB5F31294653BA456F844D307B13">
    <w:name w:val="50C7DB5F31294653BA456F844D307B13"/>
    <w:rsid w:val="00B24D9E"/>
  </w:style>
  <w:style w:type="paragraph" w:customStyle="1" w:styleId="0BC7032851294E058A1A62277C3CEE6E">
    <w:name w:val="0BC7032851294E058A1A62277C3CEE6E"/>
    <w:rsid w:val="00B24D9E"/>
  </w:style>
  <w:style w:type="paragraph" w:customStyle="1" w:styleId="8EE89A6AA02E494FA31C67F5BBC24E55">
    <w:name w:val="8EE89A6AA02E494FA31C67F5BBC24E55"/>
    <w:rsid w:val="00B24D9E"/>
  </w:style>
  <w:style w:type="paragraph" w:customStyle="1" w:styleId="F6B5174C6D124C71B2126D57FF7EEA83">
    <w:name w:val="F6B5174C6D124C71B2126D57FF7EEA83"/>
    <w:rsid w:val="00B24D9E"/>
  </w:style>
  <w:style w:type="paragraph" w:customStyle="1" w:styleId="C1DD405D17CE4018A5C243EB1CB4EBE8">
    <w:name w:val="C1DD405D17CE4018A5C243EB1CB4EBE8"/>
    <w:rsid w:val="00B24D9E"/>
  </w:style>
  <w:style w:type="paragraph" w:customStyle="1" w:styleId="11D698360C9848B88C7EB556922B1105">
    <w:name w:val="11D698360C9848B88C7EB556922B1105"/>
    <w:rsid w:val="00B24D9E"/>
  </w:style>
  <w:style w:type="paragraph" w:customStyle="1" w:styleId="0E26A1863E57478FBBBEFB96084D4269">
    <w:name w:val="0E26A1863E57478FBBBEFB96084D4269"/>
    <w:rsid w:val="00B24D9E"/>
  </w:style>
  <w:style w:type="paragraph" w:customStyle="1" w:styleId="087FFDF75B3A4A71970750BA556ADB92">
    <w:name w:val="087FFDF75B3A4A71970750BA556ADB92"/>
    <w:rsid w:val="00B24D9E"/>
  </w:style>
  <w:style w:type="paragraph" w:customStyle="1" w:styleId="79BA73FB83564ABC8CC5037C3C10DA87">
    <w:name w:val="79BA73FB83564ABC8CC5037C3C10DA87"/>
    <w:rsid w:val="00B24D9E"/>
  </w:style>
  <w:style w:type="paragraph" w:customStyle="1" w:styleId="2BDDC89E95004BBEBB43365ED7D04CDF">
    <w:name w:val="2BDDC89E95004BBEBB43365ED7D04CDF"/>
    <w:rsid w:val="00B24D9E"/>
  </w:style>
  <w:style w:type="paragraph" w:customStyle="1" w:styleId="FC03A2A0AF4D4A7B8B029FE6DC970DD9">
    <w:name w:val="FC03A2A0AF4D4A7B8B029FE6DC970DD9"/>
    <w:rsid w:val="00B24D9E"/>
  </w:style>
  <w:style w:type="paragraph" w:customStyle="1" w:styleId="7FF1F0C4D36A41DA822E6C5AC12DED5F">
    <w:name w:val="7FF1F0C4D36A41DA822E6C5AC12DED5F"/>
    <w:rsid w:val="00B24D9E"/>
  </w:style>
  <w:style w:type="paragraph" w:customStyle="1" w:styleId="006A9218E26D420CB1FF002BA9865020">
    <w:name w:val="006A9218E26D420CB1FF002BA9865020"/>
    <w:rsid w:val="00B24D9E"/>
  </w:style>
  <w:style w:type="paragraph" w:customStyle="1" w:styleId="8F185303B04A453C9276CF24D8BA1CAF">
    <w:name w:val="8F185303B04A453C9276CF24D8BA1CAF"/>
    <w:rsid w:val="00B24D9E"/>
  </w:style>
  <w:style w:type="paragraph" w:customStyle="1" w:styleId="68B1EE92A3A146D89AA628B420AF94DA">
    <w:name w:val="68B1EE92A3A146D89AA628B420AF94DA"/>
    <w:rsid w:val="00B24D9E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4108E6E116C64604B24642B74F887E2A">
    <w:name w:val="4108E6E116C64604B24642B74F887E2A"/>
    <w:rsid w:val="00B24D9E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">
    <w:name w:val="158C53EA493544AE84D7B5A899CA0E96"/>
    <w:rsid w:val="00B24D9E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4108E6E116C64604B24642B74F887E2A1">
    <w:name w:val="4108E6E116C64604B24642B74F887E2A1"/>
    <w:rsid w:val="00B24D9E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1">
    <w:name w:val="158C53EA493544AE84D7B5A899CA0E961"/>
    <w:rsid w:val="00B24D9E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4108E6E116C64604B24642B74F887E2A2">
    <w:name w:val="4108E6E116C64604B24642B74F887E2A2"/>
    <w:rsid w:val="00B24D9E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2">
    <w:name w:val="158C53EA493544AE84D7B5A899CA0E962"/>
    <w:rsid w:val="00B24D9E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4108E6E116C64604B24642B74F887E2A3">
    <w:name w:val="4108E6E116C64604B24642B74F887E2A3"/>
    <w:rsid w:val="007C469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3">
    <w:name w:val="158C53EA493544AE84D7B5A899CA0E963"/>
    <w:rsid w:val="007C469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4108E6E116C64604B24642B74F887E2A4">
    <w:name w:val="4108E6E116C64604B24642B74F887E2A4"/>
    <w:rsid w:val="007C469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4">
    <w:name w:val="158C53EA493544AE84D7B5A899CA0E964"/>
    <w:rsid w:val="007C469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">
    <w:name w:val="EEC5E2C37A394DFA86623374511C93EE"/>
    <w:rsid w:val="007C4696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5">
    <w:name w:val="4108E6E116C64604B24642B74F887E2A5"/>
    <w:rsid w:val="007C469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5">
    <w:name w:val="158C53EA493544AE84D7B5A899CA0E965"/>
    <w:rsid w:val="007C469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1">
    <w:name w:val="EEC5E2C37A394DFA86623374511C93EE1"/>
    <w:rsid w:val="007C4696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6">
    <w:name w:val="4108E6E116C64604B24642B74F887E2A6"/>
    <w:rsid w:val="007C469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6">
    <w:name w:val="158C53EA493544AE84D7B5A899CA0E966"/>
    <w:rsid w:val="007C469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2">
    <w:name w:val="EEC5E2C37A394DFA86623374511C93EE2"/>
    <w:rsid w:val="007C4696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7">
    <w:name w:val="4108E6E116C64604B24642B74F887E2A7"/>
    <w:rsid w:val="007C469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7">
    <w:name w:val="158C53EA493544AE84D7B5A899CA0E967"/>
    <w:rsid w:val="007C469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3">
    <w:name w:val="EEC5E2C37A394DFA86623374511C93EE3"/>
    <w:rsid w:val="007C4696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8">
    <w:name w:val="4108E6E116C64604B24642B74F887E2A8"/>
    <w:rsid w:val="007C469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8">
    <w:name w:val="158C53EA493544AE84D7B5A899CA0E968"/>
    <w:rsid w:val="007C469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4">
    <w:name w:val="EEC5E2C37A394DFA86623374511C93EE4"/>
    <w:rsid w:val="004C7117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9">
    <w:name w:val="4108E6E116C64604B24642B74F887E2A9"/>
    <w:rsid w:val="004C7117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9">
    <w:name w:val="158C53EA493544AE84D7B5A899CA0E969"/>
    <w:rsid w:val="004C7117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5">
    <w:name w:val="EEC5E2C37A394DFA86623374511C93EE5"/>
    <w:rsid w:val="00130AD6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10">
    <w:name w:val="4108E6E116C64604B24642B74F887E2A10"/>
    <w:rsid w:val="00130AD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10">
    <w:name w:val="158C53EA493544AE84D7B5A899CA0E9610"/>
    <w:rsid w:val="00130AD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6">
    <w:name w:val="EEC5E2C37A394DFA86623374511C93EE6"/>
    <w:rsid w:val="00130AD6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11">
    <w:name w:val="4108E6E116C64604B24642B74F887E2A11"/>
    <w:rsid w:val="00130AD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11">
    <w:name w:val="158C53EA493544AE84D7B5A899CA0E9611"/>
    <w:rsid w:val="00130AD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F0EFDF522F99497D9EAC9E451A402ED7">
    <w:name w:val="F0EFDF522F99497D9EAC9E451A402ED7"/>
    <w:rsid w:val="00ED44B4"/>
  </w:style>
  <w:style w:type="paragraph" w:customStyle="1" w:styleId="EEC5E2C37A394DFA86623374511C93EE7">
    <w:name w:val="EEC5E2C37A394DFA86623374511C93EE7"/>
    <w:rsid w:val="00ED44B4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12">
    <w:name w:val="4108E6E116C64604B24642B74F887E2A12"/>
    <w:rsid w:val="00ED44B4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12">
    <w:name w:val="158C53EA493544AE84D7B5A899CA0E9612"/>
    <w:rsid w:val="00ED44B4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C760B6FCCEE845EFA4B552CBB2AAC5C0">
    <w:name w:val="C760B6FCCEE845EFA4B552CBB2AAC5C0"/>
    <w:rsid w:val="00ED44B4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8">
    <w:name w:val="EEC5E2C37A394DFA86623374511C93EE8"/>
    <w:rsid w:val="00ED44B4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13">
    <w:name w:val="4108E6E116C64604B24642B74F887E2A13"/>
    <w:rsid w:val="00ED44B4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13">
    <w:name w:val="158C53EA493544AE84D7B5A899CA0E9613"/>
    <w:rsid w:val="00ED44B4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C760B6FCCEE845EFA4B552CBB2AAC5C01">
    <w:name w:val="C760B6FCCEE845EFA4B552CBB2AAC5C01"/>
    <w:rsid w:val="00ED44B4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9">
    <w:name w:val="EEC5E2C37A394DFA86623374511C93EE9"/>
    <w:rsid w:val="00ED44B4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14">
    <w:name w:val="4108E6E116C64604B24642B74F887E2A14"/>
    <w:rsid w:val="00ED44B4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14">
    <w:name w:val="158C53EA493544AE84D7B5A899CA0E9614"/>
    <w:rsid w:val="00ED44B4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C760B6FCCEE845EFA4B552CBB2AAC5C02">
    <w:name w:val="C760B6FCCEE845EFA4B552CBB2AAC5C02"/>
    <w:rsid w:val="00ED44B4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10">
    <w:name w:val="EEC5E2C37A394DFA86623374511C93EE10"/>
    <w:rsid w:val="00ED44B4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15">
    <w:name w:val="4108E6E116C64604B24642B74F887E2A15"/>
    <w:rsid w:val="00ED44B4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15">
    <w:name w:val="158C53EA493544AE84D7B5A899CA0E9615"/>
    <w:rsid w:val="00ED44B4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A81931A282B489BBD3536187119D3A3">
    <w:name w:val="1A81931A282B489BBD3536187119D3A3"/>
    <w:rsid w:val="005A0219"/>
  </w:style>
  <w:style w:type="paragraph" w:customStyle="1" w:styleId="EEC5E2C37A394DFA86623374511C93EE11">
    <w:name w:val="EEC5E2C37A394DFA86623374511C93EE11"/>
    <w:rsid w:val="005A0219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16">
    <w:name w:val="4108E6E116C64604B24642B74F887E2A16"/>
    <w:rsid w:val="005A0219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16">
    <w:name w:val="158C53EA493544AE84D7B5A899CA0E9616"/>
    <w:rsid w:val="005A0219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12">
    <w:name w:val="EEC5E2C37A394DFA86623374511C93EE12"/>
    <w:rsid w:val="005A0219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17">
    <w:name w:val="4108E6E116C64604B24642B74F887E2A17"/>
    <w:rsid w:val="005A0219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17">
    <w:name w:val="158C53EA493544AE84D7B5A899CA0E9617"/>
    <w:rsid w:val="005A0219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13">
    <w:name w:val="EEC5E2C37A394DFA86623374511C93EE13"/>
    <w:rsid w:val="005A0219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18">
    <w:name w:val="4108E6E116C64604B24642B74F887E2A18"/>
    <w:rsid w:val="005A0219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18">
    <w:name w:val="158C53EA493544AE84D7B5A899CA0E9618"/>
    <w:rsid w:val="005A0219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14">
    <w:name w:val="EEC5E2C37A394DFA86623374511C93EE14"/>
    <w:rsid w:val="005A0219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19">
    <w:name w:val="4108E6E116C64604B24642B74F887E2A19"/>
    <w:rsid w:val="005A0219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19">
    <w:name w:val="158C53EA493544AE84D7B5A899CA0E9619"/>
    <w:rsid w:val="005A0219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4C0201698C034F76AFB3646DE1075601">
    <w:name w:val="4C0201698C034F76AFB3646DE1075601"/>
    <w:rsid w:val="005A0219"/>
  </w:style>
  <w:style w:type="paragraph" w:customStyle="1" w:styleId="EEC5E2C37A394DFA86623374511C93EE15">
    <w:name w:val="EEC5E2C37A394DFA86623374511C93EE15"/>
    <w:rsid w:val="007D2B8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20">
    <w:name w:val="4108E6E116C64604B24642B74F887E2A20"/>
    <w:rsid w:val="007D2B8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20">
    <w:name w:val="158C53EA493544AE84D7B5A899CA0E9620"/>
    <w:rsid w:val="007D2B8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16">
    <w:name w:val="EEC5E2C37A394DFA86623374511C93EE16"/>
    <w:rsid w:val="007D2B8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21">
    <w:name w:val="4108E6E116C64604B24642B74F887E2A21"/>
    <w:rsid w:val="007D2B8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21">
    <w:name w:val="158C53EA493544AE84D7B5A899CA0E9621"/>
    <w:rsid w:val="007D2B8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17">
    <w:name w:val="EEC5E2C37A394DFA86623374511C93EE17"/>
    <w:rsid w:val="007D2B8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4108E6E116C64604B24642B74F887E2A22">
    <w:name w:val="4108E6E116C64604B24642B74F887E2A22"/>
    <w:rsid w:val="007D2B8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22">
    <w:name w:val="158C53EA493544AE84D7B5A899CA0E9622"/>
    <w:rsid w:val="007D2B8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2BDB1C2D9C491A9249EAAABF45FC71">
    <w:name w:val="102BDB1C2D9C491A9249EAAABF45FC71"/>
    <w:rsid w:val="007D2B8C"/>
  </w:style>
  <w:style w:type="paragraph" w:customStyle="1" w:styleId="106592289A0B408587743171787B4821">
    <w:name w:val="106592289A0B408587743171787B4821"/>
    <w:rsid w:val="007D2B8C"/>
  </w:style>
  <w:style w:type="paragraph" w:customStyle="1" w:styleId="EEC5E2C37A394DFA86623374511C93EE18">
    <w:name w:val="EEC5E2C37A394DFA86623374511C93EE18"/>
    <w:rsid w:val="007D2B8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1">
    <w:name w:val="102BDB1C2D9C491A9249EAAABF45FC711"/>
    <w:rsid w:val="007D2B8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1">
    <w:name w:val="106592289A0B408587743171787B48211"/>
    <w:rsid w:val="007D2B8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23">
    <w:name w:val="158C53EA493544AE84D7B5A899CA0E9623"/>
    <w:rsid w:val="007D2B8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19">
    <w:name w:val="EEC5E2C37A394DFA86623374511C93EE19"/>
    <w:rsid w:val="00D829F8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2">
    <w:name w:val="102BDB1C2D9C491A9249EAAABF45FC712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2">
    <w:name w:val="106592289A0B408587743171787B48212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24">
    <w:name w:val="158C53EA493544AE84D7B5A899CA0E9624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20">
    <w:name w:val="EEC5E2C37A394DFA86623374511C93EE20"/>
    <w:rsid w:val="00D829F8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3">
    <w:name w:val="102BDB1C2D9C491A9249EAAABF45FC713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3">
    <w:name w:val="106592289A0B408587743171787B48213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25">
    <w:name w:val="158C53EA493544AE84D7B5A899CA0E9625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21">
    <w:name w:val="EEC5E2C37A394DFA86623374511C93EE21"/>
    <w:rsid w:val="00D829F8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4">
    <w:name w:val="102BDB1C2D9C491A9249EAAABF45FC714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4">
    <w:name w:val="106592289A0B408587743171787B48214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26">
    <w:name w:val="158C53EA493544AE84D7B5A899CA0E9626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22">
    <w:name w:val="EEC5E2C37A394DFA86623374511C93EE22"/>
    <w:rsid w:val="00D829F8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5">
    <w:name w:val="102BDB1C2D9C491A9249EAAABF45FC715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5">
    <w:name w:val="106592289A0B408587743171787B48215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27">
    <w:name w:val="158C53EA493544AE84D7B5A899CA0E9627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23">
    <w:name w:val="EEC5E2C37A394DFA86623374511C93EE23"/>
    <w:rsid w:val="00D829F8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6">
    <w:name w:val="102BDB1C2D9C491A9249EAAABF45FC716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6">
    <w:name w:val="106592289A0B408587743171787B48216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28">
    <w:name w:val="158C53EA493544AE84D7B5A899CA0E9628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24">
    <w:name w:val="EEC5E2C37A394DFA86623374511C93EE24"/>
    <w:rsid w:val="00D829F8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7">
    <w:name w:val="102BDB1C2D9C491A9249EAAABF45FC717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7">
    <w:name w:val="106592289A0B408587743171787B48217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29">
    <w:name w:val="158C53EA493544AE84D7B5A899CA0E9629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25">
    <w:name w:val="EEC5E2C37A394DFA86623374511C93EE25"/>
    <w:rsid w:val="00D829F8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8">
    <w:name w:val="102BDB1C2D9C491A9249EAAABF45FC718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8">
    <w:name w:val="106592289A0B408587743171787B48218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30">
    <w:name w:val="158C53EA493544AE84D7B5A899CA0E9630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26">
    <w:name w:val="EEC5E2C37A394DFA86623374511C93EE26"/>
    <w:rsid w:val="00D829F8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9">
    <w:name w:val="102BDB1C2D9C491A9249EAAABF45FC719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9">
    <w:name w:val="106592289A0B408587743171787B48219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31">
    <w:name w:val="158C53EA493544AE84D7B5A899CA0E9631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27">
    <w:name w:val="EEC5E2C37A394DFA86623374511C93EE27"/>
    <w:rsid w:val="00D829F8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10">
    <w:name w:val="102BDB1C2D9C491A9249EAAABF45FC7110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10">
    <w:name w:val="106592289A0B408587743171787B482110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32">
    <w:name w:val="158C53EA493544AE84D7B5A899CA0E9632"/>
    <w:rsid w:val="00D829F8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28">
    <w:name w:val="EEC5E2C37A394DFA86623374511C93EE28"/>
    <w:rsid w:val="00681BAD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11">
    <w:name w:val="102BDB1C2D9C491A9249EAAABF45FC7111"/>
    <w:rsid w:val="00681B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11">
    <w:name w:val="106592289A0B408587743171787B482111"/>
    <w:rsid w:val="00681B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33">
    <w:name w:val="158C53EA493544AE84D7B5A899CA0E9633"/>
    <w:rsid w:val="00681B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29">
    <w:name w:val="EEC5E2C37A394DFA86623374511C93EE29"/>
    <w:rsid w:val="009F41AD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12">
    <w:name w:val="102BDB1C2D9C491A9249EAAABF45FC7112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12">
    <w:name w:val="106592289A0B408587743171787B482112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34">
    <w:name w:val="158C53EA493544AE84D7B5A899CA0E9634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30">
    <w:name w:val="EEC5E2C37A394DFA86623374511C93EE30"/>
    <w:rsid w:val="009F41AD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13">
    <w:name w:val="102BDB1C2D9C491A9249EAAABF45FC7113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13">
    <w:name w:val="106592289A0B408587743171787B482113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35">
    <w:name w:val="158C53EA493544AE84D7B5A899CA0E9635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31">
    <w:name w:val="EEC5E2C37A394DFA86623374511C93EE31"/>
    <w:rsid w:val="009F41AD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14">
    <w:name w:val="102BDB1C2D9C491A9249EAAABF45FC7114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14">
    <w:name w:val="106592289A0B408587743171787B482114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36">
    <w:name w:val="158C53EA493544AE84D7B5A899CA0E9636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32">
    <w:name w:val="EEC5E2C37A394DFA86623374511C93EE32"/>
    <w:rsid w:val="009F41AD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15">
    <w:name w:val="102BDB1C2D9C491A9249EAAABF45FC7115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15">
    <w:name w:val="106592289A0B408587743171787B482115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37">
    <w:name w:val="158C53EA493544AE84D7B5A899CA0E9637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33">
    <w:name w:val="EEC5E2C37A394DFA86623374511C93EE33"/>
    <w:rsid w:val="009F41AD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16">
    <w:name w:val="102BDB1C2D9C491A9249EAAABF45FC7116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16">
    <w:name w:val="106592289A0B408587743171787B482116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38">
    <w:name w:val="158C53EA493544AE84D7B5A899CA0E9638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34">
    <w:name w:val="EEC5E2C37A394DFA86623374511C93EE34"/>
    <w:rsid w:val="009F41AD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17">
    <w:name w:val="102BDB1C2D9C491A9249EAAABF45FC7117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17">
    <w:name w:val="106592289A0B408587743171787B482117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39">
    <w:name w:val="158C53EA493544AE84D7B5A899CA0E9639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35">
    <w:name w:val="EEC5E2C37A394DFA86623374511C93EE35"/>
    <w:rsid w:val="009F41AD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18">
    <w:name w:val="102BDB1C2D9C491A9249EAAABF45FC7118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18">
    <w:name w:val="106592289A0B408587743171787B482118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40">
    <w:name w:val="158C53EA493544AE84D7B5A899CA0E9640"/>
    <w:rsid w:val="009F41A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36">
    <w:name w:val="EEC5E2C37A394DFA86623374511C93EE36"/>
    <w:rsid w:val="00B77E3F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19">
    <w:name w:val="102BDB1C2D9C491A9249EAAABF45FC7119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19">
    <w:name w:val="106592289A0B408587743171787B482119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41">
    <w:name w:val="158C53EA493544AE84D7B5A899CA0E9641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37">
    <w:name w:val="EEC5E2C37A394DFA86623374511C93EE37"/>
    <w:rsid w:val="00B77E3F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20">
    <w:name w:val="102BDB1C2D9C491A9249EAAABF45FC7120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20">
    <w:name w:val="106592289A0B408587743171787B482120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42">
    <w:name w:val="158C53EA493544AE84D7B5A899CA0E9642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38">
    <w:name w:val="EEC5E2C37A394DFA86623374511C93EE38"/>
    <w:rsid w:val="00B77E3F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21">
    <w:name w:val="102BDB1C2D9C491A9249EAAABF45FC7121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21">
    <w:name w:val="106592289A0B408587743171787B482121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43">
    <w:name w:val="158C53EA493544AE84D7B5A899CA0E9643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39">
    <w:name w:val="EEC5E2C37A394DFA86623374511C93EE39"/>
    <w:rsid w:val="00B77E3F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22">
    <w:name w:val="102BDB1C2D9C491A9249EAAABF45FC7122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22">
    <w:name w:val="106592289A0B408587743171787B482122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44">
    <w:name w:val="158C53EA493544AE84D7B5A899CA0E9644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40">
    <w:name w:val="EEC5E2C37A394DFA86623374511C93EE40"/>
    <w:rsid w:val="00B77E3F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23">
    <w:name w:val="102BDB1C2D9C491A9249EAAABF45FC7123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23">
    <w:name w:val="106592289A0B408587743171787B482123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45">
    <w:name w:val="158C53EA493544AE84D7B5A899CA0E9645"/>
    <w:rsid w:val="00B77E3F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41">
    <w:name w:val="EEC5E2C37A394DFA86623374511C93EE41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24">
    <w:name w:val="102BDB1C2D9C491A9249EAAABF45FC7124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24">
    <w:name w:val="106592289A0B408587743171787B482124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46">
    <w:name w:val="158C53EA493544AE84D7B5A899CA0E9646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42">
    <w:name w:val="EEC5E2C37A394DFA86623374511C93EE42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25">
    <w:name w:val="102BDB1C2D9C491A9249EAAABF45FC7125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25">
    <w:name w:val="106592289A0B408587743171787B482125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47">
    <w:name w:val="158C53EA493544AE84D7B5A899CA0E9647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43">
    <w:name w:val="EEC5E2C37A394DFA86623374511C93EE43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26">
    <w:name w:val="102BDB1C2D9C491A9249EAAABF45FC7126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26">
    <w:name w:val="106592289A0B408587743171787B482126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48">
    <w:name w:val="158C53EA493544AE84D7B5A899CA0E9648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44">
    <w:name w:val="EEC5E2C37A394DFA86623374511C93EE44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27">
    <w:name w:val="102BDB1C2D9C491A9249EAAABF45FC7127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27">
    <w:name w:val="106592289A0B408587743171787B482127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49">
    <w:name w:val="158C53EA493544AE84D7B5A899CA0E9649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45">
    <w:name w:val="EEC5E2C37A394DFA86623374511C93EE45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28">
    <w:name w:val="102BDB1C2D9C491A9249EAAABF45FC7128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28">
    <w:name w:val="106592289A0B408587743171787B482128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50">
    <w:name w:val="158C53EA493544AE84D7B5A899CA0E9650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46">
    <w:name w:val="EEC5E2C37A394DFA86623374511C93EE46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29">
    <w:name w:val="102BDB1C2D9C491A9249EAAABF45FC7129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29">
    <w:name w:val="106592289A0B408587743171787B482129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51">
    <w:name w:val="158C53EA493544AE84D7B5A899CA0E9651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47">
    <w:name w:val="EEC5E2C37A394DFA86623374511C93EE47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30">
    <w:name w:val="102BDB1C2D9C491A9249EAAABF45FC7130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30">
    <w:name w:val="106592289A0B408587743171787B482130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52">
    <w:name w:val="158C53EA493544AE84D7B5A899CA0E9652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48">
    <w:name w:val="EEC5E2C37A394DFA86623374511C93EE48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31">
    <w:name w:val="102BDB1C2D9C491A9249EAAABF45FC7131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31">
    <w:name w:val="106592289A0B408587743171787B482131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53">
    <w:name w:val="158C53EA493544AE84D7B5A899CA0E9653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49">
    <w:name w:val="EEC5E2C37A394DFA86623374511C93EE49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32">
    <w:name w:val="102BDB1C2D9C491A9249EAAABF45FC7132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32">
    <w:name w:val="106592289A0B408587743171787B482132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54">
    <w:name w:val="158C53EA493544AE84D7B5A899CA0E9654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50">
    <w:name w:val="EEC5E2C37A394DFA86623374511C93EE50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33">
    <w:name w:val="102BDB1C2D9C491A9249EAAABF45FC7133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33">
    <w:name w:val="106592289A0B408587743171787B482133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55">
    <w:name w:val="158C53EA493544AE84D7B5A899CA0E9655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51">
    <w:name w:val="EEC5E2C37A394DFA86623374511C93EE51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34">
    <w:name w:val="102BDB1C2D9C491A9249EAAABF45FC7134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34">
    <w:name w:val="106592289A0B408587743171787B482134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56">
    <w:name w:val="158C53EA493544AE84D7B5A899CA0E9656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52">
    <w:name w:val="EEC5E2C37A394DFA86623374511C93EE52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35">
    <w:name w:val="102BDB1C2D9C491A9249EAAABF45FC7135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35">
    <w:name w:val="106592289A0B408587743171787B482135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57">
    <w:name w:val="158C53EA493544AE84D7B5A899CA0E9657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53">
    <w:name w:val="EEC5E2C37A394DFA86623374511C93EE53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36">
    <w:name w:val="102BDB1C2D9C491A9249EAAABF45FC7136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36">
    <w:name w:val="106592289A0B408587743171787B482136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58">
    <w:name w:val="158C53EA493544AE84D7B5A899CA0E9658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54">
    <w:name w:val="EEC5E2C37A394DFA86623374511C93EE54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37">
    <w:name w:val="102BDB1C2D9C491A9249EAAABF45FC7137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37">
    <w:name w:val="106592289A0B408587743171787B482137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59">
    <w:name w:val="158C53EA493544AE84D7B5A899CA0E9659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55">
    <w:name w:val="EEC5E2C37A394DFA86623374511C93EE55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38">
    <w:name w:val="102BDB1C2D9C491A9249EAAABF45FC7138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38">
    <w:name w:val="106592289A0B408587743171787B482138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60">
    <w:name w:val="158C53EA493544AE84D7B5A899CA0E9660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56">
    <w:name w:val="EEC5E2C37A394DFA86623374511C93EE56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39">
    <w:name w:val="102BDB1C2D9C491A9249EAAABF45FC7139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39">
    <w:name w:val="106592289A0B408587743171787B482139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61">
    <w:name w:val="158C53EA493544AE84D7B5A899CA0E9661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57">
    <w:name w:val="EEC5E2C37A394DFA86623374511C93EE57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40">
    <w:name w:val="102BDB1C2D9C491A9249EAAABF45FC7140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40">
    <w:name w:val="106592289A0B408587743171787B482140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62">
    <w:name w:val="158C53EA493544AE84D7B5A899CA0E9662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58">
    <w:name w:val="EEC5E2C37A394DFA86623374511C93EE58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41">
    <w:name w:val="102BDB1C2D9C491A9249EAAABF45FC7141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41">
    <w:name w:val="106592289A0B408587743171787B482141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63">
    <w:name w:val="158C53EA493544AE84D7B5A899CA0E9663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59">
    <w:name w:val="EEC5E2C37A394DFA86623374511C93EE59"/>
    <w:rsid w:val="00AE619B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42">
    <w:name w:val="102BDB1C2D9C491A9249EAAABF45FC7142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42">
    <w:name w:val="106592289A0B408587743171787B482142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64">
    <w:name w:val="158C53EA493544AE84D7B5A899CA0E9664"/>
    <w:rsid w:val="00AE619B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60">
    <w:name w:val="EEC5E2C37A394DFA86623374511C93EE60"/>
    <w:rsid w:val="0004029D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43">
    <w:name w:val="102BDB1C2D9C491A9249EAAABF45FC7143"/>
    <w:rsid w:val="0004029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43">
    <w:name w:val="106592289A0B408587743171787B482143"/>
    <w:rsid w:val="0004029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65">
    <w:name w:val="158C53EA493544AE84D7B5A899CA0E9665"/>
    <w:rsid w:val="0004029D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61">
    <w:name w:val="EEC5E2C37A394DFA86623374511C93EE61"/>
    <w:rsid w:val="00F6328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44">
    <w:name w:val="102BDB1C2D9C491A9249EAAABF45FC7144"/>
    <w:rsid w:val="00F6328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44">
    <w:name w:val="106592289A0B408587743171787B482144"/>
    <w:rsid w:val="00F6328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66">
    <w:name w:val="158C53EA493544AE84D7B5A899CA0E9666"/>
    <w:rsid w:val="00F6328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62">
    <w:name w:val="EEC5E2C37A394DFA86623374511C93EE62"/>
    <w:rsid w:val="00C41DB6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45">
    <w:name w:val="102BDB1C2D9C491A9249EAAABF45FC7145"/>
    <w:rsid w:val="00C41DB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45">
    <w:name w:val="106592289A0B408587743171787B482145"/>
    <w:rsid w:val="00C41DB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67">
    <w:name w:val="158C53EA493544AE84D7B5A899CA0E9667"/>
    <w:rsid w:val="00C41DB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63">
    <w:name w:val="EEC5E2C37A394DFA86623374511C93EE63"/>
    <w:rsid w:val="00C41DB6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46">
    <w:name w:val="102BDB1C2D9C491A9249EAAABF45FC7146"/>
    <w:rsid w:val="00C41DB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46">
    <w:name w:val="106592289A0B408587743171787B482146"/>
    <w:rsid w:val="00C41DB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68">
    <w:name w:val="158C53EA493544AE84D7B5A899CA0E9668"/>
    <w:rsid w:val="00C41DB6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64">
    <w:name w:val="EEC5E2C37A394DFA86623374511C93EE64"/>
    <w:rsid w:val="009A4DB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47">
    <w:name w:val="102BDB1C2D9C491A9249EAAABF45FC7147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47">
    <w:name w:val="106592289A0B408587743171787B482147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69">
    <w:name w:val="158C53EA493544AE84D7B5A899CA0E9669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65">
    <w:name w:val="EEC5E2C37A394DFA86623374511C93EE65"/>
    <w:rsid w:val="009A4DB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48">
    <w:name w:val="102BDB1C2D9C491A9249EAAABF45FC7148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48">
    <w:name w:val="106592289A0B408587743171787B482148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70">
    <w:name w:val="158C53EA493544AE84D7B5A899CA0E9670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66">
    <w:name w:val="EEC5E2C37A394DFA86623374511C93EE66"/>
    <w:rsid w:val="009A4DB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49">
    <w:name w:val="102BDB1C2D9C491A9249EAAABF45FC7149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49">
    <w:name w:val="106592289A0B408587743171787B482149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71">
    <w:name w:val="158C53EA493544AE84D7B5A899CA0E9671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67">
    <w:name w:val="EEC5E2C37A394DFA86623374511C93EE67"/>
    <w:rsid w:val="009A4DB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50">
    <w:name w:val="102BDB1C2D9C491A9249EAAABF45FC7150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50">
    <w:name w:val="106592289A0B408587743171787B482150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72">
    <w:name w:val="158C53EA493544AE84D7B5A899CA0E9672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68">
    <w:name w:val="EEC5E2C37A394DFA86623374511C93EE68"/>
    <w:rsid w:val="009A4DB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51">
    <w:name w:val="102BDB1C2D9C491A9249EAAABF45FC7151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51">
    <w:name w:val="106592289A0B408587743171787B482151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73">
    <w:name w:val="158C53EA493544AE84D7B5A899CA0E9673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69">
    <w:name w:val="EEC5E2C37A394DFA86623374511C93EE69"/>
    <w:rsid w:val="009A4DB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52">
    <w:name w:val="102BDB1C2D9C491A9249EAAABF45FC7152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52">
    <w:name w:val="106592289A0B408587743171787B482152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74">
    <w:name w:val="158C53EA493544AE84D7B5A899CA0E9674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EEC5E2C37A394DFA86623374511C93EE70">
    <w:name w:val="EEC5E2C37A394DFA86623374511C93EE70"/>
    <w:rsid w:val="009A4DB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53">
    <w:name w:val="102BDB1C2D9C491A9249EAAABF45FC7153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53">
    <w:name w:val="106592289A0B408587743171787B482153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75">
    <w:name w:val="158C53EA493544AE84D7B5A899CA0E9675"/>
    <w:rsid w:val="009A4DB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C99D1F5FDED04E81A162F9E28D5A3933">
    <w:name w:val="C99D1F5FDED04E81A162F9E28D5A3933"/>
    <w:rsid w:val="00587D18"/>
  </w:style>
  <w:style w:type="paragraph" w:customStyle="1" w:styleId="EEC5E2C37A394DFA86623374511C93EE71">
    <w:name w:val="EEC5E2C37A394DFA86623374511C93EE71"/>
    <w:rsid w:val="00040B3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54">
    <w:name w:val="102BDB1C2D9C491A9249EAAABF45FC7154"/>
    <w:rsid w:val="00040B3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54">
    <w:name w:val="106592289A0B408587743171787B482154"/>
    <w:rsid w:val="00040B3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76">
    <w:name w:val="158C53EA493544AE84D7B5A899CA0E9676"/>
    <w:rsid w:val="00040B3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Infoblock">
    <w:name w:val="Infoblock"/>
    <w:basedOn w:val="Standard"/>
    <w:uiPriority w:val="3"/>
    <w:qFormat/>
    <w:rsid w:val="004D734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7A74007AF22D40CF9DAE1E8F37E9B443">
    <w:name w:val="7A74007AF22D40CF9DAE1E8F37E9B443"/>
    <w:rsid w:val="004D734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EEC5E2C37A394DFA86623374511C93EE72">
    <w:name w:val="EEC5E2C37A394DFA86623374511C93EE72"/>
    <w:rsid w:val="004D734C"/>
    <w:pPr>
      <w:spacing w:after="0" w:line="230" w:lineRule="exact"/>
    </w:pPr>
    <w:rPr>
      <w:rFonts w:eastAsiaTheme="minorHAnsi"/>
      <w:sz w:val="16"/>
      <w:szCs w:val="21"/>
      <w:lang w:eastAsia="en-US"/>
    </w:rPr>
  </w:style>
  <w:style w:type="paragraph" w:customStyle="1" w:styleId="102BDB1C2D9C491A9249EAAABF45FC7155">
    <w:name w:val="102BDB1C2D9C491A9249EAAABF45FC7155"/>
    <w:rsid w:val="004D734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06592289A0B408587743171787B482155">
    <w:name w:val="106592289A0B408587743171787B482155"/>
    <w:rsid w:val="004D734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  <w:style w:type="paragraph" w:customStyle="1" w:styleId="158C53EA493544AE84D7B5A899CA0E9677">
    <w:name w:val="158C53EA493544AE84D7B5A899CA0E9677"/>
    <w:rsid w:val="004D734C"/>
    <w:pPr>
      <w:spacing w:before="520" w:after="520" w:line="260" w:lineRule="exact"/>
      <w:contextualSpacing/>
    </w:pPr>
    <w:rPr>
      <w:rFonts w:eastAsiaTheme="minorHAnsi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WU Münst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8C8C8"/>
      </a:accent1>
      <a:accent2>
        <a:srgbClr val="AAAAAA"/>
      </a:accent2>
      <a:accent3>
        <a:srgbClr val="8C8C8C"/>
      </a:accent3>
      <a:accent4>
        <a:srgbClr val="6E6E6E"/>
      </a:accent4>
      <a:accent5>
        <a:srgbClr val="505050"/>
      </a:accent5>
      <a:accent6>
        <a:srgbClr val="323232"/>
      </a:accent6>
      <a:hlink>
        <a:srgbClr val="000000"/>
      </a:hlink>
      <a:folHlink>
        <a:srgbClr val="000000"/>
      </a:folHlink>
    </a:clrScheme>
    <a:fontScheme name="WWU Münster">
      <a:majorFont>
        <a:latin typeface="Meta Offc Pro"/>
        <a:ea typeface=""/>
        <a:cs typeface=""/>
      </a:majorFont>
      <a:minorFont>
        <a:latin typeface="Meta Offc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2E99-A09D-4CF7-8430-C5986FFB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BB_PC_02.05.dotx</Template>
  <TotalTime>0</TotalTime>
  <Pages>4</Pages>
  <Words>669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Gestalt und Form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Thieleke</dc:creator>
  <cp:keywords/>
  <dc:description/>
  <cp:lastModifiedBy>Ehlert, Claudia</cp:lastModifiedBy>
  <cp:revision>58</cp:revision>
  <cp:lastPrinted>2019-04-11T07:11:00Z</cp:lastPrinted>
  <dcterms:created xsi:type="dcterms:W3CDTF">2019-05-02T13:56:00Z</dcterms:created>
  <dcterms:modified xsi:type="dcterms:W3CDTF">2023-10-05T08:49:00Z</dcterms:modified>
</cp:coreProperties>
</file>