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DE9" w:rsidRPr="00EC02A9" w:rsidRDefault="005E7DE9" w:rsidP="00A63CF8">
      <w:pPr>
        <w:spacing w:line="260" w:lineRule="exact"/>
        <w:rPr>
          <w:rFonts w:ascii="MetaNormalLF-Roman" w:hAnsi="MetaNormalLF-Roman"/>
          <w:sz w:val="25"/>
          <w:szCs w:val="25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3185"/>
        <w:gridCol w:w="714"/>
        <w:gridCol w:w="284"/>
        <w:gridCol w:w="1837"/>
      </w:tblGrid>
      <w:tr w:rsidR="00BA66C2" w:rsidRPr="00EC02A9" w:rsidTr="00BA66C2">
        <w:trPr>
          <w:trHeight w:val="553"/>
        </w:trPr>
        <w:tc>
          <w:tcPr>
            <w:tcW w:w="3898" w:type="dxa"/>
            <w:vMerge w:val="restart"/>
          </w:tcPr>
          <w:p w:rsidR="00BA66C2" w:rsidRPr="00EC02A9" w:rsidRDefault="00BA66C2">
            <w:pPr>
              <w:jc w:val="right"/>
              <w:rPr>
                <w:rFonts w:ascii="MetaNormalLF-Roman" w:hAnsi="MetaNormalLF-Roman"/>
                <w:sz w:val="15"/>
                <w:szCs w:val="15"/>
              </w:rPr>
            </w:pPr>
          </w:p>
          <w:p w:rsidR="00BA66C2" w:rsidRPr="00EC02A9" w:rsidRDefault="00BA66C2">
            <w:pPr>
              <w:jc w:val="right"/>
              <w:rPr>
                <w:rFonts w:ascii="MetaNormalLF-Roman" w:hAnsi="MetaNormalLF-Roman"/>
                <w:sz w:val="15"/>
                <w:szCs w:val="15"/>
              </w:rPr>
            </w:pPr>
          </w:p>
        </w:tc>
        <w:tc>
          <w:tcPr>
            <w:tcW w:w="3185" w:type="dxa"/>
          </w:tcPr>
          <w:p w:rsidR="00BA66C2" w:rsidRPr="00EC02A9" w:rsidRDefault="00BA66C2">
            <w:pPr>
              <w:jc w:val="right"/>
              <w:rPr>
                <w:rFonts w:ascii="MetaNormalLF-Roman" w:hAnsi="MetaNormalLF-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</w:tcPr>
          <w:p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</w:rPr>
            </w:pPr>
            <w:proofErr w:type="spellStart"/>
            <w:r w:rsidRPr="00EC02A9">
              <w:rPr>
                <w:rFonts w:ascii="MetaNormalLF-Roman" w:hAnsi="MetaNormalLF-Roman"/>
                <w:sz w:val="15"/>
                <w:szCs w:val="15"/>
              </w:rPr>
              <w:t>Fliednerstr</w:t>
            </w:r>
            <w:proofErr w:type="spellEnd"/>
            <w:r w:rsidRPr="00EC02A9">
              <w:rPr>
                <w:rFonts w:ascii="MetaNormalLF-Roman" w:hAnsi="MetaNormalLF-Roman"/>
                <w:sz w:val="15"/>
                <w:szCs w:val="15"/>
              </w:rPr>
              <w:t xml:space="preserve">. 21 </w:t>
            </w:r>
            <w:proofErr w:type="gramStart"/>
            <w:r w:rsidRPr="00EC02A9">
              <w:rPr>
                <w:rFonts w:ascii="MetaNormalLF-Roman" w:hAnsi="MetaNormalLF-Roman"/>
                <w:sz w:val="12"/>
                <w:szCs w:val="12"/>
              </w:rPr>
              <w:t xml:space="preserve">|  </w:t>
            </w:r>
            <w:r w:rsidRPr="00EC02A9">
              <w:rPr>
                <w:rFonts w:ascii="MetaNormalLF-Roman" w:hAnsi="MetaNormalLF-Roman"/>
                <w:sz w:val="15"/>
                <w:szCs w:val="15"/>
              </w:rPr>
              <w:t>48149</w:t>
            </w:r>
            <w:proofErr w:type="gramEnd"/>
            <w:r w:rsidRPr="00EC02A9">
              <w:rPr>
                <w:rFonts w:ascii="MetaNormalLF-Roman" w:hAnsi="MetaNormalLF-Roman"/>
                <w:sz w:val="15"/>
                <w:szCs w:val="15"/>
              </w:rPr>
              <w:t xml:space="preserve"> Münster </w:t>
            </w:r>
          </w:p>
        </w:tc>
      </w:tr>
      <w:tr w:rsidR="00BA66C2" w:rsidRPr="00432DF1" w:rsidTr="00BA66C2">
        <w:trPr>
          <w:trHeight w:hRule="exact" w:val="1148"/>
        </w:trPr>
        <w:tc>
          <w:tcPr>
            <w:tcW w:w="3898" w:type="dxa"/>
            <w:vMerge/>
            <w:vAlign w:val="center"/>
            <w:hideMark/>
          </w:tcPr>
          <w:p w:rsidR="00BA66C2" w:rsidRPr="00EC02A9" w:rsidRDefault="00BA66C2">
            <w:pPr>
              <w:rPr>
                <w:rFonts w:ascii="MetaNormalLF-Roman" w:hAnsi="MetaNormalLF-Roman"/>
                <w:sz w:val="15"/>
                <w:szCs w:val="15"/>
              </w:rPr>
            </w:pPr>
          </w:p>
        </w:tc>
        <w:tc>
          <w:tcPr>
            <w:tcW w:w="3899" w:type="dxa"/>
            <w:gridSpan w:val="2"/>
          </w:tcPr>
          <w:p w:rsidR="00BA66C2" w:rsidRPr="00EC02A9" w:rsidRDefault="00BA66C2" w:rsidP="00BA66C2">
            <w:pPr>
              <w:jc w:val="right"/>
              <w:rPr>
                <w:rFonts w:ascii="MetaNormalLF-Roman" w:hAnsi="MetaNormalLF-Roman"/>
                <w:sz w:val="15"/>
                <w:szCs w:val="15"/>
              </w:rPr>
            </w:pPr>
            <w:r w:rsidRPr="00EC02A9">
              <w:rPr>
                <w:rFonts w:ascii="MetaNormalLF-Roman" w:hAnsi="MetaNormalLF-Roman"/>
                <w:sz w:val="15"/>
                <w:szCs w:val="15"/>
              </w:rPr>
              <w:t>Sekretariat</w:t>
            </w:r>
          </w:p>
        </w:tc>
        <w:tc>
          <w:tcPr>
            <w:tcW w:w="284" w:type="dxa"/>
            <w:vAlign w:val="center"/>
            <w:hideMark/>
          </w:tcPr>
          <w:p w:rsidR="00BA66C2" w:rsidRPr="00EC02A9" w:rsidRDefault="00BA66C2">
            <w:pPr>
              <w:rPr>
                <w:rFonts w:ascii="MetaNormalLF-Roman" w:hAnsi="MetaNormalLF-Roman"/>
                <w:sz w:val="15"/>
                <w:szCs w:val="15"/>
              </w:rPr>
            </w:pPr>
          </w:p>
        </w:tc>
        <w:tc>
          <w:tcPr>
            <w:tcW w:w="1837" w:type="dxa"/>
            <w:vAlign w:val="center"/>
            <w:hideMark/>
          </w:tcPr>
          <w:p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  <w:r w:rsidRPr="00EC02A9">
              <w:rPr>
                <w:rFonts w:ascii="MetaNormalLF-Roman" w:hAnsi="MetaNormalLF-Roman"/>
                <w:sz w:val="15"/>
                <w:szCs w:val="15"/>
                <w:lang w:val="en-US"/>
              </w:rPr>
              <w:t xml:space="preserve">Marion </w:t>
            </w:r>
            <w:proofErr w:type="spellStart"/>
            <w:r w:rsidRPr="00EC02A9">
              <w:rPr>
                <w:rFonts w:ascii="MetaNormalLF-Roman" w:hAnsi="MetaNormalLF-Roman"/>
                <w:sz w:val="15"/>
                <w:szCs w:val="15"/>
                <w:lang w:val="en-US"/>
              </w:rPr>
              <w:t>Witzke</w:t>
            </w:r>
            <w:proofErr w:type="spellEnd"/>
          </w:p>
          <w:p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  <w:r w:rsidRPr="00EC02A9">
              <w:rPr>
                <w:rFonts w:ascii="MetaNormalLF-Roman" w:hAnsi="MetaNormalLF-Roman"/>
                <w:sz w:val="15"/>
                <w:szCs w:val="15"/>
                <w:lang w:val="en-US"/>
              </w:rPr>
              <w:t>Tel. +49 251 83-34112</w:t>
            </w:r>
          </w:p>
          <w:p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  <w:r w:rsidRPr="00EC02A9">
              <w:rPr>
                <w:rFonts w:ascii="MetaNormalLF-Roman" w:hAnsi="MetaNormalLF-Roman"/>
                <w:sz w:val="15"/>
                <w:szCs w:val="15"/>
                <w:lang w:val="en-US"/>
              </w:rPr>
              <w:t>Fax +49 251 83-31331</w:t>
            </w:r>
          </w:p>
          <w:p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</w:p>
          <w:p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  <w:r w:rsidRPr="00EC02A9">
              <w:rPr>
                <w:rFonts w:ascii="MetaNormalLF-Roman" w:hAnsi="MetaNormalLF-Roman"/>
                <w:sz w:val="15"/>
                <w:szCs w:val="15"/>
                <w:lang w:val="en-US"/>
              </w:rPr>
              <w:t>witzke@</w:t>
            </w:r>
            <w:r w:rsidRPr="00C62BAD">
              <w:rPr>
                <w:rFonts w:ascii="MetaNormalLF-Roman" w:hAnsi="MetaNormalLF-Roman"/>
                <w:sz w:val="15"/>
                <w:szCs w:val="15"/>
                <w:lang w:val="en-US"/>
              </w:rPr>
              <w:t>uni-muenster.de</w:t>
            </w:r>
          </w:p>
          <w:p w:rsidR="00BA66C2" w:rsidRPr="00C62BAD" w:rsidRDefault="00BA66C2">
            <w:pPr>
              <w:rPr>
                <w:rFonts w:ascii="MetaNormalLF-Roman" w:hAnsi="MetaNormalLF-Roman"/>
                <w:sz w:val="15"/>
                <w:szCs w:val="15"/>
                <w:lang w:val="en-US"/>
              </w:rPr>
            </w:pPr>
          </w:p>
        </w:tc>
      </w:tr>
    </w:tbl>
    <w:p w:rsidR="004D6157" w:rsidRPr="00C62BAD" w:rsidRDefault="004D6157" w:rsidP="00EC02A9">
      <w:pPr>
        <w:outlineLvl w:val="0"/>
        <w:rPr>
          <w:rFonts w:ascii="MetaNormalLF-Roman" w:hAnsi="MetaNormalLF-Roman"/>
          <w:b/>
          <w:sz w:val="28"/>
          <w:szCs w:val="22"/>
          <w:lang w:val="en-US"/>
        </w:rPr>
      </w:pPr>
    </w:p>
    <w:p w:rsidR="004D6157" w:rsidRDefault="00EC02A9" w:rsidP="00EC02A9">
      <w:pPr>
        <w:outlineLvl w:val="0"/>
        <w:rPr>
          <w:rFonts w:ascii="MetaNormalLF-Roman" w:hAnsi="MetaNormalLF-Roman"/>
          <w:b/>
          <w:sz w:val="28"/>
          <w:szCs w:val="22"/>
        </w:rPr>
      </w:pPr>
      <w:r w:rsidRPr="00EC02A9">
        <w:rPr>
          <w:rFonts w:ascii="MetaNormalLF-Roman" w:hAnsi="MetaNormalLF-Roman"/>
          <w:b/>
          <w:sz w:val="28"/>
          <w:szCs w:val="22"/>
        </w:rPr>
        <w:t xml:space="preserve">EXPOSÉ </w:t>
      </w:r>
    </w:p>
    <w:p w:rsidR="004D6157" w:rsidRDefault="004D6157" w:rsidP="00EC02A9">
      <w:pPr>
        <w:outlineLvl w:val="0"/>
        <w:rPr>
          <w:rFonts w:ascii="MetaNormalLF-Roman" w:hAnsi="MetaNormalLF-Roman"/>
          <w:b/>
          <w:sz w:val="28"/>
          <w:szCs w:val="22"/>
        </w:rPr>
      </w:pPr>
    </w:p>
    <w:p w:rsidR="004D6157" w:rsidRPr="00026FC6" w:rsidRDefault="004D6157" w:rsidP="00EC02A9">
      <w:pPr>
        <w:outlineLvl w:val="0"/>
        <w:rPr>
          <w:rFonts w:ascii="MetaNormalLF-Roman" w:hAnsi="MetaNormalLF-Roman"/>
          <w:b/>
          <w:sz w:val="22"/>
          <w:szCs w:val="22"/>
        </w:rPr>
      </w:pPr>
      <w:r w:rsidRPr="00026FC6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39E5EF" wp14:editId="5F36B8D2">
                <wp:simplePos x="0" y="0"/>
                <wp:positionH relativeFrom="column">
                  <wp:posOffset>635</wp:posOffset>
                </wp:positionH>
                <wp:positionV relativeFrom="paragraph">
                  <wp:posOffset>21604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157" w:rsidRDefault="004D6157" w:rsidP="004D6157">
                            <w:pPr>
                              <w:jc w:val="center"/>
                            </w:pPr>
                          </w:p>
                          <w:p w:rsidR="004D6157" w:rsidRDefault="004D6157" w:rsidP="004D6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9E5EF" id="Rechteck 2" o:spid="_x0000_s1026" style="position:absolute;left:0;text-align:left;margin-left:.05pt;margin-top:1.7pt;width:10.45pt;height: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" filled="f" strokecolor="black [3213]" strokeweight="1pt">
                <v:textbox>
                  <w:txbxContent>
                    <w:p w:rsidR="004D6157" w:rsidRDefault="004D6157" w:rsidP="004D6157">
                      <w:pPr>
                        <w:jc w:val="center"/>
                      </w:pPr>
                    </w:p>
                    <w:p w:rsidR="004D6157" w:rsidRDefault="004D6157" w:rsidP="004D615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26FC6">
        <w:rPr>
          <w:rFonts w:ascii="MetaNormalLF-Roman" w:hAnsi="MetaNormalLF-Roman"/>
          <w:b/>
          <w:sz w:val="22"/>
          <w:szCs w:val="22"/>
        </w:rPr>
        <w:t>Bachelorarbeit</w:t>
      </w:r>
    </w:p>
    <w:p w:rsidR="00026FC6" w:rsidRDefault="004D6157" w:rsidP="00026FC6">
      <w:pPr>
        <w:outlineLvl w:val="0"/>
        <w:rPr>
          <w:rFonts w:ascii="MetaNormalLF-Roman" w:hAnsi="MetaNormalLF-Roman"/>
          <w:b/>
          <w:sz w:val="22"/>
          <w:szCs w:val="22"/>
        </w:rPr>
      </w:pPr>
      <w:r w:rsidRPr="00026FC6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5D3691" wp14:editId="00034733">
                <wp:simplePos x="0" y="0"/>
                <wp:positionH relativeFrom="column">
                  <wp:posOffset>635</wp:posOffset>
                </wp:positionH>
                <wp:positionV relativeFrom="paragraph">
                  <wp:posOffset>30744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157" w:rsidRDefault="004D6157" w:rsidP="004D6157">
                            <w:pPr>
                              <w:jc w:val="center"/>
                            </w:pPr>
                          </w:p>
                          <w:p w:rsidR="004D6157" w:rsidRDefault="004D6157" w:rsidP="004D6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3691" id="Rechteck 36" o:spid="_x0000_s1027" style="position:absolute;left:0;text-align:left;margin-left:.05pt;margin-top:2.4pt;width:10.45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" filled="f" strokecolor="black [3213]" strokeweight="1pt">
                <v:textbox>
                  <w:txbxContent>
                    <w:p w:rsidR="004D6157" w:rsidRDefault="004D6157" w:rsidP="004D6157">
                      <w:pPr>
                        <w:jc w:val="center"/>
                      </w:pPr>
                    </w:p>
                    <w:p w:rsidR="004D6157" w:rsidRDefault="004D6157" w:rsidP="004D615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C02A9" w:rsidRPr="00026FC6">
        <w:rPr>
          <w:rFonts w:ascii="MetaNormalLF-Roman" w:hAnsi="MetaNormalLF-Roman"/>
          <w:b/>
          <w:sz w:val="22"/>
          <w:szCs w:val="22"/>
        </w:rPr>
        <w:t>M</w:t>
      </w:r>
      <w:r w:rsidRPr="00026FC6">
        <w:rPr>
          <w:rFonts w:ascii="MetaNormalLF-Roman" w:hAnsi="MetaNormalLF-Roman"/>
          <w:b/>
          <w:sz w:val="22"/>
          <w:szCs w:val="22"/>
        </w:rPr>
        <w:t>asterarbeit</w:t>
      </w:r>
    </w:p>
    <w:p w:rsidR="00026FC6" w:rsidRPr="00026FC6" w:rsidRDefault="00026FC6" w:rsidP="00026FC6">
      <w:pPr>
        <w:outlineLvl w:val="0"/>
        <w:rPr>
          <w:rFonts w:ascii="MetaNormalLF-Roman" w:hAnsi="MetaNormalLF-Roman"/>
          <w:b/>
          <w:sz w:val="22"/>
          <w:szCs w:val="22"/>
        </w:rPr>
      </w:pPr>
    </w:p>
    <w:p w:rsidR="00EC02A9" w:rsidRPr="004D6157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4D6157">
        <w:rPr>
          <w:rFonts w:ascii="MetaNormalLF-Roman" w:hAnsi="MetaNormalLF-Roman"/>
          <w:i/>
          <w:sz w:val="16"/>
          <w:szCs w:val="22"/>
        </w:rPr>
        <w:t xml:space="preserve">(Zutreffendes bitte </w:t>
      </w:r>
      <w:r w:rsidR="004D6157" w:rsidRPr="004D6157">
        <w:rPr>
          <w:rFonts w:ascii="MetaNormalLF-Roman" w:hAnsi="MetaNormalLF-Roman"/>
          <w:i/>
          <w:sz w:val="16"/>
          <w:szCs w:val="22"/>
        </w:rPr>
        <w:t>ankreuzen</w:t>
      </w:r>
      <w:r w:rsidRPr="004D6157">
        <w:rPr>
          <w:rFonts w:ascii="MetaNormalLF-Roman" w:hAnsi="MetaNormalLF-Roman"/>
          <w:i/>
          <w:sz w:val="16"/>
          <w:szCs w:val="22"/>
        </w:rPr>
        <w:t>)</w:t>
      </w:r>
    </w:p>
    <w:p w:rsidR="00026FC6" w:rsidRPr="00EC02A9" w:rsidRDefault="00026FC6" w:rsidP="00EC02A9">
      <w:pPr>
        <w:rPr>
          <w:rFonts w:ascii="MetaNormalLF-Roman" w:hAnsi="MetaNormalLF-Roman"/>
          <w:sz w:val="22"/>
          <w:szCs w:val="22"/>
        </w:rPr>
      </w:pPr>
    </w:p>
    <w:p w:rsidR="00026FC6" w:rsidRDefault="00026FC6" w:rsidP="00EC02A9">
      <w:pPr>
        <w:spacing w:line="360" w:lineRule="auto"/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>Datum:</w:t>
      </w:r>
    </w:p>
    <w:p w:rsidR="004D6157" w:rsidRDefault="00EC02A9" w:rsidP="00EC02A9">
      <w:pPr>
        <w:spacing w:line="360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Name Student/in:</w:t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 w:rsidRPr="00EC02A9">
        <w:rPr>
          <w:rFonts w:ascii="MetaNormalLF-Roman" w:hAnsi="MetaNormalLF-Roman"/>
          <w:sz w:val="22"/>
          <w:szCs w:val="22"/>
        </w:rPr>
        <w:t>Matrikelnummer:</w:t>
      </w:r>
      <w:r w:rsidR="004D6157" w:rsidRPr="00EC02A9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</w:p>
    <w:p w:rsidR="00EC02A9" w:rsidRPr="00EC02A9" w:rsidRDefault="00EC02A9" w:rsidP="00EC02A9">
      <w:pPr>
        <w:spacing w:line="360" w:lineRule="auto"/>
        <w:rPr>
          <w:rFonts w:ascii="MetaNormalLF-Roman" w:hAnsi="MetaNormalLF-Roman"/>
          <w:sz w:val="22"/>
          <w:szCs w:val="22"/>
        </w:rPr>
      </w:pPr>
      <w:proofErr w:type="gramStart"/>
      <w:r w:rsidRPr="00EC02A9">
        <w:rPr>
          <w:rFonts w:ascii="MetaNormalLF-Roman" w:hAnsi="MetaNormalLF-Roman"/>
          <w:sz w:val="22"/>
          <w:szCs w:val="22"/>
        </w:rPr>
        <w:t>Email</w:t>
      </w:r>
      <w:proofErr w:type="gramEnd"/>
      <w:r w:rsidRPr="00EC02A9">
        <w:rPr>
          <w:rFonts w:ascii="MetaNormalLF-Roman" w:hAnsi="MetaNormalLF-Roman"/>
          <w:sz w:val="22"/>
          <w:szCs w:val="22"/>
        </w:rPr>
        <w:t xml:space="preserve">: </w:t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>Tel</w:t>
      </w:r>
      <w:r w:rsidR="004D6157">
        <w:rPr>
          <w:rFonts w:ascii="MetaNormalLF-Roman" w:hAnsi="MetaNormalLF-Roman"/>
          <w:sz w:val="22"/>
          <w:szCs w:val="22"/>
        </w:rPr>
        <w:t>efon</w:t>
      </w:r>
      <w:r w:rsidRPr="00EC02A9">
        <w:rPr>
          <w:rFonts w:ascii="MetaNormalLF-Roman" w:hAnsi="MetaNormalLF-Roman"/>
          <w:sz w:val="22"/>
          <w:szCs w:val="22"/>
        </w:rPr>
        <w:t>-Nr.</w:t>
      </w:r>
    </w:p>
    <w:p w:rsidR="004D6157" w:rsidRDefault="00EC02A9" w:rsidP="00EC02A9">
      <w:pPr>
        <w:spacing w:line="360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Arbeitstitel:</w:t>
      </w:r>
    </w:p>
    <w:p w:rsidR="00EC02A9" w:rsidRPr="00EC02A9" w:rsidRDefault="00EC02A9" w:rsidP="00026FC6">
      <w:pPr>
        <w:spacing w:line="360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</w:p>
    <w:p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I Theoretischer Hintergrund der Arbeit</w:t>
      </w:r>
    </w:p>
    <w:p w:rsidR="00EC02A9" w:rsidRP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EC02A9">
        <w:rPr>
          <w:rFonts w:ascii="MetaNormalLF-Roman" w:hAnsi="MetaNormalLF-Roman"/>
          <w:i/>
          <w:sz w:val="16"/>
          <w:szCs w:val="22"/>
        </w:rPr>
        <w:t>Kurze Darstellung des theoretischen Hintergrundes der geplanten Arbeit sowie relevanter Konzepte und Modelle</w:t>
      </w:r>
    </w:p>
    <w:p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C02A9" w:rsidRPr="00EC02A9" w:rsidTr="004D6157">
        <w:tc>
          <w:tcPr>
            <w:tcW w:w="9039" w:type="dxa"/>
          </w:tcPr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proofErr w:type="gramStart"/>
      <w:r w:rsidRPr="00EC02A9">
        <w:rPr>
          <w:rFonts w:ascii="MetaNormalLF-Roman" w:hAnsi="MetaNormalLF-Roman"/>
          <w:b/>
          <w:sz w:val="22"/>
          <w:szCs w:val="22"/>
        </w:rPr>
        <w:t xml:space="preserve">II </w:t>
      </w:r>
      <w:r>
        <w:rPr>
          <w:rFonts w:ascii="MetaNormalLF-Roman" w:hAnsi="MetaNormalLF-Roman"/>
          <w:b/>
          <w:sz w:val="22"/>
          <w:szCs w:val="22"/>
        </w:rPr>
        <w:t xml:space="preserve"> Fragestellung</w:t>
      </w:r>
      <w:proofErr w:type="gramEnd"/>
      <w:r>
        <w:rPr>
          <w:rFonts w:ascii="MetaNormalLF-Roman" w:hAnsi="MetaNormalLF-Roman"/>
          <w:b/>
          <w:sz w:val="22"/>
          <w:szCs w:val="22"/>
        </w:rPr>
        <w:t>/</w:t>
      </w:r>
      <w:r w:rsidRPr="00EC02A9">
        <w:rPr>
          <w:rFonts w:ascii="MetaNormalLF-Roman" w:hAnsi="MetaNormalLF-Roman"/>
          <w:b/>
          <w:sz w:val="22"/>
          <w:szCs w:val="22"/>
        </w:rPr>
        <w:t>Hypothesen der Arbeit</w:t>
      </w:r>
    </w:p>
    <w:p w:rsidR="00EC02A9" w:rsidRP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EC02A9">
        <w:rPr>
          <w:rFonts w:ascii="MetaNormalLF-Roman" w:hAnsi="MetaNormalLF-Roman"/>
          <w:i/>
          <w:sz w:val="16"/>
          <w:szCs w:val="22"/>
        </w:rPr>
        <w:t xml:space="preserve">Darstellung der Hauptfragestellung und (wenn möglich) Hypothesen </w:t>
      </w:r>
    </w:p>
    <w:p w:rsidR="00EC02A9" w:rsidRP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C02A9" w:rsidRPr="00EC02A9" w:rsidTr="004D6157">
        <w:tc>
          <w:tcPr>
            <w:tcW w:w="9039" w:type="dxa"/>
          </w:tcPr>
          <w:p w:rsid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 xml:space="preserve"> </w:t>
            </w:r>
            <w:r w:rsidRPr="00EC02A9">
              <w:rPr>
                <w:rFonts w:ascii="MetaNormalLF-Roman" w:hAnsi="MetaNormalLF-Roman"/>
                <w:sz w:val="22"/>
                <w:szCs w:val="22"/>
              </w:rPr>
              <w:t xml:space="preserve"> </w:t>
            </w:r>
          </w:p>
          <w:p w:rsid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III Methodische Vorgehensweise</w:t>
      </w:r>
    </w:p>
    <w:p w:rsidR="00EC02A9" w:rsidRP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EC02A9">
        <w:rPr>
          <w:rFonts w:ascii="MetaNormalLF-Roman" w:hAnsi="MetaNormalLF-Roman"/>
          <w:i/>
          <w:sz w:val="16"/>
          <w:szCs w:val="22"/>
        </w:rPr>
        <w:t>Darstellung des geplanten Vorgehens inklusive Stichprobenrekrutierung</w:t>
      </w:r>
      <w:r>
        <w:rPr>
          <w:rFonts w:ascii="MetaNormalLF-Roman" w:hAnsi="MetaNormalLF-Roman"/>
          <w:i/>
          <w:sz w:val="16"/>
          <w:szCs w:val="22"/>
        </w:rPr>
        <w:t>, Ort der Datenerhebung,</w:t>
      </w:r>
      <w:r w:rsidRPr="00EC02A9">
        <w:rPr>
          <w:rFonts w:ascii="MetaNormalLF-Roman" w:hAnsi="MetaNormalLF-Roman"/>
          <w:i/>
          <w:sz w:val="16"/>
          <w:szCs w:val="22"/>
        </w:rPr>
        <w:t xml:space="preserve"> angestrebte Stichprobengröße, Versuchsplan, Paradigma, gemessene Parameter</w:t>
      </w:r>
      <w:r>
        <w:rPr>
          <w:rFonts w:ascii="MetaNormalLF-Roman" w:hAnsi="MetaNormalLF-Roman"/>
          <w:i/>
          <w:sz w:val="16"/>
          <w:szCs w:val="22"/>
        </w:rPr>
        <w:t xml:space="preserve">, </w:t>
      </w:r>
      <w:r w:rsidRPr="00EC02A9">
        <w:rPr>
          <w:rFonts w:ascii="MetaNormalLF-Roman" w:hAnsi="MetaNormalLF-Roman"/>
          <w:i/>
          <w:sz w:val="16"/>
          <w:szCs w:val="22"/>
        </w:rPr>
        <w:t>Auswertung</w:t>
      </w:r>
      <w:r>
        <w:rPr>
          <w:rFonts w:ascii="MetaNormalLF-Roman" w:hAnsi="MetaNormalLF-Roman"/>
          <w:i/>
          <w:sz w:val="16"/>
          <w:szCs w:val="22"/>
        </w:rPr>
        <w:t xml:space="preserve">. </w:t>
      </w:r>
      <w:r w:rsidRPr="00EC02A9">
        <w:rPr>
          <w:rFonts w:ascii="MetaNormalLF-Roman" w:hAnsi="MetaNormalLF-Roman"/>
          <w:b/>
          <w:i/>
          <w:sz w:val="16"/>
          <w:szCs w:val="22"/>
        </w:rPr>
        <w:t>Welchen Anteil hat der/</w:t>
      </w:r>
      <w:proofErr w:type="gramStart"/>
      <w:r w:rsidRPr="00EC02A9">
        <w:rPr>
          <w:rFonts w:ascii="MetaNormalLF-Roman" w:hAnsi="MetaNormalLF-Roman"/>
          <w:b/>
          <w:i/>
          <w:sz w:val="16"/>
          <w:szCs w:val="22"/>
        </w:rPr>
        <w:t>die Kandidat</w:t>
      </w:r>
      <w:proofErr w:type="gramEnd"/>
      <w:r w:rsidRPr="00EC02A9">
        <w:rPr>
          <w:rFonts w:ascii="MetaNormalLF-Roman" w:hAnsi="MetaNormalLF-Roman"/>
          <w:b/>
          <w:i/>
          <w:sz w:val="16"/>
          <w:szCs w:val="22"/>
        </w:rPr>
        <w:t>/in an den versch</w:t>
      </w:r>
      <w:r>
        <w:rPr>
          <w:rFonts w:ascii="MetaNormalLF-Roman" w:hAnsi="MetaNormalLF-Roman"/>
          <w:b/>
          <w:i/>
          <w:sz w:val="16"/>
          <w:szCs w:val="22"/>
        </w:rPr>
        <w:t>iedenen Arbeitsschritten</w:t>
      </w:r>
      <w:r w:rsidRPr="00EC02A9">
        <w:rPr>
          <w:rFonts w:ascii="MetaNormalLF-Roman" w:hAnsi="MetaNormalLF-Roman"/>
          <w:b/>
          <w:i/>
          <w:sz w:val="16"/>
          <w:szCs w:val="22"/>
        </w:rPr>
        <w:t>?</w:t>
      </w:r>
    </w:p>
    <w:p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C02A9" w:rsidRPr="00EC02A9" w:rsidTr="00464035">
        <w:tc>
          <w:tcPr>
            <w:tcW w:w="9039" w:type="dxa"/>
          </w:tcPr>
          <w:p w:rsidR="00EC02A9" w:rsidRPr="00EC02A9" w:rsidRDefault="00EC02A9" w:rsidP="00E1581F">
            <w:pPr>
              <w:rPr>
                <w:rFonts w:ascii="MetaNormalLF-Roman" w:hAnsi="MetaNormalLF-Roman"/>
                <w:i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i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i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:rsidR="00EC02A9" w:rsidRPr="00EC02A9" w:rsidRDefault="00EC02A9" w:rsidP="00EC02A9">
      <w:pPr>
        <w:rPr>
          <w:rFonts w:ascii="MetaNormalLF-Roman" w:hAnsi="MetaNormalLF-Roman"/>
          <w:b/>
          <w:sz w:val="22"/>
          <w:szCs w:val="22"/>
        </w:rPr>
      </w:pPr>
    </w:p>
    <w:p w:rsidR="002D7F58" w:rsidRDefault="002D7F58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</w:p>
    <w:p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proofErr w:type="gramStart"/>
      <w:r w:rsidRPr="00EC02A9">
        <w:rPr>
          <w:rFonts w:ascii="MetaNormalLF-Roman" w:hAnsi="MetaNormalLF-Roman"/>
          <w:b/>
          <w:sz w:val="22"/>
          <w:szCs w:val="22"/>
        </w:rPr>
        <w:t>IV Zeitplan</w:t>
      </w:r>
      <w:proofErr w:type="gramEnd"/>
    </w:p>
    <w:p w:rsid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EC02A9">
        <w:rPr>
          <w:rFonts w:ascii="MetaNormalLF-Roman" w:hAnsi="MetaNormalLF-Roman"/>
          <w:i/>
          <w:sz w:val="16"/>
          <w:szCs w:val="22"/>
        </w:rPr>
        <w:lastRenderedPageBreak/>
        <w:t>Tabellarischer Zeitplan zur Durchführung der Datenerhebung, Datenanalyse und Schreiben der Arbeit</w:t>
      </w:r>
    </w:p>
    <w:p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C02A9" w:rsidRPr="00EC02A9" w:rsidTr="00464035">
        <w:tc>
          <w:tcPr>
            <w:tcW w:w="9039" w:type="dxa"/>
          </w:tcPr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:rsid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:rsidR="00B03D21" w:rsidRDefault="00B03D21" w:rsidP="00EC02A9">
      <w:pPr>
        <w:rPr>
          <w:rFonts w:ascii="MetaNormalLF-Roman" w:hAnsi="MetaNormalLF-Roman"/>
          <w:sz w:val="22"/>
          <w:szCs w:val="22"/>
        </w:rPr>
      </w:pPr>
    </w:p>
    <w:p w:rsidR="00B03D21" w:rsidRPr="00EC02A9" w:rsidRDefault="00B03D21" w:rsidP="00B03D21">
      <w:pPr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 xml:space="preserve">V </w:t>
      </w:r>
      <w:r>
        <w:rPr>
          <w:rFonts w:ascii="MetaNormalLF-Roman" w:hAnsi="MetaNormalLF-Roman"/>
          <w:b/>
          <w:sz w:val="22"/>
          <w:szCs w:val="22"/>
        </w:rPr>
        <w:t>Literaturverzeichnis</w:t>
      </w:r>
    </w:p>
    <w:p w:rsidR="00B03D21" w:rsidRDefault="00B03D21" w:rsidP="00B03D21">
      <w:pPr>
        <w:rPr>
          <w:rFonts w:ascii="MetaNormalLF-Roman" w:hAnsi="MetaNormalLF-Roman"/>
          <w:i/>
          <w:sz w:val="16"/>
          <w:szCs w:val="22"/>
        </w:rPr>
      </w:pPr>
      <w:r>
        <w:rPr>
          <w:rFonts w:ascii="MetaNormalLF-Roman" w:hAnsi="MetaNormalLF-Roman"/>
          <w:i/>
          <w:sz w:val="16"/>
          <w:szCs w:val="22"/>
        </w:rPr>
        <w:t>Quellenverzeichnis der o.g. Literaturangaben</w:t>
      </w:r>
    </w:p>
    <w:p w:rsidR="00B03D21" w:rsidRPr="00EC02A9" w:rsidRDefault="00B03D21" w:rsidP="00B03D21">
      <w:pPr>
        <w:rPr>
          <w:rFonts w:ascii="MetaNormalLF-Roman" w:hAnsi="MetaNormalLF-Roman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B03D21" w:rsidRPr="00EC02A9" w:rsidTr="00D92D39">
        <w:tc>
          <w:tcPr>
            <w:tcW w:w="9039" w:type="dxa"/>
          </w:tcPr>
          <w:p w:rsidR="00B03D21" w:rsidRPr="00EC02A9" w:rsidRDefault="00B03D21" w:rsidP="00D92D39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B03D21" w:rsidRPr="00EC02A9" w:rsidRDefault="00B03D21" w:rsidP="00D92D39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B03D21" w:rsidRPr="00EC02A9" w:rsidRDefault="00B03D21" w:rsidP="00D92D39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:rsidR="00B03D21" w:rsidRPr="00EC02A9" w:rsidRDefault="00B03D21" w:rsidP="00D92D39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:rsidR="00B03D21" w:rsidRPr="00EC02A9" w:rsidRDefault="00B03D21" w:rsidP="00EC02A9">
      <w:pPr>
        <w:rPr>
          <w:rFonts w:ascii="MetaNormalLF-Roman" w:hAnsi="MetaNormalLF-Roman"/>
          <w:sz w:val="22"/>
          <w:szCs w:val="22"/>
        </w:rPr>
      </w:pPr>
    </w:p>
    <w:p w:rsidR="00EC02A9" w:rsidRPr="00EC02A9" w:rsidRDefault="00EC02A9" w:rsidP="00EC02A9">
      <w:pPr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Punkte I bis IV sollten einen Umfang von insgesamt max. 3 Seiten haben!</w:t>
      </w:r>
    </w:p>
    <w:p w:rsid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:rsid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proofErr w:type="gramStart"/>
      <w:r w:rsidRPr="00EC02A9">
        <w:rPr>
          <w:rFonts w:ascii="MetaNormalLF-Roman" w:hAnsi="MetaNormalLF-Roman"/>
          <w:b/>
          <w:sz w:val="22"/>
          <w:szCs w:val="22"/>
        </w:rPr>
        <w:t>V</w:t>
      </w:r>
      <w:r w:rsidR="00B03D21">
        <w:rPr>
          <w:rFonts w:ascii="MetaNormalLF-Roman" w:hAnsi="MetaNormalLF-Roman"/>
          <w:b/>
          <w:sz w:val="22"/>
          <w:szCs w:val="22"/>
        </w:rPr>
        <w:t>I</w:t>
      </w:r>
      <w:r w:rsidRPr="00EC02A9">
        <w:rPr>
          <w:rFonts w:ascii="MetaNormalLF-Roman" w:hAnsi="MetaNormalLF-Roman"/>
          <w:b/>
          <w:sz w:val="22"/>
          <w:szCs w:val="22"/>
        </w:rPr>
        <w:t xml:space="preserve"> Gutachter</w:t>
      </w:r>
      <w:proofErr w:type="gramEnd"/>
      <w:r w:rsidRPr="00EC02A9">
        <w:rPr>
          <w:rFonts w:ascii="MetaNormalLF-Roman" w:hAnsi="MetaNormalLF-Roman"/>
          <w:b/>
          <w:sz w:val="22"/>
          <w:szCs w:val="22"/>
        </w:rPr>
        <w:t xml:space="preserve"> der Arbeit</w:t>
      </w:r>
    </w:p>
    <w:p w:rsidR="00EC02A9" w:rsidRPr="00EC02A9" w:rsidRDefault="00523396" w:rsidP="00EC02A9">
      <w:pPr>
        <w:rPr>
          <w:rFonts w:ascii="MetaNormalLF-Roman" w:hAnsi="MetaNormalLF-Roman"/>
          <w:i/>
          <w:sz w:val="16"/>
          <w:szCs w:val="22"/>
        </w:rPr>
      </w:pPr>
      <w:r w:rsidRPr="00523396">
        <w:rPr>
          <w:rFonts w:ascii="MetaNormalLF-Roman" w:hAnsi="MetaNormalLF-Roman"/>
          <w:i/>
          <w:sz w:val="16"/>
          <w:szCs w:val="22"/>
        </w:rPr>
        <w:t xml:space="preserve">Unter Beachtung der </w:t>
      </w:r>
      <w:r>
        <w:rPr>
          <w:rFonts w:ascii="MetaNormalLF-Roman" w:hAnsi="MetaNormalLF-Roman"/>
          <w:i/>
          <w:sz w:val="16"/>
          <w:szCs w:val="22"/>
        </w:rPr>
        <w:t xml:space="preserve">für den/die Studierende/n </w:t>
      </w:r>
      <w:r w:rsidRPr="00523396">
        <w:rPr>
          <w:rFonts w:ascii="MetaNormalLF-Roman" w:hAnsi="MetaNormalLF-Roman"/>
          <w:i/>
          <w:sz w:val="16"/>
          <w:szCs w:val="22"/>
        </w:rPr>
        <w:t>gelten</w:t>
      </w:r>
      <w:r>
        <w:rPr>
          <w:rFonts w:ascii="MetaNormalLF-Roman" w:hAnsi="MetaNormalLF-Roman"/>
          <w:i/>
          <w:sz w:val="16"/>
          <w:szCs w:val="22"/>
        </w:rPr>
        <w:t>den</w:t>
      </w:r>
      <w:r w:rsidRPr="00523396">
        <w:rPr>
          <w:rFonts w:ascii="MetaNormalLF-Roman" w:hAnsi="MetaNormalLF-Roman"/>
          <w:i/>
          <w:sz w:val="16"/>
          <w:szCs w:val="22"/>
        </w:rPr>
        <w:t xml:space="preserve"> Prüfun</w:t>
      </w:r>
      <w:r>
        <w:rPr>
          <w:rFonts w:ascii="MetaNormalLF-Roman" w:hAnsi="MetaNormalLF-Roman"/>
          <w:i/>
          <w:sz w:val="16"/>
          <w:szCs w:val="22"/>
        </w:rPr>
        <w:t>gsordnung</w:t>
      </w:r>
    </w:p>
    <w:p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:rsidR="00523396" w:rsidRDefault="00EC02A9" w:rsidP="00EC02A9">
      <w:pPr>
        <w:spacing w:line="276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 xml:space="preserve">Gutachter (intern): </w:t>
      </w:r>
      <w:r w:rsidRPr="00EC02A9">
        <w:rPr>
          <w:rFonts w:ascii="MetaNormalLF-Roman" w:hAnsi="MetaNormalLF-Roman"/>
          <w:sz w:val="22"/>
          <w:szCs w:val="22"/>
        </w:rPr>
        <w:tab/>
      </w:r>
    </w:p>
    <w:p w:rsidR="00EC02A9" w:rsidRPr="00EC02A9" w:rsidRDefault="00EC02A9" w:rsidP="00EC02A9">
      <w:pPr>
        <w:spacing w:line="276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ab/>
      </w:r>
    </w:p>
    <w:p w:rsidR="00EC02A9" w:rsidRPr="00EC02A9" w:rsidRDefault="00EC02A9" w:rsidP="00EC02A9">
      <w:pPr>
        <w:spacing w:line="276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Gutachter (extern):</w:t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="00523396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>Kontakt (Tel</w:t>
      </w:r>
      <w:r>
        <w:rPr>
          <w:rFonts w:ascii="MetaNormalLF-Roman" w:hAnsi="MetaNormalLF-Roman"/>
          <w:sz w:val="22"/>
          <w:szCs w:val="22"/>
        </w:rPr>
        <w:t>efon, E-M</w:t>
      </w:r>
      <w:r w:rsidRPr="00EC02A9">
        <w:rPr>
          <w:rFonts w:ascii="MetaNormalLF-Roman" w:hAnsi="MetaNormalLF-Roman"/>
          <w:sz w:val="22"/>
          <w:szCs w:val="22"/>
        </w:rPr>
        <w:t xml:space="preserve">ail): </w:t>
      </w:r>
      <w:r w:rsidRPr="00EC02A9">
        <w:rPr>
          <w:rFonts w:ascii="MetaNormalLF-Roman" w:hAnsi="MetaNormalLF-Roman"/>
          <w:sz w:val="22"/>
          <w:szCs w:val="22"/>
        </w:rPr>
        <w:tab/>
      </w:r>
    </w:p>
    <w:p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:rsidR="00EC02A9" w:rsidRPr="00EC02A9" w:rsidRDefault="00EC02A9" w:rsidP="00EC02A9">
      <w:pPr>
        <w:tabs>
          <w:tab w:val="left" w:pos="1103"/>
        </w:tabs>
        <w:rPr>
          <w:rFonts w:ascii="MetaNormalLF-Roman" w:hAnsi="MetaNormalLF-Roman"/>
          <w:b/>
          <w:sz w:val="22"/>
          <w:szCs w:val="22"/>
        </w:rPr>
      </w:pPr>
    </w:p>
    <w:p w:rsidR="00EC02A9" w:rsidRPr="00EC02A9" w:rsidRDefault="00EC02A9" w:rsidP="00EC02A9">
      <w:pPr>
        <w:tabs>
          <w:tab w:val="left" w:pos="1103"/>
        </w:tabs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VI</w:t>
      </w:r>
      <w:r w:rsidR="00B03D21">
        <w:rPr>
          <w:rFonts w:ascii="MetaNormalLF-Roman" w:hAnsi="MetaNormalLF-Roman"/>
          <w:b/>
          <w:sz w:val="22"/>
          <w:szCs w:val="22"/>
        </w:rPr>
        <w:t>I</w:t>
      </w:r>
      <w:r w:rsidRPr="00EC02A9">
        <w:rPr>
          <w:rFonts w:ascii="MetaNormalLF-Roman" w:hAnsi="MetaNormalLF-Roman"/>
          <w:b/>
          <w:sz w:val="22"/>
          <w:szCs w:val="22"/>
        </w:rPr>
        <w:t xml:space="preserve"> </w:t>
      </w:r>
      <w:r>
        <w:rPr>
          <w:rFonts w:ascii="MetaNormalLF-Roman" w:hAnsi="MetaNormalLF-Roman"/>
          <w:b/>
          <w:sz w:val="22"/>
          <w:szCs w:val="22"/>
        </w:rPr>
        <w:t>Publikationsvereinbarung</w:t>
      </w:r>
    </w:p>
    <w:p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 xml:space="preserve">Es wird vereinbart, dass im Falle einer auf der Qualifikationsarbeit oder zu wesentlichen Teilen auf der Qualifikationsarbeit basierenden Publikation sowohl der/die </w:t>
      </w:r>
      <w:r w:rsidR="00BF3394">
        <w:rPr>
          <w:rFonts w:ascii="MetaNormalLF-Roman" w:hAnsi="MetaNormalLF-Roman"/>
          <w:sz w:val="22"/>
          <w:szCs w:val="22"/>
        </w:rPr>
        <w:t>Bachelor-/Master-</w:t>
      </w:r>
      <w:proofErr w:type="gramStart"/>
      <w:r w:rsidRPr="00EC02A9">
        <w:rPr>
          <w:rFonts w:ascii="MetaNormalLF-Roman" w:hAnsi="MetaNormalLF-Roman"/>
          <w:sz w:val="22"/>
          <w:szCs w:val="22"/>
        </w:rPr>
        <w:t xml:space="preserve">Studierende </w:t>
      </w:r>
      <w:r w:rsidR="00BF3394">
        <w:rPr>
          <w:rFonts w:ascii="MetaNormalLF-Roman" w:hAnsi="MetaNormalLF-Roman"/>
          <w:sz w:val="22"/>
          <w:szCs w:val="22"/>
        </w:rPr>
        <w:t xml:space="preserve"> als</w:t>
      </w:r>
      <w:proofErr w:type="gramEnd"/>
      <w:r w:rsidR="00BF3394">
        <w:rPr>
          <w:rFonts w:ascii="MetaNormalLF-Roman" w:hAnsi="MetaNormalLF-Roman"/>
          <w:sz w:val="22"/>
          <w:szCs w:val="22"/>
        </w:rPr>
        <w:t xml:space="preserve"> auch ggf. </w:t>
      </w:r>
      <w:r w:rsidRPr="00EC02A9">
        <w:rPr>
          <w:rFonts w:ascii="MetaNormalLF-Roman" w:hAnsi="MetaNormalLF-Roman"/>
          <w:sz w:val="22"/>
          <w:szCs w:val="22"/>
        </w:rPr>
        <w:t>die unter V genannten Betreuer/innen</w:t>
      </w:r>
      <w:r w:rsidR="00BF3394">
        <w:rPr>
          <w:rFonts w:ascii="MetaNormalLF-Roman" w:hAnsi="MetaNormalLF-Roman"/>
          <w:sz w:val="22"/>
          <w:szCs w:val="22"/>
        </w:rPr>
        <w:t xml:space="preserve"> je nach Betreuungseinsatz</w:t>
      </w:r>
      <w:r w:rsidRPr="00EC02A9">
        <w:rPr>
          <w:rFonts w:ascii="MetaNormalLF-Roman" w:hAnsi="MetaNormalLF-Roman"/>
          <w:sz w:val="22"/>
          <w:szCs w:val="22"/>
        </w:rPr>
        <w:t xml:space="preserve"> als Autoren beteiligt sind. In Zweifelsfällen entscheidet darüber der/die Gutachter/in der </w:t>
      </w:r>
      <w:r w:rsidR="00BF3394">
        <w:rPr>
          <w:rFonts w:ascii="MetaNormalLF-Roman" w:hAnsi="MetaNormalLF-Roman"/>
          <w:sz w:val="22"/>
          <w:szCs w:val="22"/>
        </w:rPr>
        <w:t>Westfälischen Wilhelms-Universität</w:t>
      </w:r>
      <w:r w:rsidRPr="00EC02A9">
        <w:rPr>
          <w:rFonts w:ascii="MetaNormalLF-Roman" w:hAnsi="MetaNormalLF-Roman"/>
          <w:sz w:val="22"/>
          <w:szCs w:val="22"/>
        </w:rPr>
        <w:t xml:space="preserve"> im Einvernehmen mit dem/der externen Betreuer/in sowie dem/der Studierenden.</w:t>
      </w:r>
    </w:p>
    <w:p w:rsidR="00EC02A9" w:rsidRPr="00EC02A9" w:rsidRDefault="00EC02A9" w:rsidP="00EC02A9">
      <w:pPr>
        <w:spacing w:before="120"/>
        <w:rPr>
          <w:rFonts w:ascii="MetaNormalLF-Roman" w:hAnsi="MetaNormalLF-Roman"/>
          <w:sz w:val="22"/>
          <w:szCs w:val="22"/>
        </w:rPr>
      </w:pPr>
    </w:p>
    <w:p w:rsidR="00EC02A9" w:rsidRPr="00EC02A9" w:rsidRDefault="00EC02A9" w:rsidP="00EC02A9">
      <w:pPr>
        <w:spacing w:after="120"/>
        <w:rPr>
          <w:rFonts w:ascii="MetaNormalLF-Roman" w:hAnsi="MetaNormalLF-Roman"/>
          <w:b/>
          <w:caps/>
          <w:sz w:val="22"/>
          <w:szCs w:val="22"/>
        </w:rPr>
      </w:pPr>
      <w:r w:rsidRPr="00EC02A9">
        <w:rPr>
          <w:rFonts w:ascii="MetaNormalLF-Roman" w:hAnsi="MetaNormalLF-Roman"/>
          <w:b/>
          <w:caps/>
          <w:sz w:val="22"/>
          <w:szCs w:val="22"/>
        </w:rPr>
        <w:t>VII</w:t>
      </w:r>
      <w:r w:rsidR="00B03D21">
        <w:rPr>
          <w:rFonts w:ascii="MetaNormalLF-Roman" w:hAnsi="MetaNormalLF-Roman"/>
          <w:b/>
          <w:caps/>
          <w:sz w:val="22"/>
          <w:szCs w:val="22"/>
        </w:rPr>
        <w:t>I</w:t>
      </w:r>
      <w:r w:rsidRPr="00EC02A9">
        <w:rPr>
          <w:rFonts w:ascii="MetaNormalLF-Roman" w:hAnsi="MetaNormalLF-Roman"/>
          <w:b/>
          <w:caps/>
          <w:sz w:val="22"/>
          <w:szCs w:val="22"/>
        </w:rPr>
        <w:t xml:space="preserve"> </w:t>
      </w:r>
      <w:r w:rsidRPr="00EC02A9">
        <w:rPr>
          <w:rFonts w:ascii="MetaNormalLF-Roman" w:hAnsi="MetaNormalLF-Roman"/>
          <w:b/>
          <w:sz w:val="22"/>
          <w:szCs w:val="22"/>
        </w:rPr>
        <w:t>Sonstiges</w:t>
      </w:r>
    </w:p>
    <w:p w:rsidR="00785AB1" w:rsidRPr="00EC02A9" w:rsidRDefault="00EC02A9" w:rsidP="00EC02A9">
      <w:pPr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Die Regeln guter wissenschaftlicher Praxis werden von allen hier Unterzeichnenden eingehalten</w:t>
      </w:r>
      <w:r w:rsidR="00785AB1">
        <w:rPr>
          <w:rFonts w:ascii="MetaNormalLF-Roman" w:hAnsi="MetaNormalLF-Roman"/>
          <w:sz w:val="22"/>
          <w:szCs w:val="22"/>
        </w:rPr>
        <w:t xml:space="preserve"> </w:t>
      </w:r>
      <w:r w:rsidR="00785AB1" w:rsidRPr="00EC02A9">
        <w:rPr>
          <w:rFonts w:ascii="MetaNormalLF-Roman" w:hAnsi="MetaNormalLF-Roman"/>
          <w:sz w:val="22"/>
          <w:szCs w:val="22"/>
        </w:rPr>
        <w:t xml:space="preserve">(gemäß </w:t>
      </w:r>
      <w:r w:rsidR="00785AB1">
        <w:rPr>
          <w:rFonts w:ascii="MetaNormalLF-Roman" w:hAnsi="MetaNormalLF-Roman"/>
          <w:sz w:val="22"/>
          <w:szCs w:val="22"/>
        </w:rPr>
        <w:t>Senatsbeschluss</w:t>
      </w:r>
      <w:r w:rsidR="00785AB1" w:rsidRPr="00EC02A9">
        <w:rPr>
          <w:rFonts w:ascii="MetaNormalLF-Roman" w:hAnsi="MetaNormalLF-Roman"/>
          <w:sz w:val="22"/>
          <w:szCs w:val="22"/>
        </w:rPr>
        <w:t xml:space="preserve"> der </w:t>
      </w:r>
      <w:r w:rsidR="00785AB1">
        <w:rPr>
          <w:rFonts w:ascii="MetaNormalLF-Roman" w:hAnsi="MetaNormalLF-Roman"/>
          <w:sz w:val="22"/>
          <w:szCs w:val="22"/>
        </w:rPr>
        <w:t>Universität</w:t>
      </w:r>
      <w:r w:rsidR="00432DF1">
        <w:rPr>
          <w:rFonts w:ascii="MetaNormalLF-Roman" w:hAnsi="MetaNormalLF-Roman"/>
          <w:sz w:val="22"/>
          <w:szCs w:val="22"/>
        </w:rPr>
        <w:t xml:space="preserve"> Münster</w:t>
      </w:r>
      <w:r w:rsidR="00785AB1">
        <w:rPr>
          <w:rFonts w:ascii="MetaNormalLF-Roman" w:hAnsi="MetaNormalLF-Roman"/>
          <w:sz w:val="22"/>
          <w:szCs w:val="22"/>
        </w:rPr>
        <w:t xml:space="preserve"> vom 07.01.2002</w:t>
      </w:r>
      <w:r w:rsidR="00785AB1" w:rsidRPr="00EC02A9">
        <w:rPr>
          <w:rFonts w:ascii="MetaNormalLF-Roman" w:hAnsi="MetaNormalLF-Roman"/>
          <w:sz w:val="22"/>
          <w:szCs w:val="22"/>
        </w:rPr>
        <w:t>:</w:t>
      </w:r>
      <w:r w:rsidR="00785AB1">
        <w:rPr>
          <w:rFonts w:ascii="MetaNormalLF-Roman" w:hAnsi="MetaNormalLF-Roman"/>
          <w:sz w:val="22"/>
          <w:szCs w:val="22"/>
        </w:rPr>
        <w:t xml:space="preserve"> </w:t>
      </w:r>
      <w:hyperlink r:id="rId7" w:history="1">
        <w:r w:rsidR="00785AB1" w:rsidRPr="00785AB1">
          <w:rPr>
            <w:rStyle w:val="Hyperlink"/>
            <w:rFonts w:ascii="MetaNormalLF-Roman" w:hAnsi="MetaNormalLF-Roman"/>
            <w:color w:val="auto"/>
            <w:sz w:val="22"/>
            <w:szCs w:val="22"/>
            <w:u w:val="none"/>
          </w:rPr>
          <w:t>http://www.uni-muenster.de/imperia/md/content/wwu/senat/pdf/</w:t>
        </w:r>
      </w:hyperlink>
      <w:r w:rsidR="00785AB1" w:rsidRPr="00785AB1">
        <w:rPr>
          <w:rFonts w:ascii="MetaNormalLF-Roman" w:hAnsi="MetaNormalLF-Roman"/>
          <w:sz w:val="22"/>
          <w:szCs w:val="22"/>
        </w:rPr>
        <w:t>kodex.pdf)</w:t>
      </w:r>
      <w:r w:rsidRPr="00785AB1">
        <w:rPr>
          <w:rFonts w:ascii="MetaNormalLF-Roman" w:hAnsi="MetaNormalLF-Roman"/>
          <w:sz w:val="22"/>
          <w:szCs w:val="22"/>
        </w:rPr>
        <w:t>.</w:t>
      </w:r>
    </w:p>
    <w:p w:rsidR="00EC02A9" w:rsidRDefault="00EC02A9" w:rsidP="00EC02A9">
      <w:pPr>
        <w:spacing w:before="120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Das Thema gilt als vergeben, wenn die Anmeldung im Prüfungsamt erfolgt ist und eine unterschriebene Kopie i</w:t>
      </w:r>
      <w:r w:rsidR="00785AB1">
        <w:rPr>
          <w:rFonts w:ascii="MetaNormalLF-Roman" w:hAnsi="MetaNormalLF-Roman"/>
          <w:sz w:val="22"/>
          <w:szCs w:val="22"/>
        </w:rPr>
        <w:t>m Sekretariat der</w:t>
      </w:r>
      <w:r w:rsidRPr="00EC02A9">
        <w:rPr>
          <w:rFonts w:ascii="MetaNormalLF-Roman" w:hAnsi="MetaNormalLF-Roman"/>
          <w:sz w:val="22"/>
          <w:szCs w:val="22"/>
        </w:rPr>
        <w:t xml:space="preserve"> </w:t>
      </w:r>
      <w:r w:rsidR="00785AB1">
        <w:rPr>
          <w:rFonts w:ascii="MetaNormalLF-Roman" w:hAnsi="MetaNormalLF-Roman"/>
          <w:sz w:val="22"/>
          <w:szCs w:val="22"/>
        </w:rPr>
        <w:t>Arbeitseinheit</w:t>
      </w:r>
      <w:r w:rsidRPr="00EC02A9">
        <w:rPr>
          <w:rFonts w:ascii="MetaNormalLF-Roman" w:hAnsi="MetaNormalLF-Roman"/>
          <w:sz w:val="22"/>
          <w:szCs w:val="22"/>
        </w:rPr>
        <w:t xml:space="preserve"> vorliegt. </w:t>
      </w:r>
    </w:p>
    <w:p w:rsidR="00EC02A9" w:rsidRDefault="00EC02A9" w:rsidP="00EC02A9">
      <w:pPr>
        <w:spacing w:before="120"/>
        <w:rPr>
          <w:rFonts w:ascii="MetaNormalLF-Roman" w:hAnsi="MetaNormalLF-Roman"/>
          <w:sz w:val="22"/>
          <w:szCs w:val="22"/>
        </w:rPr>
      </w:pPr>
    </w:p>
    <w:p w:rsidR="00C62BAD" w:rsidRPr="00EC02A9" w:rsidRDefault="00C62BAD" w:rsidP="00EC02A9">
      <w:pPr>
        <w:spacing w:before="120"/>
        <w:rPr>
          <w:rFonts w:ascii="MetaNormalLF-Roman" w:hAnsi="MetaNormalLF-Roman"/>
          <w:sz w:val="22"/>
          <w:szCs w:val="22"/>
        </w:rPr>
      </w:pPr>
    </w:p>
    <w:p w:rsidR="00EC02A9" w:rsidRPr="00EC02A9" w:rsidRDefault="00EC02A9" w:rsidP="00EC02A9">
      <w:pPr>
        <w:rPr>
          <w:rFonts w:ascii="MetaNormalLF-Roman" w:hAnsi="MetaNormalLF-Roman"/>
        </w:rPr>
      </w:pPr>
      <w:r w:rsidRPr="00EC02A9">
        <w:rPr>
          <w:rFonts w:ascii="MetaNormalLF-Roman" w:hAnsi="MetaNormalLF-Roman"/>
          <w:sz w:val="22"/>
          <w:szCs w:val="22"/>
        </w:rPr>
        <w:t xml:space="preserve">Studierende/r </w:t>
      </w:r>
      <w:r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 xml:space="preserve"> </w:t>
      </w:r>
      <w:r w:rsidRPr="00EC02A9"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>________________________________________________</w:t>
      </w:r>
    </w:p>
    <w:p w:rsidR="00EC02A9" w:rsidRPr="00EC02A9" w:rsidRDefault="00EC02A9" w:rsidP="00EC02A9">
      <w:pPr>
        <w:rPr>
          <w:rFonts w:ascii="MetaNormalLF-Roman" w:hAnsi="MetaNormalLF-Roman"/>
          <w:sz w:val="18"/>
        </w:rPr>
      </w:pPr>
      <w:r w:rsidRPr="00EC02A9">
        <w:rPr>
          <w:rFonts w:ascii="MetaNormalLF-Roman" w:hAnsi="MetaNormalLF-Roman"/>
          <w:sz w:val="16"/>
          <w:szCs w:val="22"/>
        </w:rPr>
        <w:t xml:space="preserve"> </w:t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 xml:space="preserve">Datum      </w:t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  <w:t xml:space="preserve"> Unterschrift </w:t>
      </w:r>
    </w:p>
    <w:p w:rsidR="00EC02A9" w:rsidRDefault="00EC02A9" w:rsidP="00EC02A9">
      <w:pPr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ab/>
      </w:r>
    </w:p>
    <w:p w:rsidR="001E3B6F" w:rsidRPr="00EC02A9" w:rsidRDefault="001E3B6F" w:rsidP="00EC02A9">
      <w:pPr>
        <w:rPr>
          <w:rFonts w:ascii="MetaNormalLF-Roman" w:hAnsi="MetaNormalLF-Roman"/>
          <w:sz w:val="22"/>
          <w:szCs w:val="22"/>
        </w:rPr>
      </w:pPr>
    </w:p>
    <w:p w:rsidR="00C62BAD" w:rsidRPr="00C62BAD" w:rsidRDefault="00BF3394" w:rsidP="00EC02A9">
      <w:pPr>
        <w:rPr>
          <w:rFonts w:ascii="MetaNormalLF-Roman" w:hAnsi="MetaNormalLF-Roman"/>
        </w:rPr>
      </w:pPr>
      <w:r>
        <w:rPr>
          <w:rFonts w:ascii="MetaNormalLF-Roman" w:hAnsi="MetaNormalLF-Roman"/>
          <w:sz w:val="22"/>
          <w:szCs w:val="22"/>
        </w:rPr>
        <w:t>1</w:t>
      </w:r>
      <w:r w:rsidR="00EC02A9" w:rsidRPr="00EC02A9">
        <w:rPr>
          <w:rFonts w:ascii="MetaNormalLF-Roman" w:hAnsi="MetaNormalLF-Roman"/>
          <w:sz w:val="22"/>
          <w:szCs w:val="22"/>
        </w:rPr>
        <w:t>. Gutachter/in</w:t>
      </w:r>
      <w:r w:rsidR="00EC02A9" w:rsidRPr="00EC02A9">
        <w:rPr>
          <w:rFonts w:ascii="MetaNormalLF-Roman" w:hAnsi="MetaNormalLF-Roman"/>
          <w:sz w:val="22"/>
          <w:szCs w:val="22"/>
        </w:rPr>
        <w:tab/>
      </w:r>
      <w:r w:rsidR="00EC02A9">
        <w:rPr>
          <w:rFonts w:ascii="MetaNormalLF-Roman" w:hAnsi="MetaNormalLF-Roman"/>
          <w:sz w:val="22"/>
          <w:szCs w:val="22"/>
        </w:rPr>
        <w:tab/>
      </w:r>
      <w:r w:rsidR="00EC02A9" w:rsidRPr="00EC02A9">
        <w:rPr>
          <w:rFonts w:ascii="MetaNormalLF-Roman" w:hAnsi="MetaNormalLF-Roman"/>
          <w:sz w:val="22"/>
          <w:szCs w:val="22"/>
        </w:rPr>
        <w:t>________________________________________________</w:t>
      </w:r>
    </w:p>
    <w:p w:rsidR="00EC02A9" w:rsidRPr="00C62BAD" w:rsidRDefault="001E3B6F" w:rsidP="00EC02A9">
      <w:pPr>
        <w:rPr>
          <w:rFonts w:ascii="MetaNormalLF-Roman" w:hAnsi="MetaNormalLF-Roman"/>
          <w:sz w:val="16"/>
          <w:szCs w:val="22"/>
        </w:rPr>
      </w:pPr>
      <w:r w:rsidRPr="005015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0DB319" wp14:editId="729C9AF9">
                <wp:simplePos x="0" y="0"/>
                <wp:positionH relativeFrom="column">
                  <wp:posOffset>154940</wp:posOffset>
                </wp:positionH>
                <wp:positionV relativeFrom="paragraph">
                  <wp:posOffset>43180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BAD" w:rsidRDefault="00C62BAD" w:rsidP="00C62B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62BAD" w:rsidRDefault="00C62BAD" w:rsidP="00C62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DB319" id="Rechteck 1" o:spid="_x0000_s1028" style="position:absolute;left:0;text-align:left;margin-left:12.2pt;margin-top:3.4pt;width:10.45pt;height: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" filled="f" strokecolor="black [3213]" strokeweight="1pt">
                <v:textbox>
                  <w:txbxContent>
                    <w:p w:rsidR="00C62BAD" w:rsidRDefault="00C62BAD" w:rsidP="00C62BAD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62BAD" w:rsidRDefault="00C62BAD" w:rsidP="00C62BAD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62BAD" w:rsidRPr="00C62BAD">
        <w:rPr>
          <w:rFonts w:ascii="MetaNormalLF-Roman" w:hAnsi="MetaNormalLF-Roman"/>
          <w:sz w:val="22"/>
          <w:szCs w:val="22"/>
        </w:rPr>
        <w:t>intern</w:t>
      </w:r>
      <w:r w:rsidR="00EC02A9" w:rsidRPr="00EC02A9">
        <w:rPr>
          <w:rFonts w:ascii="MetaNormalLF-Roman" w:hAnsi="MetaNormalLF-Roman"/>
          <w:sz w:val="16"/>
          <w:szCs w:val="22"/>
        </w:rPr>
        <w:tab/>
      </w:r>
      <w:r w:rsidR="00EC02A9" w:rsidRPr="00EC02A9">
        <w:rPr>
          <w:rFonts w:ascii="MetaNormalLF-Roman" w:hAnsi="MetaNormalLF-Roman"/>
          <w:sz w:val="16"/>
          <w:szCs w:val="22"/>
        </w:rPr>
        <w:tab/>
      </w:r>
      <w:r w:rsidR="00EC02A9" w:rsidRPr="00EC02A9">
        <w:rPr>
          <w:rFonts w:ascii="MetaNormalLF-Roman" w:hAnsi="MetaNormalLF-Roman"/>
          <w:sz w:val="16"/>
          <w:szCs w:val="22"/>
        </w:rPr>
        <w:tab/>
        <w:t xml:space="preserve">Datum      </w:t>
      </w:r>
      <w:r w:rsidR="00EC02A9" w:rsidRPr="00EC02A9">
        <w:rPr>
          <w:rFonts w:ascii="MetaNormalLF-Roman" w:hAnsi="MetaNormalLF-Roman"/>
          <w:sz w:val="16"/>
          <w:szCs w:val="22"/>
        </w:rPr>
        <w:tab/>
      </w:r>
      <w:r w:rsidR="00EC02A9" w:rsidRPr="00EC02A9">
        <w:rPr>
          <w:rFonts w:ascii="MetaNormalLF-Roman" w:hAnsi="MetaNormalLF-Roman"/>
          <w:sz w:val="16"/>
          <w:szCs w:val="22"/>
        </w:rPr>
        <w:tab/>
      </w:r>
      <w:r w:rsidR="00EC02A9" w:rsidRPr="00EC02A9">
        <w:rPr>
          <w:rFonts w:ascii="MetaNormalLF-Roman" w:hAnsi="MetaNormalLF-Roman"/>
          <w:sz w:val="16"/>
          <w:szCs w:val="22"/>
        </w:rPr>
        <w:tab/>
        <w:t xml:space="preserve"> Unterschrift </w:t>
      </w:r>
    </w:p>
    <w:p w:rsidR="002D7F58" w:rsidRDefault="001E3B6F" w:rsidP="00EC02A9">
      <w:pPr>
        <w:rPr>
          <w:rFonts w:ascii="MetaNormalLF-Roman" w:hAnsi="MetaNormalLF-Roman"/>
          <w:sz w:val="22"/>
          <w:szCs w:val="22"/>
        </w:rPr>
      </w:pPr>
      <w:r w:rsidRPr="0050155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E6760F" wp14:editId="764C1C4D">
                <wp:simplePos x="0" y="0"/>
                <wp:positionH relativeFrom="column">
                  <wp:posOffset>156210</wp:posOffset>
                </wp:positionH>
                <wp:positionV relativeFrom="paragraph">
                  <wp:posOffset>48260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BAD" w:rsidRDefault="00C62BAD" w:rsidP="00C62BAD">
                            <w:pPr>
                              <w:jc w:val="center"/>
                            </w:pPr>
                          </w:p>
                          <w:p w:rsidR="00C62BAD" w:rsidRDefault="00C62BAD" w:rsidP="00C62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760F" id="Rechteck 3" o:spid="_x0000_s1029" style="position:absolute;left:0;text-align:left;margin-left:12.3pt;margin-top:3.8pt;width:10.45pt;height: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" filled="f" strokecolor="black [3213]" strokeweight="1pt">
                <v:textbox>
                  <w:txbxContent>
                    <w:p w:rsidR="00C62BAD" w:rsidRDefault="00C62BAD" w:rsidP="00C62BAD">
                      <w:pPr>
                        <w:jc w:val="center"/>
                      </w:pPr>
                    </w:p>
                    <w:p w:rsidR="00C62BAD" w:rsidRDefault="00C62BAD" w:rsidP="00C62BAD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62BAD">
        <w:rPr>
          <w:rFonts w:ascii="MetaNormalLF-Roman" w:hAnsi="MetaNormalLF-Roman"/>
          <w:sz w:val="22"/>
          <w:szCs w:val="22"/>
        </w:rPr>
        <w:t>extern</w:t>
      </w:r>
    </w:p>
    <w:p w:rsidR="00C62BAD" w:rsidRPr="00EC02A9" w:rsidRDefault="00C62BAD" w:rsidP="00026FC6">
      <w:pPr>
        <w:tabs>
          <w:tab w:val="left" w:pos="142"/>
        </w:tabs>
        <w:rPr>
          <w:rFonts w:ascii="MetaNormalLF-Roman" w:hAnsi="MetaNormalLF-Roman"/>
          <w:sz w:val="22"/>
          <w:szCs w:val="22"/>
        </w:rPr>
      </w:pPr>
    </w:p>
    <w:p w:rsidR="00EC02A9" w:rsidRPr="00EC02A9" w:rsidRDefault="00EC02A9" w:rsidP="00EC02A9">
      <w:pPr>
        <w:rPr>
          <w:rFonts w:ascii="MetaNormalLF-Roman" w:hAnsi="MetaNormalLF-Roman"/>
        </w:rPr>
      </w:pPr>
      <w:r w:rsidRPr="00EC02A9">
        <w:rPr>
          <w:rFonts w:ascii="MetaNormalLF-Roman" w:hAnsi="MetaNormalLF-Roman"/>
          <w:sz w:val="22"/>
          <w:szCs w:val="22"/>
        </w:rPr>
        <w:t>2. Gutachter/in</w:t>
      </w:r>
      <w:r w:rsidRPr="00EC02A9"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>_______________________________________________</w:t>
      </w:r>
    </w:p>
    <w:p w:rsidR="001E3B6F" w:rsidRPr="00C62BAD" w:rsidRDefault="001E3B6F" w:rsidP="001E3B6F">
      <w:pPr>
        <w:rPr>
          <w:rFonts w:ascii="MetaNormalLF-Roman" w:hAnsi="MetaNormalLF-Roman"/>
          <w:sz w:val="16"/>
          <w:szCs w:val="22"/>
        </w:rPr>
      </w:pPr>
      <w:r w:rsidRPr="005015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6AB056" wp14:editId="07FBA1B2">
                <wp:simplePos x="0" y="0"/>
                <wp:positionH relativeFrom="column">
                  <wp:posOffset>154940</wp:posOffset>
                </wp:positionH>
                <wp:positionV relativeFrom="paragraph">
                  <wp:posOffset>44450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B6F" w:rsidRDefault="001E3B6F" w:rsidP="001E3B6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E3B6F" w:rsidRDefault="001E3B6F" w:rsidP="001E3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AB056" id="Rechteck 6" o:spid="_x0000_s1030" style="position:absolute;left:0;text-align:left;margin-left:12.2pt;margin-top:3.5pt;width:10.45pt;height: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" filled="f" strokecolor="black [3213]" strokeweight="1pt">
                <v:textbox>
                  <w:txbxContent>
                    <w:p w:rsidR="001E3B6F" w:rsidRDefault="001E3B6F" w:rsidP="001E3B6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1E3B6F" w:rsidRDefault="001E3B6F" w:rsidP="001E3B6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62BAD">
        <w:rPr>
          <w:rFonts w:ascii="MetaNormalLF-Roman" w:hAnsi="MetaNormalLF-Roman"/>
          <w:sz w:val="22"/>
          <w:szCs w:val="22"/>
        </w:rPr>
        <w:t>intern</w:t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  <w:t xml:space="preserve">Datum      </w:t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  <w:t xml:space="preserve"> Unterschrift </w:t>
      </w:r>
    </w:p>
    <w:p w:rsidR="00011437" w:rsidRPr="001E3B6F" w:rsidRDefault="001E3B6F" w:rsidP="00C62BAD">
      <w:pPr>
        <w:rPr>
          <w:rFonts w:ascii="MetaNormalLF-Roman" w:hAnsi="MetaNormalLF-Roman"/>
          <w:sz w:val="22"/>
          <w:szCs w:val="22"/>
        </w:rPr>
      </w:pPr>
      <w:r w:rsidRPr="005015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76E3F5" wp14:editId="7B1413FA">
                <wp:simplePos x="0" y="0"/>
                <wp:positionH relativeFrom="column">
                  <wp:posOffset>156210</wp:posOffset>
                </wp:positionH>
                <wp:positionV relativeFrom="paragraph">
                  <wp:posOffset>57150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B6F" w:rsidRDefault="001E3B6F" w:rsidP="001E3B6F">
                            <w:pPr>
                              <w:jc w:val="center"/>
                            </w:pPr>
                          </w:p>
                          <w:p w:rsidR="001E3B6F" w:rsidRDefault="001E3B6F" w:rsidP="001E3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6E3F5" id="Rechteck 7" o:spid="_x0000_s1031" style="position:absolute;left:0;text-align:left;margin-left:12.3pt;margin-top:4.5pt;width:10.45pt;height:9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" filled="f" strokecolor="black [3213]" strokeweight="1pt">
                <v:textbox>
                  <w:txbxContent>
                    <w:p w:rsidR="001E3B6F" w:rsidRDefault="001E3B6F" w:rsidP="001E3B6F">
                      <w:pPr>
                        <w:jc w:val="center"/>
                      </w:pPr>
                    </w:p>
                    <w:p w:rsidR="001E3B6F" w:rsidRDefault="001E3B6F" w:rsidP="001E3B6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MetaNormalLF-Roman" w:hAnsi="MetaNormalLF-Roman"/>
          <w:sz w:val="22"/>
          <w:szCs w:val="22"/>
        </w:rPr>
        <w:t>extern</w:t>
      </w:r>
    </w:p>
    <w:sectPr w:rsidR="00011437" w:rsidRPr="001E3B6F" w:rsidSect="002D7F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72" w:right="1418" w:bottom="1134" w:left="1304" w:header="28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56B" w:rsidRDefault="007F056B">
      <w:r>
        <w:separator/>
      </w:r>
    </w:p>
  </w:endnote>
  <w:endnote w:type="continuationSeparator" w:id="0">
    <w:p w:rsidR="007F056B" w:rsidRDefault="007F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alibri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alibri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874798"/>
      <w:docPartObj>
        <w:docPartGallery w:val="Page Numbers (Bottom of Page)"/>
        <w:docPartUnique/>
      </w:docPartObj>
    </w:sdtPr>
    <w:sdtContent>
      <w:p w:rsidR="002D7F58" w:rsidRDefault="002D7F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21">
          <w:rPr>
            <w:noProof/>
          </w:rPr>
          <w:t>2</w:t>
        </w:r>
        <w:r>
          <w:fldChar w:fldCharType="end"/>
        </w:r>
      </w:p>
    </w:sdtContent>
  </w:sdt>
  <w:p w:rsidR="002D7F58" w:rsidRDefault="002D7F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128000"/>
      <w:docPartObj>
        <w:docPartGallery w:val="Page Numbers (Bottom of Page)"/>
        <w:docPartUnique/>
      </w:docPartObj>
    </w:sdtPr>
    <w:sdtContent>
      <w:p w:rsidR="002D7F58" w:rsidRDefault="002D7F58" w:rsidP="002D7F58">
        <w:pPr>
          <w:pStyle w:val="Fuzeile"/>
          <w:tabs>
            <w:tab w:val="left" w:pos="8380"/>
            <w:tab w:val="right" w:pos="9184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3D21">
          <w:rPr>
            <w:noProof/>
          </w:rPr>
          <w:t>1</w:t>
        </w:r>
        <w:r>
          <w:fldChar w:fldCharType="end"/>
        </w:r>
      </w:p>
    </w:sdtContent>
  </w:sdt>
  <w:p w:rsidR="002D7F58" w:rsidRPr="002D7F58" w:rsidRDefault="002D7F58" w:rsidP="002D7F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56B" w:rsidRDefault="007F056B">
      <w:r>
        <w:separator/>
      </w:r>
    </w:p>
  </w:footnote>
  <w:footnote w:type="continuationSeparator" w:id="0">
    <w:p w:rsidR="007F056B" w:rsidRDefault="007F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8"/>
      <w:gridCol w:w="2835"/>
    </w:tblGrid>
    <w:tr w:rsidR="002D7F58" w:rsidTr="00E1581F">
      <w:trPr>
        <w:trHeight w:val="351"/>
      </w:trPr>
      <w:tc>
        <w:tcPr>
          <w:tcW w:w="7088" w:type="dxa"/>
          <w:vMerge w:val="restart"/>
        </w:tcPr>
        <w:p w:rsidR="002D7F58" w:rsidRPr="003D79E3" w:rsidRDefault="00E61D61" w:rsidP="002D7F58">
          <w:pPr>
            <w:jc w:val="left"/>
          </w:pPr>
          <w:r>
            <w:rPr>
              <w:noProof/>
            </w:rPr>
            <w:drawing>
              <wp:inline distT="0" distB="0" distL="0" distR="0" wp14:anchorId="0B047921" wp14:editId="45A7A301">
                <wp:extent cx="2483590" cy="685800"/>
                <wp:effectExtent l="0" t="0" r="5715" b="0"/>
                <wp:docPr id="454856955" name="Grafik 4548569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014165" name="Grafik 27101416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010" cy="734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2D7F58" w:rsidRDefault="002D7F58" w:rsidP="002D7F58">
          <w:pPr>
            <w:pStyle w:val="Kopfzeile"/>
          </w:pPr>
        </w:p>
        <w:p w:rsidR="002D7F58" w:rsidRPr="003D79E3" w:rsidRDefault="002D7F58" w:rsidP="002D7F58"/>
      </w:tc>
    </w:tr>
    <w:tr w:rsidR="002D7F58" w:rsidTr="00E1581F">
      <w:trPr>
        <w:trHeight w:hRule="exact" w:val="751"/>
      </w:trPr>
      <w:tc>
        <w:tcPr>
          <w:tcW w:w="7088" w:type="dxa"/>
          <w:vMerge/>
        </w:tcPr>
        <w:p w:rsidR="002D7F58" w:rsidRDefault="002D7F58" w:rsidP="002D7F58">
          <w:pPr>
            <w:pStyle w:val="Kopfzeile"/>
          </w:pPr>
        </w:p>
      </w:tc>
      <w:tc>
        <w:tcPr>
          <w:tcW w:w="2835" w:type="dxa"/>
        </w:tcPr>
        <w:p w:rsidR="002D7F58" w:rsidRPr="00176C4E" w:rsidRDefault="002D7F58" w:rsidP="002D7F58">
          <w:pPr>
            <w:jc w:val="left"/>
            <w:rPr>
              <w:b/>
              <w:sz w:val="20"/>
              <w:szCs w:val="20"/>
            </w:rPr>
          </w:pPr>
          <w:r w:rsidRPr="00176C4E">
            <w:rPr>
              <w:b/>
              <w:sz w:val="20"/>
              <w:szCs w:val="20"/>
            </w:rPr>
            <w:t>Prof. Dr. Ulrike Buhlmann</w:t>
          </w:r>
        </w:p>
        <w:p w:rsidR="002D7F58" w:rsidRPr="006C1B24" w:rsidRDefault="002D7F58" w:rsidP="002D7F58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Arbeitseinheit Klinische Psychologie und Psychotherapie</w:t>
          </w:r>
        </w:p>
      </w:tc>
    </w:tr>
  </w:tbl>
  <w:p w:rsidR="002D7F58" w:rsidRPr="009D30EC" w:rsidRDefault="002D7F58" w:rsidP="002D7F58">
    <w:pPr>
      <w:pStyle w:val="Kopfzeile"/>
      <w:rPr>
        <w:sz w:val="2"/>
        <w:szCs w:val="2"/>
      </w:rPr>
    </w:pPr>
  </w:p>
  <w:p w:rsidR="002D7F58" w:rsidRDefault="002D7F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8"/>
      <w:gridCol w:w="2835"/>
    </w:tblGrid>
    <w:tr w:rsidR="008510D8" w:rsidTr="00BA66C2">
      <w:trPr>
        <w:trHeight w:val="351"/>
      </w:trPr>
      <w:tc>
        <w:tcPr>
          <w:tcW w:w="7088" w:type="dxa"/>
          <w:vMerge w:val="restart"/>
        </w:tcPr>
        <w:p w:rsidR="008510D8" w:rsidRPr="003D79E3" w:rsidRDefault="00E61D61" w:rsidP="00E61D61">
          <w:pPr>
            <w:tabs>
              <w:tab w:val="left" w:pos="6946"/>
            </w:tabs>
            <w:spacing w:line="276" w:lineRule="auto"/>
            <w:jc w:val="left"/>
          </w:pPr>
          <w:r>
            <w:rPr>
              <w:noProof/>
            </w:rPr>
            <w:drawing>
              <wp:inline distT="0" distB="0" distL="0" distR="0">
                <wp:extent cx="2483590" cy="685800"/>
                <wp:effectExtent l="0" t="0" r="5715" b="0"/>
                <wp:docPr id="27101416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014165" name="Grafik 27101416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010" cy="734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8510D8" w:rsidRDefault="008510D8">
          <w:pPr>
            <w:pStyle w:val="Kopfzeile"/>
          </w:pPr>
        </w:p>
        <w:p w:rsidR="008510D8" w:rsidRPr="003D79E3" w:rsidRDefault="008510D8" w:rsidP="003D79E3"/>
      </w:tc>
    </w:tr>
    <w:tr w:rsidR="008510D8" w:rsidTr="00BA66C2">
      <w:trPr>
        <w:trHeight w:hRule="exact" w:val="751"/>
      </w:trPr>
      <w:tc>
        <w:tcPr>
          <w:tcW w:w="7088" w:type="dxa"/>
          <w:vMerge/>
        </w:tcPr>
        <w:p w:rsidR="008510D8" w:rsidRDefault="008510D8">
          <w:pPr>
            <w:pStyle w:val="Kopfzeile"/>
          </w:pPr>
        </w:p>
      </w:tc>
      <w:tc>
        <w:tcPr>
          <w:tcW w:w="2835" w:type="dxa"/>
        </w:tcPr>
        <w:p w:rsidR="00176C4E" w:rsidRPr="00176C4E" w:rsidRDefault="00176C4E" w:rsidP="00176C4E">
          <w:pPr>
            <w:jc w:val="left"/>
            <w:rPr>
              <w:b/>
              <w:sz w:val="20"/>
              <w:szCs w:val="20"/>
            </w:rPr>
          </w:pPr>
          <w:r w:rsidRPr="00176C4E">
            <w:rPr>
              <w:b/>
              <w:sz w:val="20"/>
              <w:szCs w:val="20"/>
            </w:rPr>
            <w:t>Prof. Dr. Ulrike Buhlmann</w:t>
          </w:r>
        </w:p>
        <w:p w:rsidR="00176C4E" w:rsidRPr="006C1B24" w:rsidRDefault="00F81D3E" w:rsidP="00176C4E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Arbeitseinheit Klinische Psychologie und Psychotherapie</w:t>
          </w:r>
        </w:p>
      </w:tc>
    </w:tr>
    <w:tr w:rsidR="002D7F58" w:rsidTr="002D7F58">
      <w:trPr>
        <w:trHeight w:hRule="exact" w:val="414"/>
      </w:trPr>
      <w:tc>
        <w:tcPr>
          <w:tcW w:w="7088" w:type="dxa"/>
        </w:tcPr>
        <w:p w:rsidR="002D7F58" w:rsidRDefault="002D7F58">
          <w:pPr>
            <w:pStyle w:val="Kopfzeile"/>
          </w:pPr>
        </w:p>
      </w:tc>
      <w:tc>
        <w:tcPr>
          <w:tcW w:w="2835" w:type="dxa"/>
        </w:tcPr>
        <w:p w:rsidR="002D7F58" w:rsidRPr="00176C4E" w:rsidRDefault="002D7F58" w:rsidP="00176C4E">
          <w:pPr>
            <w:jc w:val="left"/>
            <w:rPr>
              <w:b/>
              <w:sz w:val="20"/>
              <w:szCs w:val="20"/>
            </w:rPr>
          </w:pPr>
        </w:p>
      </w:tc>
    </w:tr>
  </w:tbl>
  <w:p w:rsidR="009D30EC" w:rsidRPr="009D30EC" w:rsidRDefault="009D30E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37127236">
    <w:abstractNumId w:val="1"/>
  </w:num>
  <w:num w:numId="2" w16cid:durableId="1726374809">
    <w:abstractNumId w:val="0"/>
  </w:num>
  <w:num w:numId="3" w16cid:durableId="1399788477">
    <w:abstractNumId w:val="0"/>
  </w:num>
  <w:num w:numId="4" w16cid:durableId="560560097">
    <w:abstractNumId w:val="0"/>
  </w:num>
  <w:num w:numId="5" w16cid:durableId="2129619584">
    <w:abstractNumId w:val="0"/>
  </w:num>
  <w:num w:numId="6" w16cid:durableId="693262485">
    <w:abstractNumId w:val="0"/>
  </w:num>
  <w:num w:numId="7" w16cid:durableId="131101253">
    <w:abstractNumId w:val="2"/>
  </w:num>
  <w:num w:numId="8" w16cid:durableId="196202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3E"/>
    <w:rsid w:val="00011437"/>
    <w:rsid w:val="00013B7E"/>
    <w:rsid w:val="000148A5"/>
    <w:rsid w:val="00026FC6"/>
    <w:rsid w:val="00027D1B"/>
    <w:rsid w:val="00086404"/>
    <w:rsid w:val="000909CE"/>
    <w:rsid w:val="00092C5F"/>
    <w:rsid w:val="000953AE"/>
    <w:rsid w:val="00096F3B"/>
    <w:rsid w:val="000C0E0B"/>
    <w:rsid w:val="000C2AF7"/>
    <w:rsid w:val="000C3108"/>
    <w:rsid w:val="000D586E"/>
    <w:rsid w:val="0012156D"/>
    <w:rsid w:val="00136689"/>
    <w:rsid w:val="001516F6"/>
    <w:rsid w:val="00152258"/>
    <w:rsid w:val="00176C4E"/>
    <w:rsid w:val="00193C1D"/>
    <w:rsid w:val="001B24A0"/>
    <w:rsid w:val="001E1C04"/>
    <w:rsid w:val="001E3B6F"/>
    <w:rsid w:val="001E657C"/>
    <w:rsid w:val="0027629F"/>
    <w:rsid w:val="002764EA"/>
    <w:rsid w:val="00284388"/>
    <w:rsid w:val="00292604"/>
    <w:rsid w:val="002C6229"/>
    <w:rsid w:val="002C79DC"/>
    <w:rsid w:val="002D620F"/>
    <w:rsid w:val="002D7F58"/>
    <w:rsid w:val="003006B4"/>
    <w:rsid w:val="00307E66"/>
    <w:rsid w:val="00332E94"/>
    <w:rsid w:val="00391292"/>
    <w:rsid w:val="003A0B0E"/>
    <w:rsid w:val="003A3CC9"/>
    <w:rsid w:val="003A7B70"/>
    <w:rsid w:val="003B098F"/>
    <w:rsid w:val="003B5152"/>
    <w:rsid w:val="003D07CA"/>
    <w:rsid w:val="003D79E3"/>
    <w:rsid w:val="003E0EF3"/>
    <w:rsid w:val="003F5C4B"/>
    <w:rsid w:val="004019A4"/>
    <w:rsid w:val="00406532"/>
    <w:rsid w:val="00406B9F"/>
    <w:rsid w:val="004169BC"/>
    <w:rsid w:val="00432DF1"/>
    <w:rsid w:val="0043551B"/>
    <w:rsid w:val="00464035"/>
    <w:rsid w:val="00485290"/>
    <w:rsid w:val="004A7091"/>
    <w:rsid w:val="004C1041"/>
    <w:rsid w:val="004D4694"/>
    <w:rsid w:val="004D5CE3"/>
    <w:rsid w:val="004D6157"/>
    <w:rsid w:val="00507760"/>
    <w:rsid w:val="00522D9F"/>
    <w:rsid w:val="00523396"/>
    <w:rsid w:val="005266A1"/>
    <w:rsid w:val="0055442F"/>
    <w:rsid w:val="005951C7"/>
    <w:rsid w:val="005A327D"/>
    <w:rsid w:val="005B2379"/>
    <w:rsid w:val="005E7DE9"/>
    <w:rsid w:val="00601915"/>
    <w:rsid w:val="0061027E"/>
    <w:rsid w:val="00614164"/>
    <w:rsid w:val="006173E9"/>
    <w:rsid w:val="0062680A"/>
    <w:rsid w:val="00694FB1"/>
    <w:rsid w:val="006A2ACC"/>
    <w:rsid w:val="006A335C"/>
    <w:rsid w:val="006C1B24"/>
    <w:rsid w:val="006C3846"/>
    <w:rsid w:val="00705BAD"/>
    <w:rsid w:val="0071595D"/>
    <w:rsid w:val="00785AB1"/>
    <w:rsid w:val="00786EB4"/>
    <w:rsid w:val="00794641"/>
    <w:rsid w:val="007A30B1"/>
    <w:rsid w:val="007A6D95"/>
    <w:rsid w:val="007B7CB2"/>
    <w:rsid w:val="007C785B"/>
    <w:rsid w:val="007E553E"/>
    <w:rsid w:val="007F056B"/>
    <w:rsid w:val="008063AB"/>
    <w:rsid w:val="00815903"/>
    <w:rsid w:val="00815BF1"/>
    <w:rsid w:val="00832D16"/>
    <w:rsid w:val="00842F86"/>
    <w:rsid w:val="008510D8"/>
    <w:rsid w:val="00852855"/>
    <w:rsid w:val="008819D7"/>
    <w:rsid w:val="00885460"/>
    <w:rsid w:val="008972B9"/>
    <w:rsid w:val="008B494F"/>
    <w:rsid w:val="008C178B"/>
    <w:rsid w:val="008C7B5A"/>
    <w:rsid w:val="008F7F74"/>
    <w:rsid w:val="0090260B"/>
    <w:rsid w:val="009179A2"/>
    <w:rsid w:val="00965DBC"/>
    <w:rsid w:val="009D30EC"/>
    <w:rsid w:val="009E3703"/>
    <w:rsid w:val="00A220ED"/>
    <w:rsid w:val="00A23A11"/>
    <w:rsid w:val="00A45AB5"/>
    <w:rsid w:val="00A45EB0"/>
    <w:rsid w:val="00A63CF8"/>
    <w:rsid w:val="00A754C0"/>
    <w:rsid w:val="00A95A3A"/>
    <w:rsid w:val="00AB2FBA"/>
    <w:rsid w:val="00AD19E2"/>
    <w:rsid w:val="00AD2221"/>
    <w:rsid w:val="00B03D21"/>
    <w:rsid w:val="00B304A6"/>
    <w:rsid w:val="00B87138"/>
    <w:rsid w:val="00BA250B"/>
    <w:rsid w:val="00BA3069"/>
    <w:rsid w:val="00BA66C2"/>
    <w:rsid w:val="00BC0B07"/>
    <w:rsid w:val="00BD7AD8"/>
    <w:rsid w:val="00BE401E"/>
    <w:rsid w:val="00BF3394"/>
    <w:rsid w:val="00C24C60"/>
    <w:rsid w:val="00C449B8"/>
    <w:rsid w:val="00C62BAD"/>
    <w:rsid w:val="00C63044"/>
    <w:rsid w:val="00C67422"/>
    <w:rsid w:val="00C74801"/>
    <w:rsid w:val="00CA3635"/>
    <w:rsid w:val="00D40E87"/>
    <w:rsid w:val="00D4713A"/>
    <w:rsid w:val="00D57367"/>
    <w:rsid w:val="00D61691"/>
    <w:rsid w:val="00D85A1E"/>
    <w:rsid w:val="00D93A79"/>
    <w:rsid w:val="00DC445A"/>
    <w:rsid w:val="00DD6251"/>
    <w:rsid w:val="00DD6CC4"/>
    <w:rsid w:val="00E155EC"/>
    <w:rsid w:val="00E170D0"/>
    <w:rsid w:val="00E463B8"/>
    <w:rsid w:val="00E558DC"/>
    <w:rsid w:val="00E61D61"/>
    <w:rsid w:val="00E76B93"/>
    <w:rsid w:val="00EA0EED"/>
    <w:rsid w:val="00EC02A9"/>
    <w:rsid w:val="00EC5502"/>
    <w:rsid w:val="00ED0FD0"/>
    <w:rsid w:val="00F05447"/>
    <w:rsid w:val="00F57F3E"/>
    <w:rsid w:val="00F72050"/>
    <w:rsid w:val="00F81D3E"/>
    <w:rsid w:val="00FA2C59"/>
    <w:rsid w:val="00FC0498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E8DA2"/>
  <w15:docId w15:val="{FBCA89A6-6846-4FAC-AE65-1DA2C2D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3CF8"/>
    <w:pPr>
      <w:jc w:val="both"/>
    </w:pPr>
    <w:rPr>
      <w:rFonts w:ascii="MetaNormal-Roman" w:hAnsi="MetaNormal-Roman" w:cs="Arial"/>
      <w:sz w:val="21"/>
      <w:szCs w:val="21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8C7B5A"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rsid w:val="008C7B5A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rsid w:val="008C7B5A"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  <w:rsid w:val="008C7B5A"/>
    <w:rPr>
      <w:sz w:val="20"/>
    </w:rPr>
  </w:style>
  <w:style w:type="paragraph" w:customStyle="1" w:styleId="Tabellenberschrift">
    <w:name w:val="Tabellenüberschrift"/>
    <w:basedOn w:val="Untertitel"/>
    <w:rsid w:val="008C7B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30B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D19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24C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4C60"/>
    <w:rPr>
      <w:rFonts w:ascii="Tahoma" w:hAnsi="Tahoma" w:cs="Tahoma"/>
      <w:sz w:val="16"/>
      <w:szCs w:val="16"/>
    </w:rPr>
  </w:style>
  <w:style w:type="character" w:customStyle="1" w:styleId="tel">
    <w:name w:val="tel"/>
    <w:basedOn w:val="Absatz-Standardschriftart"/>
    <w:rsid w:val="00BA66C2"/>
  </w:style>
  <w:style w:type="character" w:customStyle="1" w:styleId="type">
    <w:name w:val="type"/>
    <w:basedOn w:val="Absatz-Standardschriftart"/>
    <w:rsid w:val="00BA66C2"/>
  </w:style>
  <w:style w:type="character" w:customStyle="1" w:styleId="value">
    <w:name w:val="value"/>
    <w:basedOn w:val="Absatz-Standardschriftart"/>
    <w:rsid w:val="00BA66C2"/>
  </w:style>
  <w:style w:type="character" w:customStyle="1" w:styleId="FuzeileZchn">
    <w:name w:val="Fußzeile Zchn"/>
    <w:basedOn w:val="Absatz-Standardschriftart"/>
    <w:link w:val="Fuzeile"/>
    <w:uiPriority w:val="99"/>
    <w:rsid w:val="002D7F58"/>
    <w:rPr>
      <w:rFonts w:ascii="MetaNormal-Roman" w:hAnsi="MetaNormal-Roman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-muenster.de/imperia/md/content/wwu/senat/pd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beitseinheit\Orga\WWU%20Schreibvorlagen\Vorlageverwaltung%20Kurzbrief%20Schriftzu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H:\Arbeitseinheit\Orga\WWU Schreibvorlagen\Vorlageverwaltung Kurzbrief Schriftzug.dotx</Template>
  <TotalTime>0</TotalTime>
  <Pages>3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Westfälische Wilhelms-Universität Münster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Johanna Schulte</dc:creator>
  <cp:keywords/>
  <dc:description/>
  <cp:lastModifiedBy>Hannah Vogel</cp:lastModifiedBy>
  <cp:revision>4</cp:revision>
  <cp:lastPrinted>2008-01-18T10:58:00Z</cp:lastPrinted>
  <dcterms:created xsi:type="dcterms:W3CDTF">2017-12-21T16:12:00Z</dcterms:created>
  <dcterms:modified xsi:type="dcterms:W3CDTF">2023-11-29T14:49:00Z</dcterms:modified>
</cp:coreProperties>
</file>