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D" w:rsidRPr="000A4DDD" w:rsidRDefault="000A4DDD" w:rsidP="000A4DDD">
      <w:pPr>
        <w:jc w:val="center"/>
        <w:rPr>
          <w:b/>
          <w:noProof/>
          <w:sz w:val="32"/>
          <w:szCs w:val="32"/>
          <w:lang w:val="en-US" w:eastAsia="de-DE"/>
        </w:rPr>
      </w:pPr>
      <w:r w:rsidRPr="000A4DDD">
        <w:rPr>
          <w:b/>
          <w:noProof/>
          <w:sz w:val="32"/>
          <w:szCs w:val="32"/>
          <w:lang w:val="en-US" w:eastAsia="de-DE"/>
        </w:rPr>
        <w:t>Arrival at Main Train Station Münster</w:t>
      </w:r>
    </w:p>
    <w:p w:rsidR="00E67EDB" w:rsidRPr="000A4DDD" w:rsidRDefault="000A4DDD">
      <w:pPr>
        <w:rPr>
          <w:noProof/>
          <w:sz w:val="28"/>
          <w:szCs w:val="28"/>
          <w:lang w:eastAsia="de-DE"/>
        </w:rPr>
      </w:pPr>
      <w:r w:rsidRPr="000A4DDD">
        <w:rPr>
          <w:noProof/>
          <w:sz w:val="28"/>
          <w:szCs w:val="28"/>
          <w:lang w:eastAsia="de-DE"/>
        </w:rPr>
        <w:t>Bus line 4</w:t>
      </w:r>
    </w:p>
    <w:p w:rsidR="000A4DDD" w:rsidRDefault="000A4DDD">
      <w:pPr>
        <w:rPr>
          <w:noProof/>
          <w:lang w:eastAsia="de-DE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EE4D6" wp14:editId="56CDB265">
                <wp:simplePos x="0" y="0"/>
                <wp:positionH relativeFrom="column">
                  <wp:posOffset>-163195</wp:posOffset>
                </wp:positionH>
                <wp:positionV relativeFrom="paragraph">
                  <wp:posOffset>2416175</wp:posOffset>
                </wp:positionV>
                <wp:extent cx="6350" cy="1085850"/>
                <wp:effectExtent l="76200" t="0" r="69850" b="571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-12.85pt;margin-top:190.25pt;width:.5pt;height:8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" strokecolor="#00b050">
                <v:stroke endarrow="open"/>
              </v:shape>
            </w:pict>
          </mc:Fallback>
        </mc:AlternateContent>
      </w:r>
      <w:r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19F90" wp14:editId="6C932D1A">
                <wp:simplePos x="0" y="0"/>
                <wp:positionH relativeFrom="column">
                  <wp:posOffset>-29845</wp:posOffset>
                </wp:positionH>
                <wp:positionV relativeFrom="paragraph">
                  <wp:posOffset>2256790</wp:posOffset>
                </wp:positionV>
                <wp:extent cx="1346200" cy="114300"/>
                <wp:effectExtent l="0" t="0" r="2540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-2.35pt;margin-top:177.7pt;width:10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" filled="f" strokecolor="#00b050" strokeweight="2pt"/>
            </w:pict>
          </mc:Fallback>
        </mc:AlternateContent>
      </w:r>
      <w:r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63DD2" wp14:editId="6CEE9966">
                <wp:simplePos x="0" y="0"/>
                <wp:positionH relativeFrom="column">
                  <wp:posOffset>1905</wp:posOffset>
                </wp:positionH>
                <wp:positionV relativeFrom="paragraph">
                  <wp:posOffset>3501390</wp:posOffset>
                </wp:positionV>
                <wp:extent cx="1346200" cy="114300"/>
                <wp:effectExtent l="0" t="0" r="2540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.15pt;margin-top:275.7pt;width:10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" filled="f" strokecolor="#00b050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87FBE6A" wp14:editId="77B8B29C">
            <wp:extent cx="5759450" cy="40894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37"/>
                    <a:stretch/>
                  </pic:blipFill>
                  <pic:spPr bwMode="auto">
                    <a:xfrm>
                      <a:off x="0" y="0"/>
                      <a:ext cx="5760720" cy="40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DDD" w:rsidRDefault="000A4DDD">
      <w:pPr>
        <w:rPr>
          <w:noProof/>
          <w:lang w:eastAsia="de-DE"/>
        </w:rPr>
      </w:pPr>
    </w:p>
    <w:p w:rsidR="000A4DDD" w:rsidRDefault="000A4DDD">
      <w:pPr>
        <w:rPr>
          <w:noProof/>
          <w:lang w:eastAsia="de-DE"/>
        </w:rPr>
      </w:pPr>
    </w:p>
    <w:p w:rsidR="000A4DDD" w:rsidRPr="000A4DDD" w:rsidRDefault="000A4DDD">
      <w:pPr>
        <w:rPr>
          <w:noProof/>
          <w:sz w:val="28"/>
          <w:szCs w:val="28"/>
          <w:lang w:eastAsia="de-DE"/>
        </w:rPr>
      </w:pPr>
      <w:r w:rsidRPr="000A4DDD">
        <w:rPr>
          <w:noProof/>
          <w:sz w:val="28"/>
          <w:szCs w:val="28"/>
          <w:lang w:eastAsia="de-DE"/>
        </w:rPr>
        <w:t>Bus line # 13</w:t>
      </w:r>
    </w:p>
    <w:p w:rsidR="000A4DDD" w:rsidRPr="000A4DDD" w:rsidRDefault="000A4DDD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EB868" wp14:editId="68055EA0">
                <wp:simplePos x="0" y="0"/>
                <wp:positionH relativeFrom="column">
                  <wp:posOffset>-106045</wp:posOffset>
                </wp:positionH>
                <wp:positionV relativeFrom="paragraph">
                  <wp:posOffset>658495</wp:posOffset>
                </wp:positionV>
                <wp:extent cx="6350" cy="1085850"/>
                <wp:effectExtent l="76200" t="0" r="69850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-8.35pt;margin-top:51.85pt;width:.5pt;height:8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" strokecolor="#00b050">
                <v:stroke endarrow="open"/>
              </v:shape>
            </w:pict>
          </mc:Fallback>
        </mc:AlternateContent>
      </w:r>
      <w:r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6F2D" wp14:editId="7DA9D1EF">
                <wp:simplePos x="0" y="0"/>
                <wp:positionH relativeFrom="column">
                  <wp:posOffset>1905</wp:posOffset>
                </wp:positionH>
                <wp:positionV relativeFrom="paragraph">
                  <wp:posOffset>1724025</wp:posOffset>
                </wp:positionV>
                <wp:extent cx="1346200" cy="114300"/>
                <wp:effectExtent l="0" t="0" r="2540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.15pt;margin-top:135.75pt;width:10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" filled="f" strokecolor="#00b050" strokeweight="2pt"/>
            </w:pict>
          </mc:Fallback>
        </mc:AlternateContent>
      </w:r>
      <w:r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ADB0" wp14:editId="30FF407C">
                <wp:simplePos x="0" y="0"/>
                <wp:positionH relativeFrom="column">
                  <wp:posOffset>1905</wp:posOffset>
                </wp:positionH>
                <wp:positionV relativeFrom="paragraph">
                  <wp:posOffset>542925</wp:posOffset>
                </wp:positionV>
                <wp:extent cx="1346200" cy="114300"/>
                <wp:effectExtent l="0" t="0" r="2540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.15pt;margin-top:42.75pt;width:10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" filled="f" strokecolor="#00b050" strokeweight="2pt"/>
            </w:pict>
          </mc:Fallback>
        </mc:AlternateContent>
      </w:r>
      <w:r w:rsidRPr="000A4DDD">
        <w:rPr>
          <w:i/>
          <w:noProof/>
          <w:lang w:eastAsia="de-DE"/>
        </w:rPr>
        <w:drawing>
          <wp:inline distT="0" distB="0" distL="0" distR="0" wp14:anchorId="0AB5BBDC" wp14:editId="78F494DA">
            <wp:extent cx="5759450" cy="2717371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/>
                    <a:stretch/>
                  </pic:blipFill>
                  <pic:spPr bwMode="auto">
                    <a:xfrm>
                      <a:off x="0" y="0"/>
                      <a:ext cx="5760720" cy="27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DDD" w:rsidRPr="000A4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D"/>
    <w:rsid w:val="000A4DDD"/>
    <w:rsid w:val="000E702C"/>
    <w:rsid w:val="00704012"/>
    <w:rsid w:val="009138BD"/>
    <w:rsid w:val="00E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8EEEFAD5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Nordlohne</dc:creator>
  <cp:lastModifiedBy>Petra Nordlohne</cp:lastModifiedBy>
  <cp:revision>2</cp:revision>
  <dcterms:created xsi:type="dcterms:W3CDTF">2015-02-05T11:48:00Z</dcterms:created>
  <dcterms:modified xsi:type="dcterms:W3CDTF">2015-02-05T11:48:00Z</dcterms:modified>
</cp:coreProperties>
</file>