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DD" w:rsidRDefault="000A4DDD">
      <w:pPr>
        <w:rPr>
          <w:noProof/>
          <w:lang w:eastAsia="de-DE"/>
        </w:rPr>
      </w:pPr>
    </w:p>
    <w:p w:rsidR="000A4DDD" w:rsidRDefault="003F335C" w:rsidP="003F335C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D</w:t>
      </w:r>
      <w:r w:rsidR="000A4DDD" w:rsidRPr="000A4DDD">
        <w:rPr>
          <w:b/>
          <w:sz w:val="32"/>
          <w:szCs w:val="32"/>
          <w:lang w:val="en-US"/>
        </w:rPr>
        <w:t>epartu</w:t>
      </w:r>
      <w:bookmarkStart w:id="0" w:name="_GoBack"/>
      <w:bookmarkEnd w:id="0"/>
      <w:r w:rsidR="000A4DDD" w:rsidRPr="000A4DDD">
        <w:rPr>
          <w:b/>
          <w:sz w:val="32"/>
          <w:szCs w:val="32"/>
          <w:lang w:val="en-US"/>
        </w:rPr>
        <w:t xml:space="preserve">re from </w:t>
      </w:r>
      <w:proofErr w:type="spellStart"/>
      <w:r w:rsidR="000A4DDD" w:rsidRPr="000A4DDD">
        <w:rPr>
          <w:b/>
          <w:sz w:val="32"/>
          <w:szCs w:val="32"/>
          <w:lang w:val="en-US"/>
        </w:rPr>
        <w:t>Münster</w:t>
      </w:r>
      <w:proofErr w:type="spellEnd"/>
      <w:r w:rsidR="000A4DDD" w:rsidRPr="000A4DDD">
        <w:rPr>
          <w:b/>
          <w:sz w:val="32"/>
          <w:szCs w:val="32"/>
          <w:lang w:val="en-US"/>
        </w:rPr>
        <w:t xml:space="preserve"> – Institute to Main Train Station</w:t>
      </w:r>
    </w:p>
    <w:p w:rsidR="000A4DDD" w:rsidRDefault="003F335C" w:rsidP="000A4DDD">
      <w:pPr>
        <w:jc w:val="center"/>
        <w:rPr>
          <w:b/>
          <w:sz w:val="32"/>
          <w:szCs w:val="32"/>
          <w:lang w:val="en-US"/>
        </w:rPr>
      </w:pPr>
      <w:r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0D43E7" wp14:editId="0AF2A64D">
                <wp:simplePos x="0" y="0"/>
                <wp:positionH relativeFrom="column">
                  <wp:posOffset>-163195</wp:posOffset>
                </wp:positionH>
                <wp:positionV relativeFrom="paragraph">
                  <wp:posOffset>1033780</wp:posOffset>
                </wp:positionV>
                <wp:extent cx="6350" cy="1085850"/>
                <wp:effectExtent l="76200" t="0" r="69850" b="57150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085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0" o:spid="_x0000_s1026" type="#_x0000_t32" style="position:absolute;margin-left:-12.85pt;margin-top:81.4pt;width:.5pt;height:85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" strokecolor="#00b050">
                <v:stroke endarrow="open"/>
              </v:shape>
            </w:pict>
          </mc:Fallback>
        </mc:AlternateContent>
      </w:r>
      <w:r w:rsidR="009138BD" w:rsidRPr="000A4DDD"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AFC19B" wp14:editId="33A328AF">
                <wp:simplePos x="0" y="0"/>
                <wp:positionH relativeFrom="column">
                  <wp:posOffset>-48895</wp:posOffset>
                </wp:positionH>
                <wp:positionV relativeFrom="paragraph">
                  <wp:posOffset>2073275</wp:posOffset>
                </wp:positionV>
                <wp:extent cx="1346200" cy="114300"/>
                <wp:effectExtent l="0" t="0" r="25400" b="1905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4" o:spid="_x0000_s1026" style="position:absolute;margin-left:-3.85pt;margin-top:163.25pt;width:106pt;height: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" filled="f" strokecolor="#00b050" strokeweight="2pt"/>
            </w:pict>
          </mc:Fallback>
        </mc:AlternateContent>
      </w:r>
      <w:r w:rsidR="009138BD" w:rsidRPr="000A4DDD"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5C7F18" wp14:editId="18847411">
                <wp:simplePos x="0" y="0"/>
                <wp:positionH relativeFrom="column">
                  <wp:posOffset>-48895</wp:posOffset>
                </wp:positionH>
                <wp:positionV relativeFrom="paragraph">
                  <wp:posOffset>917575</wp:posOffset>
                </wp:positionV>
                <wp:extent cx="1346200" cy="114300"/>
                <wp:effectExtent l="0" t="0" r="25400" b="1905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3" o:spid="_x0000_s1026" style="position:absolute;margin-left:-3.85pt;margin-top:72.25pt;width:106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" filled="f" strokecolor="#00b050" strokeweight="2pt"/>
            </w:pict>
          </mc:Fallback>
        </mc:AlternateContent>
      </w:r>
      <w:r w:rsidR="000A4DDD">
        <w:rPr>
          <w:noProof/>
          <w:lang w:eastAsia="de-DE"/>
        </w:rPr>
        <w:drawing>
          <wp:inline distT="0" distB="0" distL="0" distR="0" wp14:anchorId="2C657A6E" wp14:editId="4C16A806">
            <wp:extent cx="5760720" cy="6054725"/>
            <wp:effectExtent l="0" t="0" r="0" b="3175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5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DDD" w:rsidRDefault="003F335C">
      <w:r>
        <w:rPr>
          <w:i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22B520" wp14:editId="688B85C8">
                <wp:simplePos x="0" y="0"/>
                <wp:positionH relativeFrom="column">
                  <wp:posOffset>-150495</wp:posOffset>
                </wp:positionH>
                <wp:positionV relativeFrom="paragraph">
                  <wp:posOffset>1311275</wp:posOffset>
                </wp:positionV>
                <wp:extent cx="6350" cy="1085850"/>
                <wp:effectExtent l="76200" t="0" r="69850" b="5715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085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9" o:spid="_x0000_s1026" type="#_x0000_t32" style="position:absolute;margin-left:-11.85pt;margin-top:103.25pt;width:.5pt;height:85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" strokecolor="#00b050">
                <v:stroke endarrow="open"/>
              </v:shape>
            </w:pict>
          </mc:Fallback>
        </mc:AlternateContent>
      </w:r>
      <w:r w:rsidR="000A4DDD" w:rsidRPr="000A4DDD"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428BD2" wp14:editId="66FAEB33">
                <wp:simplePos x="0" y="0"/>
                <wp:positionH relativeFrom="column">
                  <wp:posOffset>1905</wp:posOffset>
                </wp:positionH>
                <wp:positionV relativeFrom="paragraph">
                  <wp:posOffset>2372360</wp:posOffset>
                </wp:positionV>
                <wp:extent cx="1346200" cy="114300"/>
                <wp:effectExtent l="0" t="0" r="25400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0" o:spid="_x0000_s1026" style="position:absolute;margin-left:.15pt;margin-top:186.8pt;width:106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" filled="f" strokecolor="#00b050" strokeweight="2pt"/>
            </w:pict>
          </mc:Fallback>
        </mc:AlternateContent>
      </w:r>
      <w:r w:rsidR="000A4DDD" w:rsidRPr="000A4DDD"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B9F5E" wp14:editId="2F9DC4BF">
                <wp:simplePos x="0" y="0"/>
                <wp:positionH relativeFrom="column">
                  <wp:posOffset>1905</wp:posOffset>
                </wp:positionH>
                <wp:positionV relativeFrom="paragraph">
                  <wp:posOffset>1197610</wp:posOffset>
                </wp:positionV>
                <wp:extent cx="1346200" cy="114300"/>
                <wp:effectExtent l="0" t="0" r="2540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9" o:spid="_x0000_s1026" style="position:absolute;margin-left:.15pt;margin-top:94.3pt;width:106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" filled="f" strokecolor="#00b050" strokeweight="2pt"/>
            </w:pict>
          </mc:Fallback>
        </mc:AlternateContent>
      </w:r>
      <w:r w:rsidR="000A4DDD">
        <w:rPr>
          <w:noProof/>
          <w:lang w:eastAsia="de-DE"/>
        </w:rPr>
        <w:drawing>
          <wp:inline distT="0" distB="0" distL="0" distR="0" wp14:anchorId="287DBB2C" wp14:editId="7A82409A">
            <wp:extent cx="5760720" cy="2749496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4D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DD"/>
    <w:rsid w:val="000A4DDD"/>
    <w:rsid w:val="003F335C"/>
    <w:rsid w:val="00704012"/>
    <w:rsid w:val="009138BD"/>
    <w:rsid w:val="00E6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4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4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8EEEFAD5</Template>
  <TotalTime>0</TotalTime>
  <Pages>2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IVV Naturwissenschaften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Nordlohne</dc:creator>
  <cp:lastModifiedBy>Petra Nordlohne</cp:lastModifiedBy>
  <cp:revision>3</cp:revision>
  <dcterms:created xsi:type="dcterms:W3CDTF">2015-02-05T11:27:00Z</dcterms:created>
  <dcterms:modified xsi:type="dcterms:W3CDTF">2015-02-05T11:50:00Z</dcterms:modified>
</cp:coreProperties>
</file>