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99B" w:rsidRPr="000208DA" w:rsidRDefault="00C2799B" w:rsidP="00C2799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2799B" w:rsidRPr="000208DA" w:rsidRDefault="000208DA" w:rsidP="000208DA">
      <w:pPr>
        <w:snapToGrid w:val="0"/>
        <w:jc w:val="center"/>
        <w:rPr>
          <w:b/>
          <w:sz w:val="28"/>
          <w:szCs w:val="28"/>
          <w:lang w:val="en-US"/>
        </w:rPr>
      </w:pPr>
      <w:r w:rsidRPr="000208DA">
        <w:rPr>
          <w:b/>
          <w:sz w:val="28"/>
          <w:szCs w:val="28"/>
          <w:lang w:val="en-US"/>
        </w:rPr>
        <w:t>Abstract Title</w:t>
      </w:r>
      <w:r w:rsidRPr="000208DA">
        <w:rPr>
          <w:lang w:val="en-US"/>
        </w:rPr>
        <w:t xml:space="preserve"> </w:t>
      </w:r>
      <w:r w:rsidRPr="000208DA">
        <w:rPr>
          <w:b/>
          <w:sz w:val="28"/>
          <w:szCs w:val="28"/>
          <w:lang w:val="en-US"/>
        </w:rPr>
        <w:t>Using Times New Roman with a Font Size of Bold 15</w:t>
      </w:r>
    </w:p>
    <w:p w:rsidR="00D823F7" w:rsidRPr="000208DA" w:rsidRDefault="00D823F7" w:rsidP="00C2799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A4814" w:rsidRDefault="007A4814" w:rsidP="00C2799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51F31" w:rsidRPr="000208DA" w:rsidRDefault="00951F31" w:rsidP="00C2799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3E6239" w:rsidRDefault="0027162B" w:rsidP="003E623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Name Presenting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Author</w:t>
      </w:r>
      <w:r w:rsidR="004424D8" w:rsidRPr="000208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424D8" w:rsidRPr="000208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proofErr w:type="gramEnd"/>
      <w:r w:rsidR="004424D8" w:rsidRPr="00020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Coauthor</w:t>
      </w:r>
      <w:r w:rsidR="004424D8" w:rsidRPr="000208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spellEnd"/>
      <w:r w:rsidR="000208DA" w:rsidRPr="000208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0208DA" w:rsidRPr="000208DA">
        <w:rPr>
          <w:rFonts w:ascii="Times New Roman" w:hAnsi="Times New Roman" w:cs="Times New Roman"/>
          <w:sz w:val="24"/>
          <w:szCs w:val="24"/>
          <w:lang w:val="en-US"/>
        </w:rPr>
        <w:t xml:space="preserve"> Corresponding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208DA" w:rsidRPr="000208DA">
        <w:rPr>
          <w:rFonts w:ascii="Times New Roman" w:hAnsi="Times New Roman" w:cs="Times New Roman"/>
          <w:sz w:val="24"/>
          <w:szCs w:val="24"/>
          <w:lang w:val="en-US"/>
        </w:rPr>
        <w:t>uthor</w:t>
      </w:r>
      <w:r w:rsidR="000208DA" w:rsidRPr="000208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 w:rsidR="000208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</w:p>
    <w:p w:rsidR="003E6239" w:rsidRPr="003E6239" w:rsidRDefault="003E6239" w:rsidP="003E62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6239" w:rsidRPr="000E374F" w:rsidRDefault="004424D8" w:rsidP="003E6239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0E374F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a</w:t>
      </w:r>
      <w:r w:rsidR="00BE4005" w:rsidRPr="000E374F">
        <w:rPr>
          <w:rFonts w:ascii="Times New Roman" w:hAnsi="Times New Roman" w:cs="Times New Roman"/>
          <w:i/>
          <w:sz w:val="20"/>
          <w:szCs w:val="20"/>
          <w:lang w:val="en-US"/>
        </w:rPr>
        <w:t>Department</w:t>
      </w:r>
      <w:proofErr w:type="spellEnd"/>
      <w:r w:rsidR="00BE4005" w:rsidRPr="000E374F">
        <w:rPr>
          <w:rFonts w:ascii="Times New Roman" w:hAnsi="Times New Roman" w:cs="Times New Roman"/>
          <w:i/>
          <w:sz w:val="20"/>
          <w:szCs w:val="20"/>
          <w:lang w:val="en-US"/>
        </w:rPr>
        <w:t>, Institution</w:t>
      </w:r>
      <w:r w:rsidRPr="000E374F">
        <w:rPr>
          <w:rFonts w:ascii="Times New Roman" w:hAnsi="Times New Roman" w:cs="Times New Roman"/>
          <w:i/>
          <w:sz w:val="20"/>
          <w:szCs w:val="20"/>
          <w:lang w:val="en-US"/>
        </w:rPr>
        <w:t>,</w:t>
      </w:r>
      <w:r w:rsidR="003853E9" w:rsidRPr="000E37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Postal Address</w:t>
      </w:r>
    </w:p>
    <w:p w:rsidR="00C2799B" w:rsidRPr="000E374F" w:rsidRDefault="004424D8" w:rsidP="004424D8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0E374F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b</w:t>
      </w:r>
      <w:r w:rsidR="00BE4005" w:rsidRPr="000E374F">
        <w:rPr>
          <w:rFonts w:ascii="Times New Roman" w:hAnsi="Times New Roman" w:cs="Times New Roman"/>
          <w:i/>
          <w:sz w:val="20"/>
          <w:szCs w:val="20"/>
          <w:lang w:val="en-US"/>
        </w:rPr>
        <w:t>Department</w:t>
      </w:r>
      <w:proofErr w:type="spellEnd"/>
      <w:r w:rsidR="00BE4005" w:rsidRPr="000E374F">
        <w:rPr>
          <w:rFonts w:ascii="Times New Roman" w:hAnsi="Times New Roman" w:cs="Times New Roman"/>
          <w:i/>
          <w:sz w:val="20"/>
          <w:szCs w:val="20"/>
          <w:lang w:val="en-US"/>
        </w:rPr>
        <w:t>, Institution</w:t>
      </w:r>
      <w:r w:rsidR="003853E9" w:rsidRPr="000E374F">
        <w:rPr>
          <w:rFonts w:ascii="Times New Roman" w:hAnsi="Times New Roman" w:cs="Times New Roman"/>
          <w:i/>
          <w:sz w:val="20"/>
          <w:szCs w:val="20"/>
          <w:lang w:val="en-US"/>
        </w:rPr>
        <w:t>, Postal Address</w:t>
      </w:r>
    </w:p>
    <w:p w:rsidR="003853E9" w:rsidRPr="000E374F" w:rsidRDefault="003853E9" w:rsidP="004424D8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0E374F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a</w:t>
      </w:r>
      <w:r w:rsidRPr="000E374F">
        <w:rPr>
          <w:rFonts w:ascii="Times New Roman" w:hAnsi="Times New Roman" w:cs="Times New Roman"/>
          <w:i/>
          <w:sz w:val="20"/>
          <w:szCs w:val="20"/>
          <w:lang w:val="en-US"/>
        </w:rPr>
        <w:t>Email</w:t>
      </w:r>
      <w:proofErr w:type="spellEnd"/>
      <w:r w:rsidRPr="000E37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5A0805" w:rsidRPr="000E374F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0E37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ddress </w:t>
      </w:r>
      <w:r w:rsidRPr="000E374F"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>{presenting author}</w:t>
      </w:r>
      <w:r w:rsidRPr="000E37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; </w:t>
      </w:r>
      <w:r w:rsidRPr="000E374F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*</w:t>
      </w:r>
      <w:r w:rsidRPr="000E37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Email </w:t>
      </w:r>
      <w:r w:rsidR="005A0805" w:rsidRPr="000E374F">
        <w:rPr>
          <w:rFonts w:ascii="Times New Roman" w:hAnsi="Times New Roman" w:cs="Times New Roman"/>
          <w:i/>
          <w:sz w:val="20"/>
          <w:szCs w:val="20"/>
          <w:lang w:val="en-US"/>
        </w:rPr>
        <w:t>A</w:t>
      </w:r>
      <w:r w:rsidRPr="000E374F">
        <w:rPr>
          <w:rFonts w:ascii="Times New Roman" w:hAnsi="Times New Roman" w:cs="Times New Roman"/>
          <w:i/>
          <w:sz w:val="20"/>
          <w:szCs w:val="20"/>
          <w:lang w:val="en-US"/>
        </w:rPr>
        <w:t xml:space="preserve">ddress </w:t>
      </w:r>
      <w:r w:rsidRPr="000E374F">
        <w:rPr>
          <w:rFonts w:ascii="Times New Roman" w:hAnsi="Times New Roman" w:cs="Times New Roman"/>
          <w:i/>
          <w:color w:val="FF0000"/>
          <w:sz w:val="20"/>
          <w:szCs w:val="20"/>
          <w:lang w:val="en-US"/>
        </w:rPr>
        <w:t>{corresponding author}</w:t>
      </w:r>
    </w:p>
    <w:p w:rsidR="005A0805" w:rsidRDefault="005A0805" w:rsidP="00C279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1F31" w:rsidRDefault="00951F31" w:rsidP="00C279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1F31" w:rsidRDefault="00951F31" w:rsidP="00C2799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1F31" w:rsidRDefault="00951F31" w:rsidP="00C2799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0805" w:rsidRPr="005A0805" w:rsidRDefault="005A0805" w:rsidP="00C2799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5A0805" w:rsidRPr="00951F31" w:rsidRDefault="005A0805" w:rsidP="00C2799B">
      <w:pPr>
        <w:rPr>
          <w:rFonts w:ascii="Times New Roman" w:hAnsi="Times New Roman" w:cs="Times New Roman"/>
          <w:sz w:val="12"/>
          <w:szCs w:val="12"/>
          <w:lang w:val="en-US"/>
        </w:rPr>
      </w:pPr>
    </w:p>
    <w:p w:rsidR="0064687F" w:rsidRDefault="007A4814" w:rsidP="003853E9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08DA">
        <w:rPr>
          <w:rFonts w:ascii="Times New Roman" w:hAnsi="Times New Roman" w:cs="Times New Roman"/>
          <w:sz w:val="24"/>
          <w:szCs w:val="24"/>
          <w:lang w:val="en-US"/>
        </w:rPr>
        <w:t>Main Text Paragraph</w:t>
      </w:r>
      <w:r w:rsidR="003853E9">
        <w:rPr>
          <w:rFonts w:ascii="Times New Roman" w:hAnsi="Times New Roman" w:cs="Times New Roman"/>
          <w:sz w:val="24"/>
          <w:szCs w:val="24"/>
          <w:lang w:val="en-US"/>
        </w:rPr>
        <w:t xml:space="preserve">, please use Times New Roman with a font size of 12, single line </w:t>
      </w:r>
      <w:proofErr w:type="gramStart"/>
      <w:r w:rsidR="003853E9">
        <w:rPr>
          <w:rFonts w:ascii="Times New Roman" w:hAnsi="Times New Roman" w:cs="Times New Roman"/>
          <w:sz w:val="24"/>
          <w:szCs w:val="24"/>
          <w:lang w:val="en-US"/>
        </w:rPr>
        <w:t>spacing.</w:t>
      </w:r>
      <w:r w:rsidR="0064687F" w:rsidRPr="000208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[</w:t>
      </w:r>
      <w:proofErr w:type="gramEnd"/>
      <w:r w:rsidR="0064687F" w:rsidRPr="000208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references]</w:t>
      </w:r>
    </w:p>
    <w:p w:rsidR="009326F7" w:rsidRPr="000208DA" w:rsidRDefault="0064687F" w:rsidP="003853E9">
      <w:pPr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Main Text Paragraph 2. Please include </w:t>
      </w:r>
      <w:r w:rsidR="005A0805">
        <w:rPr>
          <w:rFonts w:ascii="Times New Roman" w:hAnsi="Times New Roman" w:cs="Times New Roman"/>
          <w:sz w:val="24"/>
          <w:szCs w:val="24"/>
          <w:lang w:val="en-US"/>
        </w:rPr>
        <w:t xml:space="preserve">just </w:t>
      </w:r>
      <w:r>
        <w:rPr>
          <w:rFonts w:ascii="Times New Roman" w:hAnsi="Times New Roman" w:cs="Times New Roman"/>
          <w:sz w:val="24"/>
          <w:szCs w:val="24"/>
          <w:lang w:val="en-US"/>
        </w:rPr>
        <w:t>one scheme/figure at the end of the abstract detached with one blank line.</w:t>
      </w:r>
      <w:r w:rsidR="0027162B">
        <w:rPr>
          <w:rFonts w:ascii="Times New Roman" w:hAnsi="Times New Roman" w:cs="Times New Roman"/>
          <w:sz w:val="24"/>
          <w:szCs w:val="24"/>
          <w:lang w:val="en-US"/>
        </w:rPr>
        <w:t xml:space="preserve"> Do not exceed one page!</w:t>
      </w:r>
    </w:p>
    <w:p w:rsidR="001E2A6F" w:rsidRDefault="001E2A6F" w:rsidP="00BE00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A0805" w:rsidRPr="005A0805" w:rsidRDefault="005A0805" w:rsidP="00BE00D0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5A0805">
        <w:rPr>
          <w:rFonts w:ascii="Times New Roman" w:hAnsi="Times New Roman" w:cs="Times New Roman"/>
          <w:color w:val="FF0000"/>
          <w:sz w:val="24"/>
          <w:szCs w:val="24"/>
          <w:lang w:val="en-US"/>
        </w:rPr>
        <w:t>{Scheme/Figure should be included here}</w:t>
      </w:r>
    </w:p>
    <w:p w:rsidR="004C439A" w:rsidRPr="000208DA" w:rsidRDefault="004424D8" w:rsidP="00463FE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208DA">
        <w:rPr>
          <w:rFonts w:ascii="Times New Roman" w:hAnsi="Times New Roman" w:cs="Times New Roman"/>
          <w:b/>
          <w:iCs/>
          <w:sz w:val="20"/>
          <w:szCs w:val="20"/>
          <w:lang w:val="en-US"/>
        </w:rPr>
        <w:t>Scheme</w:t>
      </w:r>
      <w:r w:rsidR="005A0805">
        <w:rPr>
          <w:rFonts w:ascii="Times New Roman" w:hAnsi="Times New Roman" w:cs="Times New Roman"/>
          <w:b/>
          <w:iCs/>
          <w:sz w:val="20"/>
          <w:szCs w:val="20"/>
          <w:lang w:val="en-US"/>
        </w:rPr>
        <w:t>/Figure</w:t>
      </w:r>
      <w:r w:rsidR="00EB6CD1" w:rsidRPr="000208DA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1</w:t>
      </w:r>
      <w:r w:rsidR="00EB6CD1" w:rsidRPr="000208DA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  <w:r w:rsidR="00EB6CD1" w:rsidRPr="000208D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A4814" w:rsidRPr="000208DA">
        <w:rPr>
          <w:rFonts w:ascii="Times New Roman" w:hAnsi="Times New Roman" w:cs="Times New Roman"/>
          <w:sz w:val="20"/>
          <w:szCs w:val="20"/>
          <w:lang w:val="en-US"/>
        </w:rPr>
        <w:t>Scheme Caption</w:t>
      </w:r>
      <w:r w:rsidR="00A06C3D" w:rsidRPr="000208DA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463FEB" w:rsidRPr="000208DA" w:rsidRDefault="00463FEB" w:rsidP="00463FE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C439A" w:rsidRPr="000208DA" w:rsidRDefault="004C439A" w:rsidP="001E2A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093387" w:rsidRDefault="003853E9" w:rsidP="001E2A6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951F31" w:rsidRPr="00951F31" w:rsidRDefault="00951F31" w:rsidP="001E2A6F">
      <w:pPr>
        <w:autoSpaceDE w:val="0"/>
        <w:autoSpaceDN w:val="0"/>
        <w:adjustRightInd w:val="0"/>
        <w:rPr>
          <w:rFonts w:ascii="Times New Roman" w:hAnsi="Times New Roman" w:cs="Times New Roman"/>
          <w:sz w:val="12"/>
          <w:szCs w:val="12"/>
          <w:lang w:val="en-US"/>
        </w:rPr>
      </w:pPr>
    </w:p>
    <w:p w:rsidR="004424D8" w:rsidRPr="000208DA" w:rsidRDefault="00604417" w:rsidP="007A4814">
      <w:pPr>
        <w:pStyle w:val="Funotentext"/>
        <w:ind w:left="567" w:hanging="567"/>
        <w:rPr>
          <w:rFonts w:ascii="Times New Roman" w:hAnsi="Times New Roman"/>
          <w:lang w:val="en-US"/>
        </w:rPr>
      </w:pPr>
      <w:r w:rsidRPr="000208DA">
        <w:rPr>
          <w:rFonts w:ascii="Times New Roman" w:hAnsi="Times New Roman"/>
          <w:lang w:val="en-US"/>
        </w:rPr>
        <w:t>[1]</w:t>
      </w:r>
      <w:r w:rsidR="004424D8" w:rsidRPr="000208DA">
        <w:rPr>
          <w:rFonts w:ascii="Times New Roman" w:hAnsi="Times New Roman"/>
          <w:lang w:val="en-US"/>
        </w:rPr>
        <w:tab/>
      </w:r>
      <w:r w:rsidR="007A4814" w:rsidRPr="000208DA">
        <w:rPr>
          <w:rFonts w:ascii="Times New Roman" w:hAnsi="Times New Roman"/>
          <w:lang w:val="en-US"/>
        </w:rPr>
        <w:t xml:space="preserve">a) A. Author, B. Coauthor, </w:t>
      </w:r>
      <w:r w:rsidR="007A4814" w:rsidRPr="000208DA">
        <w:rPr>
          <w:rFonts w:ascii="Times New Roman" w:hAnsi="Times New Roman"/>
          <w:i/>
          <w:lang w:val="en-US"/>
        </w:rPr>
        <w:t>Journal</w:t>
      </w:r>
      <w:r w:rsidR="007A4814" w:rsidRPr="000208DA">
        <w:rPr>
          <w:rFonts w:ascii="Times New Roman" w:hAnsi="Times New Roman"/>
          <w:lang w:val="en-US"/>
        </w:rPr>
        <w:t xml:space="preserve"> </w:t>
      </w:r>
      <w:r w:rsidR="007A4814" w:rsidRPr="000208DA">
        <w:rPr>
          <w:rFonts w:ascii="Times New Roman" w:hAnsi="Times New Roman"/>
          <w:b/>
          <w:lang w:val="en-US"/>
        </w:rPr>
        <w:t>Year</w:t>
      </w:r>
      <w:r w:rsidR="007A4814" w:rsidRPr="000208DA">
        <w:rPr>
          <w:rFonts w:ascii="Times New Roman" w:hAnsi="Times New Roman"/>
          <w:lang w:val="en-US"/>
        </w:rPr>
        <w:t xml:space="preserve">, </w:t>
      </w:r>
      <w:r w:rsidR="007A4814" w:rsidRPr="000208DA">
        <w:rPr>
          <w:rFonts w:ascii="Times New Roman" w:hAnsi="Times New Roman"/>
          <w:i/>
          <w:lang w:val="en-US"/>
        </w:rPr>
        <w:t>Volume</w:t>
      </w:r>
      <w:r w:rsidR="007A4814" w:rsidRPr="000208DA">
        <w:rPr>
          <w:rFonts w:ascii="Times New Roman" w:hAnsi="Times New Roman"/>
          <w:lang w:val="en-US"/>
        </w:rPr>
        <w:t xml:space="preserve">, page-page; b) A. Author, B. Coauthor, </w:t>
      </w:r>
      <w:r w:rsidR="007A4814" w:rsidRPr="000208DA">
        <w:rPr>
          <w:rFonts w:ascii="Times New Roman" w:hAnsi="Times New Roman"/>
          <w:i/>
          <w:lang w:val="en-US"/>
        </w:rPr>
        <w:t>Journal</w:t>
      </w:r>
      <w:r w:rsidR="007A4814" w:rsidRPr="000208DA">
        <w:rPr>
          <w:rFonts w:ascii="Times New Roman" w:hAnsi="Times New Roman"/>
          <w:lang w:val="en-US"/>
        </w:rPr>
        <w:t xml:space="preserve"> </w:t>
      </w:r>
      <w:r w:rsidR="007A4814" w:rsidRPr="000208DA">
        <w:rPr>
          <w:rFonts w:ascii="Times New Roman" w:hAnsi="Times New Roman"/>
          <w:b/>
          <w:lang w:val="en-US"/>
        </w:rPr>
        <w:t>Year</w:t>
      </w:r>
      <w:r w:rsidR="007A4814" w:rsidRPr="000208DA">
        <w:rPr>
          <w:rFonts w:ascii="Times New Roman" w:hAnsi="Times New Roman"/>
          <w:lang w:val="en-US"/>
        </w:rPr>
        <w:t xml:space="preserve">, </w:t>
      </w:r>
      <w:r w:rsidR="007A4814" w:rsidRPr="000208DA">
        <w:rPr>
          <w:rFonts w:ascii="Times New Roman" w:hAnsi="Times New Roman"/>
          <w:i/>
          <w:lang w:val="en-US"/>
        </w:rPr>
        <w:t>Volume</w:t>
      </w:r>
      <w:r w:rsidR="007A4814" w:rsidRPr="000208DA">
        <w:rPr>
          <w:rFonts w:ascii="Times New Roman" w:hAnsi="Times New Roman"/>
          <w:lang w:val="en-US"/>
        </w:rPr>
        <w:t>, page-page.</w:t>
      </w:r>
    </w:p>
    <w:p w:rsidR="004424D8" w:rsidRPr="000208DA" w:rsidRDefault="00604417" w:rsidP="007A4814">
      <w:pPr>
        <w:pStyle w:val="Funotentext"/>
        <w:ind w:left="567" w:hanging="567"/>
        <w:jc w:val="both"/>
        <w:rPr>
          <w:rFonts w:ascii="Times New Roman" w:hAnsi="Times New Roman"/>
          <w:lang w:val="en-US"/>
        </w:rPr>
      </w:pPr>
      <w:r w:rsidRPr="000208DA">
        <w:rPr>
          <w:rFonts w:ascii="Times New Roman" w:hAnsi="Times New Roman"/>
          <w:lang w:val="en-US"/>
        </w:rPr>
        <w:t>[2]</w:t>
      </w:r>
      <w:r w:rsidR="004424D8" w:rsidRPr="000208DA">
        <w:rPr>
          <w:rFonts w:ascii="Times New Roman" w:hAnsi="Times New Roman"/>
          <w:lang w:val="en-US"/>
        </w:rPr>
        <w:tab/>
      </w:r>
      <w:r w:rsidR="007A4814" w:rsidRPr="000208DA">
        <w:rPr>
          <w:rFonts w:ascii="Times New Roman" w:hAnsi="Times New Roman"/>
          <w:lang w:val="en-US"/>
        </w:rPr>
        <w:t xml:space="preserve">A. Author, B. Coauthor in </w:t>
      </w:r>
      <w:r w:rsidR="00BE4005" w:rsidRPr="000208DA">
        <w:rPr>
          <w:rFonts w:ascii="Times New Roman" w:hAnsi="Times New Roman"/>
          <w:i/>
          <w:lang w:val="en-US"/>
        </w:rPr>
        <w:t>book name</w:t>
      </w:r>
      <w:r w:rsidR="007A4814" w:rsidRPr="000208DA">
        <w:rPr>
          <w:rFonts w:ascii="Times New Roman" w:hAnsi="Times New Roman"/>
          <w:i/>
          <w:lang w:val="en-US"/>
        </w:rPr>
        <w:t>, Vol. 2</w:t>
      </w:r>
      <w:r w:rsidR="007A4814" w:rsidRPr="000208DA">
        <w:rPr>
          <w:rFonts w:ascii="Times New Roman" w:hAnsi="Times New Roman"/>
          <w:lang w:val="en-US"/>
        </w:rPr>
        <w:t xml:space="preserve"> (Eds.: </w:t>
      </w:r>
      <w:r w:rsidR="00BE4005" w:rsidRPr="000208DA">
        <w:rPr>
          <w:rFonts w:ascii="Times New Roman" w:hAnsi="Times New Roman"/>
          <w:lang w:val="en-US"/>
        </w:rPr>
        <w:t>A</w:t>
      </w:r>
      <w:r w:rsidR="007A4814" w:rsidRPr="000208DA">
        <w:rPr>
          <w:rFonts w:ascii="Times New Roman" w:hAnsi="Times New Roman"/>
          <w:lang w:val="en-US"/>
        </w:rPr>
        <w:t xml:space="preserve">. </w:t>
      </w:r>
      <w:r w:rsidR="00BE4005" w:rsidRPr="000208DA">
        <w:rPr>
          <w:rFonts w:ascii="Times New Roman" w:hAnsi="Times New Roman"/>
          <w:lang w:val="en-US"/>
        </w:rPr>
        <w:t>Editor</w:t>
      </w:r>
      <w:r w:rsidR="007A4814" w:rsidRPr="000208DA">
        <w:rPr>
          <w:rFonts w:ascii="Times New Roman" w:hAnsi="Times New Roman"/>
          <w:lang w:val="en-US"/>
        </w:rPr>
        <w:t xml:space="preserve">, </w:t>
      </w:r>
      <w:r w:rsidR="00BE4005" w:rsidRPr="000208DA">
        <w:rPr>
          <w:rFonts w:ascii="Times New Roman" w:hAnsi="Times New Roman"/>
          <w:lang w:val="en-US"/>
        </w:rPr>
        <w:t>B</w:t>
      </w:r>
      <w:r w:rsidR="007A4814" w:rsidRPr="000208DA">
        <w:rPr>
          <w:rFonts w:ascii="Times New Roman" w:hAnsi="Times New Roman"/>
          <w:lang w:val="en-US"/>
        </w:rPr>
        <w:t xml:space="preserve">. </w:t>
      </w:r>
      <w:r w:rsidR="00BE4005" w:rsidRPr="000208DA">
        <w:rPr>
          <w:rFonts w:ascii="Times New Roman" w:hAnsi="Times New Roman"/>
          <w:lang w:val="en-US"/>
        </w:rPr>
        <w:t>Editor</w:t>
      </w:r>
      <w:r w:rsidR="007A4814" w:rsidRPr="000208DA">
        <w:rPr>
          <w:rFonts w:ascii="Times New Roman" w:hAnsi="Times New Roman"/>
          <w:lang w:val="en-US"/>
        </w:rPr>
        <w:t xml:space="preserve">), </w:t>
      </w:r>
      <w:r w:rsidR="00BE4005" w:rsidRPr="000208DA">
        <w:rPr>
          <w:rFonts w:ascii="Times New Roman" w:hAnsi="Times New Roman"/>
          <w:lang w:val="en-US"/>
        </w:rPr>
        <w:t>publishing company</w:t>
      </w:r>
      <w:r w:rsidR="007A4814" w:rsidRPr="000208DA">
        <w:rPr>
          <w:rFonts w:ascii="Times New Roman" w:hAnsi="Times New Roman"/>
          <w:lang w:val="en-US"/>
        </w:rPr>
        <w:t xml:space="preserve">, </w:t>
      </w:r>
      <w:r w:rsidR="00BE4005" w:rsidRPr="000208DA">
        <w:rPr>
          <w:rFonts w:ascii="Times New Roman" w:hAnsi="Times New Roman"/>
          <w:lang w:val="en-US"/>
        </w:rPr>
        <w:t>Place</w:t>
      </w:r>
      <w:r w:rsidR="007A4814" w:rsidRPr="000208DA">
        <w:rPr>
          <w:rFonts w:ascii="Times New Roman" w:hAnsi="Times New Roman"/>
          <w:lang w:val="en-US"/>
        </w:rPr>
        <w:t xml:space="preserve">, </w:t>
      </w:r>
      <w:r w:rsidR="00BE4005" w:rsidRPr="000208DA">
        <w:rPr>
          <w:rFonts w:ascii="Times New Roman" w:hAnsi="Times New Roman"/>
          <w:b/>
          <w:lang w:val="en-US"/>
        </w:rPr>
        <w:t>Year</w:t>
      </w:r>
      <w:r w:rsidR="007A4814" w:rsidRPr="000208DA">
        <w:rPr>
          <w:rFonts w:ascii="Times New Roman" w:hAnsi="Times New Roman"/>
          <w:lang w:val="en-US"/>
        </w:rPr>
        <w:t xml:space="preserve">, pp. </w:t>
      </w:r>
      <w:r w:rsidR="00BE4005" w:rsidRPr="000208DA">
        <w:rPr>
          <w:rFonts w:ascii="Times New Roman" w:hAnsi="Times New Roman"/>
          <w:lang w:val="en-US"/>
        </w:rPr>
        <w:t>page</w:t>
      </w:r>
      <w:r w:rsidR="007A4814" w:rsidRPr="000208DA">
        <w:rPr>
          <w:rFonts w:ascii="Times New Roman" w:hAnsi="Times New Roman"/>
          <w:lang w:val="en-US"/>
        </w:rPr>
        <w:t>-</w:t>
      </w:r>
      <w:r w:rsidR="00BE4005" w:rsidRPr="000208DA">
        <w:rPr>
          <w:rFonts w:ascii="Times New Roman" w:hAnsi="Times New Roman"/>
          <w:lang w:val="en-US"/>
        </w:rPr>
        <w:t>page</w:t>
      </w:r>
      <w:r w:rsidR="007A4814" w:rsidRPr="000208DA">
        <w:rPr>
          <w:rFonts w:ascii="Times New Roman" w:hAnsi="Times New Roman"/>
          <w:lang w:val="en-US"/>
        </w:rPr>
        <w:t>.</w:t>
      </w:r>
    </w:p>
    <w:p w:rsidR="00093387" w:rsidRPr="000208DA" w:rsidRDefault="00604417" w:rsidP="007A4814">
      <w:pPr>
        <w:pStyle w:val="Funotentext"/>
        <w:ind w:left="567" w:hanging="567"/>
        <w:jc w:val="both"/>
        <w:rPr>
          <w:rFonts w:ascii="Times New Roman" w:hAnsi="Times New Roman"/>
          <w:lang w:val="en-US"/>
        </w:rPr>
      </w:pPr>
      <w:r w:rsidRPr="000208DA">
        <w:rPr>
          <w:rFonts w:ascii="Times New Roman" w:hAnsi="Times New Roman"/>
          <w:lang w:val="en-US"/>
        </w:rPr>
        <w:t>[</w:t>
      </w:r>
      <w:r w:rsidR="00BE00D0" w:rsidRPr="000208DA">
        <w:rPr>
          <w:rFonts w:ascii="Times New Roman" w:hAnsi="Times New Roman"/>
          <w:lang w:val="en-US"/>
        </w:rPr>
        <w:t>3</w:t>
      </w:r>
      <w:r w:rsidRPr="000208DA">
        <w:rPr>
          <w:rFonts w:ascii="Times New Roman" w:hAnsi="Times New Roman"/>
          <w:lang w:val="en-US"/>
        </w:rPr>
        <w:t>]</w:t>
      </w:r>
      <w:r w:rsidR="004424D8" w:rsidRPr="000208DA">
        <w:rPr>
          <w:rFonts w:ascii="Times New Roman" w:hAnsi="Times New Roman"/>
          <w:lang w:val="en-US"/>
        </w:rPr>
        <w:tab/>
      </w:r>
      <w:r w:rsidR="007A4814" w:rsidRPr="000208DA">
        <w:rPr>
          <w:rFonts w:ascii="Times New Roman" w:hAnsi="Times New Roman"/>
          <w:lang w:val="en-US" w:eastAsia="de-DE"/>
        </w:rPr>
        <w:t>…</w:t>
      </w:r>
    </w:p>
    <w:sectPr w:rsidR="00093387" w:rsidRPr="000208DA" w:rsidSect="00C2799B">
      <w:pgSz w:w="11906" w:h="16838" w:code="9"/>
      <w:pgMar w:top="1701" w:right="1304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334" w:rsidRDefault="00D05334" w:rsidP="009326F7">
      <w:r>
        <w:separator/>
      </w:r>
    </w:p>
  </w:endnote>
  <w:endnote w:type="continuationSeparator" w:id="0">
    <w:p w:rsidR="00D05334" w:rsidRDefault="00D05334" w:rsidP="0093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334" w:rsidRPr="00604417" w:rsidRDefault="00D05334" w:rsidP="009326F7">
      <w:pPr>
        <w:rPr>
          <w:sz w:val="2"/>
          <w:szCs w:val="2"/>
        </w:rPr>
      </w:pPr>
    </w:p>
  </w:footnote>
  <w:footnote w:type="continuationSeparator" w:id="0">
    <w:p w:rsidR="00D05334" w:rsidRDefault="00D05334" w:rsidP="00932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4592"/>
    <w:multiLevelType w:val="hybridMultilevel"/>
    <w:tmpl w:val="BACCD8B6"/>
    <w:lvl w:ilvl="0" w:tplc="71C86D4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D50"/>
    <w:rsid w:val="00016A6B"/>
    <w:rsid w:val="000208DA"/>
    <w:rsid w:val="00065821"/>
    <w:rsid w:val="00093235"/>
    <w:rsid w:val="00093387"/>
    <w:rsid w:val="000E374F"/>
    <w:rsid w:val="000F2894"/>
    <w:rsid w:val="00187BD8"/>
    <w:rsid w:val="001E2A6F"/>
    <w:rsid w:val="00213E72"/>
    <w:rsid w:val="0022579F"/>
    <w:rsid w:val="0027162B"/>
    <w:rsid w:val="00290D5A"/>
    <w:rsid w:val="00291C02"/>
    <w:rsid w:val="003063C3"/>
    <w:rsid w:val="00361EC3"/>
    <w:rsid w:val="003853E9"/>
    <w:rsid w:val="003E6239"/>
    <w:rsid w:val="004424D8"/>
    <w:rsid w:val="00452236"/>
    <w:rsid w:val="00453FCF"/>
    <w:rsid w:val="00463FEB"/>
    <w:rsid w:val="004C439A"/>
    <w:rsid w:val="00501663"/>
    <w:rsid w:val="00511C23"/>
    <w:rsid w:val="005A0805"/>
    <w:rsid w:val="005C0F32"/>
    <w:rsid w:val="005C3524"/>
    <w:rsid w:val="005E37D8"/>
    <w:rsid w:val="00604417"/>
    <w:rsid w:val="0064687F"/>
    <w:rsid w:val="006C5D50"/>
    <w:rsid w:val="006E0D7E"/>
    <w:rsid w:val="00776A87"/>
    <w:rsid w:val="007A4814"/>
    <w:rsid w:val="007A6D03"/>
    <w:rsid w:val="0087676A"/>
    <w:rsid w:val="009326F7"/>
    <w:rsid w:val="00951F31"/>
    <w:rsid w:val="009B69E2"/>
    <w:rsid w:val="00A06C3D"/>
    <w:rsid w:val="00A10B27"/>
    <w:rsid w:val="00A222BA"/>
    <w:rsid w:val="00A815D0"/>
    <w:rsid w:val="00AA47AD"/>
    <w:rsid w:val="00AB669E"/>
    <w:rsid w:val="00BB5863"/>
    <w:rsid w:val="00BE00D0"/>
    <w:rsid w:val="00BE4005"/>
    <w:rsid w:val="00C11B7C"/>
    <w:rsid w:val="00C2799B"/>
    <w:rsid w:val="00C41193"/>
    <w:rsid w:val="00D05334"/>
    <w:rsid w:val="00D71DC0"/>
    <w:rsid w:val="00D823F7"/>
    <w:rsid w:val="00EA565D"/>
    <w:rsid w:val="00EB6CD1"/>
    <w:rsid w:val="00F329B3"/>
    <w:rsid w:val="00FA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5C8E61D1"/>
  <w14:defaultImageDpi w14:val="0"/>
  <w15:docId w15:val="{F401A97E-6F7D-4B6B-AE4C-A396F794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11C2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uiPriority w:val="22"/>
    <w:qFormat/>
    <w:rsid w:val="00093387"/>
    <w:rPr>
      <w:rFonts w:cs="Times New Roman"/>
      <w:b/>
    </w:rPr>
  </w:style>
  <w:style w:type="paragraph" w:styleId="Funotentext">
    <w:name w:val="footnote text"/>
    <w:basedOn w:val="Standard"/>
    <w:link w:val="FunotentextZchn"/>
    <w:uiPriority w:val="99"/>
    <w:unhideWhenUsed/>
    <w:rsid w:val="009326F7"/>
    <w:rPr>
      <w:rFonts w:ascii="Calibri" w:hAnsi="Calibri" w:cs="Times New Roman"/>
      <w:sz w:val="20"/>
      <w:szCs w:val="20"/>
      <w:lang w:eastAsia="en-US"/>
    </w:rPr>
  </w:style>
  <w:style w:type="character" w:customStyle="1" w:styleId="FunotentextZchn">
    <w:name w:val="Fußnotentext Zchn"/>
    <w:link w:val="Funotentext"/>
    <w:uiPriority w:val="99"/>
    <w:locked/>
    <w:rsid w:val="009326F7"/>
    <w:rPr>
      <w:rFonts w:ascii="Calibri" w:hAnsi="Calibri" w:cs="Times New Roman"/>
      <w:sz w:val="20"/>
      <w:szCs w:val="20"/>
      <w:lang w:val="de-DE" w:eastAsia="x-none"/>
    </w:rPr>
  </w:style>
  <w:style w:type="character" w:styleId="Funotenzeichen">
    <w:name w:val="footnote reference"/>
    <w:uiPriority w:val="99"/>
    <w:semiHidden/>
    <w:unhideWhenUsed/>
    <w:rsid w:val="009326F7"/>
    <w:rPr>
      <w:rFonts w:cs="Times New Roman"/>
      <w:vertAlign w:val="superscript"/>
    </w:rPr>
  </w:style>
  <w:style w:type="character" w:styleId="Hyperlink">
    <w:name w:val="Hyperlink"/>
    <w:uiPriority w:val="99"/>
    <w:rsid w:val="004424D8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442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BC452-921E-4CF1-90DB-6368858A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5C8AFCDA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Investigations on the Submission of WWW online Abstracts</vt:lpstr>
    </vt:vector>
  </TitlesOfParts>
  <Company>Gesellschaft Deutscher Chemiker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Investigations on the Submission of WWW online Abstracts</dc:title>
  <dc:subject/>
  <dc:creator>adminst</dc:creator>
  <cp:keywords/>
  <dc:description/>
  <cp:lastModifiedBy>Dirk Leifert</cp:lastModifiedBy>
  <cp:revision>8</cp:revision>
  <cp:lastPrinted>2014-05-22T14:09:00Z</cp:lastPrinted>
  <dcterms:created xsi:type="dcterms:W3CDTF">2019-09-30T16:18:00Z</dcterms:created>
  <dcterms:modified xsi:type="dcterms:W3CDTF">2019-10-01T10:20:00Z</dcterms:modified>
</cp:coreProperties>
</file>