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B50" w:rsidRPr="00D65553" w:rsidRDefault="00A031B7" w:rsidP="005C7A31">
      <w:pPr>
        <w:pStyle w:val="JCSWAutorname"/>
        <w:rPr>
          <w:szCs w:val="20"/>
        </w:rPr>
      </w:pPr>
      <w:r w:rsidRPr="00D65553">
        <w:rPr>
          <w:szCs w:val="20"/>
        </w:rPr>
        <w:t>Vorname Nachname</w:t>
      </w:r>
    </w:p>
    <w:p w:rsidR="00F467D4" w:rsidRDefault="00F467D4" w:rsidP="005C7A31">
      <w:pPr>
        <w:pStyle w:val="JCSWTiteldesBeitrags"/>
      </w:pPr>
      <w:r w:rsidRPr="005C7A31">
        <w:t>Titel</w:t>
      </w:r>
    </w:p>
    <w:p w:rsidR="005C7A31" w:rsidRPr="00A031B7" w:rsidRDefault="005C7A31" w:rsidP="005C7A31">
      <w:pPr>
        <w:pStyle w:val="JCSWUntertiteldesBeitrags"/>
      </w:pPr>
      <w:r>
        <w:t>Untertitel</w:t>
      </w:r>
    </w:p>
    <w:p w:rsidR="00F467D4" w:rsidRPr="005C7A31" w:rsidRDefault="00A031B7" w:rsidP="005C7A31">
      <w:pPr>
        <w:pStyle w:val="JCSWAbstractberschriftdes"/>
      </w:pPr>
      <w:r w:rsidRPr="005C7A31">
        <w:t>Zusammenfassung</w:t>
      </w:r>
    </w:p>
    <w:p w:rsidR="00A031B7" w:rsidRPr="005C7A31" w:rsidRDefault="005C7A31" w:rsidP="005C7A31">
      <w:pPr>
        <w:pStyle w:val="JCSWAbstractText"/>
      </w:pPr>
      <w:r w:rsidRPr="005C7A31">
        <w:t>[</w:t>
      </w:r>
      <w:r w:rsidR="00A031B7" w:rsidRPr="005C7A31">
        <w:t xml:space="preserve">Textabsatz </w:t>
      </w:r>
      <w:r w:rsidRPr="005C7A31">
        <w:t xml:space="preserve">der deutschen </w:t>
      </w:r>
      <w:r w:rsidR="00A031B7" w:rsidRPr="005C7A31">
        <w:t>Zusammenfassung</w:t>
      </w:r>
      <w:r w:rsidRPr="005C7A31">
        <w:t>]</w:t>
      </w:r>
      <w:r w:rsidR="004C4E47">
        <w:t xml:space="preserve"> [Achtung max. 150 Wörter]</w:t>
      </w:r>
    </w:p>
    <w:p w:rsidR="005C7A31" w:rsidRDefault="005C7A31" w:rsidP="005C7A31">
      <w:pPr>
        <w:pStyle w:val="JCSWAbstractText"/>
      </w:pPr>
    </w:p>
    <w:p w:rsidR="005C7A31" w:rsidRDefault="005C7A31" w:rsidP="005C7A31">
      <w:pPr>
        <w:pStyle w:val="JCSWAbstractText"/>
      </w:pPr>
    </w:p>
    <w:p w:rsidR="005C7A31" w:rsidRDefault="005C7A31" w:rsidP="005C7A31">
      <w:pPr>
        <w:pStyle w:val="JCSWAbstractText"/>
      </w:pPr>
    </w:p>
    <w:p w:rsidR="005C7A31" w:rsidRDefault="005C7A31" w:rsidP="005C7A31">
      <w:pPr>
        <w:pStyle w:val="JCSWAbstractText"/>
      </w:pPr>
    </w:p>
    <w:p w:rsidR="005C7A31" w:rsidRPr="005C7A31" w:rsidRDefault="005C7A31" w:rsidP="005C7A31">
      <w:pPr>
        <w:pStyle w:val="JCSWAbstractberschriftdes"/>
      </w:pPr>
      <w:r w:rsidRPr="005C7A31">
        <w:t>Abstract</w:t>
      </w:r>
    </w:p>
    <w:p w:rsidR="005C7A31" w:rsidRDefault="004C4E47" w:rsidP="005C7A31">
      <w:pPr>
        <w:pStyle w:val="JCSWAbstractText"/>
      </w:pPr>
      <w:r>
        <w:t>[</w:t>
      </w:r>
      <w:r w:rsidR="005C7A31">
        <w:t>Textabsatz der deutschen Zusammenfassung</w:t>
      </w:r>
      <w:r>
        <w:t>]</w:t>
      </w:r>
      <w:r w:rsidR="00D65553">
        <w:t xml:space="preserve"> [Achtung max. </w:t>
      </w:r>
      <w:r>
        <w:t>150 Wörter]</w:t>
      </w:r>
    </w:p>
    <w:p w:rsidR="005C7A31" w:rsidRPr="00A031B7" w:rsidRDefault="005C7A31" w:rsidP="005C7A31">
      <w:pPr>
        <w:pStyle w:val="JCSWAbstractText"/>
      </w:pPr>
    </w:p>
    <w:p w:rsidR="00FC7B50" w:rsidRPr="005C7A31" w:rsidRDefault="00F467D4" w:rsidP="005C7A31">
      <w:pPr>
        <w:pStyle w:val="berschrift1"/>
      </w:pPr>
      <w:r w:rsidRPr="005C7A31">
        <w:t>Überschrift</w:t>
      </w:r>
      <w:r w:rsidR="00162D3B" w:rsidRPr="005C7A31">
        <w:t xml:space="preserve"> erster Ordnung</w:t>
      </w:r>
    </w:p>
    <w:p w:rsidR="005C7A31" w:rsidRPr="005C7A31" w:rsidRDefault="00F467D4" w:rsidP="005D33EA">
      <w:pPr>
        <w:pStyle w:val="JCSWTextabsatzohneEinrckung1"/>
      </w:pPr>
      <w:r w:rsidRPr="005C7A31">
        <w:t>Text, erster Absatz</w:t>
      </w:r>
      <w:r w:rsidR="005C7A31" w:rsidRPr="005C7A31">
        <w:t xml:space="preserve"> </w:t>
      </w:r>
      <w:r w:rsidRPr="005D33EA">
        <w:t>Text</w:t>
      </w:r>
      <w:r w:rsidRPr="005C7A31">
        <w:t>, erster Absatz</w:t>
      </w:r>
      <w:r w:rsidR="005C7A31" w:rsidRPr="005C7A31">
        <w:t xml:space="preserve"> </w:t>
      </w:r>
      <w:r w:rsidRPr="005C7A31">
        <w:t>Text, erster Absatz</w:t>
      </w:r>
      <w:r w:rsidR="005C7A31" w:rsidRPr="005C7A31">
        <w:t xml:space="preserve"> </w:t>
      </w:r>
      <w:r w:rsidRPr="005C7A31">
        <w:t>Text, erster Absatz</w:t>
      </w:r>
      <w:r w:rsidR="005C7A31" w:rsidRPr="005C7A31">
        <w:t xml:space="preserve"> </w:t>
      </w:r>
      <w:r w:rsidRPr="005C7A31">
        <w:t>Text, erster Absatz</w:t>
      </w:r>
      <w:r w:rsidR="005C7A31" w:rsidRPr="005C7A31">
        <w:t xml:space="preserve"> </w:t>
      </w:r>
      <w:r w:rsidRPr="005C7A31">
        <w:t>Text, erster Absatz</w:t>
      </w:r>
    </w:p>
    <w:p w:rsidR="005C7A31" w:rsidRDefault="005C7A31" w:rsidP="005D33EA">
      <w:pPr>
        <w:pStyle w:val="JCSWTextabsatzmitEinrckung2"/>
      </w:pPr>
      <w:r>
        <w:t>Text, zweiter Absatz, zweiter Absatz, zweiter Absatz</w:t>
      </w:r>
      <w:r w:rsidRPr="005C7A31">
        <w:t xml:space="preserve"> </w:t>
      </w:r>
      <w:r>
        <w:t>Text, zweiter Absatz, zweiter Absatz, zweiter Absatz</w:t>
      </w:r>
      <w:r w:rsidRPr="005C7A31">
        <w:t xml:space="preserve"> </w:t>
      </w:r>
      <w:r>
        <w:t>Text, zweiter Absatz, zweiter Absatz, zweiter Absatz</w:t>
      </w:r>
    </w:p>
    <w:p w:rsidR="00714AF1" w:rsidRPr="005C7A31" w:rsidRDefault="00714AF1" w:rsidP="00714AF1">
      <w:pPr>
        <w:pStyle w:val="JCSWLangesZitat"/>
      </w:pPr>
      <w:r>
        <w:t>Langes Zitat Langes Zitat Langes Zitat Langes Zitat Langes Zitat Langes Zitat Langes Zitat Langes Zitat Langes Zitat Langes Zitat Langes Zitat Langes Zitat Langes Zitat Langes Zitat Langes Zitat Langes Zitat</w:t>
      </w:r>
    </w:p>
    <w:p w:rsidR="00714AF1" w:rsidRDefault="00714AF1" w:rsidP="005D33EA">
      <w:pPr>
        <w:pStyle w:val="JCSWTextabsatzohneEinrckung1"/>
      </w:pPr>
      <w:r w:rsidRPr="005C7A31">
        <w:t>Text, erster Absatz Text, erster Absatz Text, erster Absatz Text, erster Absatz Text, erster Absatz Text, erster Absatz</w:t>
      </w:r>
    </w:p>
    <w:p w:rsidR="005D33EA" w:rsidRDefault="005D33EA" w:rsidP="005D33EA">
      <w:pPr>
        <w:pStyle w:val="JCSWAufzhlunggepunktet"/>
      </w:pPr>
      <w:r>
        <w:t>Aufzählung</w:t>
      </w:r>
    </w:p>
    <w:p w:rsidR="005D33EA" w:rsidRDefault="005D33EA" w:rsidP="005D33EA">
      <w:pPr>
        <w:pStyle w:val="JCSWAufzhlunggepunktet"/>
      </w:pPr>
      <w:r>
        <w:t>Aufzählung</w:t>
      </w:r>
    </w:p>
    <w:p w:rsidR="005D33EA" w:rsidRDefault="005D33EA" w:rsidP="005D33EA">
      <w:pPr>
        <w:pStyle w:val="JCSWAufzhlunggepunktet"/>
      </w:pPr>
      <w:r>
        <w:t>Aufzählung</w:t>
      </w:r>
    </w:p>
    <w:p w:rsidR="005D33EA" w:rsidRPr="005C7A31" w:rsidRDefault="005D33EA" w:rsidP="005D33EA">
      <w:pPr>
        <w:pStyle w:val="JCSWTextabsatzohneEinrckung1"/>
      </w:pPr>
    </w:p>
    <w:p w:rsidR="005C7A31" w:rsidRPr="005C7A31" w:rsidRDefault="005C7A31" w:rsidP="005D33EA">
      <w:pPr>
        <w:pStyle w:val="JCSWTextabsatzohneEinrckung1"/>
      </w:pPr>
    </w:p>
    <w:p w:rsidR="005C7A31" w:rsidRPr="005C7A31" w:rsidRDefault="005C7A31" w:rsidP="005D33EA">
      <w:pPr>
        <w:pStyle w:val="JCSWTextabsatzohneEinrckung1"/>
      </w:pPr>
    </w:p>
    <w:p w:rsidR="00F467D4" w:rsidRDefault="00F467D4" w:rsidP="00F467D4"/>
    <w:p w:rsidR="00F467D4" w:rsidRDefault="00F467D4" w:rsidP="005D33EA">
      <w:pPr>
        <w:pStyle w:val="JCSWTextabsatzohneEinrckung1"/>
      </w:pPr>
      <w:r>
        <w:t xml:space="preserve">Zeichenformatvorlage: </w:t>
      </w:r>
      <w:r w:rsidRPr="00F467D4">
        <w:rPr>
          <w:rStyle w:val="JCSWHervorhebungimText"/>
        </w:rPr>
        <w:t>Hervorhebung im Text</w:t>
      </w:r>
      <w:r>
        <w:t>.</w:t>
      </w:r>
      <w:r w:rsidR="00080C9A">
        <w:rPr>
          <w:rStyle w:val="Funotenzeichen"/>
        </w:rPr>
        <w:footnoteReference w:id="1"/>
      </w:r>
    </w:p>
    <w:p w:rsidR="00F467D4" w:rsidRDefault="00F467D4" w:rsidP="00F467D4"/>
    <w:p w:rsidR="00162D3B" w:rsidRPr="005C7A31" w:rsidRDefault="00162D3B" w:rsidP="005D33EA">
      <w:pPr>
        <w:pStyle w:val="berschrift2"/>
      </w:pPr>
      <w:r w:rsidRPr="005C7A31">
        <w:t xml:space="preserve">Überschrift zweiter </w:t>
      </w:r>
      <w:r w:rsidRPr="00162D3B">
        <w:t>Ordnung</w:t>
      </w:r>
    </w:p>
    <w:p w:rsidR="00162D3B" w:rsidRDefault="00162D3B" w:rsidP="00162D3B"/>
    <w:p w:rsidR="00162D3B" w:rsidRDefault="00162D3B" w:rsidP="00162D3B"/>
    <w:p w:rsidR="00162D3B" w:rsidRPr="005C7A31" w:rsidRDefault="00162D3B" w:rsidP="005D33EA">
      <w:pPr>
        <w:pStyle w:val="berschrift3"/>
      </w:pPr>
      <w:r w:rsidRPr="005C7A31">
        <w:t>Überschrift dritter Ordnung</w:t>
      </w:r>
    </w:p>
    <w:p w:rsidR="00162D3B" w:rsidRDefault="00162D3B" w:rsidP="00162D3B"/>
    <w:p w:rsidR="00162D3B" w:rsidRDefault="00162D3B" w:rsidP="00D65553">
      <w:pPr>
        <w:pStyle w:val="JCSWberschriftLiteraturverzeichnisundberdenAutor"/>
      </w:pPr>
    </w:p>
    <w:p w:rsidR="00573CB9" w:rsidRDefault="00573CB9" w:rsidP="005D33EA">
      <w:pPr>
        <w:pStyle w:val="JCSWTextabsatzohneEinrckung1"/>
      </w:pPr>
    </w:p>
    <w:p w:rsidR="00F467D4" w:rsidRPr="00162D3B" w:rsidRDefault="00162D3B" w:rsidP="005D33EA">
      <w:pPr>
        <w:pStyle w:val="JCSWTextabsatzohneEinrckung1"/>
      </w:pPr>
      <w:r w:rsidRPr="00162D3B">
        <w:br w:type="page"/>
      </w:r>
    </w:p>
    <w:p w:rsidR="00F467D4" w:rsidRDefault="00F467D4" w:rsidP="00F467D4"/>
    <w:p w:rsidR="00F467D4" w:rsidRPr="00F467D4" w:rsidRDefault="00F467D4" w:rsidP="00F467D4">
      <w:bookmarkStart w:id="0" w:name="_GoBack"/>
      <w:bookmarkEnd w:id="0"/>
    </w:p>
    <w:sectPr w:rsidR="00F467D4" w:rsidRPr="00F467D4" w:rsidSect="00D65553">
      <w:headerReference w:type="even" r:id="rId7"/>
      <w:headerReference w:type="default" r:id="rId8"/>
      <w:footerReference w:type="even" r:id="rId9"/>
      <w:footerReference w:type="default" r:id="rId10"/>
      <w:headerReference w:type="first" r:id="rId11"/>
      <w:footerReference w:type="first" r:id="rId12"/>
      <w:pgSz w:w="11906" w:h="16838" w:code="9"/>
      <w:pgMar w:top="2268" w:right="2552" w:bottom="2268" w:left="2268" w:header="709" w:footer="709" w:gutter="0"/>
      <w:lnNumType w:countBy="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F08" w:rsidRDefault="00C47F08">
      <w:r>
        <w:separator/>
      </w:r>
    </w:p>
  </w:endnote>
  <w:endnote w:type="continuationSeparator" w:id="0">
    <w:p w:rsidR="00C47F08" w:rsidRDefault="00C47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nhaltsverzeichni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EA" w:rsidRDefault="005D33EA"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27DFB">
      <w:rPr>
        <w:rStyle w:val="Seitenzahl"/>
        <w:noProof/>
      </w:rPr>
      <w:t>2</w:t>
    </w:r>
    <w:r>
      <w:rPr>
        <w:rStyle w:val="Seitenzahl"/>
      </w:rPr>
      <w:fldChar w:fldCharType="end"/>
    </w:r>
  </w:p>
  <w:p w:rsidR="005D33EA" w:rsidRDefault="005D33EA" w:rsidP="00B52975">
    <w:pPr>
      <w:pStyle w:val="Fuzeile"/>
      <w:ind w:firstLine="357"/>
      <w:jc w:val="right"/>
    </w:pPr>
  </w:p>
  <w:p w:rsidR="005D33EA" w:rsidRDefault="005D33EA" w:rsidP="00B52975">
    <w:pPr>
      <w:pStyle w:val="Fuzeile"/>
      <w:ind w:firstLine="357"/>
      <w:jc w:val="right"/>
    </w:pPr>
  </w:p>
  <w:p w:rsidR="005D33EA" w:rsidRPr="00B52975" w:rsidRDefault="005D33EA" w:rsidP="00B52975">
    <w:pPr>
      <w:pStyle w:val="Fuzeile"/>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EA" w:rsidRDefault="005D33EA" w:rsidP="00FA2007">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927DFB">
      <w:rPr>
        <w:rStyle w:val="Seitenzahl"/>
        <w:noProof/>
      </w:rPr>
      <w:t>3</w:t>
    </w:r>
    <w:r>
      <w:rPr>
        <w:rStyle w:val="Seitenzahl"/>
      </w:rPr>
      <w:fldChar w:fldCharType="end"/>
    </w:r>
  </w:p>
  <w:p w:rsidR="005D33EA" w:rsidRDefault="005D33EA" w:rsidP="00B52975">
    <w:pPr>
      <w:pStyle w:val="Fuzeile"/>
      <w:ind w:right="360"/>
    </w:pPr>
  </w:p>
  <w:p w:rsidR="005D33EA" w:rsidRDefault="005D33EA" w:rsidP="00B52975">
    <w:pPr>
      <w:pStyle w:val="Fuzeile"/>
      <w:ind w:right="360"/>
    </w:pPr>
  </w:p>
  <w:p w:rsidR="005D33EA" w:rsidRPr="00B52975" w:rsidRDefault="005D33EA" w:rsidP="00B52975">
    <w:pPr>
      <w:pStyle w:val="Fuzeile"/>
      <w:ind w:right="360"/>
      <w:rPr>
        <w:sz w:val="14"/>
        <w:szCs w:val="14"/>
      </w:rPr>
    </w:pPr>
  </w:p>
  <w:p w:rsidR="005D33EA" w:rsidRPr="00B52975" w:rsidRDefault="005D33EA" w:rsidP="00B52975">
    <w:pPr>
      <w:pStyle w:val="Fuzeile"/>
      <w:ind w:right="360"/>
      <w:rPr>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3EA" w:rsidRDefault="005D33EA">
    <w:pPr>
      <w:pStyle w:val="Fuzeile"/>
      <w:rPr>
        <w:sz w:val="20"/>
        <w:szCs w:val="20"/>
      </w:rPr>
    </w:pPr>
  </w:p>
  <w:p w:rsidR="005D33EA" w:rsidRDefault="005D33EA" w:rsidP="00D65553">
    <w:pPr>
      <w:pStyle w:val="Fuzeile"/>
      <w:rPr>
        <w:sz w:val="20"/>
        <w:szCs w:val="20"/>
      </w:rPr>
    </w:pPr>
  </w:p>
  <w:p w:rsidR="005D33EA" w:rsidRDefault="005D33EA" w:rsidP="00D65553">
    <w:pPr>
      <w:pStyle w:val="Fuzeile"/>
      <w:rPr>
        <w:sz w:val="20"/>
        <w:szCs w:val="20"/>
      </w:rPr>
    </w:pPr>
  </w:p>
  <w:p w:rsidR="005D33EA" w:rsidRPr="00D65553" w:rsidRDefault="005D33EA" w:rsidP="00D65553">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F08" w:rsidRDefault="00C47F08">
      <w:r>
        <w:separator/>
      </w:r>
    </w:p>
  </w:footnote>
  <w:footnote w:type="continuationSeparator" w:id="0">
    <w:p w:rsidR="00C47F08" w:rsidRDefault="00C47F08">
      <w:r>
        <w:continuationSeparator/>
      </w:r>
    </w:p>
  </w:footnote>
  <w:footnote w:id="1">
    <w:p w:rsidR="005D33EA" w:rsidRDefault="005D33EA" w:rsidP="00A720EB">
      <w:pPr>
        <w:pStyle w:val="Funotentext"/>
      </w:pPr>
      <w:r>
        <w:rPr>
          <w:rStyle w:val="Funotenzeichen"/>
        </w:rPr>
        <w:footnoteRef/>
      </w:r>
      <w:r>
        <w:t xml:space="preserve"> </w:t>
      </w:r>
      <w:r>
        <w:tab/>
        <w:t xml:space="preserve">Dies ist eine Fußnote. Dies ist eine Literaturangabe (das neue Format </w:t>
      </w:r>
      <w:proofErr w:type="gramStart"/>
      <w:r>
        <w:t>berücksichtigen!)..</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08" w:rsidRDefault="00C47F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08" w:rsidRDefault="00C47F0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7F08" w:rsidRDefault="00C47F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0EB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9021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4E842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1A29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5207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6A8D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CE28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D2E0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1D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FC86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265767"/>
    <w:multiLevelType w:val="hybridMultilevel"/>
    <w:tmpl w:val="BBC2AC4A"/>
    <w:lvl w:ilvl="0" w:tplc="0A5A97CA">
      <w:start w:val="1"/>
      <w:numFmt w:val="bullet"/>
      <w:pStyle w:val="JCSWAufzhlunggepunkt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040C97"/>
    <w:multiLevelType w:val="multilevel"/>
    <w:tmpl w:val="67489EB6"/>
    <w:lvl w:ilvl="0">
      <w:start w:val="1"/>
      <w:numFmt w:val="decimal"/>
      <w:lvlText w:val="%1."/>
      <w:lvlJc w:val="left"/>
      <w:pPr>
        <w:tabs>
          <w:tab w:val="num" w:pos="720"/>
        </w:tabs>
        <w:ind w:left="720" w:hanging="360"/>
      </w:pPr>
      <w:rPr>
        <w:rFonts w:ascii="Book Antiqua" w:hAnsi="Book Antiqua"/>
        <w:kern w:val="32"/>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DA53528"/>
    <w:multiLevelType w:val="hybridMultilevel"/>
    <w:tmpl w:val="67489EB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3670EE7"/>
    <w:multiLevelType w:val="multilevel"/>
    <w:tmpl w:val="2C0AD8FE"/>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D32EA3"/>
    <w:multiLevelType w:val="hybridMultilevel"/>
    <w:tmpl w:val="89D2B42E"/>
    <w:lvl w:ilvl="0" w:tplc="8BDC08F6">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1DE178C0"/>
    <w:multiLevelType w:val="multilevel"/>
    <w:tmpl w:val="B19AF44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1F77620E"/>
    <w:multiLevelType w:val="multilevel"/>
    <w:tmpl w:val="F0DA6B74"/>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7" w15:restartNumberingAfterBreak="0">
    <w:nsid w:val="23B623FA"/>
    <w:multiLevelType w:val="multilevel"/>
    <w:tmpl w:val="5E987116"/>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8" w15:restartNumberingAfterBreak="0">
    <w:nsid w:val="4D5E631D"/>
    <w:multiLevelType w:val="multilevel"/>
    <w:tmpl w:val="246E10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25963AD"/>
    <w:multiLevelType w:val="multilevel"/>
    <w:tmpl w:val="3A1CA88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2674D84"/>
    <w:multiLevelType w:val="multilevel"/>
    <w:tmpl w:val="9236B138"/>
    <w:lvl w:ilvl="0">
      <w:start w:val="1"/>
      <w:numFmt w:val="none"/>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B295334"/>
    <w:multiLevelType w:val="hybridMultilevel"/>
    <w:tmpl w:val="DA72CD2A"/>
    <w:lvl w:ilvl="0" w:tplc="61927BF6">
      <w:start w:val="1"/>
      <w:numFmt w:val="decimal"/>
      <w:pStyle w:val="JCSWAufzhlungNummeriert"/>
      <w:lvlText w:val="%1."/>
      <w:lvlJc w:val="left"/>
      <w:pPr>
        <w:ind w:left="720" w:hanging="360"/>
      </w:pPr>
      <w:rPr>
        <w:rFonts w:ascii="Calibri" w:eastAsia="Times New Roman" w:hAnsi="Calibri" w:cs="Times New Roman"/>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7EB661D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5"/>
  </w:num>
  <w:num w:numId="14">
    <w:abstractNumId w:val="17"/>
  </w:num>
  <w:num w:numId="15">
    <w:abstractNumId w:val="22"/>
  </w:num>
  <w:num w:numId="16">
    <w:abstractNumId w:val="14"/>
  </w:num>
  <w:num w:numId="17">
    <w:abstractNumId w:val="19"/>
  </w:num>
  <w:num w:numId="18">
    <w:abstractNumId w:val="15"/>
  </w:num>
  <w:num w:numId="19">
    <w:abstractNumId w:val="15"/>
  </w:num>
  <w:num w:numId="20">
    <w:abstractNumId w:val="10"/>
  </w:num>
  <w:num w:numId="21">
    <w:abstractNumId w:val="10"/>
  </w:num>
  <w:num w:numId="22">
    <w:abstractNumId w:val="10"/>
  </w:num>
  <w:num w:numId="23">
    <w:abstractNumId w:val="10"/>
  </w:num>
  <w:num w:numId="24">
    <w:abstractNumId w:val="10"/>
  </w:num>
  <w:num w:numId="25">
    <w:abstractNumId w:val="15"/>
  </w:num>
  <w:num w:numId="26">
    <w:abstractNumId w:val="15"/>
  </w:num>
  <w:num w:numId="27">
    <w:abstractNumId w:val="15"/>
  </w:num>
  <w:num w:numId="28">
    <w:abstractNumId w:val="15"/>
  </w:num>
  <w:num w:numId="29">
    <w:abstractNumId w:val="15"/>
  </w:num>
  <w:num w:numId="30">
    <w:abstractNumId w:val="20"/>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8"/>
  </w:num>
  <w:num w:numId="38">
    <w:abstractNumId w:val="16"/>
  </w:num>
  <w:num w:numId="39">
    <w:abstractNumId w:val="16"/>
  </w:num>
  <w:num w:numId="40">
    <w:abstractNumId w:val="16"/>
  </w:num>
  <w:num w:numId="41">
    <w:abstractNumId w:val="16"/>
  </w:num>
  <w:num w:numId="42">
    <w:abstractNumId w:val="13"/>
  </w:num>
  <w:num w:numId="43">
    <w:abstractNumId w:val="21"/>
  </w:num>
  <w:num w:numId="44">
    <w:abstractNumId w:val="2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08"/>
    <w:rsid w:val="00080C9A"/>
    <w:rsid w:val="00084376"/>
    <w:rsid w:val="000C6CC2"/>
    <w:rsid w:val="000E1DE9"/>
    <w:rsid w:val="00130AF9"/>
    <w:rsid w:val="00162D3B"/>
    <w:rsid w:val="00176BF1"/>
    <w:rsid w:val="00184D2E"/>
    <w:rsid w:val="001D74E1"/>
    <w:rsid w:val="001E33BF"/>
    <w:rsid w:val="001E7928"/>
    <w:rsid w:val="002462CF"/>
    <w:rsid w:val="0028143B"/>
    <w:rsid w:val="0028779B"/>
    <w:rsid w:val="00290A1F"/>
    <w:rsid w:val="002B0DDC"/>
    <w:rsid w:val="002F2DAA"/>
    <w:rsid w:val="002F7EE2"/>
    <w:rsid w:val="00333135"/>
    <w:rsid w:val="00340BE8"/>
    <w:rsid w:val="0037647F"/>
    <w:rsid w:val="003A1E13"/>
    <w:rsid w:val="003F5F55"/>
    <w:rsid w:val="004015EF"/>
    <w:rsid w:val="004321EE"/>
    <w:rsid w:val="00436373"/>
    <w:rsid w:val="00451664"/>
    <w:rsid w:val="00473668"/>
    <w:rsid w:val="00490443"/>
    <w:rsid w:val="004B5D10"/>
    <w:rsid w:val="004C4E47"/>
    <w:rsid w:val="004F2DF6"/>
    <w:rsid w:val="00573CB9"/>
    <w:rsid w:val="005A5594"/>
    <w:rsid w:val="005C0B2C"/>
    <w:rsid w:val="005C20BF"/>
    <w:rsid w:val="005C7A31"/>
    <w:rsid w:val="005D33EA"/>
    <w:rsid w:val="006063EE"/>
    <w:rsid w:val="00622CD0"/>
    <w:rsid w:val="00643142"/>
    <w:rsid w:val="00663DAB"/>
    <w:rsid w:val="006A3105"/>
    <w:rsid w:val="006F2B53"/>
    <w:rsid w:val="00711C97"/>
    <w:rsid w:val="00714AF1"/>
    <w:rsid w:val="007458CC"/>
    <w:rsid w:val="00746D91"/>
    <w:rsid w:val="00747A4F"/>
    <w:rsid w:val="007C168F"/>
    <w:rsid w:val="00863210"/>
    <w:rsid w:val="008656FA"/>
    <w:rsid w:val="008D3783"/>
    <w:rsid w:val="00927DFB"/>
    <w:rsid w:val="009939FC"/>
    <w:rsid w:val="0099651C"/>
    <w:rsid w:val="009A407D"/>
    <w:rsid w:val="009A4A6D"/>
    <w:rsid w:val="00A031B7"/>
    <w:rsid w:val="00A720EB"/>
    <w:rsid w:val="00A7494E"/>
    <w:rsid w:val="00A8547F"/>
    <w:rsid w:val="00A920EA"/>
    <w:rsid w:val="00AA62E3"/>
    <w:rsid w:val="00AC05A8"/>
    <w:rsid w:val="00AC3FE7"/>
    <w:rsid w:val="00B32ED9"/>
    <w:rsid w:val="00B52975"/>
    <w:rsid w:val="00B54B50"/>
    <w:rsid w:val="00B5780D"/>
    <w:rsid w:val="00B6576E"/>
    <w:rsid w:val="00B952ED"/>
    <w:rsid w:val="00BF1DA0"/>
    <w:rsid w:val="00C06FED"/>
    <w:rsid w:val="00C34757"/>
    <w:rsid w:val="00C47F08"/>
    <w:rsid w:val="00C556B6"/>
    <w:rsid w:val="00CD7AF8"/>
    <w:rsid w:val="00D14B75"/>
    <w:rsid w:val="00D20465"/>
    <w:rsid w:val="00D2455E"/>
    <w:rsid w:val="00D33688"/>
    <w:rsid w:val="00D54DF7"/>
    <w:rsid w:val="00D65553"/>
    <w:rsid w:val="00DD1766"/>
    <w:rsid w:val="00DD7F72"/>
    <w:rsid w:val="00DE7547"/>
    <w:rsid w:val="00DF5169"/>
    <w:rsid w:val="00DF6EFD"/>
    <w:rsid w:val="00E01956"/>
    <w:rsid w:val="00E37268"/>
    <w:rsid w:val="00E70E1F"/>
    <w:rsid w:val="00E96D88"/>
    <w:rsid w:val="00EC04AD"/>
    <w:rsid w:val="00EC7658"/>
    <w:rsid w:val="00F1614C"/>
    <w:rsid w:val="00F2780F"/>
    <w:rsid w:val="00F33737"/>
    <w:rsid w:val="00F467D4"/>
    <w:rsid w:val="00F71663"/>
    <w:rsid w:val="00F819F6"/>
    <w:rsid w:val="00F9150D"/>
    <w:rsid w:val="00FA2007"/>
    <w:rsid w:val="00FA3FB9"/>
    <w:rsid w:val="00FC5F44"/>
    <w:rsid w:val="00FC7B50"/>
    <w:rsid w:val="00FD03EA"/>
    <w:rsid w:val="00FF57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8895B"/>
  <w15:docId w15:val="{56ABE427-8F88-455F-B7C4-7087EDAAF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JCSW_Standard"/>
    <w:qFormat/>
    <w:rsid w:val="00FF57BE"/>
    <w:pPr>
      <w:spacing w:after="120" w:line="230" w:lineRule="atLeast"/>
      <w:jc w:val="both"/>
    </w:pPr>
    <w:rPr>
      <w:rFonts w:ascii="Palatino Linotype" w:hAnsi="Palatino Linotype"/>
      <w:sz w:val="18"/>
      <w:szCs w:val="18"/>
    </w:rPr>
  </w:style>
  <w:style w:type="paragraph" w:styleId="berschrift1">
    <w:name w:val="heading 1"/>
    <w:basedOn w:val="Standard"/>
    <w:next w:val="Standard"/>
    <w:qFormat/>
    <w:rsid w:val="00C556B6"/>
    <w:pPr>
      <w:keepNext/>
      <w:numPr>
        <w:numId w:val="45"/>
      </w:numPr>
      <w:spacing w:before="360" w:after="60" w:line="240" w:lineRule="auto"/>
      <w:jc w:val="left"/>
      <w:outlineLvl w:val="0"/>
    </w:pPr>
    <w:rPr>
      <w:rFonts w:ascii="Calibri" w:eastAsia="Calibri" w:hAnsi="Calibri" w:cs="Arial"/>
      <w:b/>
      <w:bCs/>
      <w:kern w:val="32"/>
      <w:sz w:val="26"/>
      <w:szCs w:val="32"/>
      <w:lang w:eastAsia="en-US"/>
    </w:rPr>
  </w:style>
  <w:style w:type="paragraph" w:styleId="berschrift2">
    <w:name w:val="heading 2"/>
    <w:basedOn w:val="JCSWTextabsatzohneEinrckung1"/>
    <w:next w:val="Standard"/>
    <w:qFormat/>
    <w:rsid w:val="00C556B6"/>
    <w:pPr>
      <w:numPr>
        <w:ilvl w:val="1"/>
        <w:numId w:val="45"/>
      </w:numPr>
      <w:spacing w:before="360" w:after="120"/>
      <w:jc w:val="left"/>
      <w:outlineLvl w:val="1"/>
    </w:pPr>
    <w:rPr>
      <w:rFonts w:ascii="Calibri" w:hAnsi="Calibri"/>
      <w:sz w:val="24"/>
    </w:rPr>
  </w:style>
  <w:style w:type="paragraph" w:styleId="berschrift3">
    <w:name w:val="heading 3"/>
    <w:basedOn w:val="Standard"/>
    <w:next w:val="Standard"/>
    <w:qFormat/>
    <w:rsid w:val="00C556B6"/>
    <w:pPr>
      <w:numPr>
        <w:ilvl w:val="2"/>
        <w:numId w:val="45"/>
      </w:numPr>
      <w:spacing w:before="120"/>
      <w:jc w:val="left"/>
      <w:outlineLvl w:val="2"/>
    </w:pPr>
    <w:rPr>
      <w:rFonts w:ascii="Calibri" w:hAnsi="Calibri"/>
    </w:rPr>
  </w:style>
  <w:style w:type="paragraph" w:styleId="berschrift4">
    <w:name w:val="heading 4"/>
    <w:basedOn w:val="Standard"/>
    <w:next w:val="Standard"/>
    <w:qFormat/>
    <w:rsid w:val="00C556B6"/>
    <w:pPr>
      <w:keepNext/>
      <w:numPr>
        <w:ilvl w:val="3"/>
        <w:numId w:val="4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C556B6"/>
    <w:pPr>
      <w:numPr>
        <w:ilvl w:val="4"/>
        <w:numId w:val="45"/>
      </w:numPr>
      <w:spacing w:before="240" w:after="60"/>
      <w:outlineLvl w:val="4"/>
    </w:pPr>
    <w:rPr>
      <w:b/>
      <w:bCs/>
      <w:i/>
      <w:iCs/>
      <w:sz w:val="26"/>
      <w:szCs w:val="26"/>
    </w:rPr>
  </w:style>
  <w:style w:type="paragraph" w:styleId="berschrift6">
    <w:name w:val="heading 6"/>
    <w:basedOn w:val="Standard"/>
    <w:next w:val="Standard"/>
    <w:qFormat/>
    <w:rsid w:val="00C556B6"/>
    <w:pPr>
      <w:numPr>
        <w:ilvl w:val="5"/>
        <w:numId w:val="45"/>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556B6"/>
    <w:pPr>
      <w:numPr>
        <w:ilvl w:val="6"/>
        <w:numId w:val="45"/>
      </w:numPr>
      <w:spacing w:before="240" w:after="60"/>
      <w:outlineLvl w:val="6"/>
    </w:pPr>
    <w:rPr>
      <w:rFonts w:ascii="Times New Roman" w:hAnsi="Times New Roman"/>
    </w:rPr>
  </w:style>
  <w:style w:type="paragraph" w:styleId="berschrift8">
    <w:name w:val="heading 8"/>
    <w:basedOn w:val="Standard"/>
    <w:next w:val="Standard"/>
    <w:qFormat/>
    <w:rsid w:val="00C556B6"/>
    <w:pPr>
      <w:numPr>
        <w:ilvl w:val="7"/>
        <w:numId w:val="45"/>
      </w:numPr>
      <w:spacing w:before="240" w:after="60"/>
      <w:outlineLvl w:val="7"/>
    </w:pPr>
    <w:rPr>
      <w:rFonts w:ascii="Times New Roman" w:hAnsi="Times New Roman"/>
      <w:i/>
      <w:iCs/>
    </w:rPr>
  </w:style>
  <w:style w:type="paragraph" w:styleId="berschrift9">
    <w:name w:val="heading 9"/>
    <w:basedOn w:val="Standard"/>
    <w:next w:val="Standard"/>
    <w:qFormat/>
    <w:rsid w:val="00C556B6"/>
    <w:pPr>
      <w:numPr>
        <w:ilvl w:val="8"/>
        <w:numId w:val="45"/>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CSWTextabsatzohneEinrckung1">
    <w:name w:val="JCSW_Textabsatz ohne Einrückung (1.)"/>
    <w:basedOn w:val="Standard"/>
    <w:rsid w:val="00C556B6"/>
    <w:pPr>
      <w:spacing w:after="0" w:line="300" w:lineRule="exact"/>
    </w:pPr>
    <w:rPr>
      <w:rFonts w:ascii="Cambria" w:eastAsia="Calibri" w:hAnsi="Cambria"/>
      <w:sz w:val="22"/>
      <w:szCs w:val="22"/>
      <w:lang w:eastAsia="en-US"/>
    </w:rPr>
  </w:style>
  <w:style w:type="character" w:customStyle="1" w:styleId="JCSWHervorhebungimText">
    <w:name w:val="JCSW_Hervorhebung im Text"/>
    <w:rsid w:val="00A8547F"/>
    <w:rPr>
      <w:i/>
      <w:iCs/>
      <w:color w:val="auto"/>
    </w:rPr>
  </w:style>
  <w:style w:type="paragraph" w:customStyle="1" w:styleId="Textbody">
    <w:name w:val="Text body"/>
    <w:basedOn w:val="Standard"/>
    <w:semiHidden/>
    <w:rsid w:val="00D14B75"/>
    <w:pPr>
      <w:widowControl w:val="0"/>
      <w:suppressAutoHyphens/>
      <w:spacing w:line="300" w:lineRule="exact"/>
      <w:ind w:firstLine="284"/>
    </w:pPr>
    <w:rPr>
      <w:rFonts w:ascii="Times New Roman" w:eastAsia="Arial Unicode MS" w:hAnsi="Times New Roman"/>
      <w:kern w:val="16"/>
      <w:sz w:val="22"/>
    </w:rPr>
  </w:style>
  <w:style w:type="character" w:styleId="Zeilennummer">
    <w:name w:val="line number"/>
    <w:aliases w:val="JCSW_Zeilennummer"/>
    <w:rsid w:val="001E7928"/>
    <w:rPr>
      <w:rFonts w:ascii="Times New Roman" w:hAnsi="Times New Roman"/>
      <w:color w:val="808080"/>
      <w:sz w:val="20"/>
    </w:rPr>
  </w:style>
  <w:style w:type="paragraph" w:customStyle="1" w:styleId="JCSWAutorname">
    <w:name w:val="JCSW_Autorname"/>
    <w:basedOn w:val="Standard"/>
    <w:link w:val="JCSWAutornameZchn"/>
    <w:rsid w:val="004F2DF6"/>
    <w:pPr>
      <w:jc w:val="left"/>
    </w:pPr>
    <w:rPr>
      <w:rFonts w:ascii="Calibri" w:hAnsi="Calibri"/>
      <w:sz w:val="22"/>
      <w:szCs w:val="22"/>
    </w:rPr>
  </w:style>
  <w:style w:type="character" w:customStyle="1" w:styleId="JCSWAutornameZchn">
    <w:name w:val="JCSW_Autorname Zchn"/>
    <w:link w:val="JCSWAutorname"/>
    <w:rsid w:val="004F2DF6"/>
    <w:rPr>
      <w:rFonts w:ascii="Calibri" w:hAnsi="Calibri"/>
      <w:sz w:val="22"/>
      <w:szCs w:val="22"/>
    </w:rPr>
  </w:style>
  <w:style w:type="paragraph" w:customStyle="1" w:styleId="JCSWberschriftLiteraturverzeichnisundberdenAutor">
    <w:name w:val="JCSW_Überschrift_Literaturverzeichnis und Über den Autor"/>
    <w:basedOn w:val="Standard"/>
    <w:rsid w:val="00D65553"/>
    <w:pPr>
      <w:spacing w:before="240"/>
      <w:jc w:val="left"/>
    </w:pPr>
    <w:rPr>
      <w:rFonts w:ascii="Calibri" w:hAnsi="Calibri"/>
      <w:b/>
      <w:sz w:val="24"/>
    </w:rPr>
  </w:style>
  <w:style w:type="paragraph" w:customStyle="1" w:styleId="JCSWLiteraturangabeimLitVerz">
    <w:name w:val="JCSW_Literaturangabe im Lit_Verz"/>
    <w:basedOn w:val="Standard"/>
    <w:rsid w:val="00D65553"/>
    <w:pPr>
      <w:spacing w:before="40" w:line="280" w:lineRule="exact"/>
      <w:ind w:left="181" w:hanging="181"/>
    </w:pPr>
    <w:rPr>
      <w:rFonts w:ascii="Cambria" w:hAnsi="Cambria"/>
      <w:sz w:val="20"/>
      <w:szCs w:val="20"/>
    </w:rPr>
  </w:style>
  <w:style w:type="paragraph" w:styleId="Funotentext">
    <w:name w:val="footnote text"/>
    <w:aliases w:val="JCSW_Fußnotentext"/>
    <w:basedOn w:val="Standard"/>
    <w:rsid w:val="00C556B6"/>
    <w:pPr>
      <w:tabs>
        <w:tab w:val="left" w:pos="284"/>
      </w:tabs>
      <w:spacing w:after="0" w:line="240" w:lineRule="auto"/>
      <w:ind w:left="284" w:hanging="284"/>
    </w:pPr>
    <w:rPr>
      <w:rFonts w:ascii="Calibri" w:eastAsia="Calibri" w:hAnsi="Calibri"/>
      <w:szCs w:val="20"/>
      <w:lang w:eastAsia="en-US"/>
    </w:rPr>
  </w:style>
  <w:style w:type="character" w:styleId="Funotenzeichen">
    <w:name w:val="footnote reference"/>
    <w:aliases w:val="JCSW_Fußnotenzeichen"/>
    <w:rsid w:val="00080C9A"/>
    <w:rPr>
      <w:vertAlign w:val="superscript"/>
    </w:rPr>
  </w:style>
  <w:style w:type="paragraph" w:customStyle="1" w:styleId="JCSWNameninderLiteraturangabe">
    <w:name w:val="JCSW_Namen in der Literaturangabe"/>
    <w:basedOn w:val="Standard"/>
    <w:link w:val="JCSWNameninderLiteraturangabeZchn"/>
    <w:uiPriority w:val="99"/>
    <w:rsid w:val="000E1DE9"/>
    <w:pPr>
      <w:spacing w:after="0" w:line="240" w:lineRule="auto"/>
      <w:jc w:val="left"/>
    </w:pPr>
    <w:rPr>
      <w:rFonts w:ascii="Book Antiqua" w:hAnsi="Book Antiqua"/>
      <w:b/>
      <w:szCs w:val="20"/>
    </w:rPr>
  </w:style>
  <w:style w:type="character" w:customStyle="1" w:styleId="JCSWNameninderLiteraturangabeZchn">
    <w:name w:val="JCSW_Namen in der Literaturangabe Zchn"/>
    <w:link w:val="JCSWNameninderLiteraturangabe"/>
    <w:uiPriority w:val="99"/>
    <w:rsid w:val="000E1DE9"/>
    <w:rPr>
      <w:rFonts w:ascii="Book Antiqua" w:hAnsi="Book Antiqua"/>
      <w:b/>
      <w:sz w:val="18"/>
    </w:rPr>
  </w:style>
  <w:style w:type="character" w:customStyle="1" w:styleId="Formatvorlage1">
    <w:name w:val="Formatvorlage1"/>
    <w:semiHidden/>
    <w:rsid w:val="00080C9A"/>
    <w:rPr>
      <w:i/>
    </w:rPr>
  </w:style>
  <w:style w:type="paragraph" w:customStyle="1" w:styleId="Footnote">
    <w:name w:val="Footnote"/>
    <w:basedOn w:val="Standard"/>
    <w:semiHidden/>
    <w:rsid w:val="00D14B75"/>
    <w:pPr>
      <w:widowControl w:val="0"/>
      <w:suppressAutoHyphens/>
      <w:spacing w:before="20" w:line="220" w:lineRule="exact"/>
      <w:ind w:left="357" w:hanging="357"/>
    </w:pPr>
    <w:rPr>
      <w:rFonts w:ascii="Times New Roman" w:eastAsia="Arial Unicode MS" w:hAnsi="Times New Roman"/>
      <w:sz w:val="20"/>
      <w:szCs w:val="20"/>
    </w:rPr>
  </w:style>
  <w:style w:type="paragraph" w:customStyle="1" w:styleId="TextkersterAbsatz">
    <w:name w:val="Textk. erster Absatz"/>
    <w:basedOn w:val="Textbody"/>
    <w:next w:val="Textbody"/>
    <w:semiHidden/>
    <w:rsid w:val="00D14B75"/>
    <w:pPr>
      <w:ind w:firstLine="0"/>
    </w:pPr>
  </w:style>
  <w:style w:type="paragraph" w:customStyle="1" w:styleId="JCSWLangesZitat">
    <w:name w:val="JCSW_Langes Zitat"/>
    <w:basedOn w:val="Standard"/>
    <w:next w:val="TextkersterAbsatz"/>
    <w:rsid w:val="00D65553"/>
    <w:pPr>
      <w:spacing w:before="96" w:after="96" w:line="280" w:lineRule="exact"/>
      <w:ind w:left="539"/>
    </w:pPr>
    <w:rPr>
      <w:rFonts w:ascii="Cambria" w:hAnsi="Cambria"/>
      <w:sz w:val="20"/>
    </w:rPr>
  </w:style>
  <w:style w:type="character" w:customStyle="1" w:styleId="NameimText">
    <w:name w:val="Name im Text"/>
    <w:semiHidden/>
    <w:rsid w:val="00D14B75"/>
    <w:rPr>
      <w:color w:val="000000"/>
      <w:spacing w:val="0"/>
      <w:lang w:val="de-DE" w:eastAsia="x-none"/>
    </w:rPr>
  </w:style>
  <w:style w:type="character" w:customStyle="1" w:styleId="Literaturangabe">
    <w:name w:val="Literaturangabe"/>
    <w:semiHidden/>
    <w:rsid w:val="00D14B75"/>
    <w:rPr>
      <w:color w:val="000000"/>
      <w:lang w:val="de-DE" w:eastAsia="x-none"/>
    </w:rPr>
  </w:style>
  <w:style w:type="character" w:customStyle="1" w:styleId="HervorhebimText">
    <w:name w:val="Hervorheb. im Text"/>
    <w:semiHidden/>
    <w:rsid w:val="00D14B75"/>
    <w:rPr>
      <w:rFonts w:ascii="Times New Roman" w:hAnsi="Times New Roman" w:cs="Times New Roman"/>
      <w:i/>
      <w:color w:val="000000"/>
      <w:spacing w:val="0"/>
      <w:sz w:val="24"/>
      <w:lang w:val="de-DE" w:eastAsia="x-none"/>
    </w:rPr>
  </w:style>
  <w:style w:type="character" w:customStyle="1" w:styleId="notereference">
    <w:name w:val="note reference"/>
    <w:semiHidden/>
    <w:rsid w:val="00D14B75"/>
    <w:rPr>
      <w:rFonts w:cs="Times New Roman"/>
      <w:vertAlign w:val="superscript"/>
      <w:lang w:val="de-DE" w:eastAsia="x-none"/>
    </w:rPr>
  </w:style>
  <w:style w:type="paragraph" w:customStyle="1" w:styleId="JCSWTiteldesBeitrags">
    <w:name w:val="JCSW_Titel des Beitrags"/>
    <w:basedOn w:val="Standard"/>
    <w:rsid w:val="005C7A31"/>
    <w:pPr>
      <w:spacing w:before="600" w:after="360"/>
      <w:jc w:val="left"/>
    </w:pPr>
    <w:rPr>
      <w:rFonts w:ascii="Calibri" w:hAnsi="Calibri"/>
      <w:b/>
      <w:sz w:val="32"/>
    </w:rPr>
  </w:style>
  <w:style w:type="paragraph" w:customStyle="1" w:styleId="JCSWAbstractText">
    <w:name w:val="JCSW_Abstract Text"/>
    <w:basedOn w:val="Standard"/>
    <w:rsid w:val="00AA62E3"/>
    <w:pPr>
      <w:spacing w:after="0"/>
    </w:pPr>
    <w:rPr>
      <w:rFonts w:ascii="Calibri" w:hAnsi="Calibri"/>
    </w:rPr>
  </w:style>
  <w:style w:type="paragraph" w:styleId="Fuzeile">
    <w:name w:val="footer"/>
    <w:aliases w:val="JCSW_Fußzeile"/>
    <w:basedOn w:val="Standard"/>
    <w:rsid w:val="005D33EA"/>
    <w:pPr>
      <w:tabs>
        <w:tab w:val="center" w:pos="4536"/>
        <w:tab w:val="right" w:pos="9072"/>
      </w:tabs>
    </w:pPr>
    <w:rPr>
      <w:rFonts w:ascii="Calibri" w:hAnsi="Calibri"/>
    </w:rPr>
  </w:style>
  <w:style w:type="character" w:styleId="Seitenzahl">
    <w:name w:val="page number"/>
    <w:aliases w:val="JCSW_Seitenzahl"/>
    <w:rsid w:val="00FD03EA"/>
    <w:rPr>
      <w:color w:val="auto"/>
    </w:rPr>
  </w:style>
  <w:style w:type="paragraph" w:customStyle="1" w:styleId="JCSWAufzhlunggepunktet">
    <w:name w:val="JCSW_Aufzählung gepunktet"/>
    <w:basedOn w:val="JCSWTextabsatzohneEinrckung1"/>
    <w:rsid w:val="005D33EA"/>
    <w:pPr>
      <w:numPr>
        <w:numId w:val="24"/>
      </w:numPr>
      <w:spacing w:line="280" w:lineRule="exact"/>
      <w:ind w:left="714" w:hanging="357"/>
    </w:pPr>
  </w:style>
  <w:style w:type="paragraph" w:customStyle="1" w:styleId="JCSWAutorennameInhaltsverzeichnis">
    <w:name w:val="JCSW_Autorenname_Inhaltsverzeichnis"/>
    <w:basedOn w:val="Standard"/>
    <w:rsid w:val="005D33EA"/>
    <w:pPr>
      <w:spacing w:line="360" w:lineRule="auto"/>
    </w:pPr>
    <w:rPr>
      <w:rFonts w:ascii="Calibri" w:hAnsi="Calibri"/>
    </w:rPr>
  </w:style>
  <w:style w:type="paragraph" w:customStyle="1" w:styleId="JCSWAufsatzTitelimInhaltsverzeichnis">
    <w:name w:val="JCSW_AufsatzTitel im Inhaltsverzeichnis"/>
    <w:basedOn w:val="Standard"/>
    <w:rsid w:val="005D33EA"/>
    <w:rPr>
      <w:rFonts w:ascii="Calibri" w:hAnsi="Calibri"/>
    </w:rPr>
  </w:style>
  <w:style w:type="paragraph" w:customStyle="1" w:styleId="JCSWInhaltsverzeichnisAutorenname">
    <w:name w:val="JCSW_Inhaltsverzeichnis_Autorenname"/>
    <w:basedOn w:val="Standard"/>
    <w:rsid w:val="00BF1DA0"/>
    <w:pPr>
      <w:spacing w:before="360"/>
    </w:pPr>
    <w:rPr>
      <w:rFonts w:ascii="nhaltsverzeichnis" w:hAnsi="nhaltsverzeichnis"/>
    </w:rPr>
  </w:style>
  <w:style w:type="paragraph" w:customStyle="1" w:styleId="JCSWMitteilung">
    <w:name w:val="JCSW_Mitteilung"/>
    <w:basedOn w:val="JCSWTextabsatzohneEinrckung1"/>
    <w:rsid w:val="002F7EE2"/>
    <w:pPr>
      <w:spacing w:line="240" w:lineRule="auto"/>
    </w:pPr>
    <w:rPr>
      <w:sz w:val="18"/>
    </w:rPr>
  </w:style>
  <w:style w:type="paragraph" w:customStyle="1" w:styleId="JCSWUntertiteldesBeitrags">
    <w:name w:val="JCSW_Untertitel des Beitrags"/>
    <w:basedOn w:val="JCSWTiteldesBeitrags"/>
    <w:rsid w:val="002462CF"/>
    <w:pPr>
      <w:spacing w:before="0"/>
    </w:pPr>
    <w:rPr>
      <w:sz w:val="26"/>
    </w:rPr>
  </w:style>
  <w:style w:type="paragraph" w:styleId="Kopfzeile">
    <w:name w:val="header"/>
    <w:basedOn w:val="Standard"/>
    <w:rsid w:val="00B52975"/>
    <w:pPr>
      <w:tabs>
        <w:tab w:val="center" w:pos="4536"/>
        <w:tab w:val="right" w:pos="9072"/>
      </w:tabs>
    </w:pPr>
  </w:style>
  <w:style w:type="paragraph" w:customStyle="1" w:styleId="JCSWTabellentext">
    <w:name w:val="JCSW_Tabellentext"/>
    <w:basedOn w:val="JCSWAbstractText"/>
    <w:rsid w:val="00EC7658"/>
  </w:style>
  <w:style w:type="paragraph" w:styleId="Dokumentstruktur">
    <w:name w:val="Document Map"/>
    <w:basedOn w:val="Standard"/>
    <w:semiHidden/>
    <w:rsid w:val="00A031B7"/>
    <w:pPr>
      <w:shd w:val="clear" w:color="auto" w:fill="000080"/>
    </w:pPr>
    <w:rPr>
      <w:rFonts w:ascii="Tahoma" w:hAnsi="Tahoma" w:cs="Tahoma"/>
      <w:sz w:val="20"/>
      <w:szCs w:val="20"/>
    </w:rPr>
  </w:style>
  <w:style w:type="paragraph" w:customStyle="1" w:styleId="JCSWAbstractberschriftdes">
    <w:name w:val="JCSW_Abstract Überschrift des"/>
    <w:basedOn w:val="JCSWAbstractText"/>
    <w:rsid w:val="00AA62E3"/>
    <w:pPr>
      <w:spacing w:line="240" w:lineRule="auto"/>
    </w:pPr>
    <w:rPr>
      <w:i/>
      <w:kern w:val="20"/>
    </w:rPr>
  </w:style>
  <w:style w:type="paragraph" w:customStyle="1" w:styleId="JCSWTextabsatzmitEinrckung2">
    <w:name w:val="JCSW_Textabsatz mit Einrückung (2.)"/>
    <w:basedOn w:val="JCSWTextabsatzohneEinrckung1"/>
    <w:rsid w:val="00D65553"/>
    <w:pPr>
      <w:ind w:firstLine="340"/>
    </w:pPr>
  </w:style>
  <w:style w:type="paragraph" w:customStyle="1" w:styleId="JCSWAufzhlungNummeriert">
    <w:name w:val="JCSW_Aufzählung Nummeriert"/>
    <w:basedOn w:val="Listenabsatz"/>
    <w:qFormat/>
    <w:rsid w:val="00C556B6"/>
    <w:pPr>
      <w:numPr>
        <w:numId w:val="44"/>
      </w:numPr>
      <w:spacing w:after="0" w:line="280" w:lineRule="exact"/>
      <w:contextualSpacing/>
    </w:pPr>
    <w:rPr>
      <w:rFonts w:ascii="Cambria" w:eastAsia="Calibri" w:hAnsi="Cambria"/>
      <w:sz w:val="22"/>
      <w:szCs w:val="22"/>
      <w:lang w:eastAsia="en-US"/>
    </w:rPr>
  </w:style>
  <w:style w:type="paragraph" w:styleId="Listenabsatz">
    <w:name w:val="List Paragraph"/>
    <w:basedOn w:val="Standard"/>
    <w:uiPriority w:val="34"/>
    <w:qFormat/>
    <w:rsid w:val="00E70E1F"/>
    <w:pPr>
      <w:ind w:left="708"/>
    </w:pPr>
  </w:style>
  <w:style w:type="paragraph" w:customStyle="1" w:styleId="JCSWAutorenliste">
    <w:name w:val="JCSW_Autorenliste"/>
    <w:basedOn w:val="Standard"/>
    <w:qFormat/>
    <w:rsid w:val="00D33688"/>
    <w:pPr>
      <w:spacing w:after="240"/>
    </w:pPr>
  </w:style>
  <w:style w:type="paragraph" w:customStyle="1" w:styleId="berschrift1ohneNummerierung">
    <w:name w:val="Überschrift 1 ohne Nummerierung"/>
    <w:basedOn w:val="berschrift1"/>
    <w:qFormat/>
    <w:rsid w:val="00F71663"/>
    <w:pPr>
      <w:numPr>
        <w:numId w:val="0"/>
      </w:numPr>
    </w:pPr>
    <w:rPr>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JCSW\Aktuelle%20Info-Dokumente,%20Verwaltung%20und%20Vorlagen\Vorlagen\Dokumenten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Dokumentenvorlage</Template>
  <TotalTime>0</TotalTime>
  <Pages>3</Pages>
  <Words>134</Words>
  <Characters>850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WWU</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Bachmann, Claudius</dc:creator>
  <cp:lastModifiedBy>Bachmann, Claudius</cp:lastModifiedBy>
  <cp:revision>1</cp:revision>
  <dcterms:created xsi:type="dcterms:W3CDTF">2019-10-21T13:11:00Z</dcterms:created>
  <dcterms:modified xsi:type="dcterms:W3CDTF">2019-10-21T13:14:00Z</dcterms:modified>
</cp:coreProperties>
</file>