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B8" w:rsidRDefault="002F41B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3656" cy="60007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U_Logo_2017_grey_K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65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BasisTabelle"/>
        <w:tblpPr w:leftFromText="7938" w:bottomFromText="805" w:vertAnchor="page" w:horzAnchor="page" w:tblpX="7513" w:tblpY="817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</w:tblGrid>
      <w:sdt>
        <w:sdtPr>
          <w:id w:val="-1093704803"/>
          <w:lock w:val="contentLocked"/>
          <w:placeholder>
            <w:docPart w:val="3132551C1052487FA30F048BE4099020"/>
          </w:placeholder>
        </w:sdtPr>
        <w:sdtEndPr/>
        <w:sdtContent>
          <w:tr w:rsidR="002F41B8" w:rsidTr="002F41B8">
            <w:trPr>
              <w:trHeight w:hRule="exact" w:val="1021"/>
            </w:trPr>
            <w:tc>
              <w:tcPr>
                <w:tcW w:w="3828" w:type="dxa"/>
                <w:vAlign w:val="bottom"/>
              </w:tcPr>
              <w:sdt>
                <w:sdtPr>
                  <w:alias w:val=" "/>
                  <w:tag w:val=" "/>
                  <w:id w:val="-402528369"/>
                  <w:placeholder>
                    <w:docPart w:val="A2770744D2B64090B024CD19639A1FA9"/>
                  </w:placeholder>
                  <w:docPartList>
                    <w:docPartGallery w:val="Quick Parts"/>
                    <w:docPartCategory w:val="WWU"/>
                  </w:docPartList>
                </w:sdtPr>
                <w:sdtEndPr/>
                <w:sdtContent>
                  <w:sdt>
                    <w:sdtPr>
                      <w:rPr>
                        <w:color w:val="7F7F7F" w:themeColor="text1" w:themeTint="80"/>
                      </w:rPr>
                      <w:id w:val="-806555266"/>
                      <w:placeholder>
                        <w:docPart w:val="BCA3A10032C4444A8AC527C67EBFAFB4"/>
                      </w:placeholder>
                    </w:sdtPr>
                    <w:sdtEndPr/>
                    <w:sdtContent>
                      <w:p w:rsidR="002F41B8" w:rsidRDefault="002F41B8" w:rsidP="00E40AC4">
                        <w:pPr>
                          <w:pStyle w:val="Zusatzname"/>
                          <w:rPr>
                            <w:color w:val="7F7F7F" w:themeColor="text1" w:themeTint="80"/>
                          </w:rPr>
                        </w:pPr>
                      </w:p>
                      <w:p w:rsidR="002F41B8" w:rsidRPr="00F91060" w:rsidRDefault="002F41B8" w:rsidP="00E40AC4">
                        <w:pPr>
                          <w:pStyle w:val="Zusatzname"/>
                          <w:rPr>
                            <w:color w:val="7F7F7F" w:themeColor="text1" w:themeTint="80"/>
                            <w:sz w:val="22"/>
                          </w:rPr>
                        </w:pPr>
                        <w:r w:rsidRPr="00F91060">
                          <w:rPr>
                            <w:color w:val="7F7F7F" w:themeColor="text1" w:themeTint="80"/>
                            <w:sz w:val="22"/>
                          </w:rPr>
                          <w:t>Fachbereich 12</w:t>
                        </w:r>
                      </w:p>
                      <w:p w:rsidR="002F41B8" w:rsidRPr="00F91060" w:rsidRDefault="002F41B8" w:rsidP="00E40AC4">
                        <w:pPr>
                          <w:pStyle w:val="Zusatzname"/>
                          <w:rPr>
                            <w:color w:val="7F7F7F" w:themeColor="text1" w:themeTint="80"/>
                            <w:sz w:val="22"/>
                          </w:rPr>
                        </w:pPr>
                        <w:r w:rsidRPr="00F91060">
                          <w:rPr>
                            <w:color w:val="7F7F7F" w:themeColor="text1" w:themeTint="80"/>
                            <w:sz w:val="22"/>
                          </w:rPr>
                          <w:t xml:space="preserve">Chemie und </w:t>
                        </w:r>
                      </w:p>
                      <w:p w:rsidR="002F41B8" w:rsidRDefault="002F41B8" w:rsidP="00E40AC4">
                        <w:pPr>
                          <w:pStyle w:val="Zusatzname"/>
                        </w:pPr>
                        <w:r w:rsidRPr="00F91060">
                          <w:rPr>
                            <w:color w:val="7F7F7F" w:themeColor="text1" w:themeTint="80"/>
                            <w:sz w:val="22"/>
                          </w:rPr>
                          <w:t>Pharmazie</w:t>
                        </w:r>
                      </w:p>
                    </w:sdtContent>
                  </w:sdt>
                </w:sdtContent>
              </w:sdt>
            </w:tc>
          </w:tr>
        </w:sdtContent>
      </w:sdt>
    </w:tbl>
    <w:p w:rsidR="002F41B8" w:rsidRDefault="002F41B8" w:rsidP="002F41B8">
      <w:pPr>
        <w:spacing w:after="0"/>
        <w:ind w:left="210"/>
        <w:jc w:val="center"/>
      </w:pPr>
      <w:r>
        <w:rPr>
          <w:rFonts w:ascii="Myriad Pro" w:eastAsia="Myriad Pro" w:hAnsi="Myriad Pro" w:cs="Myriad Pro"/>
          <w:sz w:val="32"/>
        </w:rPr>
        <w:t xml:space="preserve">Dokumentation der Prüfungsleistung für den </w:t>
      </w:r>
      <w:proofErr w:type="spellStart"/>
      <w:r>
        <w:rPr>
          <w:rFonts w:ascii="Myriad Pro" w:eastAsia="Myriad Pro" w:hAnsi="Myriad Pro" w:cs="Myriad Pro"/>
          <w:sz w:val="32"/>
        </w:rPr>
        <w:t>MSc</w:t>
      </w:r>
      <w:proofErr w:type="spellEnd"/>
      <w:r>
        <w:rPr>
          <w:rFonts w:ascii="Myriad Pro" w:eastAsia="Myriad Pro" w:hAnsi="Myriad Pro" w:cs="Myriad Pro"/>
          <w:sz w:val="32"/>
        </w:rPr>
        <w:t xml:space="preserve"> Chemie </w:t>
      </w:r>
    </w:p>
    <w:p w:rsidR="002F41B8" w:rsidRDefault="002F41B8" w:rsidP="002F41B8">
      <w:pPr>
        <w:spacing w:after="187"/>
        <w:ind w:left="210"/>
        <w:jc w:val="center"/>
        <w:rPr>
          <w:rFonts w:ascii="Myriad Pro" w:eastAsia="Myriad Pro" w:hAnsi="Myriad Pro" w:cs="Myriad Pro"/>
          <w:sz w:val="24"/>
        </w:rPr>
      </w:pPr>
      <w:r>
        <w:rPr>
          <w:rFonts w:ascii="Myriad Pro" w:eastAsia="Myriad Pro" w:hAnsi="Myriad Pro" w:cs="Myriad Pro"/>
          <w:sz w:val="24"/>
        </w:rPr>
        <w:t>zur Vor</w:t>
      </w:r>
      <w:r w:rsidR="00C54894">
        <w:rPr>
          <w:rFonts w:ascii="Myriad Pro" w:eastAsia="Myriad Pro" w:hAnsi="Myriad Pro" w:cs="Myriad Pro"/>
          <w:sz w:val="24"/>
        </w:rPr>
        <w:t>lage beim Prüfungsamt</w:t>
      </w:r>
    </w:p>
    <w:p w:rsidR="002F41B8" w:rsidRPr="00AC207D" w:rsidRDefault="009B1396" w:rsidP="002F41B8">
      <w:pPr>
        <w:spacing w:after="187"/>
        <w:ind w:left="210"/>
        <w:jc w:val="center"/>
        <w:rPr>
          <w:rFonts w:ascii="Myriad Pro" w:hAnsi="Myriad Pro"/>
          <w:sz w:val="24"/>
          <w:szCs w:val="24"/>
        </w:rPr>
      </w:pPr>
      <w:r>
        <w:rPr>
          <w:rFonts w:ascii="Myriad Pro" w:eastAsia="Myriad Pro" w:hAnsi="Myriad Pro" w:cs="Myriad Pro"/>
          <w:sz w:val="24"/>
        </w:rPr>
        <w:t>Modul „Zusatzkompetenz</w:t>
      </w:r>
      <w:r w:rsidR="002F41B8">
        <w:rPr>
          <w:rFonts w:ascii="Myriad Pro" w:eastAsia="Myriad Pro" w:hAnsi="Myriad Pro" w:cs="Myriad Pro"/>
          <w:sz w:val="24"/>
        </w:rPr>
        <w:t xml:space="preserve">“ </w:t>
      </w:r>
      <w:sdt>
        <w:sdtPr>
          <w:rPr>
            <w:rFonts w:ascii="MetaNormal-Roman" w:hAnsi="MetaNormal-Roman"/>
            <w:sz w:val="32"/>
          </w:rPr>
          <w:id w:val="182654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MetaNormal-Roman" w:hAnsi="MetaNormal-Roman"/>
          <w:sz w:val="32"/>
        </w:rPr>
        <w:t xml:space="preserve"> </w:t>
      </w:r>
      <w:r w:rsidRPr="009B1396">
        <w:rPr>
          <w:rFonts w:ascii="Myriad Pro" w:hAnsi="Myriad Pro"/>
          <w:sz w:val="24"/>
          <w:szCs w:val="24"/>
        </w:rPr>
        <w:t xml:space="preserve">a* </w:t>
      </w:r>
      <w:r>
        <w:rPr>
          <w:rFonts w:ascii="MetaNormal-Roman" w:hAnsi="MetaNormal-Roman"/>
          <w:sz w:val="32"/>
        </w:rPr>
        <w:t xml:space="preserve">  </w:t>
      </w:r>
      <w:sdt>
        <w:sdtPr>
          <w:rPr>
            <w:rFonts w:ascii="MetaNormal-Roman" w:hAnsi="MetaNormal-Roman"/>
            <w:sz w:val="32"/>
          </w:rPr>
          <w:id w:val="-1039655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MetaNormal-Roman" w:hAnsi="MetaNormal-Roman"/>
          <w:sz w:val="32"/>
        </w:rPr>
        <w:t xml:space="preserve">  </w:t>
      </w:r>
      <w:r w:rsidRPr="009B1396">
        <w:rPr>
          <w:rFonts w:ascii="Myriad Pro" w:hAnsi="Myriad Pro"/>
          <w:sz w:val="24"/>
          <w:szCs w:val="24"/>
        </w:rPr>
        <w:t>b</w:t>
      </w:r>
      <w:r>
        <w:rPr>
          <w:rFonts w:ascii="MetaNormal-Roman" w:hAnsi="MetaNormal-Roman"/>
          <w:sz w:val="32"/>
        </w:rPr>
        <w:t xml:space="preserve">   </w:t>
      </w:r>
      <w:sdt>
        <w:sdtPr>
          <w:rPr>
            <w:rFonts w:ascii="MetaNormal-Roman" w:hAnsi="MetaNormal-Roman"/>
            <w:sz w:val="32"/>
          </w:rPr>
          <w:id w:val="-101175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rFonts w:ascii="MetaNormal-Roman" w:hAnsi="MetaNormal-Roman"/>
          <w:sz w:val="32"/>
        </w:rPr>
        <w:t xml:space="preserve">  </w:t>
      </w:r>
      <w:r w:rsidRPr="009B1396">
        <w:rPr>
          <w:rFonts w:ascii="Myriad Pro" w:hAnsi="Myriad Pro"/>
          <w:sz w:val="32"/>
        </w:rPr>
        <w:t xml:space="preserve"> </w:t>
      </w:r>
      <w:r w:rsidRPr="009B1396">
        <w:rPr>
          <w:rFonts w:ascii="Myriad Pro" w:hAnsi="Myriad Pro"/>
          <w:sz w:val="24"/>
          <w:szCs w:val="24"/>
        </w:rPr>
        <w:t>c</w:t>
      </w:r>
    </w:p>
    <w:p w:rsidR="00F564F0" w:rsidRPr="009F1F03" w:rsidRDefault="00F564F0">
      <w:pPr>
        <w:rPr>
          <w:rFonts w:ascii="MetaNormal-Roman" w:hAnsi="MetaNormal-Roman"/>
        </w:rPr>
      </w:pPr>
    </w:p>
    <w:p w:rsidR="002F41B8" w:rsidRPr="004B1021" w:rsidRDefault="002F41B8" w:rsidP="002F41B8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 xml:space="preserve">Name:  </w:t>
      </w:r>
      <w:sdt>
        <w:sdtPr>
          <w:rPr>
            <w:rFonts w:ascii="MetaNormal-Roman" w:hAnsi="MetaNormal-Roman"/>
            <w:sz w:val="24"/>
            <w:szCs w:val="24"/>
          </w:rPr>
          <w:id w:val="-432974268"/>
          <w:placeholder>
            <w:docPart w:val="EEAC85FC120E4AB2AEAC8FEE7220F8B1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0700A8" w:rsidRDefault="002F41B8" w:rsidP="000700A8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 xml:space="preserve">Matrikelnummer:  </w:t>
      </w:r>
      <w:sdt>
        <w:sdtPr>
          <w:rPr>
            <w:rFonts w:ascii="MetaNormal-Roman" w:hAnsi="MetaNormal-Roman"/>
            <w:sz w:val="24"/>
            <w:szCs w:val="24"/>
          </w:rPr>
          <w:id w:val="-829598292"/>
          <w:placeholder>
            <w:docPart w:val="47F3943987F5456F87B9071F416D0F53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0700A8" w:rsidRPr="004B1021" w:rsidRDefault="000700A8" w:rsidP="000700A8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b/>
          <w:sz w:val="24"/>
          <w:szCs w:val="24"/>
        </w:rPr>
        <w:t>Veranstaltungstitel</w:t>
      </w:r>
      <w:r w:rsidRPr="004B1021">
        <w:rPr>
          <w:rFonts w:ascii="MetaNormal-Roman" w:hAnsi="MetaNormal-Roman"/>
          <w:b/>
          <w:sz w:val="24"/>
          <w:szCs w:val="24"/>
        </w:rPr>
        <w:t xml:space="preserve">:  </w:t>
      </w:r>
      <w:sdt>
        <w:sdtPr>
          <w:rPr>
            <w:rFonts w:ascii="MetaNormal-Roman" w:hAnsi="MetaNormal-Roman"/>
            <w:sz w:val="24"/>
            <w:szCs w:val="24"/>
          </w:rPr>
          <w:id w:val="1128194597"/>
          <w:placeholder>
            <w:docPart w:val="1444BC50911542DFAF0A913D346890C8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0700A8" w:rsidRPr="004B1021" w:rsidRDefault="000700A8" w:rsidP="000700A8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b/>
          <w:sz w:val="24"/>
          <w:szCs w:val="24"/>
        </w:rPr>
        <w:t xml:space="preserve">Veranstaltungsart </w:t>
      </w:r>
      <w:r>
        <w:rPr>
          <w:rFonts w:ascii="MetaNormal-Roman" w:hAnsi="MetaNormal-Roman"/>
        </w:rPr>
        <w:t>(Auslands- / Industriepraktikum)</w:t>
      </w:r>
      <w:r w:rsidRPr="004B1021">
        <w:rPr>
          <w:rFonts w:ascii="MetaNormal-Roman" w:hAnsi="MetaNormal-Roman"/>
          <w:b/>
          <w:sz w:val="24"/>
          <w:szCs w:val="24"/>
        </w:rPr>
        <w:t xml:space="preserve">:  </w:t>
      </w:r>
      <w:sdt>
        <w:sdtPr>
          <w:rPr>
            <w:rFonts w:ascii="MetaNormal-Roman" w:hAnsi="MetaNormal-Roman"/>
            <w:sz w:val="24"/>
            <w:szCs w:val="24"/>
          </w:rPr>
          <w:id w:val="1229649076"/>
          <w:placeholder>
            <w:docPart w:val="9A12A9E5F4C0426197F74FD698FFD472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9F1F03" w:rsidRPr="004B1021" w:rsidRDefault="00C54894" w:rsidP="000700A8">
      <w:pPr>
        <w:rPr>
          <w:rFonts w:ascii="MetaNormal-Roman" w:hAnsi="MetaNormal-Roman"/>
          <w:b/>
          <w:sz w:val="24"/>
          <w:szCs w:val="24"/>
        </w:rPr>
      </w:pPr>
      <w:r>
        <w:rPr>
          <w:rFonts w:ascii="MetaNormal-Roman" w:hAnsi="MetaNormal-Roman"/>
          <w:b/>
          <w:sz w:val="24"/>
          <w:szCs w:val="24"/>
        </w:rPr>
        <w:t>Wo wurde das Modul durchgeführt</w:t>
      </w:r>
      <w:r w:rsidR="009F1F03" w:rsidRPr="004B1021">
        <w:rPr>
          <w:rFonts w:ascii="MetaNormal-Roman" w:hAnsi="MetaNormal-Roman"/>
          <w:b/>
          <w:sz w:val="24"/>
          <w:szCs w:val="24"/>
        </w:rPr>
        <w:t xml:space="preserve">? : </w:t>
      </w:r>
    </w:p>
    <w:p w:rsidR="009F1F03" w:rsidRPr="004B1021" w:rsidRDefault="009F1F03" w:rsidP="004B1021">
      <w:pPr>
        <w:spacing w:after="0"/>
        <w:rPr>
          <w:rFonts w:ascii="MetaNormal-Roman" w:hAnsi="MetaNormal-Roman"/>
        </w:rPr>
      </w:pPr>
      <w:r w:rsidRPr="004B102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sz w:val="32"/>
          </w:rPr>
          <w:id w:val="-853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9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4B1021">
        <w:rPr>
          <w:rFonts w:ascii="MetaNormal-Roman" w:hAnsi="MetaNormal-Roman"/>
          <w:sz w:val="32"/>
        </w:rPr>
        <w:t xml:space="preserve"> </w:t>
      </w:r>
      <w:r w:rsidRPr="004B1021">
        <w:rPr>
          <w:rFonts w:ascii="MetaNormal-Roman" w:hAnsi="MetaNormal-Roman"/>
        </w:rPr>
        <w:t>WWU (Fachbereich 12)</w:t>
      </w:r>
    </w:p>
    <w:p w:rsidR="000700A8" w:rsidRDefault="009F1F03" w:rsidP="00F74F43">
      <w:pPr>
        <w:rPr>
          <w:rFonts w:ascii="MetaNormal-Roman" w:hAnsi="MetaNormal-Roman"/>
        </w:rPr>
      </w:pPr>
      <w:r w:rsidRPr="004B102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sz w:val="32"/>
          </w:rPr>
          <w:id w:val="56670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02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4B1021">
        <w:rPr>
          <w:rFonts w:ascii="MetaNormal-Roman" w:hAnsi="MetaNormal-Roman"/>
        </w:rPr>
        <w:t xml:space="preserve"> Extern</w:t>
      </w:r>
      <w:r w:rsidR="00CB4C84" w:rsidRPr="004B1021">
        <w:rPr>
          <w:rFonts w:ascii="MetaNormal-Roman" w:hAnsi="MetaNormal-Roman"/>
        </w:rPr>
        <w:t xml:space="preserve"> (Uni/</w:t>
      </w:r>
      <w:r w:rsidR="00C54894">
        <w:rPr>
          <w:rFonts w:ascii="MetaNormal-Roman" w:hAnsi="MetaNormal-Roman"/>
        </w:rPr>
        <w:t>Ort/</w:t>
      </w:r>
      <w:r w:rsidR="00CB4C84" w:rsidRPr="004B1021">
        <w:rPr>
          <w:rFonts w:ascii="MetaNormal-Roman" w:hAnsi="MetaNormal-Roman"/>
        </w:rPr>
        <w:t>Land)</w:t>
      </w:r>
      <w:r w:rsidRPr="004B1021">
        <w:rPr>
          <w:rFonts w:ascii="MetaNormal-Roman" w:hAnsi="MetaNormal-Roman"/>
        </w:rPr>
        <w:t xml:space="preserve">:  </w:t>
      </w:r>
      <w:sdt>
        <w:sdtPr>
          <w:rPr>
            <w:rFonts w:ascii="MetaNormal-Roman" w:hAnsi="MetaNormal-Roman"/>
          </w:rPr>
          <w:id w:val="1664581020"/>
          <w:placeholder>
            <w:docPart w:val="7D4A2BA03BDE4A578D6FE7D77DEE7557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</w:rPr>
            <w:t>Klicken Sie hier, um Text einzugeben.</w:t>
          </w:r>
        </w:sdtContent>
      </w:sdt>
    </w:p>
    <w:p w:rsidR="00CB4C84" w:rsidRPr="000700A8" w:rsidRDefault="00F74F43" w:rsidP="00F74F43">
      <w:pPr>
        <w:rPr>
          <w:rFonts w:ascii="MetaNormal-Roman" w:hAnsi="MetaNormal-Roman"/>
        </w:rPr>
      </w:pPr>
      <w:r w:rsidRPr="004B1021">
        <w:rPr>
          <w:rFonts w:ascii="MetaNormal-Roman" w:hAnsi="MetaNormal-Roman"/>
          <w:b/>
          <w:sz w:val="24"/>
          <w:szCs w:val="24"/>
        </w:rPr>
        <w:t>Mobilitätsprogramm:</w:t>
      </w:r>
    </w:p>
    <w:p w:rsidR="00CB4C84" w:rsidRPr="004B1021" w:rsidRDefault="00F74F43" w:rsidP="00F74F43">
      <w:pPr>
        <w:rPr>
          <w:rFonts w:ascii="MetaNormal-Roman" w:hAnsi="MetaNormal-Roman"/>
        </w:rPr>
      </w:pPr>
      <w:r w:rsidRPr="004B102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sz w:val="32"/>
          </w:rPr>
          <w:id w:val="-69300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102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4B1021">
        <w:rPr>
          <w:rFonts w:ascii="MetaNormal-Roman" w:hAnsi="MetaNormal-Roman"/>
          <w:sz w:val="32"/>
        </w:rPr>
        <w:t xml:space="preserve"> </w:t>
      </w:r>
      <w:r w:rsidRPr="004B1021">
        <w:rPr>
          <w:rFonts w:ascii="MetaNormal-Roman" w:hAnsi="MetaNormal-Roman"/>
        </w:rPr>
        <w:t>ERASMUS</w:t>
      </w:r>
      <w:r w:rsidR="004B1021" w:rsidRPr="004B1021">
        <w:rPr>
          <w:rFonts w:ascii="MetaNormal-Roman" w:hAnsi="MetaNormal-Roman"/>
        </w:rPr>
        <w:t xml:space="preserve">  </w:t>
      </w:r>
      <w:r w:rsidRPr="004B1021">
        <w:rPr>
          <w:rFonts w:ascii="MetaNormal-Roman" w:hAnsi="MetaNormal-Roman"/>
        </w:rPr>
        <w:t xml:space="preserve"> </w:t>
      </w:r>
      <w:sdt>
        <w:sdtPr>
          <w:rPr>
            <w:rFonts w:ascii="MetaNormal-Roman" w:hAnsi="MetaNormal-Roman"/>
            <w:sz w:val="32"/>
            <w:szCs w:val="32"/>
          </w:rPr>
          <w:id w:val="-50250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021" w:rsidRPr="004B10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4C84" w:rsidRPr="004B1021">
        <w:rPr>
          <w:rFonts w:ascii="MetaNormal-Roman" w:hAnsi="MetaNormal-Roman"/>
          <w:sz w:val="32"/>
          <w:szCs w:val="32"/>
        </w:rPr>
        <w:t xml:space="preserve"> </w:t>
      </w:r>
      <w:r w:rsidR="00CB4C84" w:rsidRPr="004B1021">
        <w:rPr>
          <w:rFonts w:ascii="MetaNormal-Roman" w:hAnsi="MetaNormal-Roman"/>
        </w:rPr>
        <w:t xml:space="preserve">Internationales/Nationales Programm  </w:t>
      </w:r>
      <w:sdt>
        <w:sdtPr>
          <w:rPr>
            <w:rFonts w:ascii="MetaNormal-Roman" w:hAnsi="MetaNormal-Roman"/>
            <w:sz w:val="32"/>
            <w:szCs w:val="32"/>
          </w:rPr>
          <w:id w:val="18156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84" w:rsidRPr="004B102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4C84" w:rsidRPr="004B1021">
        <w:rPr>
          <w:rFonts w:ascii="MetaNormal-Roman" w:hAnsi="MetaNormal-Roman"/>
          <w:sz w:val="32"/>
          <w:szCs w:val="32"/>
        </w:rPr>
        <w:t xml:space="preserve"> </w:t>
      </w:r>
      <w:r w:rsidR="00CB4C84" w:rsidRPr="004B1021">
        <w:rPr>
          <w:rFonts w:ascii="MetaNormal-Roman" w:hAnsi="MetaNormal-Roman"/>
        </w:rPr>
        <w:t>ke</w:t>
      </w:r>
      <w:r w:rsidR="004B1021" w:rsidRPr="004B1021">
        <w:rPr>
          <w:rFonts w:ascii="MetaNormal-Roman" w:hAnsi="MetaNormal-Roman"/>
        </w:rPr>
        <w:t xml:space="preserve">in Programm </w:t>
      </w:r>
    </w:p>
    <w:p w:rsidR="00CB4C84" w:rsidRPr="004B1021" w:rsidRDefault="00CB4C84" w:rsidP="00CB4C84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 xml:space="preserve">Zeitraum (Beginn/Ende):  </w:t>
      </w:r>
      <w:sdt>
        <w:sdtPr>
          <w:rPr>
            <w:rFonts w:ascii="MetaNormal-Roman" w:hAnsi="MetaNormal-Roman"/>
            <w:sz w:val="24"/>
            <w:szCs w:val="24"/>
          </w:rPr>
          <w:id w:val="-626232734"/>
          <w:placeholder>
            <w:docPart w:val="2668E325D94E4C129C27CCF15BCE75EB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F74F43" w:rsidRPr="004B1021" w:rsidRDefault="00CB4C84" w:rsidP="00CB4C84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>Betreuer an der WWU</w:t>
      </w:r>
      <w:r w:rsidR="00F74F43" w:rsidRPr="004B1021">
        <w:rPr>
          <w:rFonts w:ascii="MetaNormal-Roman" w:hAnsi="MetaNormal-Roman"/>
          <w:b/>
          <w:sz w:val="24"/>
          <w:szCs w:val="24"/>
        </w:rPr>
        <w:t xml:space="preserve">:  </w:t>
      </w:r>
      <w:sdt>
        <w:sdtPr>
          <w:rPr>
            <w:rFonts w:ascii="MetaNormal-Roman" w:hAnsi="MetaNormal-Roman"/>
            <w:sz w:val="24"/>
            <w:szCs w:val="24"/>
          </w:rPr>
          <w:id w:val="-1511823855"/>
          <w:placeholder>
            <w:docPart w:val="FA6AB4585FAE4914AB1225FEA9029F09"/>
          </w:placeholder>
          <w:showingPlcHdr/>
          <w:text/>
        </w:sdtPr>
        <w:sdtEndPr/>
        <w:sdtContent>
          <w:r w:rsidR="00F74F43"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CB4C84" w:rsidRPr="004B1021" w:rsidRDefault="00CB4C84" w:rsidP="00CB4C84">
      <w:pPr>
        <w:rPr>
          <w:rFonts w:ascii="MetaNormal-Roman" w:hAnsi="MetaNormal-Roman"/>
          <w:sz w:val="24"/>
          <w:szCs w:val="24"/>
        </w:rPr>
      </w:pPr>
      <w:r w:rsidRPr="004B1021">
        <w:rPr>
          <w:rFonts w:ascii="MetaNormal-Roman" w:hAnsi="MetaNormal-Roman"/>
          <w:b/>
          <w:sz w:val="24"/>
          <w:szCs w:val="24"/>
        </w:rPr>
        <w:t xml:space="preserve">Leistungspunkte:  </w:t>
      </w:r>
      <w:sdt>
        <w:sdtPr>
          <w:rPr>
            <w:rFonts w:ascii="MetaNormal-Roman" w:hAnsi="MetaNormal-Roman"/>
            <w:sz w:val="24"/>
            <w:szCs w:val="24"/>
          </w:rPr>
          <w:id w:val="397867145"/>
          <w:placeholder>
            <w:docPart w:val="BC89A206C6084D258512239B7C0AD735"/>
          </w:placeholder>
          <w:showingPlcHdr/>
          <w:text/>
        </w:sdtPr>
        <w:sdtEndPr/>
        <w:sdtContent>
          <w:r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CB4C84" w:rsidRPr="004B1021" w:rsidRDefault="000700A8" w:rsidP="00CB4C84">
      <w:pPr>
        <w:rPr>
          <w:rFonts w:ascii="MetaNormal-Roman" w:hAnsi="MetaNormal-Roman"/>
          <w:sz w:val="24"/>
          <w:szCs w:val="24"/>
        </w:rPr>
      </w:pPr>
      <w:r>
        <w:rPr>
          <w:rFonts w:ascii="MetaNormal-Roman" w:hAnsi="MetaNormal-Roman"/>
          <w:b/>
          <w:sz w:val="24"/>
          <w:szCs w:val="24"/>
        </w:rPr>
        <w:t xml:space="preserve">Ggf. </w:t>
      </w:r>
      <w:r w:rsidR="00CB4C84" w:rsidRPr="004B1021">
        <w:rPr>
          <w:rFonts w:ascii="MetaNormal-Roman" w:hAnsi="MetaNormal-Roman"/>
          <w:b/>
          <w:sz w:val="24"/>
          <w:szCs w:val="24"/>
        </w:rPr>
        <w:t xml:space="preserve">Note:  </w:t>
      </w:r>
      <w:sdt>
        <w:sdtPr>
          <w:rPr>
            <w:rFonts w:ascii="MetaNormal-Roman" w:hAnsi="MetaNormal-Roman"/>
            <w:sz w:val="24"/>
            <w:szCs w:val="24"/>
          </w:rPr>
          <w:id w:val="-1689902846"/>
          <w:placeholder>
            <w:docPart w:val="4CF61D661856457F981B5390B62A6DD5"/>
          </w:placeholder>
          <w:showingPlcHdr/>
          <w:text/>
        </w:sdtPr>
        <w:sdtEndPr/>
        <w:sdtContent>
          <w:r w:rsidR="00CB4C84" w:rsidRPr="004B1021">
            <w:rPr>
              <w:rStyle w:val="Platzhaltertext"/>
              <w:rFonts w:ascii="MetaNormal-Roman" w:hAnsi="MetaNormal-Roman"/>
              <w:sz w:val="24"/>
              <w:szCs w:val="24"/>
            </w:rPr>
            <w:t>Klicken Sie hier, um Text einzugeben.</w:t>
          </w:r>
        </w:sdtContent>
      </w:sdt>
    </w:p>
    <w:p w:rsidR="009F1F03" w:rsidRDefault="009F1F03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</w:p>
    <w:p w:rsidR="004B1021" w:rsidRDefault="004B1021" w:rsidP="002F41B8">
      <w:pPr>
        <w:rPr>
          <w:rFonts w:ascii="MetaNormal-Roman" w:hAnsi="MetaNormal-Roman"/>
          <w:b/>
        </w:rPr>
      </w:pPr>
      <w:r>
        <w:rPr>
          <w:rFonts w:ascii="MetaNormal-Roman" w:hAnsi="MetaNormal-Roman"/>
          <w:b/>
        </w:rPr>
        <w:t>Datum, Unterschrift</w:t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</w:r>
      <w:r>
        <w:rPr>
          <w:rFonts w:ascii="MetaNormal-Roman" w:hAnsi="MetaNormal-Roman"/>
          <w:b/>
        </w:rPr>
        <w:tab/>
        <w:t>Stempel/Siegel</w:t>
      </w:r>
    </w:p>
    <w:p w:rsidR="000700A8" w:rsidRDefault="000700A8" w:rsidP="002F41B8">
      <w:pPr>
        <w:rPr>
          <w:rFonts w:ascii="MetaNormal-Roman" w:hAnsi="MetaNormal-Roman"/>
          <w:b/>
        </w:rPr>
      </w:pPr>
    </w:p>
    <w:p w:rsidR="000700A8" w:rsidRPr="000700A8" w:rsidRDefault="000700A8" w:rsidP="002F41B8">
      <w:pPr>
        <w:rPr>
          <w:rFonts w:ascii="MetaNormal-Roman" w:hAnsi="MetaNormal-Roman"/>
          <w:sz w:val="20"/>
          <w:szCs w:val="20"/>
        </w:rPr>
      </w:pPr>
      <w:r w:rsidRPr="000700A8">
        <w:rPr>
          <w:rFonts w:ascii="MetaNormal-Roman" w:hAnsi="MetaNormal-Roman"/>
          <w:sz w:val="20"/>
          <w:szCs w:val="20"/>
        </w:rPr>
        <w:t>*Veranstaltungen, die im Rahmen der Zusatzkompetenz a erbracht werden, müssen immer benotet werden</w:t>
      </w:r>
    </w:p>
    <w:sectPr w:rsidR="000700A8" w:rsidRPr="000700A8" w:rsidSect="002F41B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Fs8oMmgbrH/AMyBbcgDsiPRBZK+l7nK/T1aDAJDEPWF5VHwcf6EfM74dhdzszgmf2KBNbnkFnpaTP0SlODH2A==" w:salt="7YjOPnf7HPpNbsTJqPiT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B8"/>
    <w:rsid w:val="000700A8"/>
    <w:rsid w:val="002F41B8"/>
    <w:rsid w:val="004B1021"/>
    <w:rsid w:val="009B1396"/>
    <w:rsid w:val="009F1F03"/>
    <w:rsid w:val="00AB7458"/>
    <w:rsid w:val="00C54894"/>
    <w:rsid w:val="00CB4C84"/>
    <w:rsid w:val="00F564F0"/>
    <w:rsid w:val="00F7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EF46-FFB5-4B13-B241-5595C268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Tabelle">
    <w:name w:val="Basis Tabelle"/>
    <w:basedOn w:val="NormaleTabelle"/>
    <w:uiPriority w:val="99"/>
    <w:rsid w:val="002F41B8"/>
    <w:pPr>
      <w:spacing w:after="0" w:line="240" w:lineRule="auto"/>
    </w:pPr>
    <w:rPr>
      <w:sz w:val="21"/>
      <w:szCs w:val="21"/>
    </w:rPr>
    <w:tblPr>
      <w:tblCellMar>
        <w:left w:w="0" w:type="dxa"/>
        <w:right w:w="0" w:type="dxa"/>
      </w:tblCellMar>
    </w:tblPr>
  </w:style>
  <w:style w:type="paragraph" w:customStyle="1" w:styleId="Zusatzname">
    <w:name w:val="Zusatzname"/>
    <w:basedOn w:val="Standard"/>
    <w:qFormat/>
    <w:rsid w:val="002F41B8"/>
    <w:pPr>
      <w:spacing w:after="0" w:line="250" w:lineRule="exact"/>
      <w:ind w:left="1446"/>
    </w:pPr>
    <w:rPr>
      <w:b/>
      <w:sz w:val="16"/>
      <w:szCs w:val="21"/>
    </w:rPr>
  </w:style>
  <w:style w:type="character" w:styleId="Platzhaltertext">
    <w:name w:val="Placeholder Text"/>
    <w:basedOn w:val="Absatz-Standardschriftart"/>
    <w:uiPriority w:val="99"/>
    <w:semiHidden/>
    <w:rsid w:val="002F4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32551C1052487FA30F048BE4099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5A1BC-234C-4E76-A47E-BC1BAF25F38B}"/>
      </w:docPartPr>
      <w:docPartBody>
        <w:p w:rsidR="00ED7872" w:rsidRDefault="00913F92" w:rsidP="00913F92">
          <w:pPr>
            <w:pStyle w:val="3132551C1052487FA30F048BE409902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A2770744D2B64090B024CD19639A1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C36DE-E5E3-445D-860F-9E3C7575F2B8}"/>
      </w:docPartPr>
      <w:docPartBody>
        <w:p w:rsidR="00ED7872" w:rsidRDefault="00913F92" w:rsidP="00913F92">
          <w:pPr>
            <w:pStyle w:val="A2770744D2B64090B024CD19639A1FA9"/>
          </w:pPr>
          <w:r>
            <w:rPr>
              <w:rStyle w:val="Platzhaltertext"/>
            </w:rPr>
            <w:t xml:space="preserve">                    </w:t>
          </w:r>
        </w:p>
      </w:docPartBody>
    </w:docPart>
    <w:docPart>
      <w:docPartPr>
        <w:name w:val="BCA3A10032C4444A8AC527C67EBFA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D2B1F-A510-4FE7-8014-F9C2E877F5F1}"/>
      </w:docPartPr>
      <w:docPartBody>
        <w:p w:rsidR="00ED7872" w:rsidRDefault="00913F92" w:rsidP="00913F92">
          <w:pPr>
            <w:pStyle w:val="BCA3A10032C4444A8AC527C67EBFAFB4"/>
          </w:pPr>
          <w:r w:rsidRPr="00A96826">
            <w:rPr>
              <w:color w:val="7F7F7F" w:themeColor="text1" w:themeTint="80"/>
            </w:rPr>
            <w:t xml:space="preserve">Zone für den Namen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 xml:space="preserve">von Fachbereichen, </w:t>
          </w:r>
          <w:r>
            <w:rPr>
              <w:color w:val="7F7F7F" w:themeColor="text1" w:themeTint="80"/>
            </w:rPr>
            <w:br/>
          </w:r>
          <w:r w:rsidRPr="00A96826">
            <w:rPr>
              <w:color w:val="7F7F7F" w:themeColor="text1" w:themeTint="80"/>
            </w:rPr>
            <w:t>Instituten, SFBs etc.</w:t>
          </w:r>
        </w:p>
      </w:docPartBody>
    </w:docPart>
    <w:docPart>
      <w:docPartPr>
        <w:name w:val="EEAC85FC120E4AB2AEAC8FEE7220F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4B8B4-FE4F-4CE0-B4B2-131A7FB5BC3A}"/>
      </w:docPartPr>
      <w:docPartBody>
        <w:p w:rsidR="00ED7872" w:rsidRDefault="00913F92" w:rsidP="00913F92">
          <w:pPr>
            <w:pStyle w:val="EEAC85FC120E4AB2AEAC8FEE7220F8B1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F3943987F5456F87B9071F416D0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F10F5-3DB1-4640-AA10-22C00FC1401E}"/>
      </w:docPartPr>
      <w:docPartBody>
        <w:p w:rsidR="00ED7872" w:rsidRDefault="00913F92" w:rsidP="00913F92">
          <w:pPr>
            <w:pStyle w:val="47F3943987F5456F87B9071F416D0F53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4A2BA03BDE4A578D6FE7D77DEE7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9C6F7-FBA5-4CBA-B2C4-94F078A5CC8F}"/>
      </w:docPartPr>
      <w:docPartBody>
        <w:p w:rsidR="00ED7872" w:rsidRDefault="00913F92" w:rsidP="00913F92">
          <w:pPr>
            <w:pStyle w:val="7D4A2BA03BDE4A578D6FE7D77DEE7557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AB4585FAE4914AB1225FEA9029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BFF46-DDC9-4908-B0CD-BDE1CA5F8159}"/>
      </w:docPartPr>
      <w:docPartBody>
        <w:p w:rsidR="00ED7872" w:rsidRDefault="00913F92" w:rsidP="00913F92">
          <w:pPr>
            <w:pStyle w:val="FA6AB4585FAE4914AB1225FEA9029F09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89A206C6084D258512239B7C0AD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572D1-38F9-49A9-B6C6-658FABE30AB2}"/>
      </w:docPartPr>
      <w:docPartBody>
        <w:p w:rsidR="00ED7872" w:rsidRDefault="00913F92" w:rsidP="00913F92">
          <w:pPr>
            <w:pStyle w:val="BC89A206C6084D258512239B7C0AD735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F61D661856457F981B5390B62A6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6439F-9C35-4A9F-B328-93C68685091A}"/>
      </w:docPartPr>
      <w:docPartBody>
        <w:p w:rsidR="00ED7872" w:rsidRDefault="00913F92" w:rsidP="00913F92">
          <w:pPr>
            <w:pStyle w:val="4CF61D661856457F981B5390B62A6DD5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68E325D94E4C129C27CCF15BCE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1C991-1B26-4696-92CB-8E9E22873FA9}"/>
      </w:docPartPr>
      <w:docPartBody>
        <w:p w:rsidR="00ED7872" w:rsidRDefault="00913F92" w:rsidP="00913F92">
          <w:pPr>
            <w:pStyle w:val="2668E325D94E4C129C27CCF15BCE75EB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44BC50911542DFAF0A913D34689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3D3D2-A991-4291-953A-B31F678C9CE1}"/>
      </w:docPartPr>
      <w:docPartBody>
        <w:p w:rsidR="00C11513" w:rsidRDefault="006E097D" w:rsidP="006E097D">
          <w:pPr>
            <w:pStyle w:val="1444BC50911542DFAF0A913D346890C8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12A9E5F4C0426197F74FD698FFD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D9ADD-C488-438A-9B1E-D0EF7FA88773}"/>
      </w:docPartPr>
      <w:docPartBody>
        <w:p w:rsidR="00C11513" w:rsidRDefault="006E097D" w:rsidP="006E097D">
          <w:pPr>
            <w:pStyle w:val="9A12A9E5F4C0426197F74FD698FFD472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92"/>
    <w:rsid w:val="006E097D"/>
    <w:rsid w:val="00913F92"/>
    <w:rsid w:val="00C11513"/>
    <w:rsid w:val="00E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097D"/>
    <w:rPr>
      <w:color w:val="808080"/>
    </w:rPr>
  </w:style>
  <w:style w:type="paragraph" w:customStyle="1" w:styleId="D2CA94B8DD13435ABE9280F95D494C2A">
    <w:name w:val="D2CA94B8DD13435ABE9280F95D494C2A"/>
    <w:rsid w:val="00913F92"/>
  </w:style>
  <w:style w:type="paragraph" w:customStyle="1" w:styleId="04F1DE981C024988971F5D404AABA6FA">
    <w:name w:val="04F1DE981C024988971F5D404AABA6FA"/>
    <w:rsid w:val="00913F92"/>
  </w:style>
  <w:style w:type="paragraph" w:customStyle="1" w:styleId="38E69846E8B34AC48C453BAFADE821E4">
    <w:name w:val="38E69846E8B34AC48C453BAFADE821E4"/>
    <w:rsid w:val="00913F92"/>
  </w:style>
  <w:style w:type="paragraph" w:customStyle="1" w:styleId="3132551C1052487FA30F048BE4099020">
    <w:name w:val="3132551C1052487FA30F048BE4099020"/>
    <w:rsid w:val="00913F92"/>
  </w:style>
  <w:style w:type="paragraph" w:customStyle="1" w:styleId="A2770744D2B64090B024CD19639A1FA9">
    <w:name w:val="A2770744D2B64090B024CD19639A1FA9"/>
    <w:rsid w:val="00913F92"/>
  </w:style>
  <w:style w:type="paragraph" w:customStyle="1" w:styleId="BCA3A10032C4444A8AC527C67EBFAFB4">
    <w:name w:val="BCA3A10032C4444A8AC527C67EBFAFB4"/>
    <w:rsid w:val="00913F92"/>
  </w:style>
  <w:style w:type="paragraph" w:customStyle="1" w:styleId="D2447C12BD244BE7980CB49621246F23">
    <w:name w:val="D2447C12BD244BE7980CB49621246F23"/>
    <w:rsid w:val="00913F92"/>
  </w:style>
  <w:style w:type="paragraph" w:customStyle="1" w:styleId="EEAC85FC120E4AB2AEAC8FEE7220F8B1">
    <w:name w:val="EEAC85FC120E4AB2AEAC8FEE7220F8B1"/>
    <w:rsid w:val="00913F92"/>
  </w:style>
  <w:style w:type="paragraph" w:customStyle="1" w:styleId="47F3943987F5456F87B9071F416D0F53">
    <w:name w:val="47F3943987F5456F87B9071F416D0F53"/>
    <w:rsid w:val="00913F92"/>
  </w:style>
  <w:style w:type="paragraph" w:customStyle="1" w:styleId="AAD8FE4F426A4408A13A0A170CEC4018">
    <w:name w:val="AAD8FE4F426A4408A13A0A170CEC4018"/>
    <w:rsid w:val="00913F92"/>
  </w:style>
  <w:style w:type="paragraph" w:customStyle="1" w:styleId="59525D77AE7C4B7B92AC4B88EE4135E9">
    <w:name w:val="59525D77AE7C4B7B92AC4B88EE4135E9"/>
    <w:rsid w:val="00913F92"/>
  </w:style>
  <w:style w:type="paragraph" w:customStyle="1" w:styleId="71C3A1EA1EE24AEEA83FE2586D97FC2A">
    <w:name w:val="71C3A1EA1EE24AEEA83FE2586D97FC2A"/>
    <w:rsid w:val="00913F92"/>
  </w:style>
  <w:style w:type="paragraph" w:customStyle="1" w:styleId="A34E2E4F607D4D59922E9C8BD0858304">
    <w:name w:val="A34E2E4F607D4D59922E9C8BD0858304"/>
    <w:rsid w:val="00913F92"/>
  </w:style>
  <w:style w:type="paragraph" w:customStyle="1" w:styleId="7D4A2BA03BDE4A578D6FE7D77DEE7557">
    <w:name w:val="7D4A2BA03BDE4A578D6FE7D77DEE7557"/>
    <w:rsid w:val="00913F92"/>
  </w:style>
  <w:style w:type="paragraph" w:customStyle="1" w:styleId="FA6AB4585FAE4914AB1225FEA9029F09">
    <w:name w:val="FA6AB4585FAE4914AB1225FEA9029F09"/>
    <w:rsid w:val="00913F92"/>
  </w:style>
  <w:style w:type="paragraph" w:customStyle="1" w:styleId="8A0DC02038974DAE8E1BF529DEAA17BC">
    <w:name w:val="8A0DC02038974DAE8E1BF529DEAA17BC"/>
    <w:rsid w:val="00913F92"/>
  </w:style>
  <w:style w:type="paragraph" w:customStyle="1" w:styleId="BC89A206C6084D258512239B7C0AD735">
    <w:name w:val="BC89A206C6084D258512239B7C0AD735"/>
    <w:rsid w:val="00913F92"/>
  </w:style>
  <w:style w:type="paragraph" w:customStyle="1" w:styleId="4CF61D661856457F981B5390B62A6DD5">
    <w:name w:val="4CF61D661856457F981B5390B62A6DD5"/>
    <w:rsid w:val="00913F92"/>
  </w:style>
  <w:style w:type="paragraph" w:customStyle="1" w:styleId="2668E325D94E4C129C27CCF15BCE75EB">
    <w:name w:val="2668E325D94E4C129C27CCF15BCE75EB"/>
    <w:rsid w:val="00913F92"/>
  </w:style>
  <w:style w:type="paragraph" w:customStyle="1" w:styleId="1444BC50911542DFAF0A913D346890C8">
    <w:name w:val="1444BC50911542DFAF0A913D346890C8"/>
    <w:rsid w:val="006E097D"/>
  </w:style>
  <w:style w:type="paragraph" w:customStyle="1" w:styleId="9A12A9E5F4C0426197F74FD698FFD472">
    <w:name w:val="9A12A9E5F4C0426197F74FD698FFD472"/>
    <w:rsid w:val="006E0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AB799B77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Naturwissenschaften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Christiana Stute</dc:creator>
  <cp:keywords/>
  <dc:description/>
  <cp:lastModifiedBy>Dr. Christiana Stute</cp:lastModifiedBy>
  <cp:revision>2</cp:revision>
  <dcterms:created xsi:type="dcterms:W3CDTF">2018-07-02T08:47:00Z</dcterms:created>
  <dcterms:modified xsi:type="dcterms:W3CDTF">2018-07-02T08:47:00Z</dcterms:modified>
</cp:coreProperties>
</file>