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36" w:rsidRDefault="008E7636" w:rsidP="008E7636">
      <w:pPr>
        <w:pStyle w:val="berschrift1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6458216A" wp14:editId="2406C75C">
            <wp:simplePos x="0" y="0"/>
            <wp:positionH relativeFrom="column">
              <wp:posOffset>0</wp:posOffset>
            </wp:positionH>
            <wp:positionV relativeFrom="paragraph">
              <wp:posOffset>238125</wp:posOffset>
            </wp:positionV>
            <wp:extent cx="3032107" cy="6318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2107" cy="6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636" w:rsidRDefault="008E7636" w:rsidP="008E7636">
      <w:pPr>
        <w:pStyle w:val="berschrift1"/>
        <w:jc w:val="center"/>
      </w:pPr>
    </w:p>
    <w:p w:rsidR="008E7636" w:rsidRDefault="008E7636" w:rsidP="008E7636">
      <w:pPr>
        <w:rPr>
          <w:lang w:eastAsia="de-DE"/>
        </w:rPr>
      </w:pPr>
    </w:p>
    <w:p w:rsidR="008E7636" w:rsidRPr="008E7636" w:rsidRDefault="008E7636" w:rsidP="008E7636">
      <w:pPr>
        <w:rPr>
          <w:lang w:eastAsia="de-DE"/>
        </w:rPr>
      </w:pPr>
    </w:p>
    <w:p w:rsidR="008E7636" w:rsidRDefault="008E7636" w:rsidP="008E7636">
      <w:pPr>
        <w:pStyle w:val="berschrift1"/>
        <w:jc w:val="center"/>
      </w:pPr>
      <w:r>
        <w:t xml:space="preserve">Wahl der Module für </w:t>
      </w:r>
      <w:r w:rsidR="00AE75B4">
        <w:t xml:space="preserve">den Master in Chemie im SS </w:t>
      </w:r>
      <w:r w:rsidR="00C55C25">
        <w:t>202</w:t>
      </w:r>
      <w:r w:rsidR="00BD2BEB">
        <w:t>4</w:t>
      </w:r>
    </w:p>
    <w:p w:rsidR="00232C26" w:rsidRDefault="00232C26" w:rsidP="00B0505B">
      <w:pPr>
        <w:spacing w:after="0"/>
        <w:rPr>
          <w:rFonts w:ascii="MetaNormal-Roman" w:hAnsi="MetaNormal-Roman"/>
          <w:b/>
          <w:sz w:val="24"/>
        </w:rPr>
      </w:pPr>
    </w:p>
    <w:p w:rsidR="00B0505B" w:rsidRDefault="00B0505B" w:rsidP="00B0505B">
      <w:pPr>
        <w:spacing w:after="120"/>
        <w:rPr>
          <w:rFonts w:ascii="MetaNormal-Roman" w:hAnsi="MetaNormal-Roman"/>
          <w:b/>
          <w:sz w:val="24"/>
        </w:rPr>
      </w:pPr>
      <w:r w:rsidRPr="00B0505B">
        <w:rPr>
          <w:rFonts w:ascii="MetaNormal-Roman" w:hAnsi="MetaNormal-Roman"/>
          <w:b/>
        </w:rPr>
        <w:t xml:space="preserve">Name:  </w:t>
      </w:r>
      <w:sdt>
        <w:sdtPr>
          <w:rPr>
            <w:rFonts w:ascii="MetaNormal-Roman" w:hAnsi="MetaNormal-Roman"/>
          </w:rPr>
          <w:id w:val="-432974268"/>
          <w:placeholder>
            <w:docPart w:val="DefaultPlaceholder_1081868574"/>
          </w:placeholder>
          <w:showingPlcHdr/>
          <w:text/>
        </w:sdtPr>
        <w:sdtEndPr/>
        <w:sdtContent>
          <w:r w:rsidR="000B1567" w:rsidRPr="003D06F8">
            <w:rPr>
              <w:rStyle w:val="Platzhaltertext"/>
            </w:rPr>
            <w:t>Klicken Sie hier, um Text einzugeben.</w:t>
          </w:r>
        </w:sdtContent>
      </w:sdt>
      <w:r>
        <w:rPr>
          <w:rFonts w:ascii="MetaNormal-Roman" w:hAnsi="MetaNormal-Roman"/>
          <w:b/>
          <w:sz w:val="24"/>
        </w:rPr>
        <w:t xml:space="preserve"> </w:t>
      </w:r>
      <w:r>
        <w:rPr>
          <w:rFonts w:ascii="MetaNormal-Roman" w:hAnsi="MetaNormal-Roman"/>
          <w:b/>
          <w:sz w:val="24"/>
        </w:rPr>
        <w:tab/>
      </w:r>
      <w:r>
        <w:rPr>
          <w:rFonts w:ascii="MetaNormal-Roman" w:hAnsi="MetaNormal-Roman"/>
          <w:b/>
          <w:sz w:val="24"/>
        </w:rPr>
        <w:tab/>
      </w:r>
      <w:r>
        <w:rPr>
          <w:rFonts w:ascii="MetaNormal-Roman" w:hAnsi="MetaNormal-Roman"/>
          <w:b/>
          <w:sz w:val="24"/>
        </w:rPr>
        <w:tab/>
      </w:r>
      <w:r w:rsidRPr="00B0505B">
        <w:rPr>
          <w:rFonts w:ascii="MetaNormal-Roman" w:hAnsi="MetaNormal-Roman"/>
          <w:b/>
        </w:rPr>
        <w:t xml:space="preserve">Matrikelnummer:  </w:t>
      </w:r>
      <w:sdt>
        <w:sdtPr>
          <w:rPr>
            <w:rFonts w:ascii="MetaNormal-Roman" w:hAnsi="MetaNormal-Roman"/>
          </w:rPr>
          <w:id w:val="-829598292"/>
          <w:placeholder>
            <w:docPart w:val="DefaultPlaceholder_1081868574"/>
          </w:placeholder>
          <w:showingPlcHdr/>
          <w:text/>
        </w:sdtPr>
        <w:sdtEndPr/>
        <w:sdtContent>
          <w:r w:rsidR="003606BC" w:rsidRPr="003D06F8">
            <w:rPr>
              <w:rStyle w:val="Platzhaltertext"/>
            </w:rPr>
            <w:t>Klicken Sie hier, um Text einzugeben.</w:t>
          </w:r>
        </w:sdtContent>
      </w:sdt>
    </w:p>
    <w:p w:rsidR="00B0505B" w:rsidRPr="00B0505B" w:rsidRDefault="008E7636" w:rsidP="008E7636">
      <w:pPr>
        <w:tabs>
          <w:tab w:val="center" w:pos="5457"/>
        </w:tabs>
        <w:spacing w:after="120"/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t>Geburtsdatum</w:t>
      </w:r>
      <w:r w:rsidR="00B0505B" w:rsidRPr="00B0505B">
        <w:rPr>
          <w:rFonts w:ascii="MetaNormal-Roman" w:hAnsi="MetaNormal-Roman"/>
          <w:b/>
        </w:rPr>
        <w:t xml:space="preserve">:  </w:t>
      </w:r>
      <w:sdt>
        <w:sdtPr>
          <w:rPr>
            <w:rFonts w:ascii="MetaNormal-Roman" w:hAnsi="MetaNormal-Roman"/>
          </w:rPr>
          <w:id w:val="-2010664709"/>
          <w:placeholder>
            <w:docPart w:val="DefaultPlaceholder_1081868574"/>
          </w:placeholder>
          <w:showingPlcHdr/>
          <w:text/>
        </w:sdtPr>
        <w:sdtEndPr/>
        <w:sdtContent>
          <w:r w:rsidR="00B0505B" w:rsidRPr="00B0505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ascii="MetaNormal-Roman" w:hAnsi="MetaNormal-Roman"/>
        </w:rPr>
        <w:tab/>
      </w:r>
      <w:r>
        <w:rPr>
          <w:rFonts w:ascii="MetaNormal-Roman" w:hAnsi="MetaNormal-Roman"/>
        </w:rPr>
        <w:tab/>
      </w:r>
      <w:r>
        <w:rPr>
          <w:rFonts w:ascii="MetaNormal-Roman" w:hAnsi="MetaNormal-Roman"/>
          <w:b/>
        </w:rPr>
        <w:t>MSc Fachsemester</w:t>
      </w:r>
      <w:r w:rsidRPr="00B0505B">
        <w:rPr>
          <w:rFonts w:ascii="MetaNormal-Roman" w:hAnsi="MetaNormal-Roman"/>
          <w:b/>
        </w:rPr>
        <w:t xml:space="preserve">:  </w:t>
      </w:r>
      <w:sdt>
        <w:sdtPr>
          <w:rPr>
            <w:rFonts w:ascii="MetaNormal-Roman" w:hAnsi="MetaNormal-Roman"/>
          </w:rPr>
          <w:id w:val="-113530388"/>
          <w:placeholder>
            <w:docPart w:val="000EAC3A2A434A859999A2EEFA2EDE7B"/>
          </w:placeholder>
          <w:showingPlcHdr/>
          <w:text/>
        </w:sdtPr>
        <w:sdtEndPr/>
        <w:sdtContent>
          <w:r w:rsidRPr="00B0505B">
            <w:rPr>
              <w:rStyle w:val="Platzhaltertext"/>
              <w:sz w:val="20"/>
            </w:rPr>
            <w:t>Klicken Sie hier, um Text einzugeben.</w:t>
          </w:r>
        </w:sdtContent>
      </w:sdt>
    </w:p>
    <w:p w:rsidR="007D351A" w:rsidRPr="00025412" w:rsidRDefault="008E7636" w:rsidP="00277EEC">
      <w:pPr>
        <w:spacing w:after="120"/>
        <w:rPr>
          <w:rFonts w:ascii="MetaNormal-Roman" w:hAnsi="MetaNormal-Roman"/>
          <w:b/>
          <w:lang w:val="en-US"/>
        </w:rPr>
      </w:pPr>
      <w:r>
        <w:rPr>
          <w:rFonts w:ascii="MetaNormal-Roman" w:hAnsi="MetaNormal-Roman"/>
          <w:b/>
        </w:rPr>
        <w:t>e-mail</w:t>
      </w:r>
      <w:r w:rsidRPr="00B0505B">
        <w:rPr>
          <w:rFonts w:ascii="MetaNormal-Roman" w:hAnsi="MetaNormal-Roman"/>
          <w:b/>
        </w:rPr>
        <w:t xml:space="preserve">:  </w:t>
      </w:r>
      <w:sdt>
        <w:sdtPr>
          <w:rPr>
            <w:rFonts w:ascii="MetaNormal-Roman" w:hAnsi="MetaNormal-Roman"/>
          </w:rPr>
          <w:id w:val="-165016379"/>
          <w:placeholder>
            <w:docPart w:val="206C9F86D38749599E454A6ABBA15644"/>
          </w:placeholder>
          <w:showingPlcHdr/>
          <w:text/>
        </w:sdtPr>
        <w:sdtEndPr/>
        <w:sdtContent>
          <w:r w:rsidRPr="00B0505B">
            <w:rPr>
              <w:rStyle w:val="Platzhaltertext"/>
              <w:sz w:val="20"/>
            </w:rPr>
            <w:t>Klicken Sie hier, um Text einzugeben.</w:t>
          </w:r>
        </w:sdtContent>
      </w:sdt>
      <w:r>
        <w:rPr>
          <w:rFonts w:ascii="MetaNormal-Roman" w:hAnsi="MetaNormal-Roman"/>
        </w:rPr>
        <w:t xml:space="preserve"> </w:t>
      </w:r>
      <w:r w:rsidRPr="00025412">
        <w:rPr>
          <w:rFonts w:ascii="MetaNormal-Roman" w:hAnsi="MetaNormal-Roman"/>
          <w:lang w:val="en-US"/>
        </w:rPr>
        <w:t>@uni-muenster.de</w:t>
      </w:r>
    </w:p>
    <w:p w:rsidR="007D351A" w:rsidRPr="00025412" w:rsidRDefault="008E7636" w:rsidP="007D351A">
      <w:pPr>
        <w:tabs>
          <w:tab w:val="left" w:pos="142"/>
          <w:tab w:val="left" w:pos="5245"/>
          <w:tab w:val="left" w:pos="7655"/>
          <w:tab w:val="left" w:pos="8505"/>
          <w:tab w:val="left" w:pos="9356"/>
        </w:tabs>
        <w:spacing w:after="0"/>
        <w:rPr>
          <w:rFonts w:ascii="MetaNormal-Roman" w:hAnsi="MetaNormal-Roman"/>
          <w:b/>
          <w:lang w:val="en-US"/>
        </w:rPr>
      </w:pPr>
      <w:r w:rsidRPr="00025412">
        <w:rPr>
          <w:rFonts w:ascii="MetaNormal-Roman" w:hAnsi="MetaNormal-Roman"/>
          <w:b/>
          <w:lang w:val="en-US"/>
        </w:rPr>
        <w:tab/>
      </w:r>
    </w:p>
    <w:p w:rsidR="00B0505B" w:rsidRPr="00B0505B" w:rsidRDefault="00AE75B4" w:rsidP="00277EEC">
      <w:pPr>
        <w:tabs>
          <w:tab w:val="left" w:pos="142"/>
          <w:tab w:val="left" w:pos="5245"/>
          <w:tab w:val="left" w:pos="7371"/>
          <w:tab w:val="left" w:pos="8364"/>
          <w:tab w:val="left" w:pos="9356"/>
        </w:tabs>
        <w:spacing w:after="0"/>
        <w:rPr>
          <w:rFonts w:ascii="MetaNormal-Roman" w:hAnsi="MetaNormal-Roman"/>
          <w:b/>
        </w:rPr>
      </w:pPr>
      <w:r w:rsidRPr="00BD2BEB">
        <w:rPr>
          <w:rFonts w:ascii="MetaNormal-Roman" w:hAnsi="MetaNormal-Roman"/>
          <w:b/>
        </w:rPr>
        <w:t>Module SS 20</w:t>
      </w:r>
      <w:r w:rsidR="00C55C25" w:rsidRPr="00BD2BEB">
        <w:rPr>
          <w:rFonts w:ascii="MetaNormal-Roman" w:hAnsi="MetaNormal-Roman"/>
          <w:b/>
        </w:rPr>
        <w:t>2</w:t>
      </w:r>
      <w:r w:rsidR="00BD2BEB" w:rsidRPr="00BD2BEB">
        <w:rPr>
          <w:rFonts w:ascii="MetaNormal-Roman" w:hAnsi="MetaNormal-Roman"/>
          <w:b/>
        </w:rPr>
        <w:t>4</w:t>
      </w:r>
      <w:r w:rsidR="008E7636" w:rsidRPr="00BD2BEB">
        <w:rPr>
          <w:rFonts w:ascii="MetaNormal-Roman" w:hAnsi="MetaNormal-Roman"/>
          <w:b/>
        </w:rPr>
        <w:t xml:space="preserve"> 1. </w:t>
      </w:r>
      <w:r w:rsidR="008E7636">
        <w:rPr>
          <w:rFonts w:ascii="MetaNormal-Roman" w:hAnsi="MetaNormal-Roman"/>
          <w:b/>
        </w:rPr>
        <w:t>Block</w:t>
      </w:r>
      <w:r w:rsidR="008E7636">
        <w:rPr>
          <w:rFonts w:ascii="MetaNormal-Roman" w:hAnsi="MetaNormal-Roman"/>
          <w:b/>
        </w:rPr>
        <w:tab/>
        <w:t xml:space="preserve">                  1. Wunsch             2. Wunsch        3. Wunsch</w:t>
      </w:r>
    </w:p>
    <w:tbl>
      <w:tblPr>
        <w:tblStyle w:val="Tabellen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709"/>
        <w:gridCol w:w="708"/>
        <w:gridCol w:w="709"/>
        <w:gridCol w:w="709"/>
        <w:gridCol w:w="742"/>
      </w:tblGrid>
      <w:tr w:rsidR="007D351A" w:rsidTr="00231578">
        <w:tc>
          <w:tcPr>
            <w:tcW w:w="6516" w:type="dxa"/>
          </w:tcPr>
          <w:p w:rsidR="007D351A" w:rsidRPr="00A426F2" w:rsidRDefault="00AE75B4" w:rsidP="00B0505B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Polymere und Nanostruktur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-28003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140734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7D351A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48089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7D351A" w:rsidRPr="00231578" w:rsidRDefault="007D351A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7D351A" w:rsidTr="00231578">
        <w:tc>
          <w:tcPr>
            <w:tcW w:w="6516" w:type="dxa"/>
          </w:tcPr>
          <w:p w:rsidR="007D351A" w:rsidRPr="007D351A" w:rsidRDefault="001554E2" w:rsidP="00B0505B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Biochemie der Proteine: Funktion, Struktur &amp; Design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-8537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7D351A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92919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161458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7D351A" w:rsidRPr="00231578" w:rsidRDefault="008520EE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7D351A" w:rsidTr="00231578">
        <w:tc>
          <w:tcPr>
            <w:tcW w:w="6516" w:type="dxa"/>
          </w:tcPr>
          <w:p w:rsidR="007D351A" w:rsidRPr="007D351A" w:rsidRDefault="00AE75B4" w:rsidP="00B0505B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Wirkstoffscreening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6145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35480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8237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7D351A" w:rsidTr="00231578">
        <w:tc>
          <w:tcPr>
            <w:tcW w:w="6516" w:type="dxa"/>
          </w:tcPr>
          <w:p w:rsidR="007D351A" w:rsidRDefault="00AE75B4" w:rsidP="00B0505B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Moderne Aspekte Anorganischer</w:t>
            </w:r>
            <w:r w:rsidR="002674E6">
              <w:rPr>
                <w:rFonts w:ascii="MetaNormal-Roman" w:hAnsi="MetaNormal-Roman"/>
              </w:rPr>
              <w:t xml:space="preserve"> Molekülchemie</w:t>
            </w:r>
            <w:r w:rsidR="00025412">
              <w:rPr>
                <w:rFonts w:ascii="MetaNormal-Roman" w:hAnsi="MetaNormal-Roman"/>
              </w:rPr>
              <w:t xml:space="preserve"> *</w:t>
            </w:r>
          </w:p>
          <w:p w:rsidR="002674E6" w:rsidRPr="002674E6" w:rsidRDefault="002674E6" w:rsidP="00B0505B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 xml:space="preserve">Praktikum: Semesterbegleitend  </w:t>
            </w:r>
            <w:sdt>
              <w:sdtPr>
                <w:rPr>
                  <w:rFonts w:ascii="MetaNormal-Roman" w:hAnsi="MetaNormal-Roman"/>
                  <w:b/>
                  <w:sz w:val="32"/>
                </w:rPr>
                <w:id w:val="-54043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MetaNormal-Roman" w:hAnsi="MetaNormal-Roman"/>
                <w:sz w:val="20"/>
                <w:szCs w:val="20"/>
              </w:rPr>
              <w:t xml:space="preserve">… in den Semesterferien </w:t>
            </w:r>
            <w:sdt>
              <w:sdtPr>
                <w:rPr>
                  <w:rFonts w:ascii="MetaNormal-Roman" w:hAnsi="MetaNormal-Roman"/>
                  <w:b/>
                  <w:sz w:val="32"/>
                </w:rPr>
                <w:id w:val="18959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</w:p>
        </w:tc>
        <w:sdt>
          <w:sdtPr>
            <w:rPr>
              <w:rFonts w:ascii="MetaNormal-Roman" w:hAnsi="MetaNormal-Roman"/>
              <w:b/>
              <w:sz w:val="32"/>
            </w:rPr>
            <w:id w:val="-202809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105212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7D351A" w:rsidRPr="00231578" w:rsidRDefault="007D351A" w:rsidP="00B0505B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486052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7D351A" w:rsidRPr="00231578" w:rsidRDefault="00231578" w:rsidP="00B0505B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</w:tbl>
    <w:p w:rsidR="00AE75B4" w:rsidRDefault="00AE75B4" w:rsidP="00277EEC">
      <w:pPr>
        <w:tabs>
          <w:tab w:val="left" w:pos="6379"/>
          <w:tab w:val="left" w:pos="9356"/>
        </w:tabs>
        <w:spacing w:after="0"/>
        <w:rPr>
          <w:rFonts w:ascii="MetaNormal-Roman" w:hAnsi="MetaNormal-Roman"/>
          <w:sz w:val="24"/>
        </w:rPr>
      </w:pPr>
    </w:p>
    <w:p w:rsidR="00231578" w:rsidRDefault="00025412" w:rsidP="00277EEC">
      <w:pPr>
        <w:tabs>
          <w:tab w:val="left" w:pos="6379"/>
          <w:tab w:val="left" w:pos="9356"/>
        </w:tabs>
        <w:spacing w:after="0"/>
        <w:rPr>
          <w:rFonts w:ascii="MetaNormal-Roman" w:hAnsi="MetaNormal-Roman"/>
          <w:sz w:val="24"/>
        </w:rPr>
      </w:pPr>
      <w:r>
        <w:rPr>
          <w:rFonts w:ascii="MetaNormal-Roman" w:hAnsi="MetaNormal-Roman"/>
          <w:sz w:val="24"/>
        </w:rPr>
        <w:tab/>
      </w:r>
      <w:r>
        <w:rPr>
          <w:rFonts w:ascii="MetaNormal-Roman" w:hAnsi="MetaNormal-Roman"/>
          <w:sz w:val="24"/>
        </w:rPr>
        <w:tab/>
      </w:r>
      <w:r>
        <w:rPr>
          <w:rFonts w:ascii="MetaNormal-Roman" w:hAnsi="MetaNormal-Roman"/>
          <w:sz w:val="24"/>
        </w:rPr>
        <w:tab/>
      </w:r>
      <w:r>
        <w:rPr>
          <w:rFonts w:ascii="MetaNormal-Roman" w:hAnsi="MetaNormal-Roman"/>
          <w:sz w:val="24"/>
        </w:rPr>
        <w:tab/>
      </w:r>
    </w:p>
    <w:p w:rsidR="00231578" w:rsidRPr="00277EEC" w:rsidRDefault="00AE75B4" w:rsidP="00277EEC">
      <w:pPr>
        <w:tabs>
          <w:tab w:val="left" w:pos="6379"/>
          <w:tab w:val="left" w:pos="7938"/>
          <w:tab w:val="left" w:pos="9356"/>
        </w:tabs>
        <w:spacing w:after="0"/>
        <w:rPr>
          <w:rFonts w:ascii="MetaNormal-Roman" w:hAnsi="MetaNormal-Roman"/>
          <w:sz w:val="20"/>
        </w:rPr>
      </w:pPr>
      <w:r>
        <w:rPr>
          <w:rFonts w:ascii="MetaNormal-Roman" w:hAnsi="MetaNormal-Roman"/>
          <w:b/>
        </w:rPr>
        <w:t>Module SS 20</w:t>
      </w:r>
      <w:r w:rsidR="00C55C25">
        <w:rPr>
          <w:rFonts w:ascii="MetaNormal-Roman" w:hAnsi="MetaNormal-Roman"/>
          <w:b/>
        </w:rPr>
        <w:t>2</w:t>
      </w:r>
      <w:r w:rsidR="00BD2BEB">
        <w:rPr>
          <w:rFonts w:ascii="MetaNormal-Roman" w:hAnsi="MetaNormal-Roman"/>
          <w:b/>
        </w:rPr>
        <w:t>4</w:t>
      </w:r>
      <w:r w:rsidR="00025412">
        <w:rPr>
          <w:rFonts w:ascii="MetaNormal-Roman" w:hAnsi="MetaNormal-Roman"/>
          <w:b/>
        </w:rPr>
        <w:t xml:space="preserve"> 2. Block</w:t>
      </w:r>
      <w:r w:rsidR="00025412">
        <w:rPr>
          <w:rFonts w:ascii="MetaNormal-Roman" w:hAnsi="MetaNormal-Roman"/>
          <w:b/>
        </w:rPr>
        <w:tab/>
        <w:t>1. Wunsch          2. Wunsch       3. Wunsch</w:t>
      </w:r>
    </w:p>
    <w:tbl>
      <w:tblPr>
        <w:tblStyle w:val="Tabellen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709"/>
        <w:gridCol w:w="708"/>
        <w:gridCol w:w="709"/>
        <w:gridCol w:w="709"/>
        <w:gridCol w:w="742"/>
      </w:tblGrid>
      <w:tr w:rsidR="00231578" w:rsidTr="00025412">
        <w:tc>
          <w:tcPr>
            <w:tcW w:w="6516" w:type="dxa"/>
          </w:tcPr>
          <w:p w:rsidR="00231578" w:rsidRPr="00162DF9" w:rsidRDefault="00E01F4A" w:rsidP="00162DF9">
            <w:pPr>
              <w:ind w:left="29" w:right="1451"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Innovation und Entrepreneurship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-75197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147594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70183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231578" w:rsidTr="00025412">
        <w:tc>
          <w:tcPr>
            <w:tcW w:w="6516" w:type="dxa"/>
          </w:tcPr>
          <w:p w:rsidR="00231578" w:rsidRPr="007D351A" w:rsidRDefault="00AE75B4" w:rsidP="00025412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Materials Chemistry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32031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27807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170925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231578" w:rsidTr="00025412">
        <w:tc>
          <w:tcPr>
            <w:tcW w:w="6516" w:type="dxa"/>
          </w:tcPr>
          <w:p w:rsidR="00231578" w:rsidRDefault="00AE75B4" w:rsidP="00025412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Organische Wirkstoffe und Katalyse</w:t>
            </w:r>
            <w:r w:rsidR="00025412">
              <w:rPr>
                <w:rFonts w:ascii="MetaNormal-Roman" w:hAnsi="MetaNormal-Roman"/>
              </w:rPr>
              <w:t>*</w:t>
            </w:r>
          </w:p>
          <w:p w:rsidR="00025412" w:rsidRPr="00025412" w:rsidRDefault="00025412" w:rsidP="00025412">
            <w:pPr>
              <w:rPr>
                <w:rFonts w:ascii="MetaNormal-Roman" w:hAnsi="MetaNormal-Roman"/>
                <w:sz w:val="20"/>
                <w:szCs w:val="20"/>
              </w:rPr>
            </w:pPr>
            <w:r>
              <w:rPr>
                <w:rFonts w:ascii="MetaNormal-Roman" w:hAnsi="MetaNormal-Roman"/>
                <w:sz w:val="20"/>
                <w:szCs w:val="20"/>
              </w:rPr>
              <w:t xml:space="preserve">Praktikum: Semesterbegleitend  </w:t>
            </w:r>
            <w:sdt>
              <w:sdtPr>
                <w:rPr>
                  <w:rFonts w:ascii="MetaNormal-Roman" w:hAnsi="MetaNormal-Roman"/>
                  <w:b/>
                  <w:sz w:val="32"/>
                </w:rPr>
                <w:id w:val="-13994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MetaNormal-Roman" w:hAnsi="MetaNormal-Roman"/>
                <w:sz w:val="20"/>
                <w:szCs w:val="20"/>
              </w:rPr>
              <w:t xml:space="preserve">… in den Semesterferien </w:t>
            </w:r>
            <w:sdt>
              <w:sdtPr>
                <w:rPr>
                  <w:rFonts w:ascii="MetaNormal-Roman" w:hAnsi="MetaNormal-Roman"/>
                  <w:b/>
                  <w:sz w:val="32"/>
                </w:rPr>
                <w:id w:val="-163832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</w:p>
        </w:tc>
        <w:sdt>
          <w:sdtPr>
            <w:rPr>
              <w:rFonts w:ascii="MetaNormal-Roman" w:hAnsi="MetaNormal-Roman"/>
              <w:b/>
              <w:sz w:val="32"/>
            </w:rPr>
            <w:id w:val="79834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151599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-11922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  <w:tr w:rsidR="00231578" w:rsidTr="00025412">
        <w:tc>
          <w:tcPr>
            <w:tcW w:w="6516" w:type="dxa"/>
          </w:tcPr>
          <w:p w:rsidR="00231578" w:rsidRPr="007D351A" w:rsidRDefault="00E01F4A" w:rsidP="00025412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Methoden der Spektroskopie</w:t>
            </w:r>
          </w:p>
        </w:tc>
        <w:sdt>
          <w:sdtPr>
            <w:rPr>
              <w:rFonts w:ascii="MetaNormal-Roman" w:hAnsi="MetaNormal-Roman"/>
              <w:b/>
              <w:sz w:val="32"/>
            </w:rPr>
            <w:id w:val="-69137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8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51350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231578" w:rsidRPr="00231578" w:rsidRDefault="00025412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231578" w:rsidRPr="00231578" w:rsidRDefault="00231578" w:rsidP="00025412">
            <w:pPr>
              <w:rPr>
                <w:rFonts w:ascii="MetaNormal-Roman" w:hAnsi="MetaNormal-Roman"/>
                <w:b/>
                <w:sz w:val="32"/>
              </w:rPr>
            </w:pPr>
          </w:p>
        </w:tc>
        <w:sdt>
          <w:sdtPr>
            <w:rPr>
              <w:rFonts w:ascii="MetaNormal-Roman" w:hAnsi="MetaNormal-Roman"/>
              <w:b/>
              <w:sz w:val="32"/>
            </w:rPr>
            <w:id w:val="20522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</w:tcPr>
              <w:p w:rsidR="00231578" w:rsidRPr="00231578" w:rsidRDefault="00231578" w:rsidP="00025412">
                <w:pPr>
                  <w:rPr>
                    <w:rFonts w:ascii="MetaNormal-Roman" w:hAnsi="MetaNormal-Roman"/>
                    <w:b/>
                    <w:sz w:val="32"/>
                  </w:rPr>
                </w:pPr>
                <w:r w:rsidRPr="00231578"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</w:tr>
    </w:tbl>
    <w:p w:rsidR="00232C26" w:rsidRDefault="00232C26" w:rsidP="00025412">
      <w:pPr>
        <w:spacing w:after="120"/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t xml:space="preserve"> </w:t>
      </w:r>
    </w:p>
    <w:p w:rsidR="00025412" w:rsidRDefault="00025412" w:rsidP="00025412">
      <w:pPr>
        <w:rPr>
          <w:sz w:val="18"/>
          <w:szCs w:val="18"/>
        </w:rPr>
      </w:pPr>
      <w:r w:rsidRPr="007D5D68">
        <w:rPr>
          <w:sz w:val="18"/>
          <w:szCs w:val="18"/>
        </w:rPr>
        <w:t>* In diesen Modulen wird ein Teil der Studierenden den praktischen Teil des Moduls in der vorlesungsfreien Zeit absolvieren. Die Vorlesung findet innerhalb des Blocks statt. Sie können hier Ihren Wunschtermin für</w:t>
      </w:r>
      <w:r>
        <w:rPr>
          <w:sz w:val="18"/>
          <w:szCs w:val="18"/>
        </w:rPr>
        <w:t xml:space="preserve"> den praktischen Teil angeben. </w:t>
      </w:r>
    </w:p>
    <w:p w:rsidR="00025412" w:rsidRDefault="0014244A" w:rsidP="00025412">
      <w:pPr>
        <w:spacing w:after="186"/>
        <w:ind w:left="125" w:right="753"/>
      </w:pPr>
      <w:sdt>
        <w:sdtPr>
          <w:rPr>
            <w:rFonts w:ascii="MetaNormal-Roman" w:hAnsi="MetaNormal-Roman"/>
            <w:b/>
            <w:sz w:val="32"/>
          </w:rPr>
          <w:id w:val="-69561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12">
            <w:rPr>
              <w:rFonts w:ascii="MS Gothic" w:eastAsia="MS Gothic" w:hAnsi="MS Gothic" w:hint="eastAsia"/>
              <w:b/>
              <w:sz w:val="32"/>
            </w:rPr>
            <w:t>☐</w:t>
          </w:r>
        </w:sdtContent>
      </w:sdt>
      <w:r w:rsidR="00025412">
        <w:t xml:space="preserve"> Ich kann den praktischen Teil des Moduls aufgrund eines studienrelevanten Auslandspraktikums </w:t>
      </w:r>
      <w:r w:rsidR="00C36D5B">
        <w:rPr>
          <w:b/>
        </w:rPr>
        <w:t>nicht in den</w:t>
      </w:r>
      <w:r w:rsidR="00025412">
        <w:t xml:space="preserve"> </w:t>
      </w:r>
      <w:r w:rsidR="00025412">
        <w:rPr>
          <w:b/>
        </w:rPr>
        <w:t>Semesterferien</w:t>
      </w:r>
      <w:r w:rsidR="00025412">
        <w:t xml:space="preserve"> absolvieren. Einen </w:t>
      </w:r>
      <w:r w:rsidR="00025412">
        <w:rPr>
          <w:b/>
        </w:rPr>
        <w:t>entsprechenden Nachweis</w:t>
      </w:r>
      <w:r w:rsidR="00AE75B4">
        <w:t xml:space="preserve"> l</w:t>
      </w:r>
      <w:r w:rsidR="00C55C25">
        <w:t xml:space="preserve">asse ich Ihnen bis zum </w:t>
      </w:r>
      <w:r w:rsidR="00877AFA">
        <w:t>1</w:t>
      </w:r>
      <w:r w:rsidR="00BD2BEB">
        <w:t>3</w:t>
      </w:r>
      <w:r w:rsidR="00C55C25">
        <w:t>.2.202</w:t>
      </w:r>
      <w:r w:rsidR="00BD2BEB">
        <w:t>4</w:t>
      </w:r>
      <w:r w:rsidR="00025412">
        <w:t xml:space="preserve"> zukommen. </w:t>
      </w:r>
    </w:p>
    <w:p w:rsidR="00025412" w:rsidRDefault="00025412" w:rsidP="00025412">
      <w:pPr>
        <w:spacing w:after="112"/>
        <w:ind w:left="125" w:right="2619"/>
      </w:pPr>
      <w:r>
        <w:t xml:space="preserve">Den Studienverlaufsplan sowie die Modulbeschreibungen finden Sie im Internet unter: </w:t>
      </w:r>
      <w:hyperlink r:id="rId7" w:history="1">
        <w:r w:rsidR="00CB201B" w:rsidRPr="00234036">
          <w:rPr>
            <w:rStyle w:val="Hyperlink"/>
          </w:rPr>
          <w:t>https://www.uni-muenster.de/Chemie/studium/chemie/msc.</w:t>
        </w:r>
        <w:bookmarkStart w:id="0" w:name="_GoBack"/>
        <w:bookmarkEnd w:id="0"/>
        <w:r w:rsidR="00CB201B" w:rsidRPr="00234036">
          <w:rPr>
            <w:rStyle w:val="Hyperlink"/>
          </w:rPr>
          <w:t>h</w:t>
        </w:r>
        <w:r w:rsidR="00CB201B" w:rsidRPr="00234036">
          <w:rPr>
            <w:rStyle w:val="Hyperlink"/>
          </w:rPr>
          <w:t>tml</w:t>
        </w:r>
      </w:hyperlink>
    </w:p>
    <w:p w:rsidR="00CB201B" w:rsidRDefault="00CB201B" w:rsidP="00025412">
      <w:pPr>
        <w:spacing w:after="112"/>
        <w:ind w:left="125" w:right="2619"/>
      </w:pPr>
    </w:p>
    <w:p w:rsidR="00025412" w:rsidRDefault="00025412" w:rsidP="00025412">
      <w:pPr>
        <w:spacing w:after="0" w:line="240" w:lineRule="auto"/>
        <w:ind w:left="125" w:right="2619"/>
      </w:pPr>
      <w:r>
        <w:t>Bitte möglichst schne</w:t>
      </w:r>
      <w:r w:rsidR="00AE75B4">
        <w:t>ll (spä</w:t>
      </w:r>
      <w:r w:rsidR="00C55C25">
        <w:t xml:space="preserve">testens jedoch bis zum </w:t>
      </w:r>
      <w:r w:rsidR="00877AFA">
        <w:t>1</w:t>
      </w:r>
      <w:r w:rsidR="00BD2BEB">
        <w:t>3</w:t>
      </w:r>
      <w:r w:rsidR="00C55C25">
        <w:t>.2.202</w:t>
      </w:r>
      <w:r w:rsidR="00BD2BEB">
        <w:t>4</w:t>
      </w:r>
      <w:r>
        <w:t xml:space="preserve">) zurücksenden an: </w:t>
      </w:r>
    </w:p>
    <w:p w:rsidR="00AE75B4" w:rsidRDefault="00025412" w:rsidP="00025412">
      <w:pPr>
        <w:spacing w:after="0" w:line="240" w:lineRule="auto"/>
        <w:ind w:left="104" w:right="7642"/>
        <w:rPr>
          <w:color w:val="0000FF"/>
        </w:rPr>
      </w:pPr>
      <w:r>
        <w:rPr>
          <w:color w:val="0000FF"/>
          <w:u w:val="single" w:color="0000FF"/>
        </w:rPr>
        <w:t>stkofb12@uni-muenster.de</w:t>
      </w:r>
      <w:r>
        <w:rPr>
          <w:color w:val="0000FF"/>
        </w:rPr>
        <w:t xml:space="preserve"> </w:t>
      </w:r>
    </w:p>
    <w:p w:rsidR="00025412" w:rsidRDefault="00025412" w:rsidP="00025412">
      <w:pPr>
        <w:spacing w:after="0" w:line="240" w:lineRule="auto"/>
        <w:ind w:left="104" w:right="7642"/>
      </w:pPr>
      <w:r>
        <w:t xml:space="preserve">oder </w:t>
      </w:r>
    </w:p>
    <w:p w:rsidR="00025412" w:rsidRDefault="00025412" w:rsidP="00025412">
      <w:pPr>
        <w:spacing w:after="0" w:line="240" w:lineRule="auto"/>
        <w:ind w:left="125" w:right="2619"/>
      </w:pPr>
      <w:r>
        <w:t xml:space="preserve">Dr. Christiana Stute </w:t>
      </w:r>
    </w:p>
    <w:p w:rsidR="00025412" w:rsidRDefault="00025412" w:rsidP="00025412">
      <w:pPr>
        <w:spacing w:after="0" w:line="240" w:lineRule="auto"/>
        <w:ind w:left="125" w:right="2619"/>
      </w:pPr>
      <w:r>
        <w:t xml:space="preserve">Studienkoordinatorin des FB12 </w:t>
      </w:r>
    </w:p>
    <w:p w:rsidR="00025412" w:rsidRDefault="00025412" w:rsidP="00025412">
      <w:pPr>
        <w:spacing w:after="0" w:line="240" w:lineRule="auto"/>
        <w:ind w:left="125" w:right="2619"/>
      </w:pPr>
      <w:r>
        <w:t xml:space="preserve">Westfälische Wilhelms-Universität  </w:t>
      </w:r>
    </w:p>
    <w:p w:rsidR="00025412" w:rsidRDefault="00025412" w:rsidP="00025412">
      <w:pPr>
        <w:spacing w:after="0" w:line="240" w:lineRule="auto"/>
        <w:ind w:left="125" w:right="2619"/>
      </w:pPr>
      <w:r>
        <w:t xml:space="preserve">Wilhelm-Klemm Str. 10 </w:t>
      </w:r>
    </w:p>
    <w:p w:rsidR="00025412" w:rsidRDefault="00025412" w:rsidP="00025412">
      <w:pPr>
        <w:spacing w:after="0" w:line="240" w:lineRule="auto"/>
        <w:ind w:left="125" w:right="2619"/>
      </w:pPr>
      <w:r>
        <w:t>48149 Münster</w:t>
      </w:r>
    </w:p>
    <w:p w:rsidR="00025412" w:rsidRPr="00231578" w:rsidRDefault="00025412" w:rsidP="00025412">
      <w:pPr>
        <w:spacing w:after="120"/>
        <w:rPr>
          <w:rFonts w:ascii="MetaNormal-Roman" w:hAnsi="MetaNormal-Roman"/>
          <w:b/>
        </w:rPr>
      </w:pPr>
    </w:p>
    <w:sectPr w:rsidR="00025412" w:rsidRPr="00231578" w:rsidSect="00277EEC">
      <w:pgSz w:w="11906" w:h="16838"/>
      <w:pgMar w:top="426" w:right="1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12435"/>
    <w:multiLevelType w:val="hybridMultilevel"/>
    <w:tmpl w:val="60947E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723B"/>
    <w:multiLevelType w:val="hybridMultilevel"/>
    <w:tmpl w:val="46A69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75C"/>
    <w:multiLevelType w:val="hybridMultilevel"/>
    <w:tmpl w:val="6CEAA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62252"/>
    <w:multiLevelType w:val="hybridMultilevel"/>
    <w:tmpl w:val="6592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jpBiF2dRuGDZewJwQs+IjEQk9XZsDUSztNmizca56Nz0MmUr9wXjVoGCTRFHJ+9Vqd9rArhwxvIQG0Qvzv8w==" w:salt="RZphNBZJmScqtUuRCHak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05B"/>
    <w:rsid w:val="00025412"/>
    <w:rsid w:val="000B1567"/>
    <w:rsid w:val="0014244A"/>
    <w:rsid w:val="001554E2"/>
    <w:rsid w:val="00162DF9"/>
    <w:rsid w:val="001B2FAF"/>
    <w:rsid w:val="00231578"/>
    <w:rsid w:val="00232C26"/>
    <w:rsid w:val="002674E6"/>
    <w:rsid w:val="00277EEC"/>
    <w:rsid w:val="003606BC"/>
    <w:rsid w:val="00402CAB"/>
    <w:rsid w:val="00481A5F"/>
    <w:rsid w:val="0053755E"/>
    <w:rsid w:val="007D351A"/>
    <w:rsid w:val="008520EE"/>
    <w:rsid w:val="00877AFA"/>
    <w:rsid w:val="008A2171"/>
    <w:rsid w:val="008E7636"/>
    <w:rsid w:val="00950C19"/>
    <w:rsid w:val="00A426F2"/>
    <w:rsid w:val="00AB7C1F"/>
    <w:rsid w:val="00AE75B4"/>
    <w:rsid w:val="00B0505B"/>
    <w:rsid w:val="00BD2BEB"/>
    <w:rsid w:val="00C36D5B"/>
    <w:rsid w:val="00C55C25"/>
    <w:rsid w:val="00C81BAF"/>
    <w:rsid w:val="00CB201B"/>
    <w:rsid w:val="00DE44B4"/>
    <w:rsid w:val="00DE528B"/>
    <w:rsid w:val="00E01F4A"/>
    <w:rsid w:val="00F6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5D34"/>
  <w15:chartTrackingRefBased/>
  <w15:docId w15:val="{E30B9D35-297B-4ED6-B185-D24D4C0A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unhideWhenUsed/>
    <w:qFormat/>
    <w:rsid w:val="008E7636"/>
    <w:pPr>
      <w:keepNext/>
      <w:keepLines/>
      <w:spacing w:after="0"/>
      <w:outlineLvl w:val="0"/>
    </w:pPr>
    <w:rPr>
      <w:rFonts w:ascii="Myriad Pro" w:eastAsia="Myriad Pro" w:hAnsi="Myriad Pro" w:cs="Myriad Pro"/>
      <w:b/>
      <w:color w:val="0000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505B"/>
    <w:rPr>
      <w:color w:val="808080"/>
    </w:rPr>
  </w:style>
  <w:style w:type="paragraph" w:styleId="Listenabsatz">
    <w:name w:val="List Paragraph"/>
    <w:basedOn w:val="Standard"/>
    <w:uiPriority w:val="34"/>
    <w:qFormat/>
    <w:rsid w:val="00B0505B"/>
    <w:pPr>
      <w:ind w:left="720"/>
      <w:contextualSpacing/>
    </w:pPr>
  </w:style>
  <w:style w:type="table" w:styleId="Tabellenraster">
    <w:name w:val="Table Grid"/>
    <w:basedOn w:val="NormaleTabelle"/>
    <w:uiPriority w:val="39"/>
    <w:rsid w:val="00B0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E7636"/>
    <w:rPr>
      <w:rFonts w:ascii="Myriad Pro" w:eastAsia="Myriad Pro" w:hAnsi="Myriad Pro" w:cs="Myriad Pro"/>
      <w:b/>
      <w:color w:val="000000"/>
      <w:sz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CB201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201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20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i-muenster.de/Chemie/studium/chemie/msc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89B08-7F74-42AB-9BDE-928D9E347E6A}"/>
      </w:docPartPr>
      <w:docPartBody>
        <w:p w:rsidR="00103E54" w:rsidRDefault="001147E2"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0EAC3A2A434A859999A2EEFA2ED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E5A6E-623E-4EED-BBF7-A94244B7C09C}"/>
      </w:docPartPr>
      <w:docPartBody>
        <w:p w:rsidR="003F690A" w:rsidRDefault="00825533" w:rsidP="00825533">
          <w:pPr>
            <w:pStyle w:val="000EAC3A2A434A859999A2EEFA2EDE7B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6C9F86D38749599E454A6ABBA156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B1803-6B70-434F-98FC-E13F5B28D04D}"/>
      </w:docPartPr>
      <w:docPartBody>
        <w:p w:rsidR="003F690A" w:rsidRDefault="00825533" w:rsidP="00825533">
          <w:pPr>
            <w:pStyle w:val="206C9F86D38749599E454A6ABBA15644"/>
          </w:pPr>
          <w:r w:rsidRPr="003D06F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E2"/>
    <w:rsid w:val="00103E54"/>
    <w:rsid w:val="001147E2"/>
    <w:rsid w:val="0016234B"/>
    <w:rsid w:val="003F690A"/>
    <w:rsid w:val="0082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5533"/>
    <w:rPr>
      <w:color w:val="808080"/>
    </w:rPr>
  </w:style>
  <w:style w:type="paragraph" w:customStyle="1" w:styleId="6012F7D20FD0477F8EF36A7C53701308">
    <w:name w:val="6012F7D20FD0477F8EF36A7C53701308"/>
    <w:rsid w:val="0016234B"/>
  </w:style>
  <w:style w:type="paragraph" w:customStyle="1" w:styleId="9BD34D61A88C477A915D5DBC89B9FE77">
    <w:name w:val="9BD34D61A88C477A915D5DBC89B9FE77"/>
    <w:rsid w:val="0016234B"/>
  </w:style>
  <w:style w:type="paragraph" w:customStyle="1" w:styleId="000EAC3A2A434A859999A2EEFA2EDE7B">
    <w:name w:val="000EAC3A2A434A859999A2EEFA2EDE7B"/>
    <w:rsid w:val="00825533"/>
  </w:style>
  <w:style w:type="paragraph" w:customStyle="1" w:styleId="206C9F86D38749599E454A6ABBA15644">
    <w:name w:val="206C9F86D38749599E454A6ABBA15644"/>
    <w:rsid w:val="00825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8EDE-C3B1-414E-90DC-D9F10737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F1910C03.dotm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Naturwissenschaften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Roberg</dc:creator>
  <cp:keywords/>
  <dc:description/>
  <cp:lastModifiedBy>Christiana Stute</cp:lastModifiedBy>
  <cp:revision>2</cp:revision>
  <dcterms:created xsi:type="dcterms:W3CDTF">2023-12-19T10:00:00Z</dcterms:created>
  <dcterms:modified xsi:type="dcterms:W3CDTF">2023-12-19T10:00:00Z</dcterms:modified>
</cp:coreProperties>
</file>