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BasisTabelle"/>
        <w:tblpPr w:leftFromText="7938" w:bottomFromText="805" w:vertAnchor="page" w:horzAnchor="page" w:tblpX="7939" w:tblpY="817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</w:tblGrid>
      <w:sdt>
        <w:sdtPr>
          <w:id w:val="-1093704803"/>
          <w:lock w:val="sdtContentLocked"/>
          <w:placeholder>
            <w:docPart w:val="7C6B0BB353D6436793969C9C7BB77C9B"/>
          </w:placeholder>
        </w:sdtPr>
        <w:sdtEndPr/>
        <w:sdtContent>
          <w:tr w:rsidR="00075343" w:rsidTr="009642C6">
            <w:trPr>
              <w:trHeight w:hRule="exact" w:val="1021"/>
            </w:trPr>
            <w:tc>
              <w:tcPr>
                <w:tcW w:w="3402" w:type="dxa"/>
                <w:vAlign w:val="bottom"/>
              </w:tcPr>
              <w:sdt>
                <w:sdtPr>
                  <w:alias w:val=" "/>
                  <w:tag w:val=" "/>
                  <w:id w:val="-402528369"/>
                  <w:placeholder>
                    <w:docPart w:val="B6207504CD93480DB01801AE9B38D78C"/>
                  </w:placeholder>
                  <w:docPartList>
                    <w:docPartGallery w:val="Quick Parts"/>
                    <w:docPartCategory w:val="WWU"/>
                  </w:docPartList>
                </w:sdtPr>
                <w:sdtEndPr/>
                <w:sdtContent>
                  <w:sdt>
                    <w:sdtPr>
                      <w:rPr>
                        <w:color w:val="7F7F7F" w:themeColor="text1" w:themeTint="80"/>
                      </w:rPr>
                      <w:id w:val="-806555266"/>
                      <w:placeholder>
                        <w:docPart w:val="C438CC3D16144BF2845B5B002097F84D"/>
                      </w:placeholder>
                      <w:showingPlcHdr/>
                    </w:sdtPr>
                    <w:sdtEndPr/>
                    <w:sdtContent>
                      <w:p w:rsidR="00075343" w:rsidRDefault="00075343" w:rsidP="00CB1E49">
                        <w:pPr>
                          <w:pStyle w:val="Zusatzname"/>
                        </w:pPr>
                        <w:r w:rsidRPr="00A96826">
                          <w:rPr>
                            <w:color w:val="7F7F7F" w:themeColor="text1" w:themeTint="80"/>
                          </w:rPr>
                          <w:t xml:space="preserve">Zone für den Namen </w:t>
                        </w:r>
                        <w:r>
                          <w:rPr>
                            <w:color w:val="7F7F7F" w:themeColor="text1" w:themeTint="80"/>
                          </w:rPr>
                          <w:br/>
                        </w:r>
                        <w:r w:rsidRPr="00A96826">
                          <w:rPr>
                            <w:color w:val="7F7F7F" w:themeColor="text1" w:themeTint="80"/>
                          </w:rPr>
                          <w:t xml:space="preserve">von Fachbereichen, </w:t>
                        </w:r>
                        <w:r>
                          <w:rPr>
                            <w:color w:val="7F7F7F" w:themeColor="text1" w:themeTint="80"/>
                          </w:rPr>
                          <w:br/>
                        </w:r>
                        <w:r w:rsidRPr="00A96826">
                          <w:rPr>
                            <w:color w:val="7F7F7F" w:themeColor="text1" w:themeTint="80"/>
                          </w:rPr>
                          <w:t>Instituten, SFBs etc.</w:t>
                        </w:r>
                      </w:p>
                    </w:sdtContent>
                  </w:sdt>
                </w:sdtContent>
              </w:sdt>
            </w:tc>
          </w:tr>
        </w:sdtContent>
      </w:sdt>
    </w:tbl>
    <w:tbl>
      <w:tblPr>
        <w:tblStyle w:val="BasisTabelle"/>
        <w:tblpPr w:rightFromText="5670" w:bottomFromText="301" w:vertAnchor="page" w:horzAnchor="margin" w:tblpY="2524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</w:tblGrid>
      <w:sdt>
        <w:sdtPr>
          <w:id w:val="1436398812"/>
          <w:lock w:val="sdtContentLocked"/>
          <w:placeholder>
            <w:docPart w:val="4B3D3C7583CC4538AD7F8CD298218ED1"/>
          </w:placeholder>
        </w:sdtPr>
        <w:sdtEndPr/>
        <w:sdtContent>
          <w:tr w:rsidR="00F52090" w:rsidTr="00C27444">
            <w:trPr>
              <w:trHeight w:hRule="exact" w:val="284"/>
            </w:trPr>
            <w:sdt>
              <w:sdtPr>
                <w:id w:val="-1205559517"/>
                <w:placeholder>
                  <w:docPart w:val="855B2CD6926F4CF4B551872D4887EA8E"/>
                </w:placeholder>
                <w:text/>
              </w:sdtPr>
              <w:sdtEndPr/>
              <w:sdtContent>
                <w:tc>
                  <w:tcPr>
                    <w:tcW w:w="4253" w:type="dxa"/>
                  </w:tcPr>
                  <w:p w:rsidR="00F52090" w:rsidRDefault="00FC5E5B" w:rsidP="00C27444">
                    <w:pPr>
                      <w:pStyle w:val="Absender"/>
                    </w:pPr>
                    <w:r>
                      <w:t>Institut</w:t>
                    </w:r>
                    <w:r w:rsidR="00F52090" w:rsidRPr="00962F74">
                      <w:t> | </w:t>
                    </w:r>
                    <w:r>
                      <w:t>Straße und Hausnummer</w:t>
                    </w:r>
                    <w:r w:rsidR="00F52090" w:rsidRPr="00962F74">
                      <w:t> | 48149 M</w:t>
                    </w:r>
                    <w:r w:rsidR="00F52090" w:rsidRPr="00962F74">
                      <w:rPr>
                        <w:rFonts w:ascii="Meta Offc Pro" w:hAnsi="Meta Offc Pro" w:cs="Meta Offc Pro"/>
                      </w:rPr>
                      <w:t>ü</w:t>
                    </w:r>
                    <w:r w:rsidR="00F52090" w:rsidRPr="00962F74">
                      <w:t>nster</w:t>
                    </w:r>
                  </w:p>
                </w:tc>
              </w:sdtContent>
            </w:sdt>
          </w:tr>
        </w:sdtContent>
      </w:sdt>
    </w:tbl>
    <w:tbl>
      <w:tblPr>
        <w:tblStyle w:val="BasisTabelle"/>
        <w:tblpPr w:rightFromText="5670" w:bottomFromText="1106" w:vertAnchor="page" w:horzAnchor="margin" w:tblpY="3051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</w:tblGrid>
      <w:sdt>
        <w:sdtPr>
          <w:id w:val="1036772593"/>
          <w:lock w:val="sdtContentLocked"/>
          <w:placeholder>
            <w:docPart w:val="8A7EE6479D174D3FB89B45E816F1AD7C"/>
          </w:placeholder>
        </w:sdtPr>
        <w:sdtEndPr/>
        <w:sdtContent>
          <w:tr w:rsidR="00F52090" w:rsidTr="00CF3DD4">
            <w:trPr>
              <w:trHeight w:hRule="exact" w:val="2098"/>
            </w:trPr>
            <w:tc>
              <w:tcPr>
                <w:tcW w:w="4820" w:type="dxa"/>
              </w:tcPr>
              <w:sdt>
                <w:sdtPr>
                  <w:id w:val="1776514680"/>
                  <w:placeholder>
                    <w:docPart w:val="49D5F0B1A5644A47A3315EFD2440D76B"/>
                  </w:placeholder>
                </w:sdtPr>
                <w:sdtEndPr/>
                <w:sdtContent>
                  <w:p w:rsidR="00FC5E5B" w:rsidRDefault="00FC5E5B" w:rsidP="00F52090">
                    <w:pPr>
                      <w:pStyle w:val="Empfnger"/>
                    </w:pPr>
                    <w:r>
                      <w:t>An das</w:t>
                    </w:r>
                  </w:p>
                  <w:p w:rsidR="00FC5E5B" w:rsidRDefault="00FC5E5B" w:rsidP="00F52090">
                    <w:pPr>
                      <w:pStyle w:val="Empfnger"/>
                    </w:pPr>
                    <w:r>
                      <w:t>Dekanat des Fachbereichs Chemie und Pharmazie</w:t>
                    </w:r>
                  </w:p>
                  <w:p w:rsidR="00FC5E5B" w:rsidRDefault="00FC5E5B" w:rsidP="00F52090">
                    <w:pPr>
                      <w:pStyle w:val="Empfnger"/>
                    </w:pPr>
                    <w:r>
                      <w:t>z.</w:t>
                    </w:r>
                    <w:r w:rsidR="00A20CC9">
                      <w:t xml:space="preserve"> </w:t>
                    </w:r>
                    <w:r>
                      <w:t>Hd. Dr. Hauke Engler</w:t>
                    </w:r>
                  </w:p>
                  <w:p w:rsidR="00FC5E5B" w:rsidRDefault="00FC5E5B" w:rsidP="00F52090">
                    <w:pPr>
                      <w:pStyle w:val="Empfnger"/>
                    </w:pPr>
                    <w:r>
                      <w:t>Wilhelm-Klemm-Str. 10</w:t>
                    </w:r>
                  </w:p>
                  <w:p w:rsidR="00F52090" w:rsidRDefault="00FC5E5B" w:rsidP="00F52090">
                    <w:pPr>
                      <w:pStyle w:val="Empfnger"/>
                    </w:pPr>
                    <w:r>
                      <w:t>48149 Münster</w:t>
                    </w:r>
                  </w:p>
                </w:sdtContent>
              </w:sdt>
            </w:tc>
          </w:tr>
        </w:sdtContent>
      </w:sdt>
    </w:tbl>
    <w:tbl>
      <w:tblPr>
        <w:tblStyle w:val="BasisTabelle"/>
        <w:tblpPr w:bottomFromText="397" w:vertAnchor="page" w:horzAnchor="page" w:tblpX="9385" w:tblpY="2071"/>
        <w:tblW w:w="0" w:type="auto"/>
        <w:tblLayout w:type="fixed"/>
        <w:tblLook w:val="04A0" w:firstRow="1" w:lastRow="0" w:firstColumn="1" w:lastColumn="0" w:noHBand="0" w:noVBand="1"/>
      </w:tblPr>
      <w:tblGrid>
        <w:gridCol w:w="1956"/>
      </w:tblGrid>
      <w:sdt>
        <w:sdtPr>
          <w:rPr>
            <w:b w:val="0"/>
            <w:caps w:val="0"/>
          </w:rPr>
          <w:id w:val="595439574"/>
          <w:lock w:val="sdtContentLocked"/>
          <w:placeholder>
            <w:docPart w:val="0E32D8FE426449B4B2128FF7879EF185"/>
          </w:placeholder>
        </w:sdtPr>
        <w:sdtEndPr/>
        <w:sdtContent>
          <w:tr w:rsidR="00F52090" w:rsidTr="00F52090">
            <w:trPr>
              <w:trHeight w:hRule="exact" w:val="13323"/>
            </w:trPr>
            <w:tc>
              <w:tcPr>
                <w:tcW w:w="1956" w:type="dxa"/>
              </w:tcPr>
              <w:sdt>
                <w:sdtPr>
                  <w:rPr>
                    <w:b w:val="0"/>
                    <w:caps w:val="0"/>
                  </w:rPr>
                  <w:id w:val="189648883"/>
                  <w:placeholder>
                    <w:docPart w:val="9C55A51EBF5F444D91CF5076A5C6C21C"/>
                  </w:placeholder>
                </w:sdtPr>
                <w:sdtEndPr/>
                <w:sdtContent>
                  <w:sdt>
                    <w:sdtPr>
                      <w:id w:val="2050867457"/>
                      <w:placeholder>
                        <w:docPart w:val="6E856F5D475B4D41A9C48EC60CFC4DBE"/>
                      </w:placeholder>
                      <w:temporary/>
                      <w:showingPlcHdr/>
                    </w:sdtPr>
                    <w:sdtEndPr/>
                    <w:sdtContent>
                      <w:p w:rsidR="00C27444" w:rsidRDefault="00C236F0" w:rsidP="00C236F0">
                        <w:pPr>
                          <w:pStyle w:val="Position"/>
                        </w:pPr>
                        <w:r w:rsidRPr="00C236F0">
                          <w:rPr>
                            <w:rStyle w:val="Platzhaltertext"/>
                          </w:rPr>
                          <w:t>AMTSBEZEICHNUNG,</w:t>
                        </w:r>
                        <w:r>
                          <w:rPr>
                            <w:rStyle w:val="Platzhaltertext"/>
                          </w:rPr>
                          <w:br/>
                        </w:r>
                        <w:r w:rsidRPr="00C236F0">
                          <w:rPr>
                            <w:rStyle w:val="Platzhaltertext"/>
                          </w:rPr>
                          <w:t>INSTITUTION</w:t>
                        </w:r>
                      </w:p>
                    </w:sdtContent>
                  </w:sdt>
                  <w:p w:rsidR="00C27444" w:rsidRDefault="00AB3936" w:rsidP="00C27444">
                    <w:pPr>
                      <w:pStyle w:val="Infoblock"/>
                    </w:pPr>
                    <w:r>
                      <w:t>Institut</w:t>
                    </w:r>
                  </w:p>
                  <w:p w:rsidR="00C27444" w:rsidRDefault="00AB3936" w:rsidP="00C27444">
                    <w:pPr>
                      <w:pStyle w:val="Infoblock"/>
                    </w:pPr>
                    <w:r>
                      <w:t>Straße und Hausnummer</w:t>
                    </w:r>
                  </w:p>
                  <w:p w:rsidR="00C27444" w:rsidRDefault="00FE23AB" w:rsidP="00C27444">
                    <w:pPr>
                      <w:pStyle w:val="Infoblock"/>
                    </w:pPr>
                    <w:r>
                      <w:t>48</w:t>
                    </w:r>
                    <w:r w:rsidR="00C27444">
                      <w:t>149 Münster</w:t>
                    </w:r>
                  </w:p>
                  <w:p w:rsidR="00C27444" w:rsidRPr="00C27444" w:rsidRDefault="00C27444" w:rsidP="00C27444">
                    <w:pPr>
                      <w:pStyle w:val="Infoblock"/>
                    </w:pPr>
                  </w:p>
                  <w:p w:rsidR="00C27444" w:rsidRPr="00C236F0" w:rsidRDefault="00C27444" w:rsidP="00C27444">
                    <w:pPr>
                      <w:pStyle w:val="Infoblock"/>
                    </w:pPr>
                    <w:r w:rsidRPr="00C236F0">
                      <w:t>Bearbeiter</w:t>
                    </w:r>
                    <w:r w:rsidR="00CF3DD4">
                      <w:t>*in</w:t>
                    </w:r>
                    <w:r w:rsidR="00C236F0">
                      <w:t>:</w:t>
                    </w:r>
                  </w:p>
                  <w:sdt>
                    <w:sdtPr>
                      <w:id w:val="1123425377"/>
                      <w:placeholder>
                        <w:docPart w:val="49D3BFE7E3EA497FB26723281B1A255F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p w:rsidR="00C27444" w:rsidRPr="00C27444" w:rsidRDefault="00C27444" w:rsidP="00C27444">
                        <w:pPr>
                          <w:pStyle w:val="Infoblock"/>
                        </w:pPr>
                        <w:r>
                          <w:rPr>
                            <w:rStyle w:val="Platzhaltertext"/>
                          </w:rPr>
                          <w:t>Vorname Nachname</w:t>
                        </w:r>
                      </w:p>
                    </w:sdtContent>
                  </w:sdt>
                  <w:p w:rsidR="00C27444" w:rsidRPr="00C27444" w:rsidRDefault="00C27444" w:rsidP="00C27444">
                    <w:pPr>
                      <w:pStyle w:val="Infoblock"/>
                    </w:pPr>
                    <w:r w:rsidRPr="00C27444">
                      <w:t>Tel. +49 251 83-</w:t>
                    </w:r>
                    <w:sdt>
                      <w:sdtPr>
                        <w:id w:val="1356845635"/>
                        <w:placeholder>
                          <w:docPart w:val="F597681C94CF42EC90ACDCEB7676BCB2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Pr="00CB1E49">
                          <w:rPr>
                            <w:rStyle w:val="Platzhaltertext"/>
                          </w:rPr>
                          <w:t>XXX</w:t>
                        </w:r>
                      </w:sdtContent>
                    </w:sdt>
                  </w:p>
                  <w:p w:rsidR="00C27444" w:rsidRPr="00C236F0" w:rsidRDefault="00C27444" w:rsidP="00C27444">
                    <w:pPr>
                      <w:pStyle w:val="Infoblock"/>
                    </w:pPr>
                    <w:r w:rsidRPr="00C236F0">
                      <w:t>Fax +49 251 83-</w:t>
                    </w:r>
                    <w:sdt>
                      <w:sdtPr>
                        <w:id w:val="1021210320"/>
                        <w:placeholder>
                          <w:docPart w:val="067FB607060E4EA081C794655EE65F03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Pr="00C236F0">
                          <w:rPr>
                            <w:rStyle w:val="Platzhaltertext"/>
                          </w:rPr>
                          <w:t>XXX</w:t>
                        </w:r>
                      </w:sdtContent>
                    </w:sdt>
                  </w:p>
                  <w:p w:rsidR="00C27444" w:rsidRPr="00C236F0" w:rsidRDefault="00270360" w:rsidP="00C27444">
                    <w:pPr>
                      <w:pStyle w:val="Infoblock"/>
                    </w:pPr>
                    <w:sdt>
                      <w:sdtPr>
                        <w:id w:val="-1949994236"/>
                        <w:placeholder>
                          <w:docPart w:val="5C07197F4B7E4D21B8BCA70BB38D9284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C27444" w:rsidRPr="00C236F0">
                          <w:rPr>
                            <w:rStyle w:val="Platzhaltertext"/>
                          </w:rPr>
                          <w:t>vorname.nachname</w:t>
                        </w:r>
                      </w:sdtContent>
                    </w:sdt>
                    <w:r w:rsidR="00C27444" w:rsidRPr="00C236F0">
                      <w:br/>
                      <w:t>@uni-muenster.de</w:t>
                    </w:r>
                  </w:p>
                  <w:p w:rsidR="00C27444" w:rsidRPr="00C236F0" w:rsidRDefault="00C27444" w:rsidP="00C27444">
                    <w:pPr>
                      <w:pStyle w:val="Infoblock"/>
                    </w:pPr>
                  </w:p>
                  <w:p w:rsidR="00C27444" w:rsidRPr="00C236F0" w:rsidRDefault="00C27444" w:rsidP="00C27444">
                    <w:pPr>
                      <w:pStyle w:val="Infoblock"/>
                    </w:pPr>
                  </w:p>
                  <w:p w:rsidR="00C27444" w:rsidRPr="00C236F0" w:rsidRDefault="00C27444" w:rsidP="00C27444">
                    <w:pPr>
                      <w:pStyle w:val="Infoblock"/>
                    </w:pPr>
                  </w:p>
                  <w:p w:rsidR="00C27444" w:rsidRPr="00F52090" w:rsidRDefault="00C27444" w:rsidP="00C27444">
                    <w:pPr>
                      <w:pStyle w:val="Absender"/>
                    </w:pPr>
                    <w:r w:rsidRPr="00F52090">
                      <w:t>Datum</w:t>
                    </w:r>
                    <w:r w:rsidR="00C236F0">
                      <w:t>:</w:t>
                    </w:r>
                  </w:p>
                  <w:p w:rsidR="00F52090" w:rsidRPr="00F52090" w:rsidRDefault="00270360" w:rsidP="00C27444">
                    <w:pPr>
                      <w:pStyle w:val="Infoblock"/>
                    </w:pPr>
                    <w:sdt>
                      <w:sdtPr>
                        <w:id w:val="1752467967"/>
                        <w:placeholder>
                          <w:docPart w:val="6DCFB8A1261A4E3AA39D2C30D6931AD1"/>
                        </w:placeholder>
                        <w:showingPlcHdr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27444">
                          <w:rPr>
                            <w:rStyle w:val="Platzhaltertext"/>
                          </w:rPr>
                          <w:t>XX.XX.XXXX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p w:rsidR="006F34B6" w:rsidRPr="00972E14" w:rsidRDefault="00972E14" w:rsidP="006F34B6">
      <w:pPr>
        <w:pStyle w:val="Betreff"/>
        <w:rPr>
          <w:b/>
          <w:sz w:val="23"/>
          <w:szCs w:val="23"/>
        </w:rPr>
      </w:pPr>
      <w:r w:rsidRPr="00972E14">
        <w:rPr>
          <w:b/>
          <w:sz w:val="23"/>
          <w:szCs w:val="23"/>
        </w:rPr>
        <w:t xml:space="preserve">Antrag auf Aufnahme </w:t>
      </w:r>
      <w:r w:rsidR="005720A7">
        <w:rPr>
          <w:b/>
          <w:sz w:val="23"/>
          <w:szCs w:val="23"/>
        </w:rPr>
        <w:t>als Nachwuchsgruppenleiter*in am</w:t>
      </w:r>
      <w:r w:rsidRPr="00972E14">
        <w:rPr>
          <w:b/>
          <w:sz w:val="23"/>
          <w:szCs w:val="23"/>
        </w:rPr>
        <w:t xml:space="preserve"> Fachbereich</w:t>
      </w:r>
      <w:r>
        <w:rPr>
          <w:b/>
          <w:sz w:val="23"/>
          <w:szCs w:val="23"/>
        </w:rPr>
        <w:t xml:space="preserve"> 12</w:t>
      </w:r>
    </w:p>
    <w:p w:rsidR="003427B4" w:rsidRDefault="00FC5E5B" w:rsidP="003427B4">
      <w:pPr>
        <w:pStyle w:val="Anredezeile"/>
      </w:pPr>
      <w:r>
        <w:t>Sehr geehrte</w:t>
      </w:r>
      <w:r w:rsidR="00DE453D">
        <w:t>*</w:t>
      </w:r>
      <w:r>
        <w:t>r Herr</w:t>
      </w:r>
      <w:r w:rsidR="00DE453D">
        <w:t>/Frau</w:t>
      </w:r>
      <w:r>
        <w:t xml:space="preserve"> </w:t>
      </w:r>
      <w:r w:rsidR="00DE453D">
        <w:t xml:space="preserve">Prof. Dr. </w:t>
      </w:r>
      <w:r w:rsidR="00DE453D" w:rsidRPr="00DE453D">
        <w:rPr>
          <w:b/>
        </w:rPr>
        <w:t>Dekan</w:t>
      </w:r>
      <w:r w:rsidR="00DE453D">
        <w:rPr>
          <w:b/>
        </w:rPr>
        <w:t>*in</w:t>
      </w:r>
      <w:r>
        <w:t>,</w:t>
      </w:r>
    </w:p>
    <w:p w:rsidR="00977DDC" w:rsidRDefault="00FC5E5B" w:rsidP="009C05F4">
      <w:pPr>
        <w:pStyle w:val="Text"/>
      </w:pPr>
      <w:r>
        <w:t xml:space="preserve">hiermit beantrage ich die Aufnahme von </w:t>
      </w:r>
      <w:r w:rsidRPr="000E5182">
        <w:rPr>
          <w:b/>
        </w:rPr>
        <w:t>Herrn/Frau Titel Vorname Nachname</w:t>
      </w:r>
      <w:r>
        <w:t xml:space="preserve"> </w:t>
      </w:r>
      <w:r w:rsidR="005720A7">
        <w:t>als Nachwuchsgruppenleiter*in am</w:t>
      </w:r>
      <w:r>
        <w:t xml:space="preserve"> Fachbereich Chemie und Pharmazie. </w:t>
      </w:r>
    </w:p>
    <w:p w:rsidR="00BE321C" w:rsidRDefault="00BE321C" w:rsidP="009C05F4">
      <w:pPr>
        <w:pStyle w:val="Text"/>
      </w:pPr>
    </w:p>
    <w:tbl>
      <w:tblPr>
        <w:tblStyle w:val="BasisTabelle"/>
        <w:tblW w:w="0" w:type="auto"/>
        <w:tblLook w:val="04A0" w:firstRow="1" w:lastRow="0" w:firstColumn="1" w:lastColumn="0" w:noHBand="0" w:noVBand="1"/>
      </w:tblPr>
      <w:tblGrid>
        <w:gridCol w:w="554"/>
        <w:gridCol w:w="7231"/>
      </w:tblGrid>
      <w:tr w:rsidR="00270360" w:rsidTr="00270360"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60" w:rsidRPr="001276A0" w:rsidRDefault="00270360" w:rsidP="00270360">
            <w:pPr>
              <w:pStyle w:val="Text"/>
              <w:rPr>
                <w:b/>
              </w:rPr>
            </w:pPr>
            <w:r w:rsidRPr="001276A0">
              <w:rPr>
                <w:b/>
              </w:rPr>
              <w:t>Aufnahmegrund:</w:t>
            </w:r>
          </w:p>
          <w:p w:rsidR="00270360" w:rsidRDefault="00270360" w:rsidP="00270360">
            <w:pPr>
              <w:pStyle w:val="Text"/>
            </w:pPr>
            <w:r>
              <w:t>Er/Sie (zutreffendes bitte ankreuzen):</w:t>
            </w:r>
          </w:p>
        </w:tc>
      </w:tr>
      <w:tr w:rsidR="00533B54" w:rsidTr="00270360">
        <w:sdt>
          <w:sdtPr>
            <w:id w:val="198774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left w:val="single" w:sz="4" w:space="0" w:color="auto"/>
                </w:tcBorders>
              </w:tcPr>
              <w:p w:rsidR="00533B54" w:rsidRDefault="00533B54" w:rsidP="009C05F4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56" w:type="dxa"/>
            <w:tcBorders>
              <w:right w:val="single" w:sz="4" w:space="0" w:color="auto"/>
            </w:tcBorders>
          </w:tcPr>
          <w:p w:rsidR="00533B54" w:rsidRDefault="00320CFE" w:rsidP="009C05F4">
            <w:pPr>
              <w:pStyle w:val="Text"/>
            </w:pPr>
            <w:r>
              <w:t xml:space="preserve">bearbeitet </w:t>
            </w:r>
            <w:proofErr w:type="gramStart"/>
            <w:r>
              <w:t xml:space="preserve">seit </w:t>
            </w:r>
            <w:r w:rsidRPr="00ED6021">
              <w:t>dem</w:t>
            </w:r>
            <w:proofErr w:type="gramEnd"/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10406876"/>
                <w:placeholder>
                  <w:docPart w:val="4C452973107248078037A06BA9634F2C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___________</w:t>
                </w:r>
              </w:sdtContent>
            </w:sdt>
            <w:r>
              <w:t xml:space="preserve"> </w:t>
            </w:r>
            <w:r w:rsidR="00533B54">
              <w:t xml:space="preserve">ein </w:t>
            </w:r>
            <w:r w:rsidR="00A078CC">
              <w:t>eigenständig</w:t>
            </w:r>
            <w:r>
              <w:t>es,</w:t>
            </w:r>
            <w:r w:rsidR="00A078CC">
              <w:t xml:space="preserve"> </w:t>
            </w:r>
            <w:r w:rsidR="00D20F5C">
              <w:t xml:space="preserve">thematisch </w:t>
            </w:r>
            <w:r w:rsidR="00A078CC">
              <w:t>dem</w:t>
            </w:r>
            <w:r w:rsidR="00533B54">
              <w:t xml:space="preserve"> </w:t>
            </w:r>
            <w:r w:rsidR="00D20F5C" w:rsidRPr="00270360">
              <w:rPr>
                <w:b/>
              </w:rPr>
              <w:t>Institut</w:t>
            </w:r>
            <w:r w:rsidR="00270360">
              <w:rPr>
                <w:b/>
              </w:rPr>
              <w:t xml:space="preserve"> (bitte Namen eintragen)</w:t>
            </w:r>
            <w:r w:rsidR="006D14F5" w:rsidRPr="00270360">
              <w:rPr>
                <w:b/>
              </w:rPr>
              <w:t xml:space="preserve"> </w:t>
            </w:r>
            <w:r w:rsidR="00A078CC">
              <w:t>zuzuordnende</w:t>
            </w:r>
            <w:r>
              <w:t>s</w:t>
            </w:r>
            <w:r w:rsidR="00A078CC">
              <w:t xml:space="preserve"> F</w:t>
            </w:r>
            <w:r>
              <w:t>orschungs</w:t>
            </w:r>
            <w:r w:rsidR="00A078CC">
              <w:t>gebiet</w:t>
            </w:r>
            <w:r w:rsidR="00E96027">
              <w:t xml:space="preserve"> und baut</w:t>
            </w:r>
            <w:r w:rsidR="006D14F5">
              <w:t xml:space="preserve"> eine </w:t>
            </w:r>
            <w:r w:rsidR="00270360">
              <w:br/>
            </w:r>
            <w:r w:rsidR="006D14F5">
              <w:t>eigene</w:t>
            </w:r>
            <w:r w:rsidR="00533B54">
              <w:t xml:space="preserve"> Nachwuchsgruppe auf</w:t>
            </w:r>
            <w:r>
              <w:t>.</w:t>
            </w:r>
            <w:r w:rsidR="00533B54">
              <w:t xml:space="preserve"> </w:t>
            </w:r>
          </w:p>
        </w:tc>
      </w:tr>
      <w:tr w:rsidR="00533B54" w:rsidTr="00270360">
        <w:sdt>
          <w:sdtPr>
            <w:id w:val="110399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33B54" w:rsidRDefault="002C0831" w:rsidP="009C05F4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56" w:type="dxa"/>
            <w:tcBorders>
              <w:bottom w:val="single" w:sz="4" w:space="0" w:color="auto"/>
              <w:right w:val="single" w:sz="4" w:space="0" w:color="auto"/>
            </w:tcBorders>
          </w:tcPr>
          <w:p w:rsidR="00270360" w:rsidRPr="00270360" w:rsidRDefault="00CF3DD4" w:rsidP="00270360">
            <w:pPr>
              <w:pStyle w:val="Text"/>
              <w:spacing w:after="120"/>
            </w:pPr>
            <w:r>
              <w:t>s</w:t>
            </w:r>
            <w:r w:rsidR="00533B54">
              <w:t>trebt am Fachbereich eine Habilitation an</w:t>
            </w:r>
            <w:r w:rsidR="00320CFE">
              <w:t>.</w:t>
            </w:r>
          </w:p>
        </w:tc>
      </w:tr>
      <w:tr w:rsidR="00E96027" w:rsidTr="00270360">
        <w:tc>
          <w:tcPr>
            <w:tcW w:w="7795" w:type="dxa"/>
            <w:gridSpan w:val="2"/>
            <w:tcBorders>
              <w:top w:val="single" w:sz="4" w:space="0" w:color="auto"/>
            </w:tcBorders>
          </w:tcPr>
          <w:p w:rsidR="00B85E64" w:rsidRDefault="00B85E64" w:rsidP="009C05F4">
            <w:pPr>
              <w:pStyle w:val="Text"/>
            </w:pPr>
          </w:p>
          <w:p w:rsidR="00270360" w:rsidRDefault="00270360" w:rsidP="009C05F4">
            <w:pPr>
              <w:pStyle w:val="Text"/>
            </w:pPr>
          </w:p>
          <w:tbl>
            <w:tblPr>
              <w:tblStyle w:val="BasisTabelle"/>
              <w:tblpPr w:leftFromText="141" w:rightFromText="141" w:vertAnchor="text" w:horzAnchor="margin" w:tblpY="-131"/>
              <w:tblOverlap w:val="never"/>
              <w:tblW w:w="7938" w:type="dxa"/>
              <w:tblLook w:val="04A0" w:firstRow="1" w:lastRow="0" w:firstColumn="1" w:lastColumn="0" w:noHBand="0" w:noVBand="1"/>
            </w:tblPr>
            <w:tblGrid>
              <w:gridCol w:w="439"/>
              <w:gridCol w:w="7499"/>
            </w:tblGrid>
            <w:tr w:rsidR="00270360" w:rsidTr="00270360">
              <w:sdt>
                <w:sdtPr>
                  <w:id w:val="10984525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9" w:type="dxa"/>
                    </w:tcPr>
                    <w:p w:rsidR="00270360" w:rsidRDefault="00270360" w:rsidP="00270360">
                      <w:pPr>
                        <w:pStyle w:val="Tex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9" w:type="dxa"/>
                </w:tcPr>
                <w:p w:rsidR="00270360" w:rsidRPr="00270360" w:rsidRDefault="00270360" w:rsidP="00270360">
                  <w:pPr>
                    <w:pStyle w:val="Text"/>
                    <w:rPr>
                      <w:b/>
                    </w:rPr>
                  </w:pPr>
                  <w:r>
                    <w:t>Er/Sie beantragt hiermit die Aufnahme in das N</w:t>
                  </w:r>
                  <w:bookmarkStart w:id="0" w:name="_GoBack"/>
                  <w:bookmarkEnd w:id="0"/>
                  <w:r>
                    <w:t xml:space="preserve">achwuchsförderprogramm des Fachbereichs. Dies berechtigt zur Beantragung von Fördermitteln </w:t>
                  </w:r>
                  <w:r>
                    <w:t xml:space="preserve">des </w:t>
                  </w:r>
                  <w:r>
                    <w:t>Programm</w:t>
                  </w:r>
                  <w:r>
                    <w:t>s</w:t>
                  </w:r>
                  <w:r>
                    <w:t>.</w:t>
                  </w:r>
                </w:p>
              </w:tc>
            </w:tr>
          </w:tbl>
          <w:p w:rsidR="00E96027" w:rsidRDefault="001276A0" w:rsidP="009C05F4">
            <w:pPr>
              <w:pStyle w:val="Text"/>
            </w:pPr>
            <w:r>
              <w:t xml:space="preserve">Am </w:t>
            </w:r>
            <w:r w:rsidR="00E96027" w:rsidRPr="00270360">
              <w:rPr>
                <w:b/>
              </w:rPr>
              <w:t>Institut</w:t>
            </w:r>
            <w:r w:rsidR="00270360" w:rsidRPr="00270360">
              <w:rPr>
                <w:b/>
              </w:rPr>
              <w:t xml:space="preserve"> (bitte </w:t>
            </w:r>
            <w:r w:rsidR="00270360">
              <w:rPr>
                <w:b/>
              </w:rPr>
              <w:t xml:space="preserve">Namen </w:t>
            </w:r>
            <w:r w:rsidR="00270360" w:rsidRPr="00270360">
              <w:rPr>
                <w:b/>
              </w:rPr>
              <w:t>eintragen)</w:t>
            </w:r>
            <w:r w:rsidR="00270360">
              <w:t xml:space="preserve"> </w:t>
            </w:r>
            <w:r>
              <w:t>wird</w:t>
            </w:r>
          </w:p>
        </w:tc>
      </w:tr>
      <w:tr w:rsidR="00E96027" w:rsidTr="00270360">
        <w:sdt>
          <w:sdtPr>
            <w:id w:val="205703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</w:tcPr>
              <w:p w:rsidR="00E96027" w:rsidRDefault="00E96027" w:rsidP="00E96027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56" w:type="dxa"/>
          </w:tcPr>
          <w:p w:rsidR="00E96027" w:rsidRDefault="00E96027" w:rsidP="00E96027">
            <w:pPr>
              <w:pStyle w:val="Text"/>
            </w:pPr>
            <w:r>
              <w:t xml:space="preserve">eine Lehrleistung im Umfang von </w:t>
            </w:r>
            <w:r w:rsidRPr="00E36525">
              <w:rPr>
                <w:u w:val="single"/>
              </w:rPr>
              <w:t xml:space="preserve">     </w:t>
            </w:r>
            <w:r>
              <w:t>SWS erbracht.</w:t>
            </w:r>
          </w:p>
        </w:tc>
      </w:tr>
      <w:tr w:rsidR="00E96027" w:rsidTr="00876F86">
        <w:tc>
          <w:tcPr>
            <w:tcW w:w="439" w:type="dxa"/>
          </w:tcPr>
          <w:p w:rsidR="00E96027" w:rsidRDefault="00E96027" w:rsidP="00E96027">
            <w:pPr>
              <w:pStyle w:val="Text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356" w:type="dxa"/>
          </w:tcPr>
          <w:p w:rsidR="00E96027" w:rsidRDefault="00E96027" w:rsidP="00E96027">
            <w:pPr>
              <w:pStyle w:val="Text"/>
            </w:pPr>
            <w:r>
              <w:t>keine Lehrleistung erbracht</w:t>
            </w:r>
            <w:r w:rsidR="001276A0">
              <w:t>.</w:t>
            </w:r>
          </w:p>
        </w:tc>
      </w:tr>
    </w:tbl>
    <w:p w:rsidR="00E96027" w:rsidRDefault="00E96027" w:rsidP="009C05F4">
      <w:pPr>
        <w:pStyle w:val="Text"/>
      </w:pPr>
    </w:p>
    <w:p w:rsidR="00ED6021" w:rsidRDefault="00570652" w:rsidP="009C05F4">
      <w:pPr>
        <w:pStyle w:val="Text"/>
      </w:pPr>
      <w:r>
        <w:t xml:space="preserve">Die </w:t>
      </w:r>
      <w:r w:rsidR="00ED6021">
        <w:t>V</w:t>
      </w:r>
      <w:r>
        <w:t xml:space="preserve">erwaltung der </w:t>
      </w:r>
      <w:r w:rsidR="00972E14">
        <w:t>M</w:t>
      </w:r>
      <w:r>
        <w:t xml:space="preserve">ittel </w:t>
      </w:r>
      <w:r w:rsidR="00972E14">
        <w:t xml:space="preserve">zur Finanzierung der eigenständigen Forschungstätigkeiten </w:t>
      </w:r>
      <w:r>
        <w:t>erfolgt</w:t>
      </w:r>
      <w:r w:rsidR="00ED6021">
        <w:t xml:space="preserve"> </w:t>
      </w:r>
      <w:r w:rsidR="00003C46">
        <w:t>durch</w:t>
      </w:r>
      <w:r w:rsidR="00ED6021">
        <w:t>:</w:t>
      </w:r>
    </w:p>
    <w:tbl>
      <w:tblPr>
        <w:tblStyle w:val="BasisTabelle"/>
        <w:tblW w:w="0" w:type="auto"/>
        <w:tblLook w:val="04A0" w:firstRow="1" w:lastRow="0" w:firstColumn="1" w:lastColumn="0" w:noHBand="0" w:noVBand="1"/>
      </w:tblPr>
      <w:tblGrid>
        <w:gridCol w:w="426"/>
        <w:gridCol w:w="7369"/>
      </w:tblGrid>
      <w:tr w:rsidR="00ED6021" w:rsidTr="00ED6021">
        <w:sdt>
          <w:sdtPr>
            <w:id w:val="-60110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ED6021" w:rsidRDefault="00ED6021" w:rsidP="009C05F4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9" w:type="dxa"/>
          </w:tcPr>
          <w:p w:rsidR="00ED6021" w:rsidRDefault="00CF3DD4" w:rsidP="009C05F4">
            <w:pPr>
              <w:pStyle w:val="Text"/>
            </w:pPr>
            <w:r>
              <w:t>e</w:t>
            </w:r>
            <w:r w:rsidR="00ED6021">
              <w:t>in Institut am Fachbereich Chemie und Pharmazie</w:t>
            </w:r>
          </w:p>
        </w:tc>
      </w:tr>
      <w:tr w:rsidR="00ED6021" w:rsidTr="00ED6021">
        <w:sdt>
          <w:sdtPr>
            <w:id w:val="-120540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ED6021" w:rsidRDefault="00ED6021" w:rsidP="009C05F4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9" w:type="dxa"/>
          </w:tcPr>
          <w:p w:rsidR="00ED6021" w:rsidRDefault="00CF3DD4" w:rsidP="00CF3DD4">
            <w:pPr>
              <w:pStyle w:val="Text"/>
            </w:pPr>
            <w:r>
              <w:t>e</w:t>
            </w:r>
            <w:r w:rsidR="00ED6021">
              <w:t xml:space="preserve">inen anderen Fachbereich: Fachbereich </w:t>
            </w:r>
            <w:sdt>
              <w:sdtPr>
                <w:id w:val="-759210222"/>
                <w:placeholder>
                  <w:docPart w:val="DefaultPlaceholder_-1854013438"/>
                </w:placeholder>
                <w:dropDownList>
                  <w:listItem w:displayText="___________" w:value="___________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3" w:value="13"/>
                  <w:listItem w:displayText="14" w:value="14"/>
                  <w:listItem w:displayText="15" w:value="15"/>
                </w:dropDownList>
              </w:sdtPr>
              <w:sdtEndPr/>
              <w:sdtContent>
                <w:r w:rsidR="00806BC2">
                  <w:t>___________</w:t>
                </w:r>
              </w:sdtContent>
            </w:sdt>
            <w:r w:rsidRPr="00CF3DD4">
              <w:t xml:space="preserve"> </w:t>
            </w:r>
          </w:p>
        </w:tc>
      </w:tr>
      <w:tr w:rsidR="00ED6021" w:rsidTr="00ED6021">
        <w:sdt>
          <w:sdtPr>
            <w:id w:val="-29931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ED6021" w:rsidRDefault="00ED6021" w:rsidP="009C05F4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9" w:type="dxa"/>
          </w:tcPr>
          <w:p w:rsidR="00ED6021" w:rsidRDefault="00A23AF1" w:rsidP="009C05F4">
            <w:pPr>
              <w:pStyle w:val="Text"/>
            </w:pPr>
            <w:r>
              <w:t xml:space="preserve">eine </w:t>
            </w:r>
            <w:r w:rsidR="005720A7">
              <w:t>s</w:t>
            </w:r>
            <w:r w:rsidR="000E5182">
              <w:t>onstige</w:t>
            </w:r>
            <w:r>
              <w:t xml:space="preserve"> Einrichtung</w:t>
            </w:r>
            <w:r w:rsidR="000E5182">
              <w:t xml:space="preserve"> (bitte eintragen): </w:t>
            </w:r>
            <w:r w:rsidR="00ED6021">
              <w:t xml:space="preserve"> </w:t>
            </w:r>
          </w:p>
        </w:tc>
      </w:tr>
    </w:tbl>
    <w:p w:rsidR="00270360" w:rsidRPr="00270360" w:rsidRDefault="00270360" w:rsidP="009642C6">
      <w:pPr>
        <w:pStyle w:val="Gre"/>
        <w:rPr>
          <w:sz w:val="12"/>
          <w:szCs w:val="12"/>
        </w:rPr>
      </w:pPr>
    </w:p>
    <w:p w:rsidR="00C66C1E" w:rsidRDefault="00270360" w:rsidP="009642C6">
      <w:pPr>
        <w:pStyle w:val="Gre"/>
      </w:pPr>
      <w:r>
        <w:t>Mit freundlichen Grüßen</w:t>
      </w:r>
    </w:p>
    <w:p w:rsidR="00972E14" w:rsidRDefault="00972E14" w:rsidP="009642C6">
      <w:pPr>
        <w:pStyle w:val="Gre"/>
      </w:pPr>
    </w:p>
    <w:p w:rsidR="00972E14" w:rsidRDefault="00972E14" w:rsidP="009642C6">
      <w:pPr>
        <w:pStyle w:val="Gre"/>
      </w:pPr>
    </w:p>
    <w:p w:rsidR="00972E14" w:rsidRDefault="00972E14" w:rsidP="009642C6">
      <w:pPr>
        <w:pStyle w:val="Gre"/>
      </w:pPr>
    </w:p>
    <w:p w:rsidR="00972E14" w:rsidRDefault="00972E14" w:rsidP="009642C6">
      <w:pPr>
        <w:pStyle w:val="Gre"/>
      </w:pPr>
      <w:r>
        <w:t>_____________________________</w:t>
      </w:r>
    </w:p>
    <w:p w:rsidR="00972E14" w:rsidRPr="00C66C1E" w:rsidRDefault="00972E14" w:rsidP="009642C6">
      <w:pPr>
        <w:pStyle w:val="Gre"/>
      </w:pPr>
      <w:r>
        <w:lastRenderedPageBreak/>
        <w:t>Geschäftsführende*r Direktor*in</w:t>
      </w:r>
    </w:p>
    <w:sectPr w:rsidR="00972E14" w:rsidRPr="00C66C1E" w:rsidSect="00F52090">
      <w:headerReference w:type="default" r:id="rId8"/>
      <w:headerReference w:type="first" r:id="rId9"/>
      <w:pgSz w:w="11906" w:h="16838" w:code="9"/>
      <w:pgMar w:top="1786" w:right="2807" w:bottom="1191" w:left="130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CFE" w:rsidRDefault="00320CFE" w:rsidP="000E6B57">
      <w:r>
        <w:separator/>
      </w:r>
    </w:p>
  </w:endnote>
  <w:endnote w:type="continuationSeparator" w:id="0">
    <w:p w:rsidR="00320CFE" w:rsidRDefault="00320CFE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CFE" w:rsidRDefault="00320CFE" w:rsidP="000E6B57">
      <w:r>
        <w:separator/>
      </w:r>
    </w:p>
  </w:footnote>
  <w:footnote w:type="continuationSeparator" w:id="0">
    <w:p w:rsidR="00320CFE" w:rsidRDefault="00320CFE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-861507054"/>
      <w:lock w:val="sdtContentLocked"/>
      <w:placeholder>
        <w:docPart w:val="7C6B0BB353D6436793969C9C7BB77C9B"/>
      </w:placeholder>
    </w:sdtPr>
    <w:sdtEndPr/>
    <w:sdtContent>
      <w:p w:rsidR="00320CFE" w:rsidRPr="00C53390" w:rsidRDefault="00320CFE" w:rsidP="00C53390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5408" behindDoc="0" locked="1" layoutInCell="1" allowOverlap="1" wp14:anchorId="39FF5623" wp14:editId="139847B9">
                  <wp:simplePos x="0" y="0"/>
                  <wp:positionH relativeFrom="page">
                    <wp:posOffset>107950</wp:posOffset>
                  </wp:positionH>
                  <wp:positionV relativeFrom="page">
                    <wp:posOffset>5346700</wp:posOffset>
                  </wp:positionV>
                  <wp:extent cx="93600" cy="0"/>
                  <wp:effectExtent l="0" t="0" r="20955" b="19050"/>
                  <wp:wrapNone/>
                  <wp:docPr id="4" name="Falzmark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36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774CA61" id="Falzmarke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1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" strokecolor="black [3213]" strokeweight="1.7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4384" behindDoc="0" locked="1" layoutInCell="1" allowOverlap="1" wp14:anchorId="540430DD" wp14:editId="3FD37204">
                  <wp:simplePos x="0" y="0"/>
                  <wp:positionH relativeFrom="page">
                    <wp:posOffset>107950</wp:posOffset>
                  </wp:positionH>
                  <wp:positionV relativeFrom="page">
                    <wp:posOffset>3780790</wp:posOffset>
                  </wp:positionV>
                  <wp:extent cx="93600" cy="0"/>
                  <wp:effectExtent l="0" t="0" r="20955" b="19050"/>
                  <wp:wrapNone/>
                  <wp:docPr id="5" name="Falzmark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36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F4A66D8" id="Falzmarke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7pt" to="15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" strokecolor="black [3213]" strokeweight="1.7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-1881076888"/>
      <w:lock w:val="sdtContentLocked"/>
      <w:placeholder>
        <w:docPart w:val="7C6B0BB353D6436793969C9C7BB77C9B"/>
      </w:placeholder>
    </w:sdtPr>
    <w:sdtEndPr/>
    <w:sdtContent>
      <w:p w:rsidR="00320CFE" w:rsidRDefault="00320CFE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70528" behindDoc="0" locked="1" layoutInCell="1" allowOverlap="1" wp14:anchorId="658030FB" wp14:editId="01E3FA6F">
                  <wp:simplePos x="0" y="0"/>
                  <wp:positionH relativeFrom="page">
                    <wp:posOffset>828040</wp:posOffset>
                  </wp:positionH>
                  <wp:positionV relativeFrom="page">
                    <wp:posOffset>486410</wp:posOffset>
                  </wp:positionV>
                  <wp:extent cx="2242800" cy="648000"/>
                  <wp:effectExtent l="0" t="0" r="5715" b="0"/>
                  <wp:wrapNone/>
                  <wp:docPr id="7" nam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2242800" cy="648000"/>
                          </a:xfrm>
                          <a:custGeom>
                            <a:avLst/>
                            <a:gdLst>
                              <a:gd name="T0" fmla="*/ 6185 w 6233"/>
                              <a:gd name="T1" fmla="*/ 1609 h 1800"/>
                              <a:gd name="T2" fmla="*/ 6094 w 6233"/>
                              <a:gd name="T3" fmla="*/ 1565 h 1800"/>
                              <a:gd name="T4" fmla="*/ 6094 w 6233"/>
                              <a:gd name="T5" fmla="*/ 1795 h 1800"/>
                              <a:gd name="T6" fmla="*/ 6233 w 6233"/>
                              <a:gd name="T7" fmla="*/ 1795 h 1800"/>
                              <a:gd name="T8" fmla="*/ 6219 w 6233"/>
                              <a:gd name="T9" fmla="*/ 1609 h 1800"/>
                              <a:gd name="T10" fmla="*/ 5799 w 6233"/>
                              <a:gd name="T11" fmla="*/ 1539 h 1800"/>
                              <a:gd name="T12" fmla="*/ 5831 w 6233"/>
                              <a:gd name="T13" fmla="*/ 1769 h 1800"/>
                              <a:gd name="T14" fmla="*/ 5831 w 6233"/>
                              <a:gd name="T15" fmla="*/ 1648 h 1800"/>
                              <a:gd name="T16" fmla="*/ 5698 w 6233"/>
                              <a:gd name="T17" fmla="*/ 1539 h 1800"/>
                              <a:gd name="T18" fmla="*/ 5592 w 6233"/>
                              <a:gd name="T19" fmla="*/ 1795 h 1800"/>
                              <a:gd name="T20" fmla="*/ 5698 w 6233"/>
                              <a:gd name="T21" fmla="*/ 1539 h 1800"/>
                              <a:gd name="T22" fmla="*/ 5385 w 6233"/>
                              <a:gd name="T23" fmla="*/ 1784 h 1800"/>
                              <a:gd name="T24" fmla="*/ 5326 w 6233"/>
                              <a:gd name="T25" fmla="*/ 1642 h 1800"/>
                              <a:gd name="T26" fmla="*/ 5415 w 6233"/>
                              <a:gd name="T27" fmla="*/ 1558 h 1800"/>
                              <a:gd name="T28" fmla="*/ 5311 w 6233"/>
                              <a:gd name="T29" fmla="*/ 1672 h 1800"/>
                              <a:gd name="T30" fmla="*/ 5324 w 6233"/>
                              <a:gd name="T31" fmla="*/ 1775 h 1800"/>
                              <a:gd name="T32" fmla="*/ 4632 w 6233"/>
                              <a:gd name="T33" fmla="*/ 1723 h 1800"/>
                              <a:gd name="T34" fmla="*/ 4811 w 6233"/>
                              <a:gd name="T35" fmla="*/ 1721 h 1800"/>
                              <a:gd name="T36" fmla="*/ 4769 w 6233"/>
                              <a:gd name="T37" fmla="*/ 1757 h 1800"/>
                              <a:gd name="T38" fmla="*/ 4664 w 6233"/>
                              <a:gd name="T39" fmla="*/ 1539 h 1800"/>
                              <a:gd name="T40" fmla="*/ 4762 w 6233"/>
                              <a:gd name="T41" fmla="*/ 1523 h 1800"/>
                              <a:gd name="T42" fmla="*/ 4681 w 6233"/>
                              <a:gd name="T43" fmla="*/ 1484 h 1800"/>
                              <a:gd name="T44" fmla="*/ 4256 w 6233"/>
                              <a:gd name="T45" fmla="*/ 1795 h 1800"/>
                              <a:gd name="T46" fmla="*/ 4318 w 6233"/>
                              <a:gd name="T47" fmla="*/ 1613 h 1800"/>
                              <a:gd name="T48" fmla="*/ 4467 w 6233"/>
                              <a:gd name="T49" fmla="*/ 1564 h 1800"/>
                              <a:gd name="T50" fmla="*/ 4494 w 6233"/>
                              <a:gd name="T51" fmla="*/ 1539 h 1800"/>
                              <a:gd name="T52" fmla="*/ 4375 w 6233"/>
                              <a:gd name="T53" fmla="*/ 1706 h 1800"/>
                              <a:gd name="T54" fmla="*/ 0 w 6233"/>
                              <a:gd name="T55" fmla="*/ 1662 h 1800"/>
                              <a:gd name="T56" fmla="*/ 3798 w 6233"/>
                              <a:gd name="T57" fmla="*/ 1103 h 1800"/>
                              <a:gd name="T58" fmla="*/ 3798 w 6233"/>
                              <a:gd name="T59" fmla="*/ 1103 h 1800"/>
                              <a:gd name="T60" fmla="*/ 0 w 6233"/>
                              <a:gd name="T61" fmla="*/ 727 h 1800"/>
                              <a:gd name="T62" fmla="*/ 1929 w 6233"/>
                              <a:gd name="T63" fmla="*/ 0 h 1800"/>
                              <a:gd name="T64" fmla="*/ 2026 w 6233"/>
                              <a:gd name="T65" fmla="*/ 254 h 1800"/>
                              <a:gd name="T66" fmla="*/ 1685 w 6233"/>
                              <a:gd name="T67" fmla="*/ 598 h 1800"/>
                              <a:gd name="T68" fmla="*/ 1685 w 6233"/>
                              <a:gd name="T69" fmla="*/ 598 h 1800"/>
                              <a:gd name="T70" fmla="*/ 2323 w 6233"/>
                              <a:gd name="T71" fmla="*/ 727 h 1800"/>
                              <a:gd name="T72" fmla="*/ 4779 w 6233"/>
                              <a:gd name="T73" fmla="*/ 727 h 1800"/>
                              <a:gd name="T74" fmla="*/ 4609 w 6233"/>
                              <a:gd name="T75" fmla="*/ 727 h 1800"/>
                              <a:gd name="T76" fmla="*/ 4351 w 6233"/>
                              <a:gd name="T77" fmla="*/ 973 h 1800"/>
                              <a:gd name="T78" fmla="*/ 4456 w 6233"/>
                              <a:gd name="T79" fmla="*/ 1356 h 1800"/>
                              <a:gd name="T80" fmla="*/ 4623 w 6233"/>
                              <a:gd name="T81" fmla="*/ 1356 h 1800"/>
                              <a:gd name="T82" fmla="*/ 4943 w 6233"/>
                              <a:gd name="T83" fmla="*/ 1795 h 1800"/>
                              <a:gd name="T84" fmla="*/ 5002 w 6233"/>
                              <a:gd name="T85" fmla="*/ 1638 h 1800"/>
                              <a:gd name="T86" fmla="*/ 5090 w 6233"/>
                              <a:gd name="T87" fmla="*/ 1539 h 1800"/>
                              <a:gd name="T88" fmla="*/ 4980 w 6233"/>
                              <a:gd name="T89" fmla="*/ 1539 h 1800"/>
                              <a:gd name="T90" fmla="*/ 5523 w 6233"/>
                              <a:gd name="T91" fmla="*/ 964 h 1800"/>
                              <a:gd name="T92" fmla="*/ 5268 w 6233"/>
                              <a:gd name="T93" fmla="*/ 727 h 1800"/>
                              <a:gd name="T94" fmla="*/ 5093 w 6233"/>
                              <a:gd name="T95" fmla="*/ 727 h 1800"/>
                              <a:gd name="T96" fmla="*/ 5304 w 6233"/>
                              <a:gd name="T97" fmla="*/ 1100 h 1800"/>
                              <a:gd name="T98" fmla="*/ 5556 w 6233"/>
                              <a:gd name="T99" fmla="*/ 1356 h 1800"/>
                              <a:gd name="T100" fmla="*/ 6106 w 6233"/>
                              <a:gd name="T101" fmla="*/ 1126 h 1800"/>
                              <a:gd name="T102" fmla="*/ 5913 w 6233"/>
                              <a:gd name="T103" fmla="*/ 1137 h 1800"/>
                              <a:gd name="T104" fmla="*/ 5812 w 6233"/>
                              <a:gd name="T105" fmla="*/ 1279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233" h="1800">
                                <a:moveTo>
                                  <a:pt x="6094" y="1565"/>
                                </a:moveTo>
                                <a:lnTo>
                                  <a:pt x="6125" y="1565"/>
                                </a:lnTo>
                                <a:cubicBezTo>
                                  <a:pt x="6140" y="1565"/>
                                  <a:pt x="6150" y="1567"/>
                                  <a:pt x="6159" y="1570"/>
                                </a:cubicBezTo>
                                <a:cubicBezTo>
                                  <a:pt x="6174" y="1576"/>
                                  <a:pt x="6185" y="1592"/>
                                  <a:pt x="6185" y="1609"/>
                                </a:cubicBezTo>
                                <a:cubicBezTo>
                                  <a:pt x="6185" y="1626"/>
                                  <a:pt x="6181" y="1639"/>
                                  <a:pt x="6172" y="1647"/>
                                </a:cubicBezTo>
                                <a:cubicBezTo>
                                  <a:pt x="6161" y="1656"/>
                                  <a:pt x="6147" y="1660"/>
                                  <a:pt x="6123" y="1660"/>
                                </a:cubicBezTo>
                                <a:lnTo>
                                  <a:pt x="6094" y="1660"/>
                                </a:lnTo>
                                <a:lnTo>
                                  <a:pt x="6094" y="1565"/>
                                </a:lnTo>
                                <a:close/>
                                <a:moveTo>
                                  <a:pt x="6124" y="1539"/>
                                </a:moveTo>
                                <a:lnTo>
                                  <a:pt x="6062" y="1539"/>
                                </a:lnTo>
                                <a:lnTo>
                                  <a:pt x="6062" y="1795"/>
                                </a:lnTo>
                                <a:lnTo>
                                  <a:pt x="6094" y="1795"/>
                                </a:lnTo>
                                <a:lnTo>
                                  <a:pt x="6094" y="1679"/>
                                </a:lnTo>
                                <a:cubicBezTo>
                                  <a:pt x="6107" y="1680"/>
                                  <a:pt x="6113" y="1683"/>
                                  <a:pt x="6124" y="1696"/>
                                </a:cubicBezTo>
                                <a:cubicBezTo>
                                  <a:pt x="6159" y="1739"/>
                                  <a:pt x="6185" y="1778"/>
                                  <a:pt x="6193" y="1795"/>
                                </a:cubicBezTo>
                                <a:lnTo>
                                  <a:pt x="6233" y="1795"/>
                                </a:lnTo>
                                <a:cubicBezTo>
                                  <a:pt x="6233" y="1795"/>
                                  <a:pt x="6182" y="1723"/>
                                  <a:pt x="6171" y="1708"/>
                                </a:cubicBezTo>
                                <a:cubicBezTo>
                                  <a:pt x="6165" y="1701"/>
                                  <a:pt x="6156" y="1689"/>
                                  <a:pt x="6144" y="1679"/>
                                </a:cubicBezTo>
                                <a:lnTo>
                                  <a:pt x="6148" y="1679"/>
                                </a:lnTo>
                                <a:cubicBezTo>
                                  <a:pt x="6191" y="1679"/>
                                  <a:pt x="6219" y="1651"/>
                                  <a:pt x="6219" y="1609"/>
                                </a:cubicBezTo>
                                <a:cubicBezTo>
                                  <a:pt x="6219" y="1582"/>
                                  <a:pt x="6205" y="1565"/>
                                  <a:pt x="6193" y="1555"/>
                                </a:cubicBezTo>
                                <a:cubicBezTo>
                                  <a:pt x="6180" y="1545"/>
                                  <a:pt x="6161" y="1539"/>
                                  <a:pt x="6124" y="1539"/>
                                </a:cubicBezTo>
                                <a:close/>
                                <a:moveTo>
                                  <a:pt x="5946" y="1539"/>
                                </a:moveTo>
                                <a:lnTo>
                                  <a:pt x="5799" y="1539"/>
                                </a:lnTo>
                                <a:lnTo>
                                  <a:pt x="5799" y="1795"/>
                                </a:lnTo>
                                <a:lnTo>
                                  <a:pt x="5950" y="1795"/>
                                </a:lnTo>
                                <a:lnTo>
                                  <a:pt x="5950" y="1769"/>
                                </a:lnTo>
                                <a:lnTo>
                                  <a:pt x="5831" y="1769"/>
                                </a:lnTo>
                                <a:lnTo>
                                  <a:pt x="5831" y="1675"/>
                                </a:lnTo>
                                <a:lnTo>
                                  <a:pt x="5924" y="1675"/>
                                </a:lnTo>
                                <a:lnTo>
                                  <a:pt x="5924" y="1648"/>
                                </a:lnTo>
                                <a:lnTo>
                                  <a:pt x="5831" y="1648"/>
                                </a:lnTo>
                                <a:lnTo>
                                  <a:pt x="5831" y="1564"/>
                                </a:lnTo>
                                <a:lnTo>
                                  <a:pt x="5942" y="1564"/>
                                </a:lnTo>
                                <a:lnTo>
                                  <a:pt x="5946" y="1539"/>
                                </a:lnTo>
                                <a:close/>
                                <a:moveTo>
                                  <a:pt x="5698" y="1539"/>
                                </a:moveTo>
                                <a:lnTo>
                                  <a:pt x="5519" y="1539"/>
                                </a:lnTo>
                                <a:lnTo>
                                  <a:pt x="5519" y="1565"/>
                                </a:lnTo>
                                <a:lnTo>
                                  <a:pt x="5592" y="1565"/>
                                </a:lnTo>
                                <a:lnTo>
                                  <a:pt x="5592" y="1795"/>
                                </a:lnTo>
                                <a:lnTo>
                                  <a:pt x="5623" y="1795"/>
                                </a:lnTo>
                                <a:lnTo>
                                  <a:pt x="5623" y="1565"/>
                                </a:lnTo>
                                <a:lnTo>
                                  <a:pt x="5696" y="1565"/>
                                </a:lnTo>
                                <a:lnTo>
                                  <a:pt x="5698" y="1539"/>
                                </a:lnTo>
                                <a:close/>
                                <a:moveTo>
                                  <a:pt x="5252" y="1753"/>
                                </a:moveTo>
                                <a:lnTo>
                                  <a:pt x="5238" y="1777"/>
                                </a:lnTo>
                                <a:cubicBezTo>
                                  <a:pt x="5264" y="1793"/>
                                  <a:pt x="5292" y="1800"/>
                                  <a:pt x="5324" y="1800"/>
                                </a:cubicBezTo>
                                <a:cubicBezTo>
                                  <a:pt x="5349" y="1800"/>
                                  <a:pt x="5367" y="1795"/>
                                  <a:pt x="5385" y="1784"/>
                                </a:cubicBezTo>
                                <a:cubicBezTo>
                                  <a:pt x="5409" y="1770"/>
                                  <a:pt x="5422" y="1747"/>
                                  <a:pt x="5422" y="1723"/>
                                </a:cubicBezTo>
                                <a:cubicBezTo>
                                  <a:pt x="5422" y="1707"/>
                                  <a:pt x="5415" y="1689"/>
                                  <a:pt x="5404" y="1678"/>
                                </a:cubicBezTo>
                                <a:cubicBezTo>
                                  <a:pt x="5393" y="1666"/>
                                  <a:pt x="5381" y="1659"/>
                                  <a:pt x="5357" y="1652"/>
                                </a:cubicBezTo>
                                <a:lnTo>
                                  <a:pt x="5326" y="1642"/>
                                </a:lnTo>
                                <a:cubicBezTo>
                                  <a:pt x="5294" y="1633"/>
                                  <a:pt x="5281" y="1621"/>
                                  <a:pt x="5281" y="1601"/>
                                </a:cubicBezTo>
                                <a:cubicBezTo>
                                  <a:pt x="5281" y="1574"/>
                                  <a:pt x="5301" y="1558"/>
                                  <a:pt x="5335" y="1558"/>
                                </a:cubicBezTo>
                                <a:cubicBezTo>
                                  <a:pt x="5358" y="1558"/>
                                  <a:pt x="5375" y="1564"/>
                                  <a:pt x="5400" y="1580"/>
                                </a:cubicBezTo>
                                <a:lnTo>
                                  <a:pt x="5415" y="1558"/>
                                </a:lnTo>
                                <a:cubicBezTo>
                                  <a:pt x="5389" y="1542"/>
                                  <a:pt x="5362" y="1533"/>
                                  <a:pt x="5333" y="1533"/>
                                </a:cubicBezTo>
                                <a:cubicBezTo>
                                  <a:pt x="5281" y="1533"/>
                                  <a:pt x="5246" y="1563"/>
                                  <a:pt x="5246" y="1607"/>
                                </a:cubicBezTo>
                                <a:cubicBezTo>
                                  <a:pt x="5246" y="1623"/>
                                  <a:pt x="5252" y="1638"/>
                                  <a:pt x="5263" y="1649"/>
                                </a:cubicBezTo>
                                <a:cubicBezTo>
                                  <a:pt x="5274" y="1659"/>
                                  <a:pt x="5286" y="1664"/>
                                  <a:pt x="5311" y="1672"/>
                                </a:cubicBezTo>
                                <a:lnTo>
                                  <a:pt x="5338" y="1679"/>
                                </a:lnTo>
                                <a:cubicBezTo>
                                  <a:pt x="5371" y="1689"/>
                                  <a:pt x="5386" y="1704"/>
                                  <a:pt x="5386" y="1727"/>
                                </a:cubicBezTo>
                                <a:cubicBezTo>
                                  <a:pt x="5386" y="1742"/>
                                  <a:pt x="5380" y="1754"/>
                                  <a:pt x="5367" y="1764"/>
                                </a:cubicBezTo>
                                <a:cubicBezTo>
                                  <a:pt x="5356" y="1772"/>
                                  <a:pt x="5345" y="1775"/>
                                  <a:pt x="5324" y="1775"/>
                                </a:cubicBezTo>
                                <a:cubicBezTo>
                                  <a:pt x="5297" y="1775"/>
                                  <a:pt x="5274" y="1768"/>
                                  <a:pt x="5252" y="1753"/>
                                </a:cubicBezTo>
                                <a:close/>
                                <a:moveTo>
                                  <a:pt x="4664" y="1539"/>
                                </a:moveTo>
                                <a:lnTo>
                                  <a:pt x="4632" y="1539"/>
                                </a:lnTo>
                                <a:lnTo>
                                  <a:pt x="4632" y="1723"/>
                                </a:lnTo>
                                <a:cubicBezTo>
                                  <a:pt x="4632" y="1734"/>
                                  <a:pt x="4633" y="1750"/>
                                  <a:pt x="4640" y="1763"/>
                                </a:cubicBezTo>
                                <a:cubicBezTo>
                                  <a:pt x="4655" y="1788"/>
                                  <a:pt x="4678" y="1800"/>
                                  <a:pt x="4720" y="1800"/>
                                </a:cubicBezTo>
                                <a:cubicBezTo>
                                  <a:pt x="4753" y="1800"/>
                                  <a:pt x="4774" y="1793"/>
                                  <a:pt x="4791" y="1780"/>
                                </a:cubicBezTo>
                                <a:cubicBezTo>
                                  <a:pt x="4807" y="1767"/>
                                  <a:pt x="4811" y="1752"/>
                                  <a:pt x="4811" y="1721"/>
                                </a:cubicBezTo>
                                <a:lnTo>
                                  <a:pt x="4811" y="1539"/>
                                </a:lnTo>
                                <a:lnTo>
                                  <a:pt x="4779" y="1539"/>
                                </a:lnTo>
                                <a:lnTo>
                                  <a:pt x="4779" y="1717"/>
                                </a:lnTo>
                                <a:cubicBezTo>
                                  <a:pt x="4779" y="1735"/>
                                  <a:pt x="4778" y="1746"/>
                                  <a:pt x="4769" y="1757"/>
                                </a:cubicBezTo>
                                <a:cubicBezTo>
                                  <a:pt x="4761" y="1768"/>
                                  <a:pt x="4744" y="1774"/>
                                  <a:pt x="4722" y="1774"/>
                                </a:cubicBezTo>
                                <a:cubicBezTo>
                                  <a:pt x="4689" y="1774"/>
                                  <a:pt x="4674" y="1760"/>
                                  <a:pt x="4669" y="1749"/>
                                </a:cubicBezTo>
                                <a:cubicBezTo>
                                  <a:pt x="4665" y="1741"/>
                                  <a:pt x="4664" y="1724"/>
                                  <a:pt x="4664" y="1712"/>
                                </a:cubicBezTo>
                                <a:lnTo>
                                  <a:pt x="4664" y="1539"/>
                                </a:lnTo>
                                <a:close/>
                                <a:moveTo>
                                  <a:pt x="4782" y="1503"/>
                                </a:moveTo>
                                <a:cubicBezTo>
                                  <a:pt x="4782" y="1493"/>
                                  <a:pt x="4773" y="1484"/>
                                  <a:pt x="4762" y="1484"/>
                                </a:cubicBezTo>
                                <a:cubicBezTo>
                                  <a:pt x="4751" y="1484"/>
                                  <a:pt x="4742" y="1493"/>
                                  <a:pt x="4742" y="1503"/>
                                </a:cubicBezTo>
                                <a:cubicBezTo>
                                  <a:pt x="4742" y="1514"/>
                                  <a:pt x="4751" y="1523"/>
                                  <a:pt x="4762" y="1523"/>
                                </a:cubicBezTo>
                                <a:cubicBezTo>
                                  <a:pt x="4774" y="1523"/>
                                  <a:pt x="4782" y="1514"/>
                                  <a:pt x="4782" y="1503"/>
                                </a:cubicBezTo>
                                <a:close/>
                                <a:moveTo>
                                  <a:pt x="4681" y="1523"/>
                                </a:moveTo>
                                <a:cubicBezTo>
                                  <a:pt x="4693" y="1523"/>
                                  <a:pt x="4701" y="1514"/>
                                  <a:pt x="4701" y="1503"/>
                                </a:cubicBezTo>
                                <a:cubicBezTo>
                                  <a:pt x="4701" y="1493"/>
                                  <a:pt x="4692" y="1484"/>
                                  <a:pt x="4681" y="1484"/>
                                </a:cubicBezTo>
                                <a:cubicBezTo>
                                  <a:pt x="4670" y="1484"/>
                                  <a:pt x="4661" y="1493"/>
                                  <a:pt x="4661" y="1503"/>
                                </a:cubicBezTo>
                                <a:cubicBezTo>
                                  <a:pt x="4661" y="1514"/>
                                  <a:pt x="4670" y="1523"/>
                                  <a:pt x="4681" y="1523"/>
                                </a:cubicBezTo>
                                <a:close/>
                                <a:moveTo>
                                  <a:pt x="4279" y="1539"/>
                                </a:moveTo>
                                <a:lnTo>
                                  <a:pt x="4256" y="1795"/>
                                </a:lnTo>
                                <a:lnTo>
                                  <a:pt x="4287" y="1795"/>
                                </a:lnTo>
                                <a:lnTo>
                                  <a:pt x="4302" y="1613"/>
                                </a:lnTo>
                                <a:cubicBezTo>
                                  <a:pt x="4303" y="1598"/>
                                  <a:pt x="4304" y="1568"/>
                                  <a:pt x="4305" y="1564"/>
                                </a:cubicBezTo>
                                <a:cubicBezTo>
                                  <a:pt x="4306" y="1569"/>
                                  <a:pt x="4310" y="1588"/>
                                  <a:pt x="4318" y="1613"/>
                                </a:cubicBezTo>
                                <a:lnTo>
                                  <a:pt x="4372" y="1795"/>
                                </a:lnTo>
                                <a:lnTo>
                                  <a:pt x="4399" y="1795"/>
                                </a:lnTo>
                                <a:lnTo>
                                  <a:pt x="4457" y="1604"/>
                                </a:lnTo>
                                <a:cubicBezTo>
                                  <a:pt x="4462" y="1588"/>
                                  <a:pt x="4467" y="1566"/>
                                  <a:pt x="4467" y="1564"/>
                                </a:cubicBezTo>
                                <a:cubicBezTo>
                                  <a:pt x="4467" y="1566"/>
                                  <a:pt x="4468" y="1591"/>
                                  <a:pt x="4469" y="1607"/>
                                </a:cubicBezTo>
                                <a:lnTo>
                                  <a:pt x="4485" y="1795"/>
                                </a:lnTo>
                                <a:lnTo>
                                  <a:pt x="4517" y="1795"/>
                                </a:lnTo>
                                <a:lnTo>
                                  <a:pt x="4494" y="1539"/>
                                </a:lnTo>
                                <a:lnTo>
                                  <a:pt x="4447" y="1539"/>
                                </a:lnTo>
                                <a:lnTo>
                                  <a:pt x="4396" y="1709"/>
                                </a:lnTo>
                                <a:cubicBezTo>
                                  <a:pt x="4390" y="1729"/>
                                  <a:pt x="4387" y="1749"/>
                                  <a:pt x="4386" y="1751"/>
                                </a:cubicBezTo>
                                <a:cubicBezTo>
                                  <a:pt x="4386" y="1748"/>
                                  <a:pt x="4382" y="1730"/>
                                  <a:pt x="4375" y="1706"/>
                                </a:cubicBezTo>
                                <a:lnTo>
                                  <a:pt x="4326" y="1539"/>
                                </a:lnTo>
                                <a:lnTo>
                                  <a:pt x="4279" y="1539"/>
                                </a:lnTo>
                                <a:close/>
                                <a:moveTo>
                                  <a:pt x="3798" y="1662"/>
                                </a:moveTo>
                                <a:lnTo>
                                  <a:pt x="0" y="1662"/>
                                </a:lnTo>
                                <a:lnTo>
                                  <a:pt x="0" y="1796"/>
                                </a:lnTo>
                                <a:lnTo>
                                  <a:pt x="3798" y="1796"/>
                                </a:lnTo>
                                <a:lnTo>
                                  <a:pt x="3798" y="1662"/>
                                </a:lnTo>
                                <a:close/>
                                <a:moveTo>
                                  <a:pt x="3798" y="1103"/>
                                </a:moveTo>
                                <a:lnTo>
                                  <a:pt x="0" y="1103"/>
                                </a:lnTo>
                                <a:lnTo>
                                  <a:pt x="0" y="1166"/>
                                </a:lnTo>
                                <a:lnTo>
                                  <a:pt x="3798" y="1166"/>
                                </a:lnTo>
                                <a:lnTo>
                                  <a:pt x="3798" y="1103"/>
                                </a:lnTo>
                                <a:close/>
                                <a:moveTo>
                                  <a:pt x="0" y="862"/>
                                </a:moveTo>
                                <a:lnTo>
                                  <a:pt x="1475" y="862"/>
                                </a:lnTo>
                                <a:lnTo>
                                  <a:pt x="1475" y="727"/>
                                </a:lnTo>
                                <a:lnTo>
                                  <a:pt x="0" y="727"/>
                                </a:lnTo>
                                <a:lnTo>
                                  <a:pt x="0" y="862"/>
                                </a:lnTo>
                                <a:close/>
                                <a:moveTo>
                                  <a:pt x="1869" y="135"/>
                                </a:moveTo>
                                <a:lnTo>
                                  <a:pt x="1929" y="135"/>
                                </a:lnTo>
                                <a:lnTo>
                                  <a:pt x="1929" y="0"/>
                                </a:lnTo>
                                <a:lnTo>
                                  <a:pt x="1869" y="0"/>
                                </a:lnTo>
                                <a:lnTo>
                                  <a:pt x="1869" y="135"/>
                                </a:lnTo>
                                <a:close/>
                                <a:moveTo>
                                  <a:pt x="1772" y="254"/>
                                </a:moveTo>
                                <a:lnTo>
                                  <a:pt x="2026" y="254"/>
                                </a:lnTo>
                                <a:lnTo>
                                  <a:pt x="2026" y="191"/>
                                </a:lnTo>
                                <a:lnTo>
                                  <a:pt x="1772" y="191"/>
                                </a:lnTo>
                                <a:lnTo>
                                  <a:pt x="1772" y="254"/>
                                </a:lnTo>
                                <a:close/>
                                <a:moveTo>
                                  <a:pt x="1685" y="598"/>
                                </a:moveTo>
                                <a:lnTo>
                                  <a:pt x="2116" y="598"/>
                                </a:lnTo>
                                <a:lnTo>
                                  <a:pt x="2116" y="463"/>
                                </a:lnTo>
                                <a:lnTo>
                                  <a:pt x="1685" y="463"/>
                                </a:lnTo>
                                <a:lnTo>
                                  <a:pt x="1685" y="598"/>
                                </a:lnTo>
                                <a:close/>
                                <a:moveTo>
                                  <a:pt x="2323" y="862"/>
                                </a:moveTo>
                                <a:lnTo>
                                  <a:pt x="3799" y="862"/>
                                </a:lnTo>
                                <a:lnTo>
                                  <a:pt x="3799" y="727"/>
                                </a:lnTo>
                                <a:lnTo>
                                  <a:pt x="2323" y="727"/>
                                </a:lnTo>
                                <a:lnTo>
                                  <a:pt x="2323" y="862"/>
                                </a:lnTo>
                                <a:close/>
                                <a:moveTo>
                                  <a:pt x="4760" y="1356"/>
                                </a:moveTo>
                                <a:lnTo>
                                  <a:pt x="4911" y="727"/>
                                </a:lnTo>
                                <a:lnTo>
                                  <a:pt x="4779" y="727"/>
                                </a:lnTo>
                                <a:lnTo>
                                  <a:pt x="4728" y="964"/>
                                </a:lnTo>
                                <a:cubicBezTo>
                                  <a:pt x="4714" y="1025"/>
                                  <a:pt x="4696" y="1151"/>
                                  <a:pt x="4694" y="1171"/>
                                </a:cubicBezTo>
                                <a:cubicBezTo>
                                  <a:pt x="4694" y="1171"/>
                                  <a:pt x="4679" y="1064"/>
                                  <a:pt x="4667" y="1006"/>
                                </a:cubicBezTo>
                                <a:lnTo>
                                  <a:pt x="4609" y="727"/>
                                </a:lnTo>
                                <a:lnTo>
                                  <a:pt x="4472" y="727"/>
                                </a:lnTo>
                                <a:lnTo>
                                  <a:pt x="4417" y="979"/>
                                </a:lnTo>
                                <a:cubicBezTo>
                                  <a:pt x="4398" y="1065"/>
                                  <a:pt x="4387" y="1154"/>
                                  <a:pt x="4384" y="1178"/>
                                </a:cubicBezTo>
                                <a:cubicBezTo>
                                  <a:pt x="4384" y="1178"/>
                                  <a:pt x="4376" y="1089"/>
                                  <a:pt x="4351" y="973"/>
                                </a:cubicBezTo>
                                <a:lnTo>
                                  <a:pt x="4297" y="727"/>
                                </a:lnTo>
                                <a:lnTo>
                                  <a:pt x="4164" y="727"/>
                                </a:lnTo>
                                <a:lnTo>
                                  <a:pt x="4313" y="1356"/>
                                </a:lnTo>
                                <a:lnTo>
                                  <a:pt x="4456" y="1356"/>
                                </a:lnTo>
                                <a:lnTo>
                                  <a:pt x="4508" y="1100"/>
                                </a:lnTo>
                                <a:cubicBezTo>
                                  <a:pt x="4525" y="1018"/>
                                  <a:pt x="4536" y="939"/>
                                  <a:pt x="4538" y="924"/>
                                </a:cubicBezTo>
                                <a:cubicBezTo>
                                  <a:pt x="4539" y="947"/>
                                  <a:pt x="4549" y="1024"/>
                                  <a:pt x="4567" y="1102"/>
                                </a:cubicBezTo>
                                <a:lnTo>
                                  <a:pt x="4623" y="1356"/>
                                </a:lnTo>
                                <a:lnTo>
                                  <a:pt x="4760" y="1356"/>
                                </a:lnTo>
                                <a:close/>
                                <a:moveTo>
                                  <a:pt x="4980" y="1539"/>
                                </a:moveTo>
                                <a:lnTo>
                                  <a:pt x="4943" y="1539"/>
                                </a:lnTo>
                                <a:lnTo>
                                  <a:pt x="4943" y="1795"/>
                                </a:lnTo>
                                <a:lnTo>
                                  <a:pt x="4976" y="1795"/>
                                </a:lnTo>
                                <a:lnTo>
                                  <a:pt x="4975" y="1647"/>
                                </a:lnTo>
                                <a:cubicBezTo>
                                  <a:pt x="4974" y="1613"/>
                                  <a:pt x="4971" y="1577"/>
                                  <a:pt x="4971" y="1577"/>
                                </a:cubicBezTo>
                                <a:cubicBezTo>
                                  <a:pt x="4971" y="1577"/>
                                  <a:pt x="4985" y="1607"/>
                                  <a:pt x="5002" y="1638"/>
                                </a:cubicBezTo>
                                <a:lnTo>
                                  <a:pt x="5088" y="1795"/>
                                </a:lnTo>
                                <a:lnTo>
                                  <a:pt x="5122" y="1795"/>
                                </a:lnTo>
                                <a:lnTo>
                                  <a:pt x="5122" y="1539"/>
                                </a:lnTo>
                                <a:lnTo>
                                  <a:pt x="5090" y="1539"/>
                                </a:lnTo>
                                <a:lnTo>
                                  <a:pt x="5092" y="1678"/>
                                </a:lnTo>
                                <a:cubicBezTo>
                                  <a:pt x="5092" y="1715"/>
                                  <a:pt x="5095" y="1756"/>
                                  <a:pt x="5095" y="1756"/>
                                </a:cubicBezTo>
                                <a:cubicBezTo>
                                  <a:pt x="5094" y="1754"/>
                                  <a:pt x="5083" y="1727"/>
                                  <a:pt x="5070" y="1703"/>
                                </a:cubicBezTo>
                                <a:lnTo>
                                  <a:pt x="4980" y="1539"/>
                                </a:lnTo>
                                <a:close/>
                                <a:moveTo>
                                  <a:pt x="5556" y="1356"/>
                                </a:moveTo>
                                <a:lnTo>
                                  <a:pt x="5706" y="727"/>
                                </a:lnTo>
                                <a:lnTo>
                                  <a:pt x="5575" y="727"/>
                                </a:lnTo>
                                <a:lnTo>
                                  <a:pt x="5523" y="964"/>
                                </a:lnTo>
                                <a:cubicBezTo>
                                  <a:pt x="5510" y="1025"/>
                                  <a:pt x="5491" y="1151"/>
                                  <a:pt x="5489" y="1171"/>
                                </a:cubicBezTo>
                                <a:cubicBezTo>
                                  <a:pt x="5489" y="1171"/>
                                  <a:pt x="5474" y="1064"/>
                                  <a:pt x="5462" y="1006"/>
                                </a:cubicBezTo>
                                <a:lnTo>
                                  <a:pt x="5405" y="727"/>
                                </a:lnTo>
                                <a:lnTo>
                                  <a:pt x="5268" y="727"/>
                                </a:lnTo>
                                <a:lnTo>
                                  <a:pt x="5212" y="979"/>
                                </a:lnTo>
                                <a:cubicBezTo>
                                  <a:pt x="5193" y="1065"/>
                                  <a:pt x="5182" y="1154"/>
                                  <a:pt x="5180" y="1178"/>
                                </a:cubicBezTo>
                                <a:cubicBezTo>
                                  <a:pt x="5180" y="1178"/>
                                  <a:pt x="5172" y="1089"/>
                                  <a:pt x="5147" y="973"/>
                                </a:cubicBezTo>
                                <a:lnTo>
                                  <a:pt x="5093" y="727"/>
                                </a:lnTo>
                                <a:lnTo>
                                  <a:pt x="4960" y="727"/>
                                </a:lnTo>
                                <a:lnTo>
                                  <a:pt x="5109" y="1356"/>
                                </a:lnTo>
                                <a:lnTo>
                                  <a:pt x="5252" y="1356"/>
                                </a:lnTo>
                                <a:lnTo>
                                  <a:pt x="5304" y="1100"/>
                                </a:lnTo>
                                <a:cubicBezTo>
                                  <a:pt x="5321" y="1018"/>
                                  <a:pt x="5331" y="939"/>
                                  <a:pt x="5333" y="924"/>
                                </a:cubicBezTo>
                                <a:cubicBezTo>
                                  <a:pt x="5335" y="947"/>
                                  <a:pt x="5345" y="1024"/>
                                  <a:pt x="5363" y="1102"/>
                                </a:cubicBezTo>
                                <a:lnTo>
                                  <a:pt x="5418" y="1356"/>
                                </a:lnTo>
                                <a:lnTo>
                                  <a:pt x="5556" y="1356"/>
                                </a:lnTo>
                                <a:close/>
                                <a:moveTo>
                                  <a:pt x="6233" y="1147"/>
                                </a:moveTo>
                                <a:lnTo>
                                  <a:pt x="6233" y="727"/>
                                </a:lnTo>
                                <a:lnTo>
                                  <a:pt x="6106" y="727"/>
                                </a:lnTo>
                                <a:lnTo>
                                  <a:pt x="6106" y="1126"/>
                                </a:lnTo>
                                <a:cubicBezTo>
                                  <a:pt x="6106" y="1159"/>
                                  <a:pt x="6106" y="1168"/>
                                  <a:pt x="6104" y="1182"/>
                                </a:cubicBezTo>
                                <a:cubicBezTo>
                                  <a:pt x="6099" y="1228"/>
                                  <a:pt x="6064" y="1255"/>
                                  <a:pt x="6009" y="1255"/>
                                </a:cubicBezTo>
                                <a:cubicBezTo>
                                  <a:pt x="5968" y="1255"/>
                                  <a:pt x="5938" y="1239"/>
                                  <a:pt x="5924" y="1211"/>
                                </a:cubicBezTo>
                                <a:cubicBezTo>
                                  <a:pt x="5917" y="1198"/>
                                  <a:pt x="5913" y="1176"/>
                                  <a:pt x="5913" y="1137"/>
                                </a:cubicBezTo>
                                <a:lnTo>
                                  <a:pt x="5913" y="727"/>
                                </a:lnTo>
                                <a:lnTo>
                                  <a:pt x="5785" y="727"/>
                                </a:lnTo>
                                <a:lnTo>
                                  <a:pt x="5785" y="1161"/>
                                </a:lnTo>
                                <a:cubicBezTo>
                                  <a:pt x="5785" y="1221"/>
                                  <a:pt x="5791" y="1246"/>
                                  <a:pt x="5812" y="1279"/>
                                </a:cubicBezTo>
                                <a:cubicBezTo>
                                  <a:pt x="5847" y="1333"/>
                                  <a:pt x="5917" y="1362"/>
                                  <a:pt x="6012" y="1362"/>
                                </a:cubicBezTo>
                                <a:cubicBezTo>
                                  <a:pt x="6146" y="1362"/>
                                  <a:pt x="6207" y="1294"/>
                                  <a:pt x="6224" y="1245"/>
                                </a:cubicBezTo>
                                <a:cubicBezTo>
                                  <a:pt x="6233" y="1218"/>
                                  <a:pt x="6233" y="1206"/>
                                  <a:pt x="6233" y="11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312D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4A56351" id="Logo" o:spid="_x0000_s1026" style="position:absolute;margin-left:65.2pt;margin-top:38.3pt;width:176.6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23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" path="m6094,1565r31,c6140,1565,6150,1567,6159,1570v15,6,26,22,26,39c6185,1626,6181,1639,6172,1647v-11,9,-25,13,-49,13l6094,1660r,-95xm6124,1539r-62,l6062,1795r32,l6094,1679v13,1,19,4,30,17c6159,1739,6185,1778,6193,1795r40,c6233,1795,6182,1723,6171,1708v-6,-7,-15,-19,-27,-29l6148,1679v43,,71,-28,71,-70c6219,1582,6205,1565,6193,1555v-13,-10,-32,-16,-69,-16xm5946,1539r-147,l5799,1795r151,l5950,1769r-119,l5831,1675r93,l5924,1648r-93,l5831,1564r111,l5946,1539xm5698,1539r-179,l5519,1565r73,l5592,1795r31,l5623,1565r73,l5698,1539xm5252,1753r-14,24c5264,1793,5292,1800,5324,1800v25,,43,-5,61,-16c5409,1770,5422,1747,5422,1723v,-16,-7,-34,-18,-45c5393,1666,5381,1659,5357,1652r-31,-10c5294,1633,5281,1621,5281,1601v,-27,20,-43,54,-43c5358,1558,5375,1564,5400,1580r15,-22c5389,1542,5362,1533,5333,1533v-52,,-87,30,-87,74c5246,1623,5252,1638,5263,1649v11,10,23,15,48,23l5338,1679v33,10,48,25,48,48c5386,1742,5380,1754,5367,1764v-11,8,-22,11,-43,11c5297,1775,5274,1768,5252,1753xm4664,1539r-32,l4632,1723v,11,1,27,8,40c4655,1788,4678,1800,4720,1800v33,,54,-7,71,-20c4807,1767,4811,1752,4811,1721r,-182l4779,1539r,178c4779,1735,4778,1746,4769,1757v-8,11,-25,17,-47,17c4689,1774,4674,1760,4669,1749v-4,-8,-5,-25,-5,-37l4664,1539xm4782,1503v,-10,-9,-19,-20,-19c4751,1484,4742,1493,4742,1503v,11,9,20,20,20c4774,1523,4782,1514,4782,1503xm4681,1523v12,,20,-9,20,-20c4701,1493,4692,1484,4681,1484v-11,,-20,9,-20,19c4661,1514,4670,1523,4681,1523xm4279,1539r-23,256l4287,1795r15,-182c4303,1598,4304,1568,4305,1564v1,5,5,24,13,49l4372,1795r27,l4457,1604v5,-16,10,-38,10,-40c4467,1566,4468,1591,4469,1607r16,188l4517,1795r-23,-256l4447,1539r-51,170c4390,1729,4387,1749,4386,1751v,-3,-4,-21,-11,-45l4326,1539r-47,xm3798,1662l,1662r,134l3798,1796r,-134xm3798,1103l,1103r,63l3798,1166r,-63xm,862r1475,l1475,727,,727,,862xm1869,135r60,l1929,r-60,l1869,135xm1772,254r254,l2026,191r-254,l1772,254xm1685,598r431,l2116,463r-431,l1685,598xm2323,862r1476,l3799,727r-1476,l2323,862xm4760,1356l4911,727r-132,l4728,964v-14,61,-32,187,-34,207c4694,1171,4679,1064,4667,1006l4609,727r-137,l4417,979v-19,86,-30,175,-33,199c4384,1178,4376,1089,4351,973l4297,727r-133,l4313,1356r143,l4508,1100v17,-82,28,-161,30,-176c4539,947,4549,1024,4567,1102r56,254l4760,1356xm4980,1539r-37,l4943,1795r33,l4975,1647v-1,-34,-4,-70,-4,-70c4971,1577,4985,1607,5002,1638r86,157l5122,1795r,-256l5090,1539r2,139c5092,1715,5095,1756,5095,1756v-1,-2,-12,-29,-25,-53l4980,1539xm5556,1356l5706,727r-131,l5523,964v-13,61,-32,187,-34,207c5489,1171,5474,1064,5462,1006l5405,727r-137,l5212,979v-19,86,-30,175,-32,199c5180,1178,5172,1089,5147,973l5093,727r-133,l5109,1356r143,l5304,1100v17,-82,27,-161,29,-176c5335,947,5345,1024,5363,1102r55,254l5556,1356xm6233,1147r,-420l6106,727r,399c6106,1159,6106,1168,6104,1182v-5,46,-40,73,-95,73c5968,1255,5938,1239,5924,1211v-7,-13,-11,-35,-11,-74l5913,727r-128,l5785,1161v,60,6,85,27,118c5847,1333,5917,1362,6012,1362v134,,195,-68,212,-117c6233,1218,6233,1206,6233,1147xe" fillcolor="#31312d" stroked="f">
                  <v:path arrowok="t" o:connecttype="custom" o:connectlocs="2225528,579240;2192784,563400;2192784,646200;2242800,646200;2237762,579240;2086635,554040;2098150,636840;2098150,593280;2050293,554040;2012151,646200;2050293,554040;1937667,642240;1916437,591120;1948462,560880;1911040,601920;1915718,639000;1666717,620280;1731126,619560;1716014,632520;1678232,554040;1713495,548280;1684349,534240;1531423,646200;1553732,580680;1607346,563040;1617061,554040;1574242,614160;0,598320;1366622,397080;1366622,397080;0,261720;694106,0;729009,91440;606308,215280;606308,215280;835877,261720;1719612,261720;1658441,261720;1565606,350280;1603388,488160;1663479,488160;1778624,646200;1799853,589680;1831518,554040;1791937,554040;1987323,347040;1895567,261720;1832598,261720;1908521,396000;1999197,488160;2197102,405360;2127655,409320;2091313,460440" o:connectangles="0,0,0,0,0,0,0,0,0,0,0,0,0,0,0,0,0,0,0,0,0,0,0,0,0,0,0,0,0,0,0,0,0,0,0,0,0,0,0,0,0,0,0,0,0,0,0,0,0,0,0,0,0"/>
                  <o:lock v:ext="edit" aspectratio="t" verticies="t"/>
                  <w10:wrap anchorx="page" anchory="page"/>
                  <w10:anchorlock/>
                </v:shape>
              </w:pict>
            </mc:Fallback>
          </mc:AlternateContent>
        </w: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7B35D448" wp14:editId="5B1DB9FA">
                  <wp:simplePos x="0" y="0"/>
                  <wp:positionH relativeFrom="page">
                    <wp:posOffset>107950</wp:posOffset>
                  </wp:positionH>
                  <wp:positionV relativeFrom="page">
                    <wp:posOffset>5346700</wp:posOffset>
                  </wp:positionV>
                  <wp:extent cx="93600" cy="0"/>
                  <wp:effectExtent l="0" t="0" r="20955" b="19050"/>
                  <wp:wrapNone/>
                  <wp:docPr id="3" name="Falzmark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36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DB79792" id="Falzmarke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1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" strokecolor="black [3213]" strokeweight="1.7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page">
                    <wp:posOffset>107950</wp:posOffset>
                  </wp:positionH>
                  <wp:positionV relativeFrom="page">
                    <wp:posOffset>3780790</wp:posOffset>
                  </wp:positionV>
                  <wp:extent cx="93600" cy="0"/>
                  <wp:effectExtent l="0" t="0" r="20955" b="19050"/>
                  <wp:wrapNone/>
                  <wp:docPr id="2" name="Falzmark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36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E7F128C" id="Falzmarke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7pt" to="15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" strokecolor="black [3213]" strokeweight="1.7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911"/>
    <w:multiLevelType w:val="multilevel"/>
    <w:tmpl w:val="6C3816F4"/>
    <w:numStyleLink w:val="zzzListeberschriften"/>
  </w:abstractNum>
  <w:abstractNum w:abstractNumId="1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A350997"/>
    <w:multiLevelType w:val="multilevel"/>
    <w:tmpl w:val="E7FA15E6"/>
    <w:styleLink w:val="zzzListeAufzhlung"/>
    <w:lvl w:ilvl="0">
      <w:start w:val="1"/>
      <w:numFmt w:val="bullet"/>
      <w:pStyle w:val="Aufzhlung1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Aufzhlung2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5B"/>
    <w:rsid w:val="00000B00"/>
    <w:rsid w:val="00003C46"/>
    <w:rsid w:val="0000418D"/>
    <w:rsid w:val="00011726"/>
    <w:rsid w:val="000217A5"/>
    <w:rsid w:val="0003272B"/>
    <w:rsid w:val="00075343"/>
    <w:rsid w:val="000842E6"/>
    <w:rsid w:val="00084AF4"/>
    <w:rsid w:val="00094778"/>
    <w:rsid w:val="0009717E"/>
    <w:rsid w:val="000B46BF"/>
    <w:rsid w:val="000B77AD"/>
    <w:rsid w:val="000E5182"/>
    <w:rsid w:val="000E6B57"/>
    <w:rsid w:val="00114363"/>
    <w:rsid w:val="001276A0"/>
    <w:rsid w:val="00151617"/>
    <w:rsid w:val="001570B7"/>
    <w:rsid w:val="0016090E"/>
    <w:rsid w:val="00160EA5"/>
    <w:rsid w:val="00197CAF"/>
    <w:rsid w:val="001B2287"/>
    <w:rsid w:val="001B37CF"/>
    <w:rsid w:val="001B49DA"/>
    <w:rsid w:val="001F5E86"/>
    <w:rsid w:val="0022115D"/>
    <w:rsid w:val="0022191B"/>
    <w:rsid w:val="002527DD"/>
    <w:rsid w:val="00270360"/>
    <w:rsid w:val="00280A28"/>
    <w:rsid w:val="002854E9"/>
    <w:rsid w:val="00286E45"/>
    <w:rsid w:val="00291CE7"/>
    <w:rsid w:val="00294F7D"/>
    <w:rsid w:val="002A4E0B"/>
    <w:rsid w:val="002A64FC"/>
    <w:rsid w:val="002C0831"/>
    <w:rsid w:val="002C39F8"/>
    <w:rsid w:val="002D4A4E"/>
    <w:rsid w:val="002F3D3C"/>
    <w:rsid w:val="002F519D"/>
    <w:rsid w:val="00315FEC"/>
    <w:rsid w:val="00320CFE"/>
    <w:rsid w:val="003211B5"/>
    <w:rsid w:val="003427B4"/>
    <w:rsid w:val="00346D3D"/>
    <w:rsid w:val="00352898"/>
    <w:rsid w:val="003537E0"/>
    <w:rsid w:val="0038518B"/>
    <w:rsid w:val="003C1617"/>
    <w:rsid w:val="003E35CA"/>
    <w:rsid w:val="0041096E"/>
    <w:rsid w:val="004215A1"/>
    <w:rsid w:val="00421B37"/>
    <w:rsid w:val="00422D1C"/>
    <w:rsid w:val="0042583B"/>
    <w:rsid w:val="00437977"/>
    <w:rsid w:val="004406E9"/>
    <w:rsid w:val="0044529E"/>
    <w:rsid w:val="00460CF0"/>
    <w:rsid w:val="00466236"/>
    <w:rsid w:val="00470F20"/>
    <w:rsid w:val="00475179"/>
    <w:rsid w:val="00485BE9"/>
    <w:rsid w:val="004925B1"/>
    <w:rsid w:val="004976A4"/>
    <w:rsid w:val="004A3D70"/>
    <w:rsid w:val="004D1F82"/>
    <w:rsid w:val="004D3594"/>
    <w:rsid w:val="00532D0A"/>
    <w:rsid w:val="00533B54"/>
    <w:rsid w:val="00544BDC"/>
    <w:rsid w:val="0055081E"/>
    <w:rsid w:val="005645E7"/>
    <w:rsid w:val="00570652"/>
    <w:rsid w:val="005720A7"/>
    <w:rsid w:val="00593277"/>
    <w:rsid w:val="005C71CD"/>
    <w:rsid w:val="005E5FE7"/>
    <w:rsid w:val="005F46E5"/>
    <w:rsid w:val="006123F9"/>
    <w:rsid w:val="00614ED8"/>
    <w:rsid w:val="006339B7"/>
    <w:rsid w:val="00635945"/>
    <w:rsid w:val="00656818"/>
    <w:rsid w:val="00672059"/>
    <w:rsid w:val="00697C20"/>
    <w:rsid w:val="006A194C"/>
    <w:rsid w:val="006A1B4D"/>
    <w:rsid w:val="006A642F"/>
    <w:rsid w:val="006B0F59"/>
    <w:rsid w:val="006D14F5"/>
    <w:rsid w:val="006D1A2C"/>
    <w:rsid w:val="006E48B8"/>
    <w:rsid w:val="006F153F"/>
    <w:rsid w:val="006F34B6"/>
    <w:rsid w:val="007020A4"/>
    <w:rsid w:val="0076273D"/>
    <w:rsid w:val="0076532A"/>
    <w:rsid w:val="0076712E"/>
    <w:rsid w:val="0077685F"/>
    <w:rsid w:val="00776E54"/>
    <w:rsid w:val="00781B6F"/>
    <w:rsid w:val="00783CAA"/>
    <w:rsid w:val="007E7497"/>
    <w:rsid w:val="007F77BF"/>
    <w:rsid w:val="0080286B"/>
    <w:rsid w:val="0080289C"/>
    <w:rsid w:val="00806BC2"/>
    <w:rsid w:val="00807EB1"/>
    <w:rsid w:val="008528B8"/>
    <w:rsid w:val="008750C4"/>
    <w:rsid w:val="00876F86"/>
    <w:rsid w:val="00881A12"/>
    <w:rsid w:val="00892324"/>
    <w:rsid w:val="008A5296"/>
    <w:rsid w:val="008C2246"/>
    <w:rsid w:val="00901A79"/>
    <w:rsid w:val="00912DB4"/>
    <w:rsid w:val="009248A5"/>
    <w:rsid w:val="00962F74"/>
    <w:rsid w:val="009642C6"/>
    <w:rsid w:val="00972647"/>
    <w:rsid w:val="00972E14"/>
    <w:rsid w:val="00977DDC"/>
    <w:rsid w:val="009968C2"/>
    <w:rsid w:val="009C05F4"/>
    <w:rsid w:val="009C08F5"/>
    <w:rsid w:val="009C1948"/>
    <w:rsid w:val="009C379B"/>
    <w:rsid w:val="009C5355"/>
    <w:rsid w:val="009F4F8E"/>
    <w:rsid w:val="00A0128C"/>
    <w:rsid w:val="00A078CC"/>
    <w:rsid w:val="00A07B5D"/>
    <w:rsid w:val="00A20CC9"/>
    <w:rsid w:val="00A23AF1"/>
    <w:rsid w:val="00A243E1"/>
    <w:rsid w:val="00A3514F"/>
    <w:rsid w:val="00A44289"/>
    <w:rsid w:val="00A47EE4"/>
    <w:rsid w:val="00A64398"/>
    <w:rsid w:val="00A75BBF"/>
    <w:rsid w:val="00A96826"/>
    <w:rsid w:val="00AB3936"/>
    <w:rsid w:val="00AD0F99"/>
    <w:rsid w:val="00AD5F55"/>
    <w:rsid w:val="00AE0616"/>
    <w:rsid w:val="00AE6C3A"/>
    <w:rsid w:val="00B026EC"/>
    <w:rsid w:val="00B20EB1"/>
    <w:rsid w:val="00B26811"/>
    <w:rsid w:val="00B474E3"/>
    <w:rsid w:val="00B513BD"/>
    <w:rsid w:val="00B57FDD"/>
    <w:rsid w:val="00B7418E"/>
    <w:rsid w:val="00B8592C"/>
    <w:rsid w:val="00B85E64"/>
    <w:rsid w:val="00BB0520"/>
    <w:rsid w:val="00BD606D"/>
    <w:rsid w:val="00BE011E"/>
    <w:rsid w:val="00BE1857"/>
    <w:rsid w:val="00BE321C"/>
    <w:rsid w:val="00BE7CCC"/>
    <w:rsid w:val="00BF196C"/>
    <w:rsid w:val="00C205F3"/>
    <w:rsid w:val="00C236F0"/>
    <w:rsid w:val="00C26D9B"/>
    <w:rsid w:val="00C27444"/>
    <w:rsid w:val="00C43FAF"/>
    <w:rsid w:val="00C459E5"/>
    <w:rsid w:val="00C53390"/>
    <w:rsid w:val="00C66C1E"/>
    <w:rsid w:val="00C80732"/>
    <w:rsid w:val="00CB1E49"/>
    <w:rsid w:val="00CB6CAE"/>
    <w:rsid w:val="00CC60BB"/>
    <w:rsid w:val="00CE3FC4"/>
    <w:rsid w:val="00CF3DD4"/>
    <w:rsid w:val="00CF4570"/>
    <w:rsid w:val="00CF4C0A"/>
    <w:rsid w:val="00D04BA6"/>
    <w:rsid w:val="00D20F5C"/>
    <w:rsid w:val="00D228BC"/>
    <w:rsid w:val="00D36F16"/>
    <w:rsid w:val="00D45864"/>
    <w:rsid w:val="00D55B4E"/>
    <w:rsid w:val="00D744EF"/>
    <w:rsid w:val="00DA259A"/>
    <w:rsid w:val="00DA5220"/>
    <w:rsid w:val="00DB7C1D"/>
    <w:rsid w:val="00DD13FA"/>
    <w:rsid w:val="00DE1A3F"/>
    <w:rsid w:val="00DE453D"/>
    <w:rsid w:val="00DE4C68"/>
    <w:rsid w:val="00DF6902"/>
    <w:rsid w:val="00E10A9D"/>
    <w:rsid w:val="00E114BE"/>
    <w:rsid w:val="00E20482"/>
    <w:rsid w:val="00E278BF"/>
    <w:rsid w:val="00E27BA6"/>
    <w:rsid w:val="00E3522E"/>
    <w:rsid w:val="00E551DB"/>
    <w:rsid w:val="00E6337F"/>
    <w:rsid w:val="00E776B2"/>
    <w:rsid w:val="00E96027"/>
    <w:rsid w:val="00EA3E05"/>
    <w:rsid w:val="00EB643D"/>
    <w:rsid w:val="00EB6F43"/>
    <w:rsid w:val="00ED44DA"/>
    <w:rsid w:val="00ED6021"/>
    <w:rsid w:val="00ED7D31"/>
    <w:rsid w:val="00EE44F1"/>
    <w:rsid w:val="00EE58BF"/>
    <w:rsid w:val="00EF6D31"/>
    <w:rsid w:val="00F0770B"/>
    <w:rsid w:val="00F23738"/>
    <w:rsid w:val="00F52090"/>
    <w:rsid w:val="00F52A2B"/>
    <w:rsid w:val="00F57C35"/>
    <w:rsid w:val="00F7648A"/>
    <w:rsid w:val="00F85D64"/>
    <w:rsid w:val="00F87AAE"/>
    <w:rsid w:val="00FB196A"/>
    <w:rsid w:val="00FB47DC"/>
    <w:rsid w:val="00FB6DC8"/>
    <w:rsid w:val="00FC5E5B"/>
    <w:rsid w:val="00F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DA1B682"/>
  <w15:chartTrackingRefBased/>
  <w15:docId w15:val="{772355F1-ABC7-4601-AC5E-CA50D869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F52090"/>
  </w:style>
  <w:style w:type="paragraph" w:styleId="berschrift1">
    <w:name w:val="heading 1"/>
    <w:basedOn w:val="Standard"/>
    <w:next w:val="Text"/>
    <w:link w:val="berschrift1Zchn"/>
    <w:uiPriority w:val="9"/>
    <w:semiHidden/>
    <w:qFormat/>
    <w:rsid w:val="00460CF0"/>
    <w:pPr>
      <w:keepNext/>
      <w:keepLines/>
      <w:numPr>
        <w:numId w:val="3"/>
      </w:numPr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numPr>
        <w:ilvl w:val="5"/>
        <w:numId w:val="3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numPr>
        <w:ilvl w:val="6"/>
        <w:numId w:val="3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numPr>
        <w:ilvl w:val="7"/>
        <w:numId w:val="3"/>
      </w:numPr>
      <w:outlineLvl w:val="7"/>
    </w:pPr>
    <w:rPr>
      <w:rFonts w:asciiTheme="majorHAnsi" w:eastAsiaTheme="majorEastAsia" w:hAnsiTheme="majorHAnsi" w:cstheme="majorBidi"/>
      <w:b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numPr>
        <w:ilvl w:val="8"/>
        <w:numId w:val="3"/>
      </w:numPr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16090E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uiPriority w:val="4"/>
    <w:semiHidden/>
    <w:qFormat/>
    <w:rsid w:val="00E3522E"/>
    <w:pPr>
      <w:contextualSpacing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4"/>
    <w:semiHidden/>
    <w:rsid w:val="0016090E"/>
    <w:rPr>
      <w:rFonts w:asciiTheme="majorHAnsi" w:eastAsiaTheme="majorEastAsia" w:hAnsiTheme="majorHAnsi" w:cstheme="majorBidi"/>
      <w:b/>
      <w:sz w:val="40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6"/>
    <w:qFormat/>
    <w:rsid w:val="00BD606D"/>
    <w:pPr>
      <w:spacing w:line="260" w:lineRule="exac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17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15"/>
    <w:semiHidden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Standard"/>
    <w:uiPriority w:val="19"/>
    <w:semiHidden/>
    <w:qFormat/>
    <w:rsid w:val="00EB643D"/>
    <w:pPr>
      <w:numPr>
        <w:numId w:val="1"/>
      </w:numPr>
    </w:pPr>
  </w:style>
  <w:style w:type="paragraph" w:customStyle="1" w:styleId="Aufzhlung2">
    <w:name w:val="Aufzählung 2"/>
    <w:basedOn w:val="Standard"/>
    <w:uiPriority w:val="19"/>
    <w:semiHidden/>
    <w:qFormat/>
    <w:rsid w:val="00EB643D"/>
    <w:pPr>
      <w:numPr>
        <w:ilvl w:val="1"/>
        <w:numId w:val="1"/>
      </w:numPr>
    </w:pPr>
  </w:style>
  <w:style w:type="paragraph" w:customStyle="1" w:styleId="Aufzhlung3">
    <w:name w:val="Aufzählung 3"/>
    <w:basedOn w:val="Standard"/>
    <w:uiPriority w:val="19"/>
    <w:semiHidden/>
    <w:qFormat/>
    <w:rsid w:val="00EB643D"/>
    <w:pPr>
      <w:numPr>
        <w:ilvl w:val="2"/>
        <w:numId w:val="1"/>
      </w:numPr>
    </w:pPr>
  </w:style>
  <w:style w:type="paragraph" w:customStyle="1" w:styleId="Aufzhlung4">
    <w:name w:val="Aufzählung 4"/>
    <w:basedOn w:val="Standard"/>
    <w:uiPriority w:val="19"/>
    <w:semiHidden/>
    <w:qFormat/>
    <w:rsid w:val="00EB643D"/>
    <w:pPr>
      <w:numPr>
        <w:ilvl w:val="3"/>
        <w:numId w:val="1"/>
      </w:numPr>
    </w:pPr>
  </w:style>
  <w:style w:type="paragraph" w:customStyle="1" w:styleId="Aufzhlung5">
    <w:name w:val="Aufzählung 5"/>
    <w:basedOn w:val="Standard"/>
    <w:uiPriority w:val="19"/>
    <w:semiHidden/>
    <w:qFormat/>
    <w:rsid w:val="00EB643D"/>
    <w:pPr>
      <w:numPr>
        <w:ilvl w:val="4"/>
        <w:numId w:val="1"/>
      </w:numPr>
    </w:pPr>
  </w:style>
  <w:style w:type="paragraph" w:customStyle="1" w:styleId="Aufzhlung6">
    <w:name w:val="Aufzählung 6"/>
    <w:basedOn w:val="Standard"/>
    <w:uiPriority w:val="19"/>
    <w:semiHidden/>
    <w:qFormat/>
    <w:rsid w:val="00EB643D"/>
    <w:pPr>
      <w:numPr>
        <w:ilvl w:val="5"/>
        <w:numId w:val="1"/>
      </w:numPr>
    </w:pPr>
  </w:style>
  <w:style w:type="paragraph" w:customStyle="1" w:styleId="Aufzhlung7">
    <w:name w:val="Aufzählung 7"/>
    <w:basedOn w:val="Standard"/>
    <w:uiPriority w:val="19"/>
    <w:semiHidden/>
    <w:qFormat/>
    <w:rsid w:val="00EB643D"/>
    <w:pPr>
      <w:numPr>
        <w:ilvl w:val="6"/>
        <w:numId w:val="1"/>
      </w:numPr>
    </w:pPr>
  </w:style>
  <w:style w:type="paragraph" w:customStyle="1" w:styleId="Aufzhlung8">
    <w:name w:val="Aufzählung 8"/>
    <w:basedOn w:val="Standard"/>
    <w:uiPriority w:val="19"/>
    <w:semiHidden/>
    <w:qFormat/>
    <w:rsid w:val="00EB643D"/>
    <w:pPr>
      <w:numPr>
        <w:ilvl w:val="7"/>
        <w:numId w:val="1"/>
      </w:numPr>
    </w:pPr>
  </w:style>
  <w:style w:type="paragraph" w:customStyle="1" w:styleId="Aufzhlung9">
    <w:name w:val="Aufzählung 9"/>
    <w:basedOn w:val="Standard"/>
    <w:uiPriority w:val="19"/>
    <w:semiHidden/>
    <w:qFormat/>
    <w:rsid w:val="00EB643D"/>
    <w:pPr>
      <w:numPr>
        <w:ilvl w:val="8"/>
        <w:numId w:val="1"/>
      </w:numPr>
    </w:pPr>
  </w:style>
  <w:style w:type="numbering" w:customStyle="1" w:styleId="zzzListeAufzhlung">
    <w:name w:val="zzz_Liste_Aufzählung"/>
    <w:basedOn w:val="KeineListe"/>
    <w:uiPriority w:val="99"/>
    <w:rsid w:val="00EB643D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460CF0"/>
    <w:pPr>
      <w:numPr>
        <w:numId w:val="3"/>
      </w:numPr>
    </w:pPr>
  </w:style>
  <w:style w:type="paragraph" w:customStyle="1" w:styleId="Betreff">
    <w:name w:val="Betreff"/>
    <w:basedOn w:val="Standard"/>
    <w:uiPriority w:val="4"/>
    <w:qFormat/>
    <w:rsid w:val="009C05F4"/>
    <w:pPr>
      <w:spacing w:after="260" w:line="260" w:lineRule="exact"/>
      <w:contextualSpacing/>
    </w:pPr>
    <w:rPr>
      <w:sz w:val="25"/>
    </w:rPr>
  </w:style>
  <w:style w:type="paragraph" w:customStyle="1" w:styleId="Absender">
    <w:name w:val="Absender"/>
    <w:basedOn w:val="Standard"/>
    <w:uiPriority w:val="1"/>
    <w:qFormat/>
    <w:rsid w:val="006A1B4D"/>
    <w:pPr>
      <w:spacing w:line="250" w:lineRule="exact"/>
    </w:pPr>
    <w:rPr>
      <w:sz w:val="16"/>
    </w:rPr>
  </w:style>
  <w:style w:type="paragraph" w:customStyle="1" w:styleId="Infoblock">
    <w:name w:val="Infoblock"/>
    <w:basedOn w:val="Standard"/>
    <w:uiPriority w:val="3"/>
    <w:qFormat/>
    <w:rsid w:val="0009717E"/>
    <w:pPr>
      <w:spacing w:line="230" w:lineRule="exact"/>
    </w:pPr>
    <w:rPr>
      <w:sz w:val="16"/>
    </w:rPr>
  </w:style>
  <w:style w:type="paragraph" w:customStyle="1" w:styleId="Zusatzname">
    <w:name w:val="Zusatzname"/>
    <w:basedOn w:val="Standard"/>
    <w:qFormat/>
    <w:rsid w:val="00A96826"/>
    <w:pPr>
      <w:spacing w:line="250" w:lineRule="exact"/>
      <w:ind w:left="1446"/>
    </w:pPr>
    <w:rPr>
      <w:b/>
      <w:sz w:val="16"/>
    </w:rPr>
  </w:style>
  <w:style w:type="character" w:styleId="Platzhaltertext">
    <w:name w:val="Placeholder Text"/>
    <w:basedOn w:val="Absatz-Standardschriftart"/>
    <w:uiPriority w:val="30"/>
    <w:semiHidden/>
    <w:rsid w:val="00E114BE"/>
    <w:rPr>
      <w:color w:val="808080"/>
    </w:rPr>
  </w:style>
  <w:style w:type="paragraph" w:customStyle="1" w:styleId="Gre">
    <w:name w:val="Grüße"/>
    <w:basedOn w:val="Standard"/>
    <w:uiPriority w:val="7"/>
    <w:qFormat/>
    <w:rsid w:val="00BE321C"/>
    <w:pPr>
      <w:spacing w:before="520" w:after="520" w:line="260" w:lineRule="exact"/>
      <w:contextualSpacing/>
    </w:pPr>
  </w:style>
  <w:style w:type="paragraph" w:customStyle="1" w:styleId="Anredezeile">
    <w:name w:val="Anredezeile"/>
    <w:basedOn w:val="Standard"/>
    <w:uiPriority w:val="5"/>
    <w:qFormat/>
    <w:rsid w:val="003427B4"/>
    <w:pPr>
      <w:spacing w:after="260" w:line="260" w:lineRule="exact"/>
      <w:contextualSpacing/>
    </w:pPr>
  </w:style>
  <w:style w:type="paragraph" w:customStyle="1" w:styleId="Empfnger">
    <w:name w:val="Empfänger"/>
    <w:basedOn w:val="Standard"/>
    <w:uiPriority w:val="2"/>
    <w:qFormat/>
    <w:rsid w:val="009C5355"/>
    <w:pPr>
      <w:spacing w:line="260" w:lineRule="exact"/>
    </w:pPr>
  </w:style>
  <w:style w:type="paragraph" w:customStyle="1" w:styleId="Position">
    <w:name w:val="Position"/>
    <w:basedOn w:val="Infoblock"/>
    <w:qFormat/>
    <w:rsid w:val="00F52090"/>
    <w:pPr>
      <w:spacing w:after="255"/>
    </w:pPr>
    <w:rPr>
      <w:b/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D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wz.wwu.de\dfs\Group\Fachbereiche\Chemie%20und%20Pharmazie\q0dekan\Nachwuchsfoerderung\Vorlagen\wwu-bb_wordvorlagen_fb_institute3(1)\WWU-BB_Wordvorlagen_FB_Institute\PC\BB_PC_fb_in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6B0BB353D6436793969C9C7BB77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FF003-0E6F-431A-BF24-B47E12EF8D8D}"/>
      </w:docPartPr>
      <w:docPartBody>
        <w:p w:rsidR="00491FFE" w:rsidRDefault="00491FFE">
          <w:pPr>
            <w:pStyle w:val="7C6B0BB353D6436793969C9C7BB77C9B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B6207504CD93480DB01801AE9B38D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798A1-BC54-4C2C-97E3-45045BA94EDA}"/>
      </w:docPartPr>
      <w:docPartBody>
        <w:p w:rsidR="00491FFE" w:rsidRDefault="00491FFE">
          <w:pPr>
            <w:pStyle w:val="B6207504CD93480DB01801AE9B38D78C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C438CC3D16144BF2845B5B002097F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00ADE-A4B1-4105-B834-B5EBE966CCEE}"/>
      </w:docPartPr>
      <w:docPartBody>
        <w:p w:rsidR="00491FFE" w:rsidRDefault="00491FFE">
          <w:pPr>
            <w:pStyle w:val="C438CC3D16144BF2845B5B002097F84D"/>
          </w:pPr>
          <w:r w:rsidRPr="00A96826">
            <w:rPr>
              <w:color w:val="7F7F7F" w:themeColor="text1" w:themeTint="80"/>
            </w:rPr>
            <w:t xml:space="preserve">Zone für den Namen </w:t>
          </w:r>
          <w:r>
            <w:rPr>
              <w:color w:val="7F7F7F" w:themeColor="text1" w:themeTint="80"/>
            </w:rPr>
            <w:br/>
          </w:r>
          <w:r w:rsidRPr="00A96826">
            <w:rPr>
              <w:color w:val="7F7F7F" w:themeColor="text1" w:themeTint="80"/>
            </w:rPr>
            <w:t xml:space="preserve">von Fachbereichen, </w:t>
          </w:r>
          <w:r>
            <w:rPr>
              <w:color w:val="7F7F7F" w:themeColor="text1" w:themeTint="80"/>
            </w:rPr>
            <w:br/>
          </w:r>
          <w:r w:rsidRPr="00A96826">
            <w:rPr>
              <w:color w:val="7F7F7F" w:themeColor="text1" w:themeTint="80"/>
            </w:rPr>
            <w:t>Instituten, SFBs etc.</w:t>
          </w:r>
        </w:p>
      </w:docPartBody>
    </w:docPart>
    <w:docPart>
      <w:docPartPr>
        <w:name w:val="4B3D3C7583CC4538AD7F8CD298218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13EA8-67AE-4787-B75B-C1D6BFAC760C}"/>
      </w:docPartPr>
      <w:docPartBody>
        <w:p w:rsidR="00491FFE" w:rsidRDefault="00491FFE">
          <w:pPr>
            <w:pStyle w:val="4B3D3C7583CC4538AD7F8CD298218ED1"/>
          </w:pPr>
          <w:r w:rsidRPr="001667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5B2CD6926F4CF4B551872D4887E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F927A-4638-4BE4-B90B-740D9E0C4BA7}"/>
      </w:docPartPr>
      <w:docPartBody>
        <w:p w:rsidR="00491FFE" w:rsidRDefault="00491FFE">
          <w:pPr>
            <w:pStyle w:val="855B2CD6926F4CF4B551872D4887EA8E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8A7EE6479D174D3FB89B45E816F1A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39890-33DB-4D59-A133-9127FBD32912}"/>
      </w:docPartPr>
      <w:docPartBody>
        <w:p w:rsidR="00491FFE" w:rsidRDefault="00491FFE">
          <w:pPr>
            <w:pStyle w:val="8A7EE6479D174D3FB89B45E816F1AD7C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49D5F0B1A5644A47A3315EFD2440D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6F282-8A66-40A8-B94A-DB61D846E4D6}"/>
      </w:docPartPr>
      <w:docPartBody>
        <w:p w:rsidR="00491FFE" w:rsidRDefault="00491FFE">
          <w:pPr>
            <w:pStyle w:val="49D5F0B1A5644A47A3315EFD2440D76B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0E32D8FE426449B4B2128FF7879EF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2E0A6-D08B-48BE-BF00-E5FA26D1C5A8}"/>
      </w:docPartPr>
      <w:docPartBody>
        <w:p w:rsidR="00491FFE" w:rsidRDefault="00491FFE">
          <w:pPr>
            <w:pStyle w:val="0E32D8FE426449B4B2128FF7879EF185"/>
          </w:pPr>
          <w:r w:rsidRPr="001667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55A51EBF5F444D91CF5076A5C6C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424F9-2E76-4EDA-B05C-0B9D80538DB2}"/>
      </w:docPartPr>
      <w:docPartBody>
        <w:p w:rsidR="00491FFE" w:rsidRDefault="00491FFE">
          <w:pPr>
            <w:pStyle w:val="9C55A51EBF5F444D91CF5076A5C6C21C"/>
          </w:pPr>
          <w:r w:rsidRPr="00C27444">
            <w:rPr>
              <w:rStyle w:val="Platzhaltertext"/>
            </w:rPr>
            <w:t>Infoblock</w:t>
          </w:r>
        </w:p>
      </w:docPartBody>
    </w:docPart>
    <w:docPart>
      <w:docPartPr>
        <w:name w:val="6E856F5D475B4D41A9C48EC60CFC4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54DC3-2003-4B9C-8153-530FF90F124C}"/>
      </w:docPartPr>
      <w:docPartBody>
        <w:p w:rsidR="00491FFE" w:rsidRDefault="00491FFE">
          <w:pPr>
            <w:pStyle w:val="6E856F5D475B4D41A9C48EC60CFC4DBE"/>
          </w:pPr>
          <w:r w:rsidRPr="00C236F0">
            <w:rPr>
              <w:rStyle w:val="Platzhaltertext"/>
            </w:rPr>
            <w:t>AMTSBEZEICHNUNG,</w:t>
          </w:r>
          <w:r>
            <w:rPr>
              <w:rStyle w:val="Platzhaltertext"/>
            </w:rPr>
            <w:br/>
          </w:r>
          <w:r w:rsidRPr="00C236F0">
            <w:rPr>
              <w:rStyle w:val="Platzhaltertext"/>
            </w:rPr>
            <w:t>INSTITUTION</w:t>
          </w:r>
        </w:p>
      </w:docPartBody>
    </w:docPart>
    <w:docPart>
      <w:docPartPr>
        <w:name w:val="49D3BFE7E3EA497FB26723281B1A2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4D1ED-A7DC-4DE5-B902-F3BD38A7002A}"/>
      </w:docPartPr>
      <w:docPartBody>
        <w:p w:rsidR="00491FFE" w:rsidRDefault="00491FFE">
          <w:pPr>
            <w:pStyle w:val="49D3BFE7E3EA497FB26723281B1A255F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F597681C94CF42EC90ACDCEB7676B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3298D-D93F-4A66-88A2-44866D4C7546}"/>
      </w:docPartPr>
      <w:docPartBody>
        <w:p w:rsidR="00491FFE" w:rsidRDefault="00491FFE">
          <w:pPr>
            <w:pStyle w:val="F597681C94CF42EC90ACDCEB7676BCB2"/>
          </w:pPr>
          <w:r w:rsidRPr="00CB1E49">
            <w:rPr>
              <w:rStyle w:val="Platzhaltertext"/>
            </w:rPr>
            <w:t>XXX</w:t>
          </w:r>
        </w:p>
      </w:docPartBody>
    </w:docPart>
    <w:docPart>
      <w:docPartPr>
        <w:name w:val="067FB607060E4EA081C794655EE65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3F7AD-0785-4A8D-B347-C16335605F33}"/>
      </w:docPartPr>
      <w:docPartBody>
        <w:p w:rsidR="00491FFE" w:rsidRDefault="00491FFE">
          <w:pPr>
            <w:pStyle w:val="067FB607060E4EA081C794655EE65F03"/>
          </w:pPr>
          <w:r w:rsidRPr="00C236F0">
            <w:rPr>
              <w:rStyle w:val="Platzhaltertext"/>
            </w:rPr>
            <w:t>XXX</w:t>
          </w:r>
        </w:p>
      </w:docPartBody>
    </w:docPart>
    <w:docPart>
      <w:docPartPr>
        <w:name w:val="5C07197F4B7E4D21B8BCA70BB38D9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8FB06-2117-4A48-B35B-D06B7608CEFB}"/>
      </w:docPartPr>
      <w:docPartBody>
        <w:p w:rsidR="00491FFE" w:rsidRDefault="00491FFE">
          <w:pPr>
            <w:pStyle w:val="5C07197F4B7E4D21B8BCA70BB38D9284"/>
          </w:pPr>
          <w:r w:rsidRPr="00C236F0">
            <w:rPr>
              <w:rStyle w:val="Platzhaltertext"/>
            </w:rPr>
            <w:t>vorname.nachname</w:t>
          </w:r>
        </w:p>
      </w:docPartBody>
    </w:docPart>
    <w:docPart>
      <w:docPartPr>
        <w:name w:val="6DCFB8A1261A4E3AA39D2C30D6931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89B0D-BE98-4E4C-875F-D06A820F1EDA}"/>
      </w:docPartPr>
      <w:docPartBody>
        <w:p w:rsidR="00491FFE" w:rsidRDefault="00491FFE">
          <w:pPr>
            <w:pStyle w:val="6DCFB8A1261A4E3AA39D2C30D6931AD1"/>
          </w:pPr>
          <w:r>
            <w:rPr>
              <w:rStyle w:val="Platzhaltertext"/>
            </w:rPr>
            <w:t>XX.XX.XXXX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2811E-D0A9-49F7-BE05-A112AC2BC8D9}"/>
      </w:docPartPr>
      <w:docPartBody>
        <w:p w:rsidR="003E4BA3" w:rsidRDefault="002409DC">
          <w:r w:rsidRPr="000A1044">
            <w:rPr>
              <w:rStyle w:val="Platzhaltertext"/>
            </w:rPr>
            <w:t>Wählen Sie ein Element aus.</w:t>
          </w:r>
        </w:p>
      </w:docPartBody>
    </w:docPart>
    <w:docPart>
      <w:docPartPr>
        <w:name w:val="4C452973107248078037A06BA9634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705BA-9AB7-4130-8B24-36C50C085043}"/>
      </w:docPartPr>
      <w:docPartBody>
        <w:p w:rsidR="003D21D8" w:rsidRDefault="003D21D8" w:rsidP="003D21D8">
          <w:pPr>
            <w:pStyle w:val="4C452973107248078037A06BA9634F2C"/>
          </w:pPr>
          <w:r w:rsidRPr="001D464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FE"/>
    <w:rsid w:val="002409DC"/>
    <w:rsid w:val="003D21D8"/>
    <w:rsid w:val="003E4BA3"/>
    <w:rsid w:val="0049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sid w:val="003D21D8"/>
    <w:rPr>
      <w:color w:val="808080"/>
    </w:rPr>
  </w:style>
  <w:style w:type="paragraph" w:customStyle="1" w:styleId="7C6B0BB353D6436793969C9C7BB77C9B">
    <w:name w:val="7C6B0BB353D6436793969C9C7BB77C9B"/>
  </w:style>
  <w:style w:type="paragraph" w:customStyle="1" w:styleId="B6207504CD93480DB01801AE9B38D78C">
    <w:name w:val="B6207504CD93480DB01801AE9B38D78C"/>
  </w:style>
  <w:style w:type="paragraph" w:customStyle="1" w:styleId="C438CC3D16144BF2845B5B002097F84D">
    <w:name w:val="C438CC3D16144BF2845B5B002097F84D"/>
  </w:style>
  <w:style w:type="paragraph" w:customStyle="1" w:styleId="4B3D3C7583CC4538AD7F8CD298218ED1">
    <w:name w:val="4B3D3C7583CC4538AD7F8CD298218ED1"/>
  </w:style>
  <w:style w:type="paragraph" w:customStyle="1" w:styleId="855B2CD6926F4CF4B551872D4887EA8E">
    <w:name w:val="855B2CD6926F4CF4B551872D4887EA8E"/>
  </w:style>
  <w:style w:type="paragraph" w:customStyle="1" w:styleId="8A7EE6479D174D3FB89B45E816F1AD7C">
    <w:name w:val="8A7EE6479D174D3FB89B45E816F1AD7C"/>
  </w:style>
  <w:style w:type="paragraph" w:customStyle="1" w:styleId="49D5F0B1A5644A47A3315EFD2440D76B">
    <w:name w:val="49D5F0B1A5644A47A3315EFD2440D76B"/>
  </w:style>
  <w:style w:type="paragraph" w:customStyle="1" w:styleId="0E32D8FE426449B4B2128FF7879EF185">
    <w:name w:val="0E32D8FE426449B4B2128FF7879EF185"/>
  </w:style>
  <w:style w:type="paragraph" w:customStyle="1" w:styleId="9C55A51EBF5F444D91CF5076A5C6C21C">
    <w:name w:val="9C55A51EBF5F444D91CF5076A5C6C21C"/>
  </w:style>
  <w:style w:type="paragraph" w:customStyle="1" w:styleId="6E856F5D475B4D41A9C48EC60CFC4DBE">
    <w:name w:val="6E856F5D475B4D41A9C48EC60CFC4DBE"/>
  </w:style>
  <w:style w:type="paragraph" w:customStyle="1" w:styleId="49D3BFE7E3EA497FB26723281B1A255F">
    <w:name w:val="49D3BFE7E3EA497FB26723281B1A255F"/>
  </w:style>
  <w:style w:type="paragraph" w:customStyle="1" w:styleId="F597681C94CF42EC90ACDCEB7676BCB2">
    <w:name w:val="F597681C94CF42EC90ACDCEB7676BCB2"/>
  </w:style>
  <w:style w:type="paragraph" w:customStyle="1" w:styleId="067FB607060E4EA081C794655EE65F03">
    <w:name w:val="067FB607060E4EA081C794655EE65F03"/>
  </w:style>
  <w:style w:type="paragraph" w:customStyle="1" w:styleId="5C07197F4B7E4D21B8BCA70BB38D9284">
    <w:name w:val="5C07197F4B7E4D21B8BCA70BB38D9284"/>
  </w:style>
  <w:style w:type="paragraph" w:customStyle="1" w:styleId="6DCFB8A1261A4E3AA39D2C30D6931AD1">
    <w:name w:val="6DCFB8A1261A4E3AA39D2C30D6931AD1"/>
  </w:style>
  <w:style w:type="paragraph" w:customStyle="1" w:styleId="91C937858E834EB784A7517BF89B6417">
    <w:name w:val="91C937858E834EB784A7517BF89B6417"/>
  </w:style>
  <w:style w:type="paragraph" w:customStyle="1" w:styleId="EB5D700B0E874F4AACD3EC13ED048235">
    <w:name w:val="EB5D700B0E874F4AACD3EC13ED048235"/>
  </w:style>
  <w:style w:type="paragraph" w:customStyle="1" w:styleId="2E014F64341A4327BA42C0D885665252">
    <w:name w:val="2E014F64341A4327BA42C0D885665252"/>
  </w:style>
  <w:style w:type="paragraph" w:customStyle="1" w:styleId="39F17EE21B484A2A9E4FB5C96CEE263B">
    <w:name w:val="39F17EE21B484A2A9E4FB5C96CEE263B"/>
  </w:style>
  <w:style w:type="paragraph" w:customStyle="1" w:styleId="4C452973107248078037A06BA9634F2C">
    <w:name w:val="4C452973107248078037A06BA9634F2C"/>
    <w:rsid w:val="003D2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WU Münste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8C8C8"/>
      </a:accent1>
      <a:accent2>
        <a:srgbClr val="AAAAAA"/>
      </a:accent2>
      <a:accent3>
        <a:srgbClr val="8C8C8C"/>
      </a:accent3>
      <a:accent4>
        <a:srgbClr val="6E6E6E"/>
      </a:accent4>
      <a:accent5>
        <a:srgbClr val="505050"/>
      </a:accent5>
      <a:accent6>
        <a:srgbClr val="323232"/>
      </a:accent6>
      <a:hlink>
        <a:srgbClr val="000000"/>
      </a:hlink>
      <a:folHlink>
        <a:srgbClr val="000000"/>
      </a:folHlink>
    </a:clrScheme>
    <a:fontScheme name="WWU Münster">
      <a:majorFont>
        <a:latin typeface="Meta Offc Pro"/>
        <a:ea typeface=""/>
        <a:cs typeface=""/>
      </a:majorFont>
      <a:minorFont>
        <a:latin typeface="Meta Offc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4BA91-6A2C-4469-B872-87854476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BB_PC_fb_inst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Gestalt und Form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Hauke Engler</dc:creator>
  <cp:keywords/>
  <dc:description/>
  <cp:lastModifiedBy>Dr. Hauke Engler</cp:lastModifiedBy>
  <cp:revision>3</cp:revision>
  <cp:lastPrinted>2017-02-27T15:27:00Z</cp:lastPrinted>
  <dcterms:created xsi:type="dcterms:W3CDTF">2021-07-21T07:21:00Z</dcterms:created>
  <dcterms:modified xsi:type="dcterms:W3CDTF">2021-07-21T07:28:00Z</dcterms:modified>
</cp:coreProperties>
</file>