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0A" w:rsidRDefault="00A3430A">
      <w:pPr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16"/>
          <w:szCs w:val="16"/>
        </w:rPr>
      </w:pPr>
    </w:p>
    <w:p w:rsidR="00E8116C" w:rsidRPr="00E8116C" w:rsidRDefault="00E8116C" w:rsidP="008956D8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16"/>
          <w:szCs w:val="16"/>
          <w:lang w:val="en-US"/>
        </w:rPr>
      </w:pPr>
      <w:r w:rsidRPr="00E8116C">
        <w:rPr>
          <w:rFonts w:ascii="Arial" w:hAnsi="Arial" w:cs="Arial"/>
          <w:b/>
          <w:sz w:val="22"/>
          <w:szCs w:val="22"/>
          <w:lang w:val="en-US"/>
        </w:rPr>
        <w:t>1</w:t>
      </w:r>
      <w:r w:rsidRPr="00E8116C">
        <w:rPr>
          <w:rFonts w:ascii="Arial" w:hAnsi="Arial" w:cs="Arial"/>
          <w:b/>
          <w:sz w:val="22"/>
          <w:szCs w:val="22"/>
          <w:lang w:val="en-US"/>
        </w:rPr>
        <w:tab/>
      </w:r>
      <w:r w:rsidR="004E629C">
        <w:rPr>
          <w:rFonts w:ascii="Arial" w:hAnsi="Arial" w:cs="Arial"/>
          <w:b/>
          <w:sz w:val="22"/>
          <w:szCs w:val="22"/>
          <w:lang w:val="en-US"/>
        </w:rPr>
        <w:t>Applicant</w:t>
      </w:r>
    </w:p>
    <w:p w:rsidR="00E8116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GB"/>
        </w:rPr>
      </w:pPr>
    </w:p>
    <w:p w:rsidR="004E629C" w:rsidRDefault="004E629C" w:rsidP="003572EE">
      <w:pPr>
        <w:tabs>
          <w:tab w:val="left" w:pos="284"/>
          <w:tab w:val="left" w:pos="1701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Name: </w:t>
      </w:r>
      <w:r w:rsidR="003572EE">
        <w:rPr>
          <w:rFonts w:ascii="Arial" w:hAnsi="Arial" w:cs="Arial"/>
          <w:sz w:val="22"/>
          <w:szCs w:val="22"/>
          <w:lang w:val="en-US"/>
        </w:rPr>
        <w:tab/>
      </w:r>
    </w:p>
    <w:p w:rsidR="004E629C" w:rsidRDefault="004E629C" w:rsidP="003572EE">
      <w:pPr>
        <w:tabs>
          <w:tab w:val="left" w:pos="284"/>
          <w:tab w:val="left" w:pos="1701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Nationality: </w:t>
      </w:r>
      <w:r w:rsidR="003572EE">
        <w:rPr>
          <w:rFonts w:ascii="Arial" w:hAnsi="Arial" w:cs="Arial"/>
          <w:sz w:val="22"/>
          <w:szCs w:val="22"/>
          <w:lang w:val="en-US"/>
        </w:rPr>
        <w:tab/>
      </w:r>
    </w:p>
    <w:p w:rsidR="004E629C" w:rsidRDefault="004E629C" w:rsidP="003572EE">
      <w:pPr>
        <w:tabs>
          <w:tab w:val="left" w:pos="284"/>
          <w:tab w:val="left" w:pos="1701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Position: </w:t>
      </w:r>
      <w:r w:rsidR="003572EE">
        <w:rPr>
          <w:rFonts w:ascii="Arial" w:hAnsi="Arial" w:cs="Arial"/>
          <w:sz w:val="22"/>
          <w:szCs w:val="22"/>
          <w:lang w:val="en-US"/>
        </w:rPr>
        <w:tab/>
      </w:r>
    </w:p>
    <w:p w:rsidR="004E629C" w:rsidRDefault="004E629C" w:rsidP="003572EE">
      <w:pPr>
        <w:tabs>
          <w:tab w:val="left" w:pos="284"/>
          <w:tab w:val="left" w:pos="1701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e-mail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3572EE">
        <w:rPr>
          <w:rFonts w:ascii="Arial" w:hAnsi="Arial" w:cs="Arial"/>
          <w:sz w:val="22"/>
          <w:szCs w:val="22"/>
          <w:lang w:val="en-US"/>
        </w:rPr>
        <w:tab/>
      </w:r>
    </w:p>
    <w:p w:rsidR="00E8116C" w:rsidRPr="00E23B5D" w:rsidRDefault="00E8116C" w:rsidP="004E629C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</w:p>
    <w:p w:rsidR="00E8116C" w:rsidRPr="00E8116C" w:rsidRDefault="00E8116C" w:rsidP="00E8116C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E8116C">
        <w:rPr>
          <w:rFonts w:ascii="Arial" w:hAnsi="Arial" w:cs="Arial"/>
          <w:b/>
          <w:sz w:val="22"/>
          <w:szCs w:val="22"/>
          <w:lang w:val="en-US"/>
        </w:rPr>
        <w:tab/>
      </w:r>
      <w:r w:rsidR="004E629C">
        <w:rPr>
          <w:rFonts w:ascii="Arial" w:hAnsi="Arial" w:cs="Arial"/>
          <w:b/>
          <w:sz w:val="22"/>
          <w:szCs w:val="22"/>
          <w:lang w:val="en-US"/>
        </w:rPr>
        <w:t>Institute incl. address</w:t>
      </w:r>
    </w:p>
    <w:p w:rsidR="00E8116C" w:rsidRPr="004E629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GB"/>
        </w:rPr>
      </w:pPr>
    </w:p>
    <w:p w:rsidR="004E629C" w:rsidRPr="004E629C" w:rsidRDefault="004E629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GB"/>
        </w:rPr>
      </w:pPr>
    </w:p>
    <w:p w:rsidR="004E629C" w:rsidRPr="004E629C" w:rsidRDefault="004E629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GB"/>
        </w:rPr>
      </w:pPr>
    </w:p>
    <w:p w:rsidR="00E8116C" w:rsidRPr="004E629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GB"/>
        </w:rPr>
      </w:pPr>
    </w:p>
    <w:p w:rsidR="00E23B5D" w:rsidRPr="00E8116C" w:rsidRDefault="00E23B5D" w:rsidP="00E23B5D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E8116C">
        <w:rPr>
          <w:rFonts w:ascii="Arial" w:hAnsi="Arial" w:cs="Arial"/>
          <w:b/>
          <w:sz w:val="22"/>
          <w:szCs w:val="22"/>
          <w:lang w:val="en-US"/>
        </w:rPr>
        <w:tab/>
      </w:r>
      <w:r w:rsidR="00922382">
        <w:rPr>
          <w:rFonts w:ascii="Arial" w:hAnsi="Arial" w:cs="Arial"/>
          <w:b/>
          <w:sz w:val="22"/>
          <w:szCs w:val="22"/>
          <w:lang w:val="en-US"/>
        </w:rPr>
        <w:t xml:space="preserve">WWU </w:t>
      </w:r>
      <w:r w:rsidR="004E629C">
        <w:rPr>
          <w:rFonts w:ascii="Arial" w:hAnsi="Arial" w:cs="Arial"/>
          <w:b/>
          <w:sz w:val="22"/>
          <w:szCs w:val="22"/>
          <w:lang w:val="en-US"/>
        </w:rPr>
        <w:t>Faculty</w:t>
      </w:r>
    </w:p>
    <w:p w:rsidR="00E8116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4E629C" w:rsidRDefault="004E629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4E629C" w:rsidRPr="00E23B5D" w:rsidRDefault="004E629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E8116C" w:rsidRPr="00E23B5D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E23B5D" w:rsidRPr="00E23B5D" w:rsidRDefault="00E23B5D" w:rsidP="00E23B5D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E8116C">
        <w:rPr>
          <w:rFonts w:ascii="Arial" w:hAnsi="Arial" w:cs="Arial"/>
          <w:b/>
          <w:sz w:val="22"/>
          <w:szCs w:val="22"/>
          <w:lang w:val="en-US"/>
        </w:rPr>
        <w:tab/>
      </w:r>
      <w:r w:rsidR="004E629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D02BF">
        <w:rPr>
          <w:rFonts w:ascii="Arial" w:hAnsi="Arial" w:cs="Arial"/>
          <w:b/>
          <w:sz w:val="22"/>
          <w:szCs w:val="22"/>
          <w:lang w:val="en-US"/>
        </w:rPr>
        <w:t>Research activities related to ‘Cells in Motion’</w:t>
      </w:r>
      <w:r w:rsidR="0049083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23B5D" w:rsidRDefault="00BD02BF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describe your current research activities </w:t>
      </w:r>
      <w:r w:rsidR="00490835">
        <w:rPr>
          <w:rFonts w:ascii="Arial" w:hAnsi="Arial" w:cs="Arial"/>
          <w:sz w:val="22"/>
          <w:szCs w:val="22"/>
          <w:lang w:val="en-US"/>
        </w:rPr>
        <w:t>within the research focus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90835">
        <w:rPr>
          <w:rFonts w:ascii="Arial" w:hAnsi="Arial" w:cs="Arial"/>
          <w:sz w:val="22"/>
          <w:szCs w:val="22"/>
          <w:lang w:val="en-US"/>
        </w:rPr>
        <w:t xml:space="preserve">of cell dynamics and imaging </w:t>
      </w:r>
      <w:r w:rsidR="00490835" w:rsidRPr="00490835">
        <w:rPr>
          <w:rFonts w:ascii="Arial" w:hAnsi="Arial" w:cs="Arial"/>
          <w:sz w:val="22"/>
          <w:szCs w:val="22"/>
          <w:lang w:val="en-US"/>
        </w:rPr>
        <w:t>(up to one page)</w:t>
      </w:r>
      <w:r w:rsidR="00490835">
        <w:rPr>
          <w:rFonts w:ascii="Arial" w:hAnsi="Arial" w:cs="Arial"/>
          <w:sz w:val="22"/>
          <w:szCs w:val="22"/>
          <w:lang w:val="en-US"/>
        </w:rPr>
        <w:t>. Please also refer to ongoing col</w:t>
      </w:r>
      <w:r w:rsidR="00E536C3">
        <w:rPr>
          <w:rFonts w:ascii="Arial" w:hAnsi="Arial" w:cs="Arial"/>
          <w:sz w:val="22"/>
          <w:szCs w:val="22"/>
          <w:lang w:val="en-US"/>
        </w:rPr>
        <w:t>laborations with other CiM</w:t>
      </w:r>
      <w:bookmarkStart w:id="0" w:name="_GoBack"/>
      <w:bookmarkEnd w:id="0"/>
      <w:r w:rsidR="00490835">
        <w:rPr>
          <w:rFonts w:ascii="Arial" w:hAnsi="Arial" w:cs="Arial"/>
          <w:sz w:val="22"/>
          <w:szCs w:val="22"/>
          <w:lang w:val="en-US"/>
        </w:rPr>
        <w:t xml:space="preserve"> members. </w:t>
      </w:r>
    </w:p>
    <w:p w:rsidR="004E629C" w:rsidRDefault="004E629C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4E629C" w:rsidRDefault="004E629C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4E629C" w:rsidRDefault="004E629C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4E629C" w:rsidRDefault="004E629C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4E629C" w:rsidRDefault="004E629C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E23B5D" w:rsidRPr="00E8116C" w:rsidRDefault="00E23B5D" w:rsidP="00E23B5D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Pr="00E8116C">
        <w:rPr>
          <w:rFonts w:ascii="Arial" w:hAnsi="Arial" w:cs="Arial"/>
          <w:b/>
          <w:sz w:val="22"/>
          <w:szCs w:val="22"/>
          <w:lang w:val="en-US"/>
        </w:rPr>
        <w:tab/>
      </w:r>
      <w:r w:rsidR="00BD02BF">
        <w:rPr>
          <w:rFonts w:ascii="Arial" w:hAnsi="Arial" w:cs="Arial"/>
          <w:b/>
          <w:sz w:val="22"/>
          <w:szCs w:val="22"/>
          <w:lang w:val="en-US"/>
        </w:rPr>
        <w:t>A</w:t>
      </w:r>
      <w:r w:rsidR="004E629C">
        <w:rPr>
          <w:rFonts w:ascii="Arial" w:hAnsi="Arial" w:cs="Arial"/>
          <w:b/>
          <w:sz w:val="22"/>
          <w:szCs w:val="22"/>
          <w:lang w:val="en-US"/>
        </w:rPr>
        <w:t>ctive participation in CiM activities</w:t>
      </w:r>
      <w:r w:rsidR="00BD02BF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23B5D" w:rsidRPr="00E23B5D" w:rsidRDefault="00490835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490835">
        <w:rPr>
          <w:rFonts w:ascii="Arial" w:hAnsi="Arial" w:cs="Arial"/>
          <w:sz w:val="22"/>
          <w:szCs w:val="22"/>
          <w:lang w:val="en-US"/>
        </w:rPr>
        <w:t>e.g.</w:t>
      </w:r>
      <w:r>
        <w:rPr>
          <w:rFonts w:ascii="Arial" w:hAnsi="Arial" w:cs="Arial"/>
          <w:sz w:val="22"/>
          <w:szCs w:val="22"/>
          <w:lang w:val="en-US"/>
        </w:rPr>
        <w:t xml:space="preserve"> CiM proposals, Flexible Funds, Pilot Projects, organization of workshops and symposia, regular participation in the CiM lecture and/or Brown Bag Lunch, …</w:t>
      </w:r>
    </w:p>
    <w:p w:rsidR="00E23B5D" w:rsidRDefault="00E23B5D" w:rsidP="00E23B5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:rsidR="003572EE" w:rsidRDefault="003572EE" w:rsidP="00490835">
      <w:pPr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:rsidR="003572EE" w:rsidRDefault="003572EE" w:rsidP="00490835">
      <w:pPr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:rsidR="003572EE" w:rsidRDefault="003572EE" w:rsidP="00490835">
      <w:pPr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:rsidR="00E20C2A" w:rsidRPr="003572EE" w:rsidRDefault="00490835" w:rsidP="00490835">
      <w:pPr>
        <w:spacing w:before="60" w:line="360" w:lineRule="auto"/>
        <w:ind w:right="-11"/>
        <w:rPr>
          <w:rFonts w:ascii="Arial" w:hAnsi="Arial" w:cs="Arial"/>
          <w:b/>
          <w:sz w:val="22"/>
          <w:szCs w:val="22"/>
          <w:lang w:val="en-US"/>
        </w:rPr>
      </w:pPr>
      <w:r w:rsidRPr="003572EE">
        <w:rPr>
          <w:rFonts w:ascii="Arial" w:hAnsi="Arial" w:cs="Arial"/>
          <w:b/>
          <w:sz w:val="22"/>
          <w:szCs w:val="22"/>
          <w:lang w:val="en-US"/>
        </w:rPr>
        <w:t xml:space="preserve">Please add your CV </w:t>
      </w:r>
      <w:r w:rsidR="003572EE" w:rsidRPr="003572EE">
        <w:rPr>
          <w:rFonts w:ascii="Arial" w:hAnsi="Arial" w:cs="Arial"/>
          <w:b/>
          <w:sz w:val="22"/>
          <w:szCs w:val="22"/>
          <w:lang w:val="en-US"/>
        </w:rPr>
        <w:t>including your 10 most important publications and a list of third party fundi</w:t>
      </w:r>
      <w:r w:rsidR="003572EE">
        <w:rPr>
          <w:rFonts w:ascii="Arial" w:hAnsi="Arial" w:cs="Arial"/>
          <w:b/>
          <w:sz w:val="22"/>
          <w:szCs w:val="22"/>
          <w:lang w:val="en-US"/>
        </w:rPr>
        <w:t>n</w:t>
      </w:r>
      <w:r w:rsidR="003572EE" w:rsidRPr="003572EE">
        <w:rPr>
          <w:rFonts w:ascii="Arial" w:hAnsi="Arial" w:cs="Arial"/>
          <w:b/>
          <w:sz w:val="22"/>
          <w:szCs w:val="22"/>
          <w:lang w:val="en-US"/>
        </w:rPr>
        <w:t>g.</w:t>
      </w:r>
    </w:p>
    <w:sectPr w:rsidR="00E20C2A" w:rsidRPr="003572EE" w:rsidSect="000E6980">
      <w:headerReference w:type="default" r:id="rId7"/>
      <w:footerReference w:type="default" r:id="rId8"/>
      <w:footnotePr>
        <w:numFmt w:val="chicago"/>
      </w:footnotePr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35" w:rsidRDefault="00490835">
      <w:r>
        <w:separator/>
      </w:r>
    </w:p>
  </w:endnote>
  <w:endnote w:type="continuationSeparator" w:id="0">
    <w:p w:rsidR="00490835" w:rsidRDefault="004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35" w:rsidRPr="0062529C" w:rsidRDefault="00490835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E536C3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E536C3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35" w:rsidRDefault="00490835">
      <w:r>
        <w:separator/>
      </w:r>
    </w:p>
  </w:footnote>
  <w:footnote w:type="continuationSeparator" w:id="0">
    <w:p w:rsidR="00490835" w:rsidRDefault="0049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35" w:rsidRDefault="008817F1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-88265</wp:posOffset>
          </wp:positionV>
          <wp:extent cx="1066800" cy="642620"/>
          <wp:effectExtent l="0" t="0" r="0" b="5080"/>
          <wp:wrapSquare wrapText="bothSides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835"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130810</wp:posOffset>
              </wp:positionV>
              <wp:extent cx="2743200" cy="367665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835" w:rsidRPr="00232245" w:rsidRDefault="00E536C3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  <w:t>Application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  <w:t xml:space="preserve"> CiM</w:t>
                          </w:r>
                          <w:r w:rsidR="00490835"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  <w:t xml:space="preserve"> </w:t>
                          </w:r>
                          <w:proofErr w:type="spellStart"/>
                          <w:r w:rsidR="00490835"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  <w:t>membership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pt;margin-top:10.3pt;width:3in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BChA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" stroked="f">
              <v:textbox>
                <w:txbxContent>
                  <w:p w:rsidR="00490835" w:rsidRPr="00232245" w:rsidRDefault="00E536C3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008000"/>
                      </w:rPr>
                      <w:t>Application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800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800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8000"/>
                      </w:rPr>
                      <w:t xml:space="preserve"> CiM</w:t>
                    </w:r>
                    <w:r w:rsidR="00490835">
                      <w:rPr>
                        <w:rFonts w:ascii="Arial" w:hAnsi="Arial" w:cs="Arial"/>
                        <w:b/>
                        <w:color w:val="008000"/>
                      </w:rPr>
                      <w:t xml:space="preserve"> </w:t>
                    </w:r>
                    <w:proofErr w:type="spellStart"/>
                    <w:r w:rsidR="00490835">
                      <w:rPr>
                        <w:rFonts w:ascii="Arial" w:hAnsi="Arial" w:cs="Arial"/>
                        <w:b/>
                        <w:color w:val="008000"/>
                      </w:rPr>
                      <w:t>membership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490835" w:rsidRDefault="00490835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16"/>
        <w:szCs w:val="16"/>
      </w:rPr>
    </w:pPr>
  </w:p>
  <w:p w:rsidR="00490835" w:rsidRDefault="00490835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16"/>
        <w:szCs w:val="16"/>
      </w:rPr>
    </w:pPr>
  </w:p>
  <w:p w:rsidR="00490835" w:rsidRDefault="00490835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16"/>
        <w:szCs w:val="16"/>
      </w:rPr>
    </w:pPr>
  </w:p>
  <w:p w:rsidR="00490835" w:rsidRPr="00232245" w:rsidRDefault="00490835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 w:rsidRPr="00232245">
      <w:rPr>
        <w:rFonts w:ascii="Arial" w:hAnsi="Arial" w:cs="Arial"/>
        <w:sz w:val="16"/>
        <w:szCs w:val="16"/>
      </w:rPr>
      <w:tab/>
    </w:r>
  </w:p>
  <w:p w:rsidR="00490835" w:rsidRPr="0062529C" w:rsidRDefault="00490835" w:rsidP="00A3430A">
    <w:pPr>
      <w:pStyle w:val="Kopfzeile"/>
      <w:pBdr>
        <w:top w:val="single" w:sz="18" w:space="1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65CDE"/>
    <w:rsid w:val="000A5B1C"/>
    <w:rsid w:val="000E6980"/>
    <w:rsid w:val="0011712D"/>
    <w:rsid w:val="00146C2C"/>
    <w:rsid w:val="00175275"/>
    <w:rsid w:val="00186D4D"/>
    <w:rsid w:val="00322968"/>
    <w:rsid w:val="003572EE"/>
    <w:rsid w:val="00490835"/>
    <w:rsid w:val="004E629C"/>
    <w:rsid w:val="005B3112"/>
    <w:rsid w:val="005B6A57"/>
    <w:rsid w:val="00714C61"/>
    <w:rsid w:val="007A4698"/>
    <w:rsid w:val="0085086D"/>
    <w:rsid w:val="008817F1"/>
    <w:rsid w:val="008956D8"/>
    <w:rsid w:val="00922382"/>
    <w:rsid w:val="00950C7F"/>
    <w:rsid w:val="00956847"/>
    <w:rsid w:val="00A3430A"/>
    <w:rsid w:val="00A530A7"/>
    <w:rsid w:val="00A93837"/>
    <w:rsid w:val="00BD02BF"/>
    <w:rsid w:val="00D135F7"/>
    <w:rsid w:val="00D94C1E"/>
    <w:rsid w:val="00E20C2A"/>
    <w:rsid w:val="00E23B5D"/>
    <w:rsid w:val="00E536C3"/>
    <w:rsid w:val="00E8116C"/>
    <w:rsid w:val="00E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639CB6D"/>
  <w15:chartTrackingRefBased/>
  <w15:docId w15:val="{AD044249-5EF0-4869-972C-E1E1F9D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6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91346F5D.dotm</Template>
  <TotalTime>0</TotalTime>
  <Pages>1</Pages>
  <Words>96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subject/>
  <dc:creator>Christiane Natsch</dc:creator>
  <cp:keywords/>
  <cp:lastModifiedBy>Natsch, Christiane</cp:lastModifiedBy>
  <cp:revision>6</cp:revision>
  <cp:lastPrinted>2012-10-24T17:15:00Z</cp:lastPrinted>
  <dcterms:created xsi:type="dcterms:W3CDTF">2019-07-09T15:12:00Z</dcterms:created>
  <dcterms:modified xsi:type="dcterms:W3CDTF">2019-11-21T10:48:00Z</dcterms:modified>
</cp:coreProperties>
</file>