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6D" w:rsidRDefault="00E42E18" w:rsidP="00555249">
      <w:pPr>
        <w:spacing w:after="0"/>
        <w:rPr>
          <w:rFonts w:ascii="Arial" w:hAnsi="Arial" w:cs="Arial"/>
          <w:sz w:val="20"/>
          <w:szCs w:val="20"/>
        </w:rPr>
      </w:pPr>
      <w:r w:rsidRPr="00555249">
        <w:rPr>
          <w:rFonts w:ascii="Arial" w:hAnsi="Arial" w:cs="Arial"/>
          <w:sz w:val="20"/>
          <w:szCs w:val="20"/>
        </w:rPr>
        <w:t>CiM workshop for junior scientists</w:t>
      </w:r>
      <w:r w:rsidR="00555249">
        <w:rPr>
          <w:rFonts w:ascii="Arial" w:hAnsi="Arial" w:cs="Arial"/>
          <w:sz w:val="20"/>
          <w:szCs w:val="20"/>
        </w:rPr>
        <w:t xml:space="preserve"> (2-day workshop)</w:t>
      </w:r>
    </w:p>
    <w:p w:rsidR="00555249" w:rsidRPr="00555249" w:rsidRDefault="00555249" w:rsidP="00555249">
      <w:pPr>
        <w:shd w:val="clear" w:color="auto" w:fill="FFFFFF"/>
        <w:spacing w:after="0" w:line="240" w:lineRule="auto"/>
        <w:rPr>
          <w:rFonts w:ascii="Arial" w:eastAsia="Times New Roman" w:hAnsi="Arial" w:cs="Arial"/>
          <w:color w:val="222222"/>
          <w:sz w:val="20"/>
          <w:szCs w:val="20"/>
        </w:rPr>
      </w:pPr>
      <w:r>
        <w:rPr>
          <w:rFonts w:ascii="Arial" w:hAnsi="Arial" w:cs="Arial"/>
          <w:sz w:val="20"/>
          <w:szCs w:val="20"/>
        </w:rPr>
        <w:t xml:space="preserve">Presenter: </w:t>
      </w:r>
      <w:r w:rsidRPr="00555249">
        <w:rPr>
          <w:rFonts w:ascii="Arial" w:eastAsia="Times New Roman" w:hAnsi="Arial" w:cs="Arial"/>
          <w:color w:val="222222"/>
          <w:sz w:val="20"/>
          <w:szCs w:val="20"/>
        </w:rPr>
        <w:t>Celeste Brennecka, scientific editor, </w:t>
      </w:r>
      <w:r w:rsidRPr="00555249">
        <w:rPr>
          <w:rFonts w:ascii="Arial" w:eastAsia="Times New Roman" w:hAnsi="Arial" w:cs="Arial"/>
          <w:i/>
          <w:iCs/>
          <w:color w:val="222222"/>
          <w:sz w:val="20"/>
          <w:szCs w:val="20"/>
        </w:rPr>
        <w:t>Science Writing Support Service</w:t>
      </w:r>
      <w:r w:rsidR="005A4A16">
        <w:rPr>
          <w:rFonts w:ascii="Arial" w:eastAsia="Times New Roman" w:hAnsi="Arial" w:cs="Arial"/>
          <w:color w:val="222222"/>
          <w:sz w:val="20"/>
          <w:szCs w:val="20"/>
        </w:rPr>
        <w:t xml:space="preserve">, </w:t>
      </w:r>
      <w:bookmarkStart w:id="0" w:name="_GoBack"/>
      <w:bookmarkEnd w:id="0"/>
      <w:proofErr w:type="spellStart"/>
      <w:r w:rsidRPr="00555249">
        <w:rPr>
          <w:rFonts w:ascii="Arial" w:eastAsia="Times New Roman" w:hAnsi="Arial" w:cs="Arial"/>
          <w:i/>
          <w:iCs/>
          <w:color w:val="222222"/>
          <w:sz w:val="20"/>
          <w:szCs w:val="20"/>
        </w:rPr>
        <w:t>Sprachenzentrum</w:t>
      </w:r>
      <w:proofErr w:type="spellEnd"/>
    </w:p>
    <w:p w:rsidR="00555249" w:rsidRPr="00555249" w:rsidRDefault="00555249" w:rsidP="00555249">
      <w:pPr>
        <w:spacing w:after="0"/>
        <w:rPr>
          <w:rFonts w:ascii="Arial" w:hAnsi="Arial" w:cs="Arial"/>
          <w:sz w:val="20"/>
          <w:szCs w:val="20"/>
        </w:rPr>
      </w:pPr>
    </w:p>
    <w:p w:rsidR="00E42E18" w:rsidRPr="00555249" w:rsidRDefault="00E42E18" w:rsidP="00555249">
      <w:pPr>
        <w:spacing w:after="0"/>
        <w:rPr>
          <w:rFonts w:ascii="Arial" w:hAnsi="Arial" w:cs="Arial"/>
          <w:sz w:val="20"/>
          <w:szCs w:val="20"/>
        </w:rPr>
      </w:pPr>
      <w:r w:rsidRPr="00555249">
        <w:rPr>
          <w:rFonts w:ascii="Arial" w:hAnsi="Arial" w:cs="Arial"/>
          <w:sz w:val="20"/>
          <w:szCs w:val="20"/>
        </w:rPr>
        <w:t>Title: Using Reader Expectations to Structure Your Writing</w:t>
      </w:r>
    </w:p>
    <w:p w:rsidR="00E42E18" w:rsidRPr="00555249" w:rsidRDefault="006F7AE9" w:rsidP="00555249">
      <w:pPr>
        <w:spacing w:after="0"/>
        <w:rPr>
          <w:rFonts w:ascii="Arial" w:hAnsi="Arial" w:cs="Arial"/>
          <w:sz w:val="20"/>
          <w:szCs w:val="20"/>
        </w:rPr>
      </w:pPr>
      <w:r>
        <w:rPr>
          <w:rFonts w:ascii="Arial" w:hAnsi="Arial" w:cs="Arial"/>
          <w:sz w:val="20"/>
          <w:szCs w:val="20"/>
        </w:rPr>
        <w:t>When: November 29 &amp; 30</w:t>
      </w:r>
      <w:r w:rsidR="00555249">
        <w:rPr>
          <w:rFonts w:ascii="Arial" w:hAnsi="Arial" w:cs="Arial"/>
          <w:sz w:val="20"/>
          <w:szCs w:val="20"/>
        </w:rPr>
        <w:t>,</w:t>
      </w:r>
      <w:r>
        <w:rPr>
          <w:rFonts w:ascii="Arial" w:hAnsi="Arial" w:cs="Arial"/>
          <w:sz w:val="20"/>
          <w:szCs w:val="20"/>
        </w:rPr>
        <w:t xml:space="preserve"> 2016</w:t>
      </w:r>
    </w:p>
    <w:p w:rsidR="00E42E18" w:rsidRPr="00555249" w:rsidRDefault="00E42E18" w:rsidP="00555249">
      <w:pPr>
        <w:spacing w:after="0"/>
        <w:rPr>
          <w:rFonts w:ascii="Arial" w:hAnsi="Arial" w:cs="Arial"/>
          <w:sz w:val="20"/>
          <w:szCs w:val="20"/>
        </w:rPr>
      </w:pPr>
      <w:r w:rsidRPr="00555249">
        <w:rPr>
          <w:rFonts w:ascii="Arial" w:hAnsi="Arial" w:cs="Arial"/>
          <w:sz w:val="20"/>
          <w:szCs w:val="20"/>
        </w:rPr>
        <w:tab/>
      </w:r>
      <w:r w:rsidR="006F7AE9">
        <w:rPr>
          <w:rFonts w:ascii="Arial" w:hAnsi="Arial" w:cs="Arial"/>
          <w:sz w:val="20"/>
          <w:szCs w:val="20"/>
        </w:rPr>
        <w:t>Nov. 29</w:t>
      </w:r>
      <w:r w:rsidRPr="00555249">
        <w:rPr>
          <w:rFonts w:ascii="Arial" w:hAnsi="Arial" w:cs="Arial"/>
          <w:sz w:val="20"/>
          <w:szCs w:val="20"/>
        </w:rPr>
        <w:t xml:space="preserve">: 9-12; </w:t>
      </w:r>
      <w:r w:rsidR="009B35BE">
        <w:rPr>
          <w:rFonts w:ascii="Arial" w:hAnsi="Arial" w:cs="Arial"/>
          <w:sz w:val="20"/>
          <w:szCs w:val="20"/>
        </w:rPr>
        <w:t>1:30-5</w:t>
      </w:r>
      <w:r w:rsidRPr="00555249">
        <w:rPr>
          <w:rFonts w:ascii="Arial" w:hAnsi="Arial" w:cs="Arial"/>
          <w:sz w:val="20"/>
          <w:szCs w:val="20"/>
        </w:rPr>
        <w:t>:00 (</w:t>
      </w:r>
      <w:r w:rsidR="009B35BE">
        <w:rPr>
          <w:rFonts w:ascii="Arial" w:hAnsi="Arial" w:cs="Arial"/>
          <w:sz w:val="20"/>
          <w:szCs w:val="20"/>
        </w:rPr>
        <w:t>This may not go all the way until 5:00 pm</w:t>
      </w:r>
      <w:r w:rsidRPr="00555249">
        <w:rPr>
          <w:rFonts w:ascii="Arial" w:hAnsi="Arial" w:cs="Arial"/>
          <w:sz w:val="20"/>
          <w:szCs w:val="20"/>
        </w:rPr>
        <w:t>)</w:t>
      </w:r>
    </w:p>
    <w:p w:rsidR="00E42E18" w:rsidRPr="00555249" w:rsidRDefault="006F7AE9" w:rsidP="00555249">
      <w:pPr>
        <w:spacing w:after="0"/>
        <w:ind w:firstLine="720"/>
        <w:rPr>
          <w:rFonts w:ascii="Arial" w:hAnsi="Arial" w:cs="Arial"/>
          <w:sz w:val="20"/>
          <w:szCs w:val="20"/>
        </w:rPr>
      </w:pPr>
      <w:r>
        <w:rPr>
          <w:rFonts w:ascii="Arial" w:hAnsi="Arial" w:cs="Arial"/>
          <w:sz w:val="20"/>
          <w:szCs w:val="20"/>
        </w:rPr>
        <w:t>Nov. 30</w:t>
      </w:r>
      <w:r w:rsidR="00E42E18" w:rsidRPr="00555249">
        <w:rPr>
          <w:rFonts w:ascii="Arial" w:hAnsi="Arial" w:cs="Arial"/>
          <w:sz w:val="20"/>
          <w:szCs w:val="20"/>
        </w:rPr>
        <w:t>: By appointment (30-min time slots): 9-12; 1:30-5:</w:t>
      </w:r>
      <w:r w:rsidR="00555249">
        <w:rPr>
          <w:rFonts w:ascii="Arial" w:hAnsi="Arial" w:cs="Arial"/>
          <w:sz w:val="20"/>
          <w:szCs w:val="20"/>
        </w:rPr>
        <w:t>00</w:t>
      </w:r>
    </w:p>
    <w:p w:rsidR="00A524BB" w:rsidRDefault="00A524BB" w:rsidP="00A524BB">
      <w:pPr>
        <w:pStyle w:val="Default"/>
        <w:rPr>
          <w:rFonts w:asciiTheme="minorHAnsi" w:hAnsiTheme="minorHAnsi" w:cstheme="minorBidi"/>
          <w:color w:val="auto"/>
          <w:sz w:val="22"/>
          <w:szCs w:val="22"/>
          <w:lang w:val="en-US"/>
        </w:rPr>
      </w:pPr>
    </w:p>
    <w:p w:rsidR="00A524BB" w:rsidRPr="00A524BB" w:rsidRDefault="00A524BB" w:rsidP="00A524BB">
      <w:pPr>
        <w:rPr>
          <w:lang w:val="en-GB"/>
        </w:rPr>
      </w:pPr>
      <w:r w:rsidRPr="00A524BB">
        <w:rPr>
          <w:lang w:val="en-GB"/>
        </w:rPr>
        <w:t>Description: When we write about our science, one of the main things we are concerned with is if we have conveyed our message clearly. We tend to wonder, “Will the reader know what I’m trying to say?” This workshop aims to shed some light on this question by first describing what readers actually do when they read. Once we know more about how readers read and where they expect to find certain information, we can craft our writing so it meets our readers’ needs, thereby giving us a better chance of conveying the message we intended.</w:t>
      </w:r>
    </w:p>
    <w:p w:rsidR="00A524BB" w:rsidRPr="00A524BB" w:rsidRDefault="00A524BB" w:rsidP="00A524BB">
      <w:pPr>
        <w:rPr>
          <w:lang w:val="en-GB"/>
        </w:rPr>
      </w:pPr>
      <w:r w:rsidRPr="00A524BB">
        <w:rPr>
          <w:lang w:val="en-GB"/>
        </w:rPr>
        <w:t xml:space="preserve">On the first day of the workshop, we will discuss the key expectations readers have for sentences and paragraphs, and we will look at what happens when we violate these expectations. By the end of the day, you will have a practical approach for checking and revising text so that it meets these reader expectations. During the second day of the workshop (optional), I invite you to attend a 30-minute one-on-one meeting to examine a piece of your writing. We will </w:t>
      </w:r>
      <w:proofErr w:type="spellStart"/>
      <w:r w:rsidRPr="00A524BB">
        <w:rPr>
          <w:lang w:val="en-GB"/>
        </w:rPr>
        <w:t>analyze</w:t>
      </w:r>
      <w:proofErr w:type="spellEnd"/>
      <w:r w:rsidRPr="00A524BB">
        <w:rPr>
          <w:lang w:val="en-GB"/>
        </w:rPr>
        <w:t xml:space="preserve"> your writing through the lens of reader expectations, and we will determine which expectations you tend to violate most. Then, we will practice revising your text so it meets the key reader expectations. By the end of the meeting, you will know which expectations to focus on when revising, and you will have practiced applying</w:t>
      </w:r>
      <w:r>
        <w:rPr>
          <w:lang w:val="en-GB"/>
        </w:rPr>
        <w:t xml:space="preserve"> these ideas to your own text. </w:t>
      </w:r>
    </w:p>
    <w:p w:rsidR="00A524BB" w:rsidRPr="00A524BB" w:rsidRDefault="00A524BB" w:rsidP="00A524BB">
      <w:r w:rsidRPr="00A524BB">
        <w:t>Overall, this workshop presents a systematic way to approach revising text so that it conveys your message effectively; it also offers specific tools to accomplish this. With practice, these tools will benefit your writing throughout your career.</w:t>
      </w:r>
    </w:p>
    <w:sectPr w:rsidR="00A524BB" w:rsidRPr="00A524BB" w:rsidSect="0042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18"/>
    <w:rsid w:val="00005972"/>
    <w:rsid w:val="00010D50"/>
    <w:rsid w:val="000153FD"/>
    <w:rsid w:val="00017FF3"/>
    <w:rsid w:val="0003187F"/>
    <w:rsid w:val="00034C97"/>
    <w:rsid w:val="000452B2"/>
    <w:rsid w:val="00045432"/>
    <w:rsid w:val="00051120"/>
    <w:rsid w:val="00053301"/>
    <w:rsid w:val="0005516D"/>
    <w:rsid w:val="00062235"/>
    <w:rsid w:val="000635C6"/>
    <w:rsid w:val="0007040C"/>
    <w:rsid w:val="00073C1C"/>
    <w:rsid w:val="00084E89"/>
    <w:rsid w:val="00090342"/>
    <w:rsid w:val="00092C16"/>
    <w:rsid w:val="0009584D"/>
    <w:rsid w:val="000A1090"/>
    <w:rsid w:val="000A4BC0"/>
    <w:rsid w:val="000A7847"/>
    <w:rsid w:val="000B19EE"/>
    <w:rsid w:val="000B1F12"/>
    <w:rsid w:val="000B3AEB"/>
    <w:rsid w:val="000C03E7"/>
    <w:rsid w:val="000E2C3F"/>
    <w:rsid w:val="000E549F"/>
    <w:rsid w:val="000F259D"/>
    <w:rsid w:val="000F304E"/>
    <w:rsid w:val="000F382D"/>
    <w:rsid w:val="00100525"/>
    <w:rsid w:val="00104215"/>
    <w:rsid w:val="0010647D"/>
    <w:rsid w:val="00106F35"/>
    <w:rsid w:val="001122A6"/>
    <w:rsid w:val="00114108"/>
    <w:rsid w:val="0011473E"/>
    <w:rsid w:val="0012386E"/>
    <w:rsid w:val="0012536F"/>
    <w:rsid w:val="001264A7"/>
    <w:rsid w:val="00127B76"/>
    <w:rsid w:val="001307A0"/>
    <w:rsid w:val="00134ECE"/>
    <w:rsid w:val="001403B4"/>
    <w:rsid w:val="001405B5"/>
    <w:rsid w:val="001455E4"/>
    <w:rsid w:val="00152C01"/>
    <w:rsid w:val="00155FD1"/>
    <w:rsid w:val="001601E7"/>
    <w:rsid w:val="001603F2"/>
    <w:rsid w:val="0016175F"/>
    <w:rsid w:val="001635EC"/>
    <w:rsid w:val="00172CC0"/>
    <w:rsid w:val="00192B7A"/>
    <w:rsid w:val="00194283"/>
    <w:rsid w:val="00194622"/>
    <w:rsid w:val="0019482C"/>
    <w:rsid w:val="001963F1"/>
    <w:rsid w:val="001A57EC"/>
    <w:rsid w:val="001A7A5F"/>
    <w:rsid w:val="001B0D5A"/>
    <w:rsid w:val="001B700C"/>
    <w:rsid w:val="001C005D"/>
    <w:rsid w:val="001D74F6"/>
    <w:rsid w:val="001E09E4"/>
    <w:rsid w:val="001E4966"/>
    <w:rsid w:val="001F51AA"/>
    <w:rsid w:val="0020018B"/>
    <w:rsid w:val="00214F01"/>
    <w:rsid w:val="00224533"/>
    <w:rsid w:val="00230E1F"/>
    <w:rsid w:val="00233CE5"/>
    <w:rsid w:val="00234DE3"/>
    <w:rsid w:val="00236FD3"/>
    <w:rsid w:val="00241BFC"/>
    <w:rsid w:val="00243BED"/>
    <w:rsid w:val="00243E80"/>
    <w:rsid w:val="00246ED3"/>
    <w:rsid w:val="00250B49"/>
    <w:rsid w:val="0025149D"/>
    <w:rsid w:val="002606F8"/>
    <w:rsid w:val="002620B9"/>
    <w:rsid w:val="00263240"/>
    <w:rsid w:val="002638C3"/>
    <w:rsid w:val="002654EE"/>
    <w:rsid w:val="00265FB3"/>
    <w:rsid w:val="0026633E"/>
    <w:rsid w:val="00273ECE"/>
    <w:rsid w:val="00275284"/>
    <w:rsid w:val="00275C47"/>
    <w:rsid w:val="00287CE9"/>
    <w:rsid w:val="002A0FEC"/>
    <w:rsid w:val="002A60F9"/>
    <w:rsid w:val="002A6321"/>
    <w:rsid w:val="002A7474"/>
    <w:rsid w:val="002B453D"/>
    <w:rsid w:val="002B4BED"/>
    <w:rsid w:val="002C0C84"/>
    <w:rsid w:val="002C2678"/>
    <w:rsid w:val="002C7AEE"/>
    <w:rsid w:val="002D160C"/>
    <w:rsid w:val="002D6E56"/>
    <w:rsid w:val="002E0B1C"/>
    <w:rsid w:val="002E0C86"/>
    <w:rsid w:val="002E0FF1"/>
    <w:rsid w:val="002E26FE"/>
    <w:rsid w:val="002E43D8"/>
    <w:rsid w:val="002E4A56"/>
    <w:rsid w:val="002E6F1C"/>
    <w:rsid w:val="002E7DFA"/>
    <w:rsid w:val="002F074A"/>
    <w:rsid w:val="002F7035"/>
    <w:rsid w:val="00304CFC"/>
    <w:rsid w:val="00305455"/>
    <w:rsid w:val="00320F51"/>
    <w:rsid w:val="003247DC"/>
    <w:rsid w:val="0032520F"/>
    <w:rsid w:val="00326883"/>
    <w:rsid w:val="00327C83"/>
    <w:rsid w:val="0033169A"/>
    <w:rsid w:val="00333434"/>
    <w:rsid w:val="00342623"/>
    <w:rsid w:val="00343279"/>
    <w:rsid w:val="00343977"/>
    <w:rsid w:val="00367C77"/>
    <w:rsid w:val="00371079"/>
    <w:rsid w:val="0038187B"/>
    <w:rsid w:val="003873A0"/>
    <w:rsid w:val="0039475B"/>
    <w:rsid w:val="00394822"/>
    <w:rsid w:val="003A2063"/>
    <w:rsid w:val="003A2F2D"/>
    <w:rsid w:val="003B0AA8"/>
    <w:rsid w:val="003C0C38"/>
    <w:rsid w:val="003C1951"/>
    <w:rsid w:val="003D2EC8"/>
    <w:rsid w:val="003D4FAA"/>
    <w:rsid w:val="003E552B"/>
    <w:rsid w:val="003E6308"/>
    <w:rsid w:val="003F04DB"/>
    <w:rsid w:val="003F1C0A"/>
    <w:rsid w:val="003F2CEE"/>
    <w:rsid w:val="003F753F"/>
    <w:rsid w:val="00406112"/>
    <w:rsid w:val="00407510"/>
    <w:rsid w:val="00407B60"/>
    <w:rsid w:val="00411087"/>
    <w:rsid w:val="00411CA7"/>
    <w:rsid w:val="0042174C"/>
    <w:rsid w:val="0042278D"/>
    <w:rsid w:val="0042356D"/>
    <w:rsid w:val="00426099"/>
    <w:rsid w:val="00426BC4"/>
    <w:rsid w:val="00427077"/>
    <w:rsid w:val="00427BD6"/>
    <w:rsid w:val="00435F97"/>
    <w:rsid w:val="0046689F"/>
    <w:rsid w:val="004807EC"/>
    <w:rsid w:val="00490DDE"/>
    <w:rsid w:val="004A177C"/>
    <w:rsid w:val="004B13D7"/>
    <w:rsid w:val="004C4CA1"/>
    <w:rsid w:val="004D26FB"/>
    <w:rsid w:val="004F16CC"/>
    <w:rsid w:val="004F2AD8"/>
    <w:rsid w:val="004F6BFD"/>
    <w:rsid w:val="005037E0"/>
    <w:rsid w:val="005120D3"/>
    <w:rsid w:val="00515BBE"/>
    <w:rsid w:val="00516A3D"/>
    <w:rsid w:val="00523405"/>
    <w:rsid w:val="00525AC1"/>
    <w:rsid w:val="00532263"/>
    <w:rsid w:val="00535433"/>
    <w:rsid w:val="00535D16"/>
    <w:rsid w:val="00541695"/>
    <w:rsid w:val="0054392D"/>
    <w:rsid w:val="0054563B"/>
    <w:rsid w:val="00554904"/>
    <w:rsid w:val="00555249"/>
    <w:rsid w:val="00574C32"/>
    <w:rsid w:val="00580849"/>
    <w:rsid w:val="00594BD1"/>
    <w:rsid w:val="005964CE"/>
    <w:rsid w:val="005A4A16"/>
    <w:rsid w:val="005B3C78"/>
    <w:rsid w:val="005B3CA4"/>
    <w:rsid w:val="005B4500"/>
    <w:rsid w:val="005B52F9"/>
    <w:rsid w:val="005C16B3"/>
    <w:rsid w:val="005C2555"/>
    <w:rsid w:val="005C37AB"/>
    <w:rsid w:val="005D0E52"/>
    <w:rsid w:val="005D14BC"/>
    <w:rsid w:val="005D4D6D"/>
    <w:rsid w:val="005E41B6"/>
    <w:rsid w:val="005E5371"/>
    <w:rsid w:val="005E673D"/>
    <w:rsid w:val="005F738C"/>
    <w:rsid w:val="00607433"/>
    <w:rsid w:val="00610478"/>
    <w:rsid w:val="00612CB6"/>
    <w:rsid w:val="00615383"/>
    <w:rsid w:val="00616535"/>
    <w:rsid w:val="006243CC"/>
    <w:rsid w:val="006264F4"/>
    <w:rsid w:val="00634681"/>
    <w:rsid w:val="00635F6A"/>
    <w:rsid w:val="00637036"/>
    <w:rsid w:val="0065111C"/>
    <w:rsid w:val="00651C63"/>
    <w:rsid w:val="006543BB"/>
    <w:rsid w:val="0067578B"/>
    <w:rsid w:val="0068395E"/>
    <w:rsid w:val="00692A51"/>
    <w:rsid w:val="00692ADE"/>
    <w:rsid w:val="006B24AA"/>
    <w:rsid w:val="006C1781"/>
    <w:rsid w:val="006C5CE6"/>
    <w:rsid w:val="006F1B12"/>
    <w:rsid w:val="006F73FE"/>
    <w:rsid w:val="006F7AE9"/>
    <w:rsid w:val="007017C6"/>
    <w:rsid w:val="0070576F"/>
    <w:rsid w:val="0071453A"/>
    <w:rsid w:val="00714C11"/>
    <w:rsid w:val="007152BD"/>
    <w:rsid w:val="00715474"/>
    <w:rsid w:val="00725BD7"/>
    <w:rsid w:val="00727C97"/>
    <w:rsid w:val="0073130E"/>
    <w:rsid w:val="0073467A"/>
    <w:rsid w:val="007431D8"/>
    <w:rsid w:val="007517F4"/>
    <w:rsid w:val="00753018"/>
    <w:rsid w:val="00755723"/>
    <w:rsid w:val="00757F2D"/>
    <w:rsid w:val="007810ED"/>
    <w:rsid w:val="00781299"/>
    <w:rsid w:val="00783E95"/>
    <w:rsid w:val="00790608"/>
    <w:rsid w:val="00790719"/>
    <w:rsid w:val="00793DC2"/>
    <w:rsid w:val="0079645E"/>
    <w:rsid w:val="007A03F5"/>
    <w:rsid w:val="007A3487"/>
    <w:rsid w:val="007B5133"/>
    <w:rsid w:val="007B573C"/>
    <w:rsid w:val="007C1499"/>
    <w:rsid w:val="007C2C9E"/>
    <w:rsid w:val="007C6F95"/>
    <w:rsid w:val="007D1C2E"/>
    <w:rsid w:val="007F2220"/>
    <w:rsid w:val="007F3041"/>
    <w:rsid w:val="007F3692"/>
    <w:rsid w:val="007F5D1B"/>
    <w:rsid w:val="007F6C40"/>
    <w:rsid w:val="007F7BAC"/>
    <w:rsid w:val="00803C23"/>
    <w:rsid w:val="008049F9"/>
    <w:rsid w:val="008147CE"/>
    <w:rsid w:val="008254D0"/>
    <w:rsid w:val="00826A5C"/>
    <w:rsid w:val="00826FC4"/>
    <w:rsid w:val="0083349F"/>
    <w:rsid w:val="00843CBB"/>
    <w:rsid w:val="00845642"/>
    <w:rsid w:val="00855E85"/>
    <w:rsid w:val="0086462A"/>
    <w:rsid w:val="0087056A"/>
    <w:rsid w:val="00876586"/>
    <w:rsid w:val="008801E2"/>
    <w:rsid w:val="00882926"/>
    <w:rsid w:val="00892F44"/>
    <w:rsid w:val="00896DB2"/>
    <w:rsid w:val="008A2AA1"/>
    <w:rsid w:val="008B2E1D"/>
    <w:rsid w:val="008C5AB0"/>
    <w:rsid w:val="008D096E"/>
    <w:rsid w:val="008D1D85"/>
    <w:rsid w:val="008D2F58"/>
    <w:rsid w:val="008D710F"/>
    <w:rsid w:val="008E58D3"/>
    <w:rsid w:val="00901F41"/>
    <w:rsid w:val="00903F04"/>
    <w:rsid w:val="009057EA"/>
    <w:rsid w:val="009128DA"/>
    <w:rsid w:val="00916748"/>
    <w:rsid w:val="00925825"/>
    <w:rsid w:val="00925DBC"/>
    <w:rsid w:val="00934447"/>
    <w:rsid w:val="009424FB"/>
    <w:rsid w:val="0094754D"/>
    <w:rsid w:val="00947561"/>
    <w:rsid w:val="00953384"/>
    <w:rsid w:val="009623DA"/>
    <w:rsid w:val="0097133D"/>
    <w:rsid w:val="00977650"/>
    <w:rsid w:val="00977F07"/>
    <w:rsid w:val="00994054"/>
    <w:rsid w:val="009A5BDA"/>
    <w:rsid w:val="009B35BE"/>
    <w:rsid w:val="009B3931"/>
    <w:rsid w:val="009B7EE4"/>
    <w:rsid w:val="009C41DE"/>
    <w:rsid w:val="009C52D5"/>
    <w:rsid w:val="009C7DA6"/>
    <w:rsid w:val="009E046D"/>
    <w:rsid w:val="009F0030"/>
    <w:rsid w:val="009F0CD5"/>
    <w:rsid w:val="009F2326"/>
    <w:rsid w:val="009F2CFC"/>
    <w:rsid w:val="009F3675"/>
    <w:rsid w:val="009F464F"/>
    <w:rsid w:val="009F56D8"/>
    <w:rsid w:val="00A01D2D"/>
    <w:rsid w:val="00A02E4B"/>
    <w:rsid w:val="00A02ED4"/>
    <w:rsid w:val="00A031DE"/>
    <w:rsid w:val="00A0493B"/>
    <w:rsid w:val="00A07096"/>
    <w:rsid w:val="00A13BB5"/>
    <w:rsid w:val="00A1446E"/>
    <w:rsid w:val="00A21236"/>
    <w:rsid w:val="00A34AAA"/>
    <w:rsid w:val="00A35C8D"/>
    <w:rsid w:val="00A41092"/>
    <w:rsid w:val="00A428AA"/>
    <w:rsid w:val="00A468AB"/>
    <w:rsid w:val="00A524BB"/>
    <w:rsid w:val="00A552E1"/>
    <w:rsid w:val="00A56005"/>
    <w:rsid w:val="00A565B5"/>
    <w:rsid w:val="00A64F20"/>
    <w:rsid w:val="00A650A5"/>
    <w:rsid w:val="00A71C2C"/>
    <w:rsid w:val="00A76FF8"/>
    <w:rsid w:val="00A77D85"/>
    <w:rsid w:val="00A81558"/>
    <w:rsid w:val="00A9130E"/>
    <w:rsid w:val="00A9277C"/>
    <w:rsid w:val="00A93081"/>
    <w:rsid w:val="00A97357"/>
    <w:rsid w:val="00AA5415"/>
    <w:rsid w:val="00AB2AAD"/>
    <w:rsid w:val="00AB33DC"/>
    <w:rsid w:val="00AB409C"/>
    <w:rsid w:val="00AC1DFA"/>
    <w:rsid w:val="00AC3336"/>
    <w:rsid w:val="00AC7739"/>
    <w:rsid w:val="00AE01FE"/>
    <w:rsid w:val="00AE10AD"/>
    <w:rsid w:val="00AF4ED4"/>
    <w:rsid w:val="00B02B25"/>
    <w:rsid w:val="00B13B56"/>
    <w:rsid w:val="00B1474E"/>
    <w:rsid w:val="00B31DCB"/>
    <w:rsid w:val="00B352EC"/>
    <w:rsid w:val="00B44E93"/>
    <w:rsid w:val="00B47F9C"/>
    <w:rsid w:val="00B50629"/>
    <w:rsid w:val="00B554CD"/>
    <w:rsid w:val="00B55F91"/>
    <w:rsid w:val="00B6002B"/>
    <w:rsid w:val="00B602B3"/>
    <w:rsid w:val="00B63DDA"/>
    <w:rsid w:val="00B6633D"/>
    <w:rsid w:val="00B66FC6"/>
    <w:rsid w:val="00B70C3F"/>
    <w:rsid w:val="00B72C3F"/>
    <w:rsid w:val="00B757CB"/>
    <w:rsid w:val="00B7606D"/>
    <w:rsid w:val="00B7688E"/>
    <w:rsid w:val="00B86062"/>
    <w:rsid w:val="00B86391"/>
    <w:rsid w:val="00B87AC5"/>
    <w:rsid w:val="00B90AA3"/>
    <w:rsid w:val="00BB0675"/>
    <w:rsid w:val="00BB3EDA"/>
    <w:rsid w:val="00BB679D"/>
    <w:rsid w:val="00BC0987"/>
    <w:rsid w:val="00BC1762"/>
    <w:rsid w:val="00BC23CF"/>
    <w:rsid w:val="00BC2F0B"/>
    <w:rsid w:val="00BD053A"/>
    <w:rsid w:val="00BD0824"/>
    <w:rsid w:val="00BD15D3"/>
    <w:rsid w:val="00BD1A14"/>
    <w:rsid w:val="00BE7AEA"/>
    <w:rsid w:val="00BF6028"/>
    <w:rsid w:val="00C02A14"/>
    <w:rsid w:val="00C033B6"/>
    <w:rsid w:val="00C05837"/>
    <w:rsid w:val="00C06344"/>
    <w:rsid w:val="00C10D04"/>
    <w:rsid w:val="00C32608"/>
    <w:rsid w:val="00C34C50"/>
    <w:rsid w:val="00C34C7B"/>
    <w:rsid w:val="00C50993"/>
    <w:rsid w:val="00C64D49"/>
    <w:rsid w:val="00C64F2D"/>
    <w:rsid w:val="00C73D78"/>
    <w:rsid w:val="00C74DFE"/>
    <w:rsid w:val="00C824E4"/>
    <w:rsid w:val="00C860BF"/>
    <w:rsid w:val="00C86A69"/>
    <w:rsid w:val="00C9010E"/>
    <w:rsid w:val="00C90E79"/>
    <w:rsid w:val="00CA221A"/>
    <w:rsid w:val="00CA5ABF"/>
    <w:rsid w:val="00CB09EF"/>
    <w:rsid w:val="00CB0A2D"/>
    <w:rsid w:val="00CB3EA3"/>
    <w:rsid w:val="00CB794B"/>
    <w:rsid w:val="00CC1C88"/>
    <w:rsid w:val="00CC3104"/>
    <w:rsid w:val="00CD633D"/>
    <w:rsid w:val="00CE0DB3"/>
    <w:rsid w:val="00CE5E19"/>
    <w:rsid w:val="00CE6EC0"/>
    <w:rsid w:val="00CE7CEB"/>
    <w:rsid w:val="00D01492"/>
    <w:rsid w:val="00D2084B"/>
    <w:rsid w:val="00D30BAE"/>
    <w:rsid w:val="00D31AC5"/>
    <w:rsid w:val="00D33B9C"/>
    <w:rsid w:val="00D40DEB"/>
    <w:rsid w:val="00D435AE"/>
    <w:rsid w:val="00D53412"/>
    <w:rsid w:val="00D60AF5"/>
    <w:rsid w:val="00D623A8"/>
    <w:rsid w:val="00D640A4"/>
    <w:rsid w:val="00D65B48"/>
    <w:rsid w:val="00D67418"/>
    <w:rsid w:val="00D73A48"/>
    <w:rsid w:val="00D81F7C"/>
    <w:rsid w:val="00D8442B"/>
    <w:rsid w:val="00D86348"/>
    <w:rsid w:val="00D8797F"/>
    <w:rsid w:val="00D90510"/>
    <w:rsid w:val="00D908D4"/>
    <w:rsid w:val="00D9447F"/>
    <w:rsid w:val="00D946A6"/>
    <w:rsid w:val="00D95ABA"/>
    <w:rsid w:val="00D97A11"/>
    <w:rsid w:val="00DA7920"/>
    <w:rsid w:val="00DA7C9D"/>
    <w:rsid w:val="00DB49F8"/>
    <w:rsid w:val="00DC0CB0"/>
    <w:rsid w:val="00DC1B81"/>
    <w:rsid w:val="00DC3EC2"/>
    <w:rsid w:val="00DD1742"/>
    <w:rsid w:val="00DE0F88"/>
    <w:rsid w:val="00DE64E2"/>
    <w:rsid w:val="00DF094B"/>
    <w:rsid w:val="00E01475"/>
    <w:rsid w:val="00E03FD9"/>
    <w:rsid w:val="00E053B4"/>
    <w:rsid w:val="00E05735"/>
    <w:rsid w:val="00E06F2E"/>
    <w:rsid w:val="00E12E80"/>
    <w:rsid w:val="00E2059A"/>
    <w:rsid w:val="00E23FB1"/>
    <w:rsid w:val="00E31F44"/>
    <w:rsid w:val="00E42E18"/>
    <w:rsid w:val="00E4535B"/>
    <w:rsid w:val="00E50AC6"/>
    <w:rsid w:val="00E5323F"/>
    <w:rsid w:val="00E54BF0"/>
    <w:rsid w:val="00E56F82"/>
    <w:rsid w:val="00E62FE0"/>
    <w:rsid w:val="00E73B46"/>
    <w:rsid w:val="00E81181"/>
    <w:rsid w:val="00E859AA"/>
    <w:rsid w:val="00E85CC4"/>
    <w:rsid w:val="00E903BD"/>
    <w:rsid w:val="00E93B15"/>
    <w:rsid w:val="00E96B74"/>
    <w:rsid w:val="00EA790D"/>
    <w:rsid w:val="00EA7EA2"/>
    <w:rsid w:val="00EB1CE6"/>
    <w:rsid w:val="00EC2665"/>
    <w:rsid w:val="00EC36FD"/>
    <w:rsid w:val="00EC4129"/>
    <w:rsid w:val="00EC6565"/>
    <w:rsid w:val="00ED714D"/>
    <w:rsid w:val="00EE03E8"/>
    <w:rsid w:val="00EE0493"/>
    <w:rsid w:val="00EE09B7"/>
    <w:rsid w:val="00EE5565"/>
    <w:rsid w:val="00EE5847"/>
    <w:rsid w:val="00EF4635"/>
    <w:rsid w:val="00F055BA"/>
    <w:rsid w:val="00F25E35"/>
    <w:rsid w:val="00F26E16"/>
    <w:rsid w:val="00F30741"/>
    <w:rsid w:val="00F31D7B"/>
    <w:rsid w:val="00F328C8"/>
    <w:rsid w:val="00F3337D"/>
    <w:rsid w:val="00F34C72"/>
    <w:rsid w:val="00F36157"/>
    <w:rsid w:val="00F369C1"/>
    <w:rsid w:val="00F427A1"/>
    <w:rsid w:val="00F5411F"/>
    <w:rsid w:val="00F71792"/>
    <w:rsid w:val="00F75E74"/>
    <w:rsid w:val="00F77A85"/>
    <w:rsid w:val="00F813C3"/>
    <w:rsid w:val="00F816E6"/>
    <w:rsid w:val="00F85164"/>
    <w:rsid w:val="00F865CF"/>
    <w:rsid w:val="00F93BBB"/>
    <w:rsid w:val="00FA5854"/>
    <w:rsid w:val="00FA7B08"/>
    <w:rsid w:val="00FB0E10"/>
    <w:rsid w:val="00FB33C5"/>
    <w:rsid w:val="00FD1096"/>
    <w:rsid w:val="00FE3AB1"/>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0C8E-118A-4F3C-94DE-99C51D6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5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sid w:val="00FA5854"/>
    <w:pPr>
      <w:widowControl w:val="0"/>
      <w:spacing w:after="0" w:line="240" w:lineRule="auto"/>
      <w:jc w:val="both"/>
    </w:pPr>
    <w:rPr>
      <w:kern w:val="2"/>
      <w:sz w:val="24"/>
      <w:lang w:eastAsia="zh-CN"/>
    </w:rPr>
  </w:style>
  <w:style w:type="character" w:customStyle="1" w:styleId="KommentartextZchn">
    <w:name w:val="Kommentartext Zchn"/>
    <w:basedOn w:val="Absatz-Standardschriftart"/>
    <w:link w:val="Kommentartext"/>
    <w:rsid w:val="00FA5854"/>
    <w:rPr>
      <w:kern w:val="2"/>
      <w:sz w:val="24"/>
      <w:lang w:eastAsia="zh-CN"/>
    </w:rPr>
  </w:style>
  <w:style w:type="paragraph" w:customStyle="1" w:styleId="Default">
    <w:name w:val="Default"/>
    <w:rsid w:val="00A524BB"/>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2A9A8FCF.dotm</Template>
  <TotalTime>0</TotalTime>
  <Pages>1</Pages>
  <Words>272</Words>
  <Characters>1715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Marx, Christel</cp:lastModifiedBy>
  <cp:revision>3</cp:revision>
  <dcterms:created xsi:type="dcterms:W3CDTF">2016-09-01T14:44:00Z</dcterms:created>
  <dcterms:modified xsi:type="dcterms:W3CDTF">2016-09-02T06:41:00Z</dcterms:modified>
</cp:coreProperties>
</file>