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CD61D" w14:textId="77777777" w:rsidR="00A86417" w:rsidRPr="005E76DE" w:rsidRDefault="00333A8F" w:rsidP="00333A8F">
      <w:pPr>
        <w:pStyle w:val="Betreff"/>
        <w:tabs>
          <w:tab w:val="left" w:pos="7335"/>
        </w:tabs>
        <w:spacing w:before="3960"/>
        <w:rPr>
          <w:rFonts w:ascii="Times New Roman" w:hAnsi="Times New Roman"/>
          <w:lang w:val="en-US"/>
        </w:rPr>
      </w:pPr>
      <w:r w:rsidRPr="005E76DE">
        <w:rPr>
          <w:rFonts w:ascii="Times New Roman" w:hAnsi="Times New Roman"/>
          <w:lang w:val="en-US"/>
        </w:rPr>
        <w:tab/>
      </w:r>
    </w:p>
    <w:p w14:paraId="525EC238" w14:textId="77777777" w:rsidR="00A52E9E" w:rsidRPr="005E76DE" w:rsidRDefault="00A52E9E" w:rsidP="006756F9">
      <w:pPr>
        <w:rPr>
          <w:rFonts w:ascii="Times New Roman" w:hAnsi="Times New Roman"/>
          <w:sz w:val="8"/>
          <w:lang w:val="en-US"/>
        </w:rPr>
      </w:pPr>
    </w:p>
    <w:p w14:paraId="003D811D" w14:textId="528EF479" w:rsidR="009B2DED" w:rsidRPr="00770AB3" w:rsidRDefault="009B2DED" w:rsidP="006756F9">
      <w:pPr>
        <w:rPr>
          <w:sz w:val="24"/>
          <w:szCs w:val="24"/>
        </w:rPr>
      </w:pPr>
      <w:bookmarkStart w:id="0" w:name="_GoBack"/>
      <w:bookmarkEnd w:id="0"/>
    </w:p>
    <w:p w14:paraId="78075B99" w14:textId="319F81A9" w:rsidR="005B4527" w:rsidRPr="0050390D" w:rsidRDefault="009B2DED" w:rsidP="0050390D">
      <w:pPr>
        <w:jc w:val="both"/>
        <w:rPr>
          <w:rFonts w:cs="Arial"/>
          <w:sz w:val="24"/>
          <w:szCs w:val="24"/>
        </w:rPr>
      </w:pPr>
      <w:r w:rsidRPr="0050390D">
        <w:rPr>
          <w:rFonts w:cs="Arial"/>
          <w:sz w:val="24"/>
          <w:szCs w:val="24"/>
        </w:rPr>
        <w:t xml:space="preserve">Das Institut für Angewandte Informatik an der Westfälischen Wilhelms-Universität Münster veranstaltet am </w:t>
      </w:r>
      <w:r w:rsidRPr="0050390D">
        <w:rPr>
          <w:rFonts w:cs="Arial"/>
          <w:b/>
          <w:bCs/>
          <w:sz w:val="24"/>
          <w:szCs w:val="24"/>
        </w:rPr>
        <w:t>08.07.2022, 14-16 Uhr</w:t>
      </w:r>
      <w:r w:rsidRPr="0050390D">
        <w:rPr>
          <w:rFonts w:cs="Arial"/>
          <w:sz w:val="24"/>
          <w:szCs w:val="24"/>
        </w:rPr>
        <w:t xml:space="preserve">, im Hörsaal </w:t>
      </w:r>
      <w:r w:rsidRPr="0050390D">
        <w:rPr>
          <w:rFonts w:cs="Arial"/>
          <w:b/>
          <w:bCs/>
          <w:sz w:val="24"/>
          <w:szCs w:val="24"/>
        </w:rPr>
        <w:t>M3, Einsteinstraße 62</w:t>
      </w:r>
      <w:r w:rsidRPr="0050390D">
        <w:rPr>
          <w:rFonts w:cs="Arial"/>
          <w:sz w:val="24"/>
          <w:szCs w:val="24"/>
        </w:rPr>
        <w:t xml:space="preserve">, einen </w:t>
      </w:r>
      <w:r w:rsidR="005B4527" w:rsidRPr="0050390D">
        <w:rPr>
          <w:rFonts w:cs="Arial"/>
          <w:b/>
          <w:bCs/>
          <w:sz w:val="24"/>
          <w:szCs w:val="24"/>
        </w:rPr>
        <w:t>Themennachmittag „</w:t>
      </w:r>
      <w:proofErr w:type="spellStart"/>
      <w:r w:rsidR="005B4527" w:rsidRPr="0050390D">
        <w:rPr>
          <w:rFonts w:cs="Arial"/>
          <w:b/>
          <w:bCs/>
          <w:sz w:val="24"/>
          <w:szCs w:val="24"/>
        </w:rPr>
        <w:t>Machine</w:t>
      </w:r>
      <w:proofErr w:type="spellEnd"/>
      <w:r w:rsidR="005B4527" w:rsidRPr="0050390D">
        <w:rPr>
          <w:rFonts w:cs="Arial"/>
          <w:b/>
          <w:bCs/>
          <w:sz w:val="24"/>
          <w:szCs w:val="24"/>
        </w:rPr>
        <w:t xml:space="preserve"> Learning“</w:t>
      </w:r>
      <w:r w:rsidR="0050390D" w:rsidRPr="0050390D">
        <w:rPr>
          <w:rFonts w:cs="Arial"/>
          <w:b/>
          <w:bCs/>
          <w:sz w:val="24"/>
          <w:szCs w:val="24"/>
        </w:rPr>
        <w:t xml:space="preserve">. </w:t>
      </w:r>
      <w:r w:rsidR="0050390D" w:rsidRPr="0050390D">
        <w:rPr>
          <w:rFonts w:cs="Arial"/>
          <w:sz w:val="24"/>
          <w:szCs w:val="24"/>
        </w:rPr>
        <w:t>Hierzu laden wir alle Interessierten herzlich ein.</w:t>
      </w:r>
      <w:r w:rsidR="00770AB3">
        <w:rPr>
          <w:rFonts w:cs="Arial"/>
          <w:sz w:val="24"/>
          <w:szCs w:val="24"/>
        </w:rPr>
        <w:t xml:space="preserve"> Der Parkplatz ist vom Orléans-Ring 12 aus erreichbar.</w:t>
      </w:r>
    </w:p>
    <w:p w14:paraId="5B86F1C5" w14:textId="77777777" w:rsidR="005B4527" w:rsidRPr="00770AB3" w:rsidRDefault="005B4527" w:rsidP="005B4527">
      <w:pPr>
        <w:rPr>
          <w:rFonts w:ascii="Calibri" w:hAnsi="Calibri" w:cs="Calibri"/>
          <w:sz w:val="24"/>
          <w:szCs w:val="24"/>
        </w:rPr>
      </w:pPr>
    </w:p>
    <w:p w14:paraId="62F5FF83" w14:textId="77777777" w:rsidR="005B4527" w:rsidRPr="00770AB3" w:rsidRDefault="005B4527" w:rsidP="005B4527">
      <w:pPr>
        <w:rPr>
          <w:rFonts w:cs="Arial"/>
          <w:b/>
          <w:sz w:val="24"/>
          <w:szCs w:val="24"/>
        </w:rPr>
      </w:pPr>
      <w:r w:rsidRPr="00770AB3">
        <w:rPr>
          <w:rFonts w:cs="Arial"/>
          <w:b/>
          <w:sz w:val="24"/>
          <w:szCs w:val="24"/>
        </w:rPr>
        <w:t>Programm:</w:t>
      </w:r>
    </w:p>
    <w:p w14:paraId="1258227A" w14:textId="77777777" w:rsidR="005B4527" w:rsidRPr="00770AB3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Calibri" w:hAnsi="Calibri" w:cs="Calibri"/>
          <w:sz w:val="24"/>
          <w:szCs w:val="24"/>
        </w:rPr>
      </w:pPr>
      <w:r w:rsidRPr="00770AB3">
        <w:rPr>
          <w:rFonts w:ascii="Calibri" w:hAnsi="Calibri" w:cs="Calibri"/>
          <w:sz w:val="24"/>
          <w:szCs w:val="24"/>
        </w:rPr>
        <w:t xml:space="preserve">14:00 - 14:30 Uhr </w:t>
      </w:r>
      <w:r w:rsidRPr="00770AB3">
        <w:rPr>
          <w:rFonts w:ascii="Calibri" w:hAnsi="Calibri" w:cs="Calibri"/>
          <w:sz w:val="24"/>
          <w:szCs w:val="24"/>
        </w:rPr>
        <w:tab/>
        <w:t xml:space="preserve">Prof. Dr. </w:t>
      </w:r>
      <w:proofErr w:type="spellStart"/>
      <w:r w:rsidRPr="00770AB3">
        <w:rPr>
          <w:rFonts w:ascii="Calibri" w:hAnsi="Calibri" w:cs="Calibri"/>
          <w:sz w:val="24"/>
          <w:szCs w:val="24"/>
        </w:rPr>
        <w:t>Xiaoyi</w:t>
      </w:r>
      <w:proofErr w:type="spellEnd"/>
      <w:r w:rsidRPr="00770AB3">
        <w:rPr>
          <w:rFonts w:ascii="Calibri" w:hAnsi="Calibri" w:cs="Calibri"/>
          <w:sz w:val="24"/>
          <w:szCs w:val="24"/>
        </w:rPr>
        <w:t xml:space="preserve"> Jiang: </w:t>
      </w:r>
    </w:p>
    <w:p w14:paraId="5A2F6CA6" w14:textId="77777777" w:rsidR="005B4527" w:rsidRPr="00DD1978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ind w:left="2127" w:right="-484"/>
        <w:rPr>
          <w:rFonts w:ascii="Calibri" w:hAnsi="Calibri" w:cs="Calibri"/>
          <w:i/>
          <w:sz w:val="24"/>
          <w:szCs w:val="24"/>
          <w:lang w:val="en-US"/>
        </w:rPr>
      </w:pPr>
      <w:r w:rsidRPr="00DD1978">
        <w:rPr>
          <w:rFonts w:ascii="Calibri" w:hAnsi="Calibri" w:cs="Calibri"/>
          <w:i/>
          <w:sz w:val="24"/>
          <w:szCs w:val="24"/>
          <w:lang w:val="en-US"/>
        </w:rPr>
        <w:t>“</w:t>
      </w:r>
      <w:proofErr w:type="spellStart"/>
      <w:r w:rsidRPr="00DD1978">
        <w:rPr>
          <w:rFonts w:ascii="Calibri" w:hAnsi="Calibri" w:cs="Calibri"/>
          <w:i/>
          <w:sz w:val="24"/>
          <w:szCs w:val="24"/>
          <w:lang w:val="en-US"/>
        </w:rPr>
        <w:t>AutoML</w:t>
      </w:r>
      <w:proofErr w:type="spellEnd"/>
      <w:r w:rsidRPr="00DD1978">
        <w:rPr>
          <w:rFonts w:ascii="Calibri" w:hAnsi="Calibri" w:cs="Calibri"/>
          <w:i/>
          <w:sz w:val="24"/>
          <w:szCs w:val="24"/>
          <w:lang w:val="en-US"/>
        </w:rPr>
        <w:t xml:space="preserve"> Methods and Tools for the Practical Application of Deep Learning”</w:t>
      </w:r>
      <w:r w:rsidRPr="00DD1978">
        <w:rPr>
          <w:rFonts w:ascii="Calibri" w:hAnsi="Calibri" w:cs="Calibri"/>
          <w:i/>
          <w:sz w:val="24"/>
          <w:szCs w:val="24"/>
          <w:lang w:val="en-US"/>
        </w:rPr>
        <w:br/>
      </w:r>
    </w:p>
    <w:p w14:paraId="6867FD56" w14:textId="77777777" w:rsidR="005B4527" w:rsidRPr="00DD1978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Calibri" w:hAnsi="Calibri" w:cs="Calibri"/>
          <w:sz w:val="24"/>
          <w:szCs w:val="24"/>
        </w:rPr>
      </w:pPr>
      <w:r w:rsidRPr="00DD1978">
        <w:rPr>
          <w:rFonts w:ascii="Calibri" w:hAnsi="Calibri" w:cs="Calibri"/>
          <w:sz w:val="24"/>
          <w:szCs w:val="24"/>
        </w:rPr>
        <w:t>14:30 - 15:00 Uhr</w:t>
      </w:r>
      <w:r w:rsidRPr="00DD1978">
        <w:rPr>
          <w:rFonts w:ascii="Calibri" w:hAnsi="Calibri" w:cs="Calibri"/>
          <w:sz w:val="24"/>
          <w:szCs w:val="24"/>
        </w:rPr>
        <w:tab/>
        <w:t xml:space="preserve">Verena Barth (viadee AG): </w:t>
      </w:r>
    </w:p>
    <w:p w14:paraId="786EAEB2" w14:textId="77777777" w:rsidR="005B4527" w:rsidRPr="00DD1978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ind w:left="1418" w:firstLine="709"/>
        <w:rPr>
          <w:rFonts w:ascii="Calibri" w:hAnsi="Calibri" w:cs="Calibri"/>
          <w:i/>
          <w:sz w:val="24"/>
          <w:szCs w:val="24"/>
        </w:rPr>
      </w:pPr>
      <w:r w:rsidRPr="00DD1978">
        <w:rPr>
          <w:rFonts w:ascii="Calibri" w:hAnsi="Calibri" w:cs="Calibri"/>
          <w:i/>
          <w:sz w:val="24"/>
          <w:szCs w:val="24"/>
        </w:rPr>
        <w:t>„</w:t>
      </w:r>
      <w:proofErr w:type="spellStart"/>
      <w:r w:rsidRPr="00DD1978">
        <w:rPr>
          <w:rFonts w:ascii="Calibri" w:hAnsi="Calibri" w:cs="Calibri"/>
          <w:i/>
          <w:sz w:val="24"/>
          <w:szCs w:val="24"/>
        </w:rPr>
        <w:t>Explainable</w:t>
      </w:r>
      <w:proofErr w:type="spellEnd"/>
      <w:r w:rsidRPr="00DD1978">
        <w:rPr>
          <w:rFonts w:ascii="Calibri" w:hAnsi="Calibri" w:cs="Calibri"/>
          <w:i/>
          <w:sz w:val="24"/>
          <w:szCs w:val="24"/>
        </w:rPr>
        <w:t xml:space="preserve"> AI Verfahren und die Herausforderung ihrer Anwendung“</w:t>
      </w:r>
    </w:p>
    <w:p w14:paraId="4930D66E" w14:textId="77777777" w:rsidR="005B4527" w:rsidRPr="00DD1978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Calibri" w:hAnsi="Calibri" w:cs="Calibri"/>
          <w:sz w:val="24"/>
          <w:szCs w:val="24"/>
        </w:rPr>
      </w:pPr>
      <w:r w:rsidRPr="00DD1978">
        <w:rPr>
          <w:rFonts w:ascii="Calibri" w:hAnsi="Calibri" w:cs="Calibri"/>
          <w:sz w:val="24"/>
          <w:szCs w:val="24"/>
        </w:rPr>
        <w:br/>
        <w:t>15:00-15:15 Uhr</w:t>
      </w:r>
      <w:r w:rsidRPr="00DD1978">
        <w:rPr>
          <w:rFonts w:ascii="Calibri" w:hAnsi="Calibri" w:cs="Calibri"/>
          <w:sz w:val="24"/>
          <w:szCs w:val="24"/>
        </w:rPr>
        <w:tab/>
        <w:t>Pause</w:t>
      </w:r>
    </w:p>
    <w:p w14:paraId="719F05DC" w14:textId="77777777" w:rsidR="005B4527" w:rsidRPr="005B4527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Calibri" w:hAnsi="Calibri" w:cs="Calibri"/>
          <w:sz w:val="24"/>
          <w:szCs w:val="24"/>
        </w:rPr>
      </w:pPr>
      <w:r w:rsidRPr="005B4527">
        <w:rPr>
          <w:rFonts w:ascii="Calibri" w:hAnsi="Calibri" w:cs="Calibri"/>
          <w:sz w:val="24"/>
          <w:szCs w:val="24"/>
        </w:rPr>
        <w:br/>
        <w:t>15:15-15:45 Uhr</w:t>
      </w:r>
      <w:r w:rsidRPr="005B4527">
        <w:rPr>
          <w:rFonts w:ascii="Calibri" w:hAnsi="Calibri" w:cs="Calibri"/>
          <w:sz w:val="24"/>
          <w:szCs w:val="24"/>
        </w:rPr>
        <w:tab/>
        <w:t xml:space="preserve">Prof. Dr. Fabian Gieseke: </w:t>
      </w:r>
    </w:p>
    <w:p w14:paraId="7CB0C932" w14:textId="77777777" w:rsidR="005B4527" w:rsidRPr="00DD1978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ind w:left="1418" w:firstLine="709"/>
        <w:rPr>
          <w:rFonts w:ascii="Calibri" w:hAnsi="Calibri" w:cs="Calibri"/>
          <w:sz w:val="24"/>
          <w:szCs w:val="24"/>
          <w:lang w:val="en-US"/>
        </w:rPr>
      </w:pPr>
      <w:r w:rsidRPr="00DD1978">
        <w:rPr>
          <w:rFonts w:ascii="Calibri" w:hAnsi="Calibri" w:cs="Calibri"/>
          <w:i/>
          <w:sz w:val="24"/>
          <w:szCs w:val="24"/>
          <w:lang w:val="en-US"/>
        </w:rPr>
        <w:t>“Monitoring Changes on Earth and in Space</w:t>
      </w:r>
      <w:r w:rsidRPr="00DD1978">
        <w:rPr>
          <w:rFonts w:ascii="Calibri" w:hAnsi="Calibri" w:cs="Calibri"/>
          <w:sz w:val="24"/>
          <w:szCs w:val="24"/>
          <w:lang w:val="en-US"/>
        </w:rPr>
        <w:t>”</w:t>
      </w:r>
    </w:p>
    <w:p w14:paraId="2523822B" w14:textId="77777777" w:rsidR="005B4527" w:rsidRPr="00DD1978" w:rsidRDefault="005B4527" w:rsidP="005B4527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Calibri" w:hAnsi="Calibri" w:cs="Calibri"/>
          <w:sz w:val="24"/>
          <w:szCs w:val="24"/>
        </w:rPr>
      </w:pPr>
      <w:r w:rsidRPr="00CF5AB6">
        <w:rPr>
          <w:rFonts w:ascii="Calibri" w:hAnsi="Calibri" w:cs="Calibri"/>
          <w:sz w:val="24"/>
          <w:szCs w:val="24"/>
        </w:rPr>
        <w:br/>
      </w:r>
      <w:r w:rsidRPr="005B4527">
        <w:rPr>
          <w:rFonts w:ascii="Calibri" w:hAnsi="Calibri" w:cs="Calibri"/>
          <w:sz w:val="24"/>
          <w:szCs w:val="24"/>
        </w:rPr>
        <w:t>15:45-16:15 Uhr</w:t>
      </w:r>
      <w:r w:rsidRPr="005B4527">
        <w:rPr>
          <w:rFonts w:ascii="Calibri" w:hAnsi="Calibri" w:cs="Calibri"/>
          <w:sz w:val="24"/>
          <w:szCs w:val="24"/>
        </w:rPr>
        <w:tab/>
      </w:r>
      <w:r w:rsidRPr="00DD1978">
        <w:rPr>
          <w:rFonts w:ascii="Calibri" w:hAnsi="Calibri" w:cs="Calibri"/>
          <w:sz w:val="24"/>
          <w:szCs w:val="24"/>
        </w:rPr>
        <w:t xml:space="preserve">Marius Kühnemund: </w:t>
      </w:r>
    </w:p>
    <w:p w14:paraId="132CC272" w14:textId="4DAA3A3E" w:rsidR="00D722F4" w:rsidRDefault="005B4527" w:rsidP="0050390D">
      <w:pPr>
        <w:pStyle w:val="Kopfzeile"/>
        <w:tabs>
          <w:tab w:val="clear" w:pos="4536"/>
          <w:tab w:val="clear" w:pos="9072"/>
        </w:tabs>
        <w:spacing w:line="260" w:lineRule="exact"/>
        <w:ind w:left="1418" w:firstLine="709"/>
        <w:rPr>
          <w:rFonts w:ascii="Calibri" w:hAnsi="Calibri" w:cs="Calibri"/>
          <w:i/>
          <w:sz w:val="24"/>
          <w:szCs w:val="24"/>
        </w:rPr>
      </w:pPr>
      <w:r w:rsidRPr="00DD1978">
        <w:rPr>
          <w:rFonts w:ascii="Calibri" w:hAnsi="Calibri" w:cs="Calibri"/>
          <w:i/>
          <w:sz w:val="24"/>
          <w:szCs w:val="24"/>
        </w:rPr>
        <w:t>„</w:t>
      </w:r>
      <w:proofErr w:type="spellStart"/>
      <w:r w:rsidRPr="00DD1978">
        <w:rPr>
          <w:rFonts w:ascii="Calibri" w:hAnsi="Calibri" w:cs="Calibri"/>
          <w:i/>
          <w:sz w:val="24"/>
          <w:szCs w:val="24"/>
        </w:rPr>
        <w:t>Machine</w:t>
      </w:r>
      <w:proofErr w:type="spellEnd"/>
      <w:r w:rsidRPr="00DD1978">
        <w:rPr>
          <w:rFonts w:ascii="Calibri" w:hAnsi="Calibri" w:cs="Calibri"/>
          <w:i/>
          <w:sz w:val="24"/>
          <w:szCs w:val="24"/>
        </w:rPr>
        <w:t xml:space="preserve"> Learning in der Chemie“</w:t>
      </w:r>
    </w:p>
    <w:p w14:paraId="296E524C" w14:textId="3C2B1B26" w:rsidR="0050390D" w:rsidRDefault="0050390D" w:rsidP="0050390D">
      <w:pPr>
        <w:pStyle w:val="Kopfzeile"/>
        <w:tabs>
          <w:tab w:val="clear" w:pos="4536"/>
          <w:tab w:val="clear" w:pos="9072"/>
        </w:tabs>
        <w:spacing w:line="260" w:lineRule="exact"/>
        <w:rPr>
          <w:rFonts w:ascii="Calibri" w:hAnsi="Calibri" w:cs="Calibri"/>
          <w:i/>
          <w:sz w:val="24"/>
          <w:szCs w:val="24"/>
        </w:rPr>
      </w:pPr>
    </w:p>
    <w:p w14:paraId="5CBD5A0B" w14:textId="42199859" w:rsidR="0050390D" w:rsidRPr="0050390D" w:rsidRDefault="0050390D" w:rsidP="0050390D">
      <w:pPr>
        <w:pStyle w:val="Kopfzeile"/>
        <w:tabs>
          <w:tab w:val="clear" w:pos="4536"/>
          <w:tab w:val="clear" w:pos="9072"/>
        </w:tabs>
        <w:spacing w:line="260" w:lineRule="exact"/>
        <w:rPr>
          <w:rFonts w:cs="Arial"/>
          <w:iCs/>
          <w:sz w:val="24"/>
          <w:szCs w:val="24"/>
        </w:rPr>
      </w:pPr>
      <w:r w:rsidRPr="0050390D">
        <w:rPr>
          <w:rFonts w:cs="Arial"/>
          <w:iCs/>
          <w:sz w:val="24"/>
          <w:szCs w:val="24"/>
        </w:rPr>
        <w:t>Mit freundlichen Grüßen,</w:t>
      </w:r>
    </w:p>
    <w:p w14:paraId="3C2DE64C" w14:textId="47E8D5F0" w:rsidR="0050390D" w:rsidRPr="0050390D" w:rsidRDefault="0050390D" w:rsidP="0050390D">
      <w:pPr>
        <w:pStyle w:val="Kopfzeile"/>
        <w:tabs>
          <w:tab w:val="clear" w:pos="4536"/>
          <w:tab w:val="clear" w:pos="9072"/>
        </w:tabs>
        <w:spacing w:line="260" w:lineRule="exact"/>
        <w:rPr>
          <w:rFonts w:cs="Arial"/>
          <w:iCs/>
          <w:sz w:val="24"/>
          <w:szCs w:val="24"/>
        </w:rPr>
      </w:pPr>
    </w:p>
    <w:p w14:paraId="4A643A58" w14:textId="021F19DD" w:rsidR="0050390D" w:rsidRPr="0050390D" w:rsidRDefault="0050390D" w:rsidP="0050390D">
      <w:pPr>
        <w:pStyle w:val="Kopfzeile"/>
        <w:tabs>
          <w:tab w:val="clear" w:pos="4536"/>
          <w:tab w:val="clear" w:pos="9072"/>
        </w:tabs>
        <w:spacing w:line="260" w:lineRule="exact"/>
        <w:rPr>
          <w:rFonts w:cs="Arial"/>
          <w:iCs/>
          <w:sz w:val="24"/>
          <w:szCs w:val="24"/>
        </w:rPr>
      </w:pPr>
    </w:p>
    <w:p w14:paraId="0654E883" w14:textId="2DF599CA" w:rsidR="0050390D" w:rsidRPr="0050390D" w:rsidRDefault="0050390D" w:rsidP="0050390D">
      <w:pPr>
        <w:pStyle w:val="Kopfzeile"/>
        <w:tabs>
          <w:tab w:val="clear" w:pos="4536"/>
          <w:tab w:val="clear" w:pos="9072"/>
        </w:tabs>
        <w:spacing w:line="260" w:lineRule="exact"/>
        <w:rPr>
          <w:rFonts w:cs="Arial"/>
          <w:iCs/>
          <w:sz w:val="24"/>
          <w:szCs w:val="24"/>
        </w:rPr>
      </w:pPr>
      <w:r w:rsidRPr="0050390D">
        <w:rPr>
          <w:rFonts w:cs="Arial"/>
          <w:iCs/>
          <w:sz w:val="24"/>
          <w:szCs w:val="24"/>
        </w:rPr>
        <w:t>Prof. Dr. Herbert Kuchen</w:t>
      </w:r>
    </w:p>
    <w:p w14:paraId="3350C1E4" w14:textId="77777777" w:rsidR="0050390D" w:rsidRPr="0050390D" w:rsidRDefault="0050390D" w:rsidP="0050390D">
      <w:pPr>
        <w:pStyle w:val="Kopfzeile"/>
        <w:tabs>
          <w:tab w:val="clear" w:pos="4536"/>
          <w:tab w:val="clear" w:pos="9072"/>
        </w:tabs>
        <w:spacing w:line="260" w:lineRule="exact"/>
        <w:ind w:left="1418" w:firstLine="709"/>
        <w:rPr>
          <w:rFonts w:cs="Arial"/>
          <w:i/>
          <w:sz w:val="24"/>
          <w:szCs w:val="24"/>
        </w:rPr>
      </w:pPr>
    </w:p>
    <w:sectPr w:rsidR="0050390D" w:rsidRPr="0050390D" w:rsidSect="00B40564">
      <w:headerReference w:type="default" r:id="rId7"/>
      <w:footerReference w:type="default" r:id="rId8"/>
      <w:headerReference w:type="first" r:id="rId9"/>
      <w:pgSz w:w="11906" w:h="16838" w:code="9"/>
      <w:pgMar w:top="1105" w:right="1021" w:bottom="510" w:left="1871" w:header="720" w:footer="91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5E9EF" w14:textId="77777777" w:rsidR="00EF65E6" w:rsidRDefault="00EF65E6">
      <w:r>
        <w:separator/>
      </w:r>
    </w:p>
  </w:endnote>
  <w:endnote w:type="continuationSeparator" w:id="0">
    <w:p w14:paraId="214C03A9" w14:textId="77777777" w:rsidR="00EF65E6" w:rsidRDefault="00EF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fa Rotis Sans Serif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EE30E" w14:textId="77777777" w:rsidR="002A5871" w:rsidRDefault="002A5871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5F4A4F" wp14:editId="39B2905E">
              <wp:simplePos x="0" y="0"/>
              <wp:positionH relativeFrom="margin">
                <wp:posOffset>0</wp:posOffset>
              </wp:positionH>
              <wp:positionV relativeFrom="page">
                <wp:posOffset>10099040</wp:posOffset>
              </wp:positionV>
              <wp:extent cx="4974590" cy="36068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459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C5B09" w14:textId="77777777" w:rsidR="002A5871" w:rsidRDefault="002A5871">
                          <w:pPr>
                            <w:pStyle w:val="Fu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35F4A4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795.2pt;width:391.7pt;height:2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" o:allowincell="f" stroked="f">
              <v:textbox inset="0,0,0,0">
                <w:txbxContent>
                  <w:p w14:paraId="368C5B09" w14:textId="77777777" w:rsidR="002A5871" w:rsidRDefault="002A5871">
                    <w:pPr>
                      <w:pStyle w:val="Fuzeil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D4BB6" w14:textId="77777777" w:rsidR="00EF65E6" w:rsidRDefault="00EF65E6">
      <w:r>
        <w:separator/>
      </w:r>
    </w:p>
  </w:footnote>
  <w:footnote w:type="continuationSeparator" w:id="0">
    <w:p w14:paraId="39AAD949" w14:textId="77777777" w:rsidR="00EF65E6" w:rsidRDefault="00EF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6EC5E" w14:textId="77777777" w:rsidR="002A5871" w:rsidRDefault="002A5871">
    <w:pPr>
      <w:pStyle w:val="Kopfzeile"/>
      <w:jc w:val="center"/>
      <w:outlineLvl w:val="0"/>
    </w:pPr>
  </w:p>
  <w:p w14:paraId="0BE69D3B" w14:textId="77777777" w:rsidR="002A5871" w:rsidRDefault="002A5871">
    <w:pPr>
      <w:pStyle w:val="Kopfzeile"/>
      <w:jc w:val="center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3C78E" w14:textId="77777777" w:rsidR="002A5871" w:rsidRDefault="00494B3B" w:rsidP="00494B3B">
    <w:pPr>
      <w:pStyle w:val="Kopfzeile"/>
      <w:tabs>
        <w:tab w:val="left" w:pos="342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593906" wp14:editId="03ED4A9D">
              <wp:simplePos x="0" y="0"/>
              <wp:positionH relativeFrom="margin">
                <wp:posOffset>-9525</wp:posOffset>
              </wp:positionH>
              <wp:positionV relativeFrom="margin">
                <wp:posOffset>537845</wp:posOffset>
              </wp:positionV>
              <wp:extent cx="3257550" cy="1397635"/>
              <wp:effectExtent l="0" t="0" r="0" b="0"/>
              <wp:wrapNone/>
              <wp:docPr id="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7550" cy="1397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C6827F" w14:textId="77777777" w:rsidR="00494B3B" w:rsidRPr="008E731A" w:rsidRDefault="00494B3B" w:rsidP="00CE6EC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1259390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.75pt;margin-top:42.35pt;width:256.5pt;height:1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" o:allowincell="f" stroked="f">
              <v:textbox inset="0,0,0,0">
                <w:txbxContent>
                  <w:p w14:paraId="62C6827F" w14:textId="77777777" w:rsidR="00494B3B" w:rsidRPr="008E731A" w:rsidRDefault="00494B3B" w:rsidP="00CE6EC2"/>
                </w:txbxContent>
              </v:textbox>
              <w10:wrap anchorx="margin" anchory="margin"/>
            </v:shape>
          </w:pict>
        </mc:Fallback>
      </mc:AlternateContent>
    </w:r>
    <w:r w:rsidR="002A5871">
      <w:rPr>
        <w:noProof/>
        <w:sz w:val="20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41541BB0" wp14:editId="52B700AF">
              <wp:simplePos x="0" y="0"/>
              <wp:positionH relativeFrom="margin">
                <wp:posOffset>4177030</wp:posOffset>
              </wp:positionH>
              <wp:positionV relativeFrom="margin">
                <wp:posOffset>60960</wp:posOffset>
              </wp:positionV>
              <wp:extent cx="1955800" cy="25781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0" cy="2578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E1ED9" w14:textId="77777777" w:rsidR="002A5871" w:rsidRPr="00295B1F" w:rsidRDefault="002A5871" w:rsidP="007D5DB9">
                          <w:pPr>
                            <w:pStyle w:val="Absender1"/>
                            <w:rPr>
                              <w:rFonts w:ascii="Agfa Rotis Sans Serif Light" w:eastAsia="Arial Unicode MS" w:hAnsi="Agfa Rotis Sans Serif Light" w:cs="Arial"/>
                              <w:sz w:val="28"/>
                              <w:szCs w:val="28"/>
                            </w:rPr>
                          </w:pPr>
                          <w:r w:rsidRPr="00295B1F">
                            <w:rPr>
                              <w:rFonts w:ascii="Agfa Rotis Sans Serif Light" w:eastAsia="Arial Unicode MS" w:hAnsi="Agfa Rotis Sans Serif Light" w:cs="Arial"/>
                              <w:sz w:val="28"/>
                              <w:szCs w:val="28"/>
                            </w:rPr>
                            <w:t>Förderkreis der</w:t>
                          </w:r>
                        </w:p>
                        <w:p w14:paraId="7D224245" w14:textId="77777777" w:rsidR="002A5871" w:rsidRPr="00295B1F" w:rsidRDefault="002A5871" w:rsidP="007D5DB9">
                          <w:pPr>
                            <w:pStyle w:val="Absender2"/>
                            <w:spacing w:after="0"/>
                            <w:rPr>
                              <w:rFonts w:ascii="Agfa Rotis Sans Serif Light" w:eastAsia="Arial Unicode MS" w:hAnsi="Agfa Rotis Sans Serif Light" w:cs="Arial"/>
                              <w:sz w:val="28"/>
                              <w:szCs w:val="28"/>
                            </w:rPr>
                          </w:pPr>
                          <w:r w:rsidRPr="00295B1F">
                            <w:rPr>
                              <w:rFonts w:ascii="Agfa Rotis Sans Serif Light" w:eastAsia="Arial Unicode MS" w:hAnsi="Agfa Rotis Sans Serif Light" w:cs="Arial"/>
                              <w:sz w:val="28"/>
                              <w:szCs w:val="28"/>
                            </w:rPr>
                            <w:t>Angewandten</w:t>
                          </w:r>
                        </w:p>
                        <w:p w14:paraId="2655504C" w14:textId="77777777" w:rsidR="002A5871" w:rsidRPr="00295B1F" w:rsidRDefault="002A5871" w:rsidP="007D5DB9">
                          <w:pPr>
                            <w:pStyle w:val="Absender1"/>
                            <w:rPr>
                              <w:rFonts w:ascii="Agfa Rotis Sans Serif Light" w:eastAsia="Arial Unicode MS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eastAsia="Arial Unicode MS" w:hAnsi="Agfa Rotis Sans Serif Light" w:cs="Arial"/>
                              <w:sz w:val="28"/>
                              <w:szCs w:val="28"/>
                            </w:rPr>
                            <w:t>Informatik</w:t>
                          </w:r>
                          <w:r w:rsidRPr="00295B1F">
                            <w:rPr>
                              <w:rFonts w:eastAsia="Arial Unicode MS" w:cs="Arial"/>
                              <w:sz w:val="22"/>
                              <w:szCs w:val="22"/>
                            </w:rPr>
                            <w:br/>
                          </w:r>
                        </w:p>
                        <w:p w14:paraId="31F63792" w14:textId="77777777" w:rsidR="002A5871" w:rsidRPr="00295B1F" w:rsidRDefault="002A5871" w:rsidP="007D5DB9">
                          <w:pPr>
                            <w:pStyle w:val="Absender1"/>
                            <w:rPr>
                              <w:rFonts w:ascii="Agfa Rotis Sans Serif Light" w:eastAsia="Arial Unicode MS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eastAsia="Arial Unicode MS" w:hAnsi="Agfa Rotis Sans Serif Light" w:cs="Arial"/>
                              <w:sz w:val="14"/>
                              <w:szCs w:val="14"/>
                            </w:rPr>
                            <w:t>an der</w:t>
                          </w:r>
                        </w:p>
                        <w:p w14:paraId="4DBEAC36" w14:textId="77777777" w:rsidR="002A5871" w:rsidRPr="00295B1F" w:rsidRDefault="002A5871" w:rsidP="007D5DB9">
                          <w:pPr>
                            <w:pStyle w:val="Absender1"/>
                            <w:rPr>
                              <w:rFonts w:ascii="Agfa Rotis Sans Serif Light" w:eastAsia="Arial Unicode MS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eastAsia="Arial Unicode MS" w:hAnsi="Agfa Rotis Sans Serif Light" w:cs="Arial"/>
                              <w:sz w:val="14"/>
                              <w:szCs w:val="14"/>
                            </w:rPr>
                            <w:t>Westfälischen</w:t>
                          </w:r>
                        </w:p>
                        <w:p w14:paraId="26E17B18" w14:textId="77777777" w:rsidR="002A5871" w:rsidRDefault="002A5871" w:rsidP="007D5DB9">
                          <w:pPr>
                            <w:pStyle w:val="Absender2"/>
                            <w:spacing w:after="0"/>
                            <w:rPr>
                              <w:rFonts w:ascii="Agfa Rotis Sans Serif Light" w:eastAsia="Arial Unicode MS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eastAsia="Arial Unicode MS" w:hAnsi="Agfa Rotis Sans Serif Light" w:cs="Arial"/>
                              <w:sz w:val="14"/>
                              <w:szCs w:val="14"/>
                            </w:rPr>
                            <w:t>Wilhelms-Universität Münster e.V.</w:t>
                          </w:r>
                        </w:p>
                        <w:p w14:paraId="333C1BA4" w14:textId="77777777" w:rsidR="002A5871" w:rsidRDefault="00D2334D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 w:rsidRPr="00D2334D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https://www.uni-muenster.de/AngewandteInformatik/</w:t>
                          </w:r>
                        </w:p>
                        <w:p w14:paraId="23FD26D7" w14:textId="77777777" w:rsidR="00D2334D" w:rsidRPr="00295B1F" w:rsidRDefault="00D2334D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</w:p>
                        <w:p w14:paraId="41C7CBCA" w14:textId="77777777" w:rsidR="002A5871" w:rsidRDefault="002A5871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 xml:space="preserve">Institut für </w:t>
                          </w:r>
                        </w:p>
                        <w:p w14:paraId="28E1DB60" w14:textId="77777777" w:rsidR="002A5871" w:rsidRPr="00295B1F" w:rsidRDefault="002A5871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 xml:space="preserve">Angewandte </w:t>
                          </w:r>
                          <w:r w:rsidRPr="00295B1F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Informatik</w:t>
                          </w:r>
                        </w:p>
                        <w:p w14:paraId="7BA9C74A" w14:textId="77777777" w:rsidR="002A5871" w:rsidRPr="00295B1F" w:rsidRDefault="002A5871" w:rsidP="00C02377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 xml:space="preserve">Prof. Dr. </w:t>
                          </w: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Herbert Kuchen</w:t>
                          </w:r>
                        </w:p>
                        <w:p w14:paraId="3B4F64C8" w14:textId="77777777" w:rsidR="002A5871" w:rsidRDefault="002A5871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Leonardo-Campus 3</w:t>
                          </w:r>
                        </w:p>
                        <w:p w14:paraId="6FDA3315" w14:textId="77777777" w:rsidR="002A5871" w:rsidRPr="00295B1F" w:rsidRDefault="002A5871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48149 Münster</w:t>
                          </w:r>
                        </w:p>
                        <w:p w14:paraId="20E69216" w14:textId="77777777" w:rsidR="002A5871" w:rsidRPr="00295B1F" w:rsidRDefault="002A5871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</w:p>
                        <w:p w14:paraId="487F075F" w14:textId="77777777" w:rsidR="002A5871" w:rsidRPr="00295B1F" w:rsidRDefault="002A5871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Telefon: 0251 83 3</w:t>
                          </w: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8 250</w:t>
                          </w:r>
                        </w:p>
                        <w:p w14:paraId="4C4A95E3" w14:textId="77777777" w:rsidR="002A5871" w:rsidRDefault="002A5871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 w:rsidRPr="00295B1F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Telefax: 0251 83 3</w:t>
                          </w: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8</w:t>
                          </w:r>
                          <w:r w:rsidRPr="00295B1F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259</w:t>
                          </w:r>
                        </w:p>
                        <w:p w14:paraId="6464FF27" w14:textId="77777777" w:rsidR="00D2334D" w:rsidRDefault="00D2334D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</w:p>
                        <w:p w14:paraId="119D6545" w14:textId="77777777" w:rsidR="00D2334D" w:rsidRDefault="00D2334D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</w:p>
                        <w:p w14:paraId="5E42C355" w14:textId="77777777" w:rsidR="002A5871" w:rsidRPr="00295B1F" w:rsidRDefault="00A52E9E">
                          <w:pPr>
                            <w:pStyle w:val="Absender1"/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22</w:t>
                          </w:r>
                          <w:r w:rsidR="00D2334D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.0</w:t>
                          </w: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6</w:t>
                          </w:r>
                          <w:r w:rsidR="00D2334D"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.202</w:t>
                          </w:r>
                          <w:r>
                            <w:rPr>
                              <w:rFonts w:ascii="Agfa Rotis Sans Serif Light" w:hAnsi="Agfa Rotis Sans Serif Light" w:cs="Arial"/>
                              <w:sz w:val="14"/>
                              <w:szCs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41541BB0" id="Text Box 3" o:spid="_x0000_s1028" type="#_x0000_t202" style="position:absolute;margin-left:328.9pt;margin-top:4.8pt;width:154pt;height:20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" o:allowincell="f" stroked="f">
              <v:textbox inset="0,0,0,0">
                <w:txbxContent>
                  <w:p w14:paraId="4FEE1ED9" w14:textId="77777777" w:rsidR="002A5871" w:rsidRPr="00295B1F" w:rsidRDefault="002A5871" w:rsidP="007D5DB9">
                    <w:pPr>
                      <w:pStyle w:val="Absender1"/>
                      <w:rPr>
                        <w:rFonts w:ascii="Agfa Rotis Sans Serif Light" w:eastAsia="Arial Unicode MS" w:hAnsi="Agfa Rotis Sans Serif Light" w:cs="Arial"/>
                        <w:sz w:val="28"/>
                        <w:szCs w:val="28"/>
                      </w:rPr>
                    </w:pPr>
                    <w:r w:rsidRPr="00295B1F">
                      <w:rPr>
                        <w:rFonts w:ascii="Agfa Rotis Sans Serif Light" w:eastAsia="Arial Unicode MS" w:hAnsi="Agfa Rotis Sans Serif Light" w:cs="Arial"/>
                        <w:sz w:val="28"/>
                        <w:szCs w:val="28"/>
                      </w:rPr>
                      <w:t>Förderkreis der</w:t>
                    </w:r>
                  </w:p>
                  <w:p w14:paraId="7D224245" w14:textId="77777777" w:rsidR="002A5871" w:rsidRPr="00295B1F" w:rsidRDefault="002A5871" w:rsidP="007D5DB9">
                    <w:pPr>
                      <w:pStyle w:val="Absender2"/>
                      <w:spacing w:after="0"/>
                      <w:rPr>
                        <w:rFonts w:ascii="Agfa Rotis Sans Serif Light" w:eastAsia="Arial Unicode MS" w:hAnsi="Agfa Rotis Sans Serif Light" w:cs="Arial"/>
                        <w:sz w:val="28"/>
                        <w:szCs w:val="28"/>
                      </w:rPr>
                    </w:pPr>
                    <w:r w:rsidRPr="00295B1F">
                      <w:rPr>
                        <w:rFonts w:ascii="Agfa Rotis Sans Serif Light" w:eastAsia="Arial Unicode MS" w:hAnsi="Agfa Rotis Sans Serif Light" w:cs="Arial"/>
                        <w:sz w:val="28"/>
                        <w:szCs w:val="28"/>
                      </w:rPr>
                      <w:t>Angewandten</w:t>
                    </w:r>
                  </w:p>
                  <w:p w14:paraId="2655504C" w14:textId="77777777" w:rsidR="002A5871" w:rsidRPr="00295B1F" w:rsidRDefault="002A5871" w:rsidP="007D5DB9">
                    <w:pPr>
                      <w:pStyle w:val="Absender1"/>
                      <w:rPr>
                        <w:rFonts w:ascii="Agfa Rotis Sans Serif Light" w:eastAsia="Arial Unicode MS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eastAsia="Arial Unicode MS" w:hAnsi="Agfa Rotis Sans Serif Light" w:cs="Arial"/>
                        <w:sz w:val="28"/>
                        <w:szCs w:val="28"/>
                      </w:rPr>
                      <w:t>Informatik</w:t>
                    </w:r>
                    <w:r w:rsidRPr="00295B1F">
                      <w:rPr>
                        <w:rFonts w:eastAsia="Arial Unicode MS" w:cs="Arial"/>
                        <w:sz w:val="22"/>
                        <w:szCs w:val="22"/>
                      </w:rPr>
                      <w:br/>
                    </w:r>
                  </w:p>
                  <w:p w14:paraId="31F63792" w14:textId="77777777" w:rsidR="002A5871" w:rsidRPr="00295B1F" w:rsidRDefault="002A5871" w:rsidP="007D5DB9">
                    <w:pPr>
                      <w:pStyle w:val="Absender1"/>
                      <w:rPr>
                        <w:rFonts w:ascii="Agfa Rotis Sans Serif Light" w:eastAsia="Arial Unicode MS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eastAsia="Arial Unicode MS" w:hAnsi="Agfa Rotis Sans Serif Light" w:cs="Arial"/>
                        <w:sz w:val="14"/>
                        <w:szCs w:val="14"/>
                      </w:rPr>
                      <w:t>an der</w:t>
                    </w:r>
                  </w:p>
                  <w:p w14:paraId="4DBEAC36" w14:textId="77777777" w:rsidR="002A5871" w:rsidRPr="00295B1F" w:rsidRDefault="002A5871" w:rsidP="007D5DB9">
                    <w:pPr>
                      <w:pStyle w:val="Absender1"/>
                      <w:rPr>
                        <w:rFonts w:ascii="Agfa Rotis Sans Serif Light" w:eastAsia="Arial Unicode MS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eastAsia="Arial Unicode MS" w:hAnsi="Agfa Rotis Sans Serif Light" w:cs="Arial"/>
                        <w:sz w:val="14"/>
                        <w:szCs w:val="14"/>
                      </w:rPr>
                      <w:t>Westfälischen</w:t>
                    </w:r>
                  </w:p>
                  <w:p w14:paraId="26E17B18" w14:textId="77777777" w:rsidR="002A5871" w:rsidRDefault="002A5871" w:rsidP="007D5DB9">
                    <w:pPr>
                      <w:pStyle w:val="Absender2"/>
                      <w:spacing w:after="0"/>
                      <w:rPr>
                        <w:rFonts w:ascii="Agfa Rotis Sans Serif Light" w:eastAsia="Arial Unicode MS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eastAsia="Arial Unicode MS" w:hAnsi="Agfa Rotis Sans Serif Light" w:cs="Arial"/>
                        <w:sz w:val="14"/>
                        <w:szCs w:val="14"/>
                      </w:rPr>
                      <w:t>Wilhelms-Universität Münster e.V.</w:t>
                    </w:r>
                  </w:p>
                  <w:p w14:paraId="333C1BA4" w14:textId="77777777" w:rsidR="002A5871" w:rsidRDefault="00D2334D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 w:rsidRPr="00D2334D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https://www.uni-muenster.de/AngewandteInformatik/</w:t>
                    </w:r>
                  </w:p>
                  <w:p w14:paraId="23FD26D7" w14:textId="77777777" w:rsidR="00D2334D" w:rsidRPr="00295B1F" w:rsidRDefault="00D2334D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</w:p>
                  <w:p w14:paraId="41C7CBCA" w14:textId="77777777" w:rsidR="002A5871" w:rsidRDefault="002A5871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 xml:space="preserve">Institut für </w:t>
                    </w:r>
                  </w:p>
                  <w:p w14:paraId="28E1DB60" w14:textId="77777777" w:rsidR="002A5871" w:rsidRPr="00295B1F" w:rsidRDefault="002A5871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 xml:space="preserve">Angewandte </w:t>
                    </w:r>
                    <w:r w:rsidRPr="00295B1F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Informatik</w:t>
                    </w:r>
                  </w:p>
                  <w:p w14:paraId="7BA9C74A" w14:textId="77777777" w:rsidR="002A5871" w:rsidRPr="00295B1F" w:rsidRDefault="002A5871" w:rsidP="00C02377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 xml:space="preserve">Prof. Dr. </w:t>
                    </w: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Herbert Kuchen</w:t>
                    </w:r>
                  </w:p>
                  <w:p w14:paraId="3B4F64C8" w14:textId="77777777" w:rsidR="002A5871" w:rsidRDefault="002A5871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Leonardo-Campus 3</w:t>
                    </w:r>
                  </w:p>
                  <w:p w14:paraId="6FDA3315" w14:textId="77777777" w:rsidR="002A5871" w:rsidRPr="00295B1F" w:rsidRDefault="002A5871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48149 Münster</w:t>
                    </w:r>
                  </w:p>
                  <w:p w14:paraId="20E69216" w14:textId="77777777" w:rsidR="002A5871" w:rsidRPr="00295B1F" w:rsidRDefault="002A5871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</w:p>
                  <w:p w14:paraId="487F075F" w14:textId="77777777" w:rsidR="002A5871" w:rsidRPr="00295B1F" w:rsidRDefault="002A5871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Telefon: 0251 83 3</w:t>
                    </w: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8 250</w:t>
                    </w:r>
                  </w:p>
                  <w:p w14:paraId="4C4A95E3" w14:textId="77777777" w:rsidR="002A5871" w:rsidRDefault="002A5871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 w:rsidRPr="00295B1F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Telefax: 0251 83 3</w:t>
                    </w: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8</w:t>
                    </w:r>
                    <w:r w:rsidRPr="00295B1F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259</w:t>
                    </w:r>
                  </w:p>
                  <w:p w14:paraId="6464FF27" w14:textId="77777777" w:rsidR="00D2334D" w:rsidRDefault="00D2334D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</w:p>
                  <w:p w14:paraId="119D6545" w14:textId="77777777" w:rsidR="00D2334D" w:rsidRDefault="00D2334D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</w:p>
                  <w:p w14:paraId="5E42C355" w14:textId="77777777" w:rsidR="002A5871" w:rsidRPr="00295B1F" w:rsidRDefault="00A52E9E">
                    <w:pPr>
                      <w:pStyle w:val="Absender1"/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</w:pP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22</w:t>
                    </w:r>
                    <w:r w:rsidR="00D2334D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.0</w:t>
                    </w: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6</w:t>
                    </w:r>
                    <w:r w:rsidR="00D2334D"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.202</w:t>
                    </w:r>
                    <w:r>
                      <w:rPr>
                        <w:rFonts w:ascii="Agfa Rotis Sans Serif Light" w:hAnsi="Agfa Rotis Sans Serif Light" w:cs="Arial"/>
                        <w:sz w:val="14"/>
                        <w:szCs w:val="14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A5871">
      <w:rPr>
        <w:noProof/>
        <w:sz w:val="20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51A219EE" wp14:editId="52C9AFED">
              <wp:simplePos x="0" y="0"/>
              <wp:positionH relativeFrom="margin">
                <wp:posOffset>-6985</wp:posOffset>
              </wp:positionH>
              <wp:positionV relativeFrom="margin">
                <wp:posOffset>130175</wp:posOffset>
              </wp:positionV>
              <wp:extent cx="3558540" cy="414655"/>
              <wp:effectExtent l="0" t="0" r="3810" b="444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70A5" w14:textId="77777777" w:rsidR="002A5871" w:rsidRPr="00B319E5" w:rsidRDefault="002A5871" w:rsidP="00F922EE">
                          <w:pPr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</w:pPr>
                          <w:r w:rsidRPr="00B319E5"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  <w:t xml:space="preserve">WWU, Institut für </w:t>
                          </w:r>
                          <w:r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  <w:t>Wirtschaftsinformatik</w:t>
                          </w:r>
                          <w:r w:rsidRPr="00B319E5"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  <w:t xml:space="preserve">, </w:t>
                          </w:r>
                          <w:r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  <w:t xml:space="preserve">Leonardo-Campus 3, </w:t>
                          </w:r>
                          <w:r w:rsidRPr="00B319E5"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  <w:t xml:space="preserve">48149 </w:t>
                          </w:r>
                          <w:r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  <w:t>M</w:t>
                          </w:r>
                          <w:r w:rsidRPr="00B319E5">
                            <w:rPr>
                              <w:rFonts w:ascii="Times" w:hAnsi="Times"/>
                              <w:color w:val="000000"/>
                              <w:sz w:val="16"/>
                            </w:rPr>
                            <w:t>ünster</w:t>
                          </w:r>
                        </w:p>
                        <w:p w14:paraId="3E911267" w14:textId="77777777" w:rsidR="002A5871" w:rsidRPr="00B319E5" w:rsidRDefault="002A5871" w:rsidP="00F922EE">
                          <w:pPr>
                            <w:rPr>
                              <w:color w:val="000000"/>
                              <w:sz w:val="24"/>
                            </w:rPr>
                          </w:pPr>
                        </w:p>
                        <w:p w14:paraId="5E7BD68D" w14:textId="77777777" w:rsidR="002A5871" w:rsidRPr="00F922EE" w:rsidRDefault="002A5871" w:rsidP="00F922EE">
                          <w:pPr>
                            <w:rPr>
                              <w:rFonts w:ascii="Arial Black" w:hAnsi="Arial Black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1A219EE" id="Text Box 1" o:spid="_x0000_s1029" type="#_x0000_t202" style="position:absolute;margin-left:-.55pt;margin-top:10.25pt;width:280.2pt;height:32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" o:allowincell="f" stroked="f">
              <v:textbox inset="0,0,0,0">
                <w:txbxContent>
                  <w:p w14:paraId="0CFF70A5" w14:textId="77777777" w:rsidR="002A5871" w:rsidRPr="00B319E5" w:rsidRDefault="002A5871" w:rsidP="00F922EE">
                    <w:pPr>
                      <w:rPr>
                        <w:rFonts w:ascii="Times" w:hAnsi="Times"/>
                        <w:color w:val="000000"/>
                        <w:sz w:val="16"/>
                      </w:rPr>
                    </w:pPr>
                    <w:r w:rsidRPr="00B319E5">
                      <w:rPr>
                        <w:rFonts w:ascii="Times" w:hAnsi="Times"/>
                        <w:color w:val="000000"/>
                        <w:sz w:val="16"/>
                      </w:rPr>
                      <w:t xml:space="preserve">WWU, Institut für </w:t>
                    </w:r>
                    <w:r>
                      <w:rPr>
                        <w:rFonts w:ascii="Times" w:hAnsi="Times"/>
                        <w:color w:val="000000"/>
                        <w:sz w:val="16"/>
                      </w:rPr>
                      <w:t>Wirtschaftsinformatik</w:t>
                    </w:r>
                    <w:r w:rsidRPr="00B319E5">
                      <w:rPr>
                        <w:rFonts w:ascii="Times" w:hAnsi="Times"/>
                        <w:color w:val="000000"/>
                        <w:sz w:val="16"/>
                      </w:rPr>
                      <w:t xml:space="preserve">, </w:t>
                    </w:r>
                    <w:r>
                      <w:rPr>
                        <w:rFonts w:ascii="Times" w:hAnsi="Times"/>
                        <w:color w:val="000000"/>
                        <w:sz w:val="16"/>
                      </w:rPr>
                      <w:t xml:space="preserve">Leonardo-Campus 3, </w:t>
                    </w:r>
                    <w:r w:rsidRPr="00B319E5">
                      <w:rPr>
                        <w:rFonts w:ascii="Times" w:hAnsi="Times"/>
                        <w:color w:val="000000"/>
                        <w:sz w:val="16"/>
                      </w:rPr>
                      <w:t xml:space="preserve">48149 </w:t>
                    </w:r>
                    <w:r>
                      <w:rPr>
                        <w:rFonts w:ascii="Times" w:hAnsi="Times"/>
                        <w:color w:val="000000"/>
                        <w:sz w:val="16"/>
                      </w:rPr>
                      <w:t>M</w:t>
                    </w:r>
                    <w:r w:rsidRPr="00B319E5">
                      <w:rPr>
                        <w:rFonts w:ascii="Times" w:hAnsi="Times"/>
                        <w:color w:val="000000"/>
                        <w:sz w:val="16"/>
                      </w:rPr>
                      <w:t>ünster</w:t>
                    </w:r>
                  </w:p>
                  <w:p w14:paraId="3E911267" w14:textId="77777777" w:rsidR="002A5871" w:rsidRPr="00B319E5" w:rsidRDefault="002A5871" w:rsidP="00F922EE">
                    <w:pPr>
                      <w:rPr>
                        <w:color w:val="000000"/>
                        <w:sz w:val="24"/>
                      </w:rPr>
                    </w:pPr>
                  </w:p>
                  <w:p w14:paraId="5E7BD68D" w14:textId="77777777" w:rsidR="002A5871" w:rsidRPr="00F922EE" w:rsidRDefault="002A5871" w:rsidP="00F922EE">
                    <w:pPr>
                      <w:rPr>
                        <w:rFonts w:ascii="Arial Black" w:hAnsi="Arial Black"/>
                        <w:sz w:val="10"/>
                        <w:szCs w:val="1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A5871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1E6F0997" wp14:editId="24CFAE50">
              <wp:simplePos x="0" y="0"/>
              <wp:positionH relativeFrom="page">
                <wp:posOffset>360045</wp:posOffset>
              </wp:positionH>
              <wp:positionV relativeFrom="page">
                <wp:posOffset>3780790</wp:posOffset>
              </wp:positionV>
              <wp:extent cx="71755" cy="0"/>
              <wp:effectExtent l="0" t="0" r="0" b="0"/>
              <wp:wrapNone/>
              <wp:docPr id="3" name="Falzmark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0A35587F" id="Falzmarke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" o:allowincell="f" strokeweight=".3pt">
              <w10:wrap anchorx="page" anchory="page"/>
              <w10:anchorlock/>
            </v:line>
          </w:pict>
        </mc:Fallback>
      </mc:AlternateContent>
    </w:r>
    <w:r w:rsidR="002A5871">
      <w:tab/>
    </w:r>
    <w:r>
      <w:tab/>
    </w:r>
    <w:r w:rsidR="002A5871">
      <w:tab/>
    </w:r>
    <w:r w:rsidR="002A5871">
      <w:rPr>
        <w:noProof/>
      </w:rPr>
      <w:drawing>
        <wp:inline distT="0" distB="0" distL="0" distR="0" wp14:anchorId="4E5EFF57" wp14:editId="2D768300">
          <wp:extent cx="2246630" cy="1000125"/>
          <wp:effectExtent l="0" t="0" r="1270" b="9525"/>
          <wp:docPr id="14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7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9E"/>
    <w:rsid w:val="0000080A"/>
    <w:rsid w:val="00006DF0"/>
    <w:rsid w:val="00010FDD"/>
    <w:rsid w:val="000224C8"/>
    <w:rsid w:val="00026B8E"/>
    <w:rsid w:val="00032C97"/>
    <w:rsid w:val="0004732A"/>
    <w:rsid w:val="00067F81"/>
    <w:rsid w:val="00072F72"/>
    <w:rsid w:val="00092B0D"/>
    <w:rsid w:val="000943C5"/>
    <w:rsid w:val="000953AC"/>
    <w:rsid w:val="000A0C15"/>
    <w:rsid w:val="000C0FBA"/>
    <w:rsid w:val="000C166D"/>
    <w:rsid w:val="000C1DED"/>
    <w:rsid w:val="000D04F8"/>
    <w:rsid w:val="000D2FA5"/>
    <w:rsid w:val="000E5D04"/>
    <w:rsid w:val="00114811"/>
    <w:rsid w:val="00114B21"/>
    <w:rsid w:val="001152BB"/>
    <w:rsid w:val="00126E13"/>
    <w:rsid w:val="001314C1"/>
    <w:rsid w:val="0014156B"/>
    <w:rsid w:val="001452A6"/>
    <w:rsid w:val="0016029A"/>
    <w:rsid w:val="001611EE"/>
    <w:rsid w:val="00176C92"/>
    <w:rsid w:val="001804C3"/>
    <w:rsid w:val="001911CB"/>
    <w:rsid w:val="00191B2A"/>
    <w:rsid w:val="001979DF"/>
    <w:rsid w:val="001A1E62"/>
    <w:rsid w:val="001A40F5"/>
    <w:rsid w:val="001A519A"/>
    <w:rsid w:val="001B7776"/>
    <w:rsid w:val="001C6469"/>
    <w:rsid w:val="001C6BD0"/>
    <w:rsid w:val="001D50C3"/>
    <w:rsid w:val="001D6076"/>
    <w:rsid w:val="001D6176"/>
    <w:rsid w:val="001F02E3"/>
    <w:rsid w:val="001F337B"/>
    <w:rsid w:val="001F4335"/>
    <w:rsid w:val="00200BFB"/>
    <w:rsid w:val="002041E8"/>
    <w:rsid w:val="0020535B"/>
    <w:rsid w:val="00207C9D"/>
    <w:rsid w:val="00214E8F"/>
    <w:rsid w:val="002217EA"/>
    <w:rsid w:val="002230C8"/>
    <w:rsid w:val="002405E4"/>
    <w:rsid w:val="00245569"/>
    <w:rsid w:val="002519DE"/>
    <w:rsid w:val="00255ADB"/>
    <w:rsid w:val="002642FF"/>
    <w:rsid w:val="002648F1"/>
    <w:rsid w:val="00267358"/>
    <w:rsid w:val="00281A20"/>
    <w:rsid w:val="002946D6"/>
    <w:rsid w:val="00294FEE"/>
    <w:rsid w:val="00295B1F"/>
    <w:rsid w:val="002A2E1F"/>
    <w:rsid w:val="002A5871"/>
    <w:rsid w:val="002B06B6"/>
    <w:rsid w:val="002D3BB4"/>
    <w:rsid w:val="002D4333"/>
    <w:rsid w:val="002D4EE9"/>
    <w:rsid w:val="002E684B"/>
    <w:rsid w:val="002F5C6D"/>
    <w:rsid w:val="003143BD"/>
    <w:rsid w:val="00333A8F"/>
    <w:rsid w:val="00351DA7"/>
    <w:rsid w:val="003A5F40"/>
    <w:rsid w:val="003B17F9"/>
    <w:rsid w:val="003C3B16"/>
    <w:rsid w:val="003C5FFE"/>
    <w:rsid w:val="003C7DAB"/>
    <w:rsid w:val="003D12AE"/>
    <w:rsid w:val="003D26C5"/>
    <w:rsid w:val="003D6934"/>
    <w:rsid w:val="003E0ECF"/>
    <w:rsid w:val="003F4312"/>
    <w:rsid w:val="00412154"/>
    <w:rsid w:val="004151D1"/>
    <w:rsid w:val="00424287"/>
    <w:rsid w:val="00443CC5"/>
    <w:rsid w:val="00460FF8"/>
    <w:rsid w:val="00462926"/>
    <w:rsid w:val="00464BD5"/>
    <w:rsid w:val="00467C21"/>
    <w:rsid w:val="00470B49"/>
    <w:rsid w:val="00473D87"/>
    <w:rsid w:val="0047422F"/>
    <w:rsid w:val="00485F10"/>
    <w:rsid w:val="00486C1E"/>
    <w:rsid w:val="004929AB"/>
    <w:rsid w:val="00492D7A"/>
    <w:rsid w:val="00494B3B"/>
    <w:rsid w:val="004962E8"/>
    <w:rsid w:val="00496CDE"/>
    <w:rsid w:val="004A3FD1"/>
    <w:rsid w:val="004B5FD8"/>
    <w:rsid w:val="004C39B8"/>
    <w:rsid w:val="004C6900"/>
    <w:rsid w:val="004D161A"/>
    <w:rsid w:val="004D574A"/>
    <w:rsid w:val="004E6C0C"/>
    <w:rsid w:val="004F2D62"/>
    <w:rsid w:val="004F2E33"/>
    <w:rsid w:val="0050390D"/>
    <w:rsid w:val="00504CBE"/>
    <w:rsid w:val="00513335"/>
    <w:rsid w:val="00535A50"/>
    <w:rsid w:val="0054034E"/>
    <w:rsid w:val="00542327"/>
    <w:rsid w:val="00564153"/>
    <w:rsid w:val="005704DE"/>
    <w:rsid w:val="00570667"/>
    <w:rsid w:val="00577ABC"/>
    <w:rsid w:val="00577D52"/>
    <w:rsid w:val="005B011F"/>
    <w:rsid w:val="005B4527"/>
    <w:rsid w:val="005C0081"/>
    <w:rsid w:val="005C2495"/>
    <w:rsid w:val="005C43B0"/>
    <w:rsid w:val="005C799E"/>
    <w:rsid w:val="005E1B45"/>
    <w:rsid w:val="005E76DE"/>
    <w:rsid w:val="005F4F6E"/>
    <w:rsid w:val="006007D5"/>
    <w:rsid w:val="00603B82"/>
    <w:rsid w:val="0060446C"/>
    <w:rsid w:val="006119E8"/>
    <w:rsid w:val="00613F39"/>
    <w:rsid w:val="00625AEC"/>
    <w:rsid w:val="00633AD2"/>
    <w:rsid w:val="00635CF7"/>
    <w:rsid w:val="006362F6"/>
    <w:rsid w:val="00646B77"/>
    <w:rsid w:val="00651178"/>
    <w:rsid w:val="006572E5"/>
    <w:rsid w:val="0066341B"/>
    <w:rsid w:val="006725C6"/>
    <w:rsid w:val="006756F9"/>
    <w:rsid w:val="006777EA"/>
    <w:rsid w:val="00682BB7"/>
    <w:rsid w:val="00682DAB"/>
    <w:rsid w:val="006C023B"/>
    <w:rsid w:val="006C1501"/>
    <w:rsid w:val="006E08EA"/>
    <w:rsid w:val="006E0BD6"/>
    <w:rsid w:val="006E1AF5"/>
    <w:rsid w:val="006E286E"/>
    <w:rsid w:val="006F3722"/>
    <w:rsid w:val="0072725D"/>
    <w:rsid w:val="007361B7"/>
    <w:rsid w:val="00743F3C"/>
    <w:rsid w:val="00770AB3"/>
    <w:rsid w:val="0078127E"/>
    <w:rsid w:val="007815A5"/>
    <w:rsid w:val="0078287B"/>
    <w:rsid w:val="00784789"/>
    <w:rsid w:val="007A0CB3"/>
    <w:rsid w:val="007A3A68"/>
    <w:rsid w:val="007B2315"/>
    <w:rsid w:val="007C28ED"/>
    <w:rsid w:val="007C5EFD"/>
    <w:rsid w:val="007D3006"/>
    <w:rsid w:val="007D5DB9"/>
    <w:rsid w:val="007E2C51"/>
    <w:rsid w:val="007F1412"/>
    <w:rsid w:val="007F28DE"/>
    <w:rsid w:val="008029DB"/>
    <w:rsid w:val="00804B73"/>
    <w:rsid w:val="00820566"/>
    <w:rsid w:val="00826C94"/>
    <w:rsid w:val="00837AD8"/>
    <w:rsid w:val="00850CA0"/>
    <w:rsid w:val="00884FBF"/>
    <w:rsid w:val="008A7114"/>
    <w:rsid w:val="008B1485"/>
    <w:rsid w:val="008D1FFE"/>
    <w:rsid w:val="008D7210"/>
    <w:rsid w:val="008E52EC"/>
    <w:rsid w:val="008E5CA7"/>
    <w:rsid w:val="008F53AD"/>
    <w:rsid w:val="00927D00"/>
    <w:rsid w:val="009379B0"/>
    <w:rsid w:val="009443E8"/>
    <w:rsid w:val="009577B1"/>
    <w:rsid w:val="00957F55"/>
    <w:rsid w:val="00961D27"/>
    <w:rsid w:val="00976C80"/>
    <w:rsid w:val="00987E4B"/>
    <w:rsid w:val="009B2DED"/>
    <w:rsid w:val="009C6391"/>
    <w:rsid w:val="009D257C"/>
    <w:rsid w:val="009D7143"/>
    <w:rsid w:val="009E1A86"/>
    <w:rsid w:val="009F3A88"/>
    <w:rsid w:val="009F4E05"/>
    <w:rsid w:val="00A304C3"/>
    <w:rsid w:val="00A31DF9"/>
    <w:rsid w:val="00A3394B"/>
    <w:rsid w:val="00A3694B"/>
    <w:rsid w:val="00A522F0"/>
    <w:rsid w:val="00A52E9E"/>
    <w:rsid w:val="00A54C0F"/>
    <w:rsid w:val="00A70B88"/>
    <w:rsid w:val="00A77C6D"/>
    <w:rsid w:val="00A86417"/>
    <w:rsid w:val="00A87BD2"/>
    <w:rsid w:val="00AA74D7"/>
    <w:rsid w:val="00AB5951"/>
    <w:rsid w:val="00AB6F77"/>
    <w:rsid w:val="00AC153B"/>
    <w:rsid w:val="00AC310E"/>
    <w:rsid w:val="00AC3B02"/>
    <w:rsid w:val="00AD6B19"/>
    <w:rsid w:val="00AE1625"/>
    <w:rsid w:val="00AE57DF"/>
    <w:rsid w:val="00AF2466"/>
    <w:rsid w:val="00AF7DEF"/>
    <w:rsid w:val="00B01233"/>
    <w:rsid w:val="00B02775"/>
    <w:rsid w:val="00B02F8D"/>
    <w:rsid w:val="00B26091"/>
    <w:rsid w:val="00B37F2C"/>
    <w:rsid w:val="00B40564"/>
    <w:rsid w:val="00B41AFA"/>
    <w:rsid w:val="00B61F94"/>
    <w:rsid w:val="00B659B0"/>
    <w:rsid w:val="00B74276"/>
    <w:rsid w:val="00B93174"/>
    <w:rsid w:val="00BD05D2"/>
    <w:rsid w:val="00BF211E"/>
    <w:rsid w:val="00C02377"/>
    <w:rsid w:val="00C212F3"/>
    <w:rsid w:val="00C230E4"/>
    <w:rsid w:val="00C23D6F"/>
    <w:rsid w:val="00C2548E"/>
    <w:rsid w:val="00C34A73"/>
    <w:rsid w:val="00C37BFD"/>
    <w:rsid w:val="00C60DC8"/>
    <w:rsid w:val="00C76495"/>
    <w:rsid w:val="00C76BE8"/>
    <w:rsid w:val="00C822D9"/>
    <w:rsid w:val="00CA1CD1"/>
    <w:rsid w:val="00CA6CB4"/>
    <w:rsid w:val="00CA6D3E"/>
    <w:rsid w:val="00CD380B"/>
    <w:rsid w:val="00CD4D8C"/>
    <w:rsid w:val="00CD6D76"/>
    <w:rsid w:val="00CE0183"/>
    <w:rsid w:val="00CE5D9D"/>
    <w:rsid w:val="00CE6EC2"/>
    <w:rsid w:val="00CF4D57"/>
    <w:rsid w:val="00CF5AB6"/>
    <w:rsid w:val="00D12B57"/>
    <w:rsid w:val="00D205C2"/>
    <w:rsid w:val="00D20F3C"/>
    <w:rsid w:val="00D2334D"/>
    <w:rsid w:val="00D268A0"/>
    <w:rsid w:val="00D37626"/>
    <w:rsid w:val="00D40FB0"/>
    <w:rsid w:val="00D46844"/>
    <w:rsid w:val="00D5590F"/>
    <w:rsid w:val="00D6494C"/>
    <w:rsid w:val="00D65571"/>
    <w:rsid w:val="00D6748A"/>
    <w:rsid w:val="00D722F4"/>
    <w:rsid w:val="00D8149C"/>
    <w:rsid w:val="00DB54D6"/>
    <w:rsid w:val="00DC1DAF"/>
    <w:rsid w:val="00DC4A67"/>
    <w:rsid w:val="00DD4191"/>
    <w:rsid w:val="00DD7F0C"/>
    <w:rsid w:val="00DE39FB"/>
    <w:rsid w:val="00DE78E0"/>
    <w:rsid w:val="00DF5EC0"/>
    <w:rsid w:val="00E25E66"/>
    <w:rsid w:val="00E262D7"/>
    <w:rsid w:val="00E456A7"/>
    <w:rsid w:val="00E73F91"/>
    <w:rsid w:val="00E92BA0"/>
    <w:rsid w:val="00E93BBF"/>
    <w:rsid w:val="00EA0A17"/>
    <w:rsid w:val="00EB3ECB"/>
    <w:rsid w:val="00EC1271"/>
    <w:rsid w:val="00ED6FBC"/>
    <w:rsid w:val="00EE7901"/>
    <w:rsid w:val="00EF65E6"/>
    <w:rsid w:val="00F00F67"/>
    <w:rsid w:val="00F02361"/>
    <w:rsid w:val="00F069F4"/>
    <w:rsid w:val="00F2240D"/>
    <w:rsid w:val="00F3453B"/>
    <w:rsid w:val="00F42467"/>
    <w:rsid w:val="00F42F9E"/>
    <w:rsid w:val="00F44B98"/>
    <w:rsid w:val="00F452C4"/>
    <w:rsid w:val="00F54707"/>
    <w:rsid w:val="00F55D10"/>
    <w:rsid w:val="00F62DB6"/>
    <w:rsid w:val="00F65A3C"/>
    <w:rsid w:val="00F83C5E"/>
    <w:rsid w:val="00F84BDA"/>
    <w:rsid w:val="00F854BD"/>
    <w:rsid w:val="00F9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5059D0"/>
  <w15:docId w15:val="{76A55BCF-62E0-4BF5-B416-58F2FA780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36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360" w:lineRule="auto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styleId="Hyperlink">
    <w:name w:val="Hyperlink"/>
    <w:rsid w:val="001911CB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customStyle="1" w:styleId="Betreff">
    <w:name w:val="Betreff"/>
    <w:basedOn w:val="Standard"/>
    <w:next w:val="Standard"/>
    <w:pPr>
      <w:keepNext/>
      <w:spacing w:before="5200"/>
    </w:pPr>
    <w:rPr>
      <w:b/>
    </w:rPr>
  </w:style>
  <w:style w:type="paragraph" w:customStyle="1" w:styleId="Personalisierung">
    <w:name w:val="Personalisierung"/>
    <w:basedOn w:val="Standard"/>
    <w:next w:val="Standard"/>
    <w:pPr>
      <w:keepNext/>
    </w:pPr>
    <w:rPr>
      <w:rFonts w:ascii="Arial Black" w:hAnsi="Arial Black"/>
      <w:sz w:val="18"/>
    </w:rPr>
  </w:style>
  <w:style w:type="paragraph" w:customStyle="1" w:styleId="Funktion">
    <w:name w:val="Funktion"/>
    <w:basedOn w:val="Standard"/>
    <w:next w:val="Standard"/>
    <w:pPr>
      <w:spacing w:line="260" w:lineRule="exact"/>
    </w:pPr>
    <w:rPr>
      <w:sz w:val="18"/>
    </w:rPr>
  </w:style>
  <w:style w:type="paragraph" w:customStyle="1" w:styleId="Fensterzeile">
    <w:name w:val="Fensterzeile"/>
    <w:basedOn w:val="Standard"/>
    <w:next w:val="Standard"/>
    <w:pPr>
      <w:spacing w:line="240" w:lineRule="auto"/>
    </w:pPr>
    <w:rPr>
      <w:rFonts w:ascii="Arial Black" w:hAnsi="Arial Black"/>
      <w:sz w:val="10"/>
    </w:rPr>
  </w:style>
  <w:style w:type="paragraph" w:customStyle="1" w:styleId="Anschrift">
    <w:name w:val="Anschrift"/>
    <w:basedOn w:val="Standard"/>
    <w:pPr>
      <w:spacing w:line="240" w:lineRule="auto"/>
    </w:pPr>
  </w:style>
  <w:style w:type="paragraph" w:customStyle="1" w:styleId="Absender1">
    <w:name w:val="Absender1"/>
    <w:basedOn w:val="Standard"/>
    <w:pPr>
      <w:spacing w:line="240" w:lineRule="auto"/>
    </w:pPr>
    <w:rPr>
      <w:sz w:val="16"/>
    </w:rPr>
  </w:style>
  <w:style w:type="paragraph" w:customStyle="1" w:styleId="Absender2">
    <w:name w:val="Absender2"/>
    <w:basedOn w:val="Absender1"/>
    <w:next w:val="Absender1"/>
    <w:pPr>
      <w:spacing w:after="120"/>
    </w:pPr>
  </w:style>
  <w:style w:type="paragraph" w:customStyle="1" w:styleId="Absender3">
    <w:name w:val="Absender3"/>
    <w:basedOn w:val="Absender2"/>
  </w:style>
  <w:style w:type="paragraph" w:styleId="Anrede">
    <w:name w:val="Salutation"/>
    <w:basedOn w:val="Standard"/>
    <w:next w:val="Standard"/>
  </w:style>
  <w:style w:type="paragraph" w:styleId="Sprechblasentext">
    <w:name w:val="Balloon Text"/>
    <w:basedOn w:val="Standard"/>
    <w:semiHidden/>
    <w:rsid w:val="00DD7F0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C37BFD"/>
    <w:pPr>
      <w:shd w:val="clear" w:color="auto" w:fill="000080"/>
    </w:pPr>
    <w:rPr>
      <w:rFonts w:ascii="Tahoma" w:hAnsi="Tahoma" w:cs="Tahoma"/>
      <w:sz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A52E9E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52E9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ORLAGEN97\IHK%20NW\IHK%20NW%20Brie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BB6A1-0890-4470-BE26-8EEAF184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IHK NW Brief</Template>
  <TotalTime>0</TotalTime>
  <Pages>1</Pages>
  <Words>107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IHK Nord Westfalen</vt:lpstr>
    </vt:vector>
  </TitlesOfParts>
  <Manager>Hillebrands, Klaus</Manager>
  <Company>IHK Nord Westfalen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IHK Nord Westfalen</dc:title>
  <dc:subject>IHK Brief</dc:subject>
  <dc:creator>Gabi Lücke</dc:creator>
  <cp:keywords>Brief</cp:keywords>
  <cp:lastModifiedBy>Ebbigmann, Anja</cp:lastModifiedBy>
  <cp:revision>2</cp:revision>
  <cp:lastPrinted>2020-02-17T07:52:00Z</cp:lastPrinted>
  <dcterms:created xsi:type="dcterms:W3CDTF">2022-06-23T09:29:00Z</dcterms:created>
  <dcterms:modified xsi:type="dcterms:W3CDTF">2022-06-23T09:29:00Z</dcterms:modified>
  <cp:category>Bürokommunikation</cp:category>
</cp:coreProperties>
</file>