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37028227"/>
        <w:lock w:val="sdtLocked"/>
        <w:placeholder>
          <w:docPart w:val="FE15B19E6CE841FABB03C7DA91AB17F0"/>
        </w:placeholder>
      </w:sdtPr>
      <w:sdtEndPr>
        <w:rPr>
          <w:sz w:val="20"/>
        </w:rPr>
      </w:sdtEndPr>
      <w:sdtContent>
        <w:tbl>
          <w:tblPr>
            <w:tblStyle w:val="BasisTabelle"/>
            <w:tblpPr w:bottomFromText="397" w:vertAnchor="page" w:horzAnchor="page" w:tblpX="7372" w:tblpY="2071"/>
            <w:tblW w:w="0" w:type="auto"/>
            <w:tblLayout w:type="fixed"/>
            <w:tblLook w:val="04A0" w:firstRow="1" w:lastRow="0" w:firstColumn="1" w:lastColumn="0" w:noHBand="0" w:noVBand="1"/>
          </w:tblPr>
          <w:tblGrid>
            <w:gridCol w:w="1276"/>
            <w:gridCol w:w="142"/>
            <w:gridCol w:w="2754"/>
          </w:tblGrid>
          <w:tr w:rsidR="007E7497" w14:paraId="518A8AFC" w14:textId="77777777" w:rsidTr="00197E8E">
            <w:trPr>
              <w:trHeight w:hRule="exact" w:val="708"/>
            </w:trPr>
            <w:tc>
              <w:tcPr>
                <w:tcW w:w="1276" w:type="dxa"/>
              </w:tcPr>
              <w:p w14:paraId="55BFCD7E" w14:textId="0CCFAFBA" w:rsidR="007E7497" w:rsidRDefault="007E7497" w:rsidP="00197E8E">
                <w:pPr>
                  <w:pStyle w:val="Infoblock"/>
                  <w:jc w:val="right"/>
                </w:pPr>
              </w:p>
            </w:tc>
            <w:tc>
              <w:tcPr>
                <w:tcW w:w="142" w:type="dxa"/>
              </w:tcPr>
              <w:p w14:paraId="3A3B2DDF" w14:textId="77777777" w:rsidR="007E7497" w:rsidRPr="00A44289" w:rsidRDefault="007E7497" w:rsidP="00197E8E">
                <w:pPr>
                  <w:pStyle w:val="Infoblock"/>
                </w:pPr>
              </w:p>
            </w:tc>
            <w:tc>
              <w:tcPr>
                <w:tcW w:w="2754" w:type="dxa"/>
              </w:tcPr>
              <w:p w14:paraId="0B5B885A" w14:textId="77777777" w:rsidR="007E7497" w:rsidRPr="007E7497" w:rsidRDefault="007E7497" w:rsidP="00197E8E">
                <w:pPr>
                  <w:pStyle w:val="Position"/>
                </w:pPr>
              </w:p>
            </w:tc>
          </w:tr>
          <w:tr w:rsidR="00B513BD" w:rsidRPr="00197E8E" w14:paraId="44C3C497" w14:textId="77777777" w:rsidTr="00197E8E">
            <w:trPr>
              <w:trHeight w:hRule="exact" w:val="1644"/>
            </w:trPr>
            <w:tc>
              <w:tcPr>
                <w:tcW w:w="1276" w:type="dxa"/>
              </w:tcPr>
              <w:p w14:paraId="4B02B86B" w14:textId="5D1EFEFB" w:rsidR="00B513BD" w:rsidRPr="00B92DF8" w:rsidRDefault="009F3899" w:rsidP="00197E8E">
                <w:pPr>
                  <w:pStyle w:val="Infoblock"/>
                  <w:jc w:val="right"/>
                </w:pPr>
                <w:proofErr w:type="spellStart"/>
                <w:r>
                  <w:rPr>
                    <w:sz w:val="20"/>
                  </w:rPr>
                  <w:t>Applicant</w:t>
                </w:r>
                <w:proofErr w:type="spellEnd"/>
                <w:r>
                  <w:rPr>
                    <w:sz w:val="20"/>
                  </w:rPr>
                  <w:t xml:space="preserve"> </w:t>
                </w:r>
              </w:p>
            </w:tc>
            <w:tc>
              <w:tcPr>
                <w:tcW w:w="142" w:type="dxa"/>
              </w:tcPr>
              <w:p w14:paraId="4269B6AA" w14:textId="77777777" w:rsidR="00B513BD" w:rsidRPr="00A44289" w:rsidRDefault="00B513BD" w:rsidP="00197E8E">
                <w:pPr>
                  <w:pStyle w:val="Infoblock"/>
                </w:pPr>
              </w:p>
            </w:tc>
            <w:sdt>
              <w:sdtPr>
                <w:id w:val="-1581900900"/>
                <w:placeholder>
                  <w:docPart w:val="B154D0405A7D4D8E9C820544B8F45B20"/>
                </w:placeholder>
                <w:showingPlcHdr/>
                <w:text/>
              </w:sdtPr>
              <w:sdtEndPr>
                <w:rPr>
                  <w:sz w:val="16"/>
                </w:rPr>
              </w:sdtEndPr>
              <w:sdtContent>
                <w:tc>
                  <w:tcPr>
                    <w:tcW w:w="2754" w:type="dxa"/>
                  </w:tcPr>
                  <w:p w14:paraId="2F662EDE" w14:textId="7E20CA38" w:rsidR="00197E8E" w:rsidRPr="00946C33" w:rsidRDefault="00197E8E" w:rsidP="00197E8E">
                    <w:pPr>
                      <w:rPr>
                        <w:lang w:val="en-GB"/>
                      </w:rPr>
                    </w:pPr>
                    <w:r w:rsidRPr="00946C33">
                      <w:rPr>
                        <w:lang w:val="en-GB"/>
                      </w:rPr>
                      <w:t xml:space="preserve"> </w:t>
                    </w:r>
                    <w:r w:rsidRPr="00946C33">
                      <w:rPr>
                        <w:lang w:val="en-GB"/>
                      </w:rPr>
                      <w:t>Mr/Ms</w:t>
                    </w:r>
                    <w:r>
                      <w:rPr>
                        <w:lang w:val="en-GB"/>
                      </w:rPr>
                      <w:br/>
                    </w:r>
                    <w:r w:rsidRPr="00946C33">
                      <w:rPr>
                        <w:lang w:val="en-GB"/>
                      </w:rPr>
                      <w:t>Street, House no.</w:t>
                    </w:r>
                    <w:r>
                      <w:rPr>
                        <w:lang w:val="en-GB"/>
                      </w:rPr>
                      <w:br/>
                    </w:r>
                    <w:r w:rsidRPr="00946C33">
                      <w:rPr>
                        <w:lang w:val="en-GB"/>
                      </w:rPr>
                      <w:t>Postal code, City</w:t>
                    </w:r>
                    <w:r>
                      <w:rPr>
                        <w:lang w:val="en-GB"/>
                      </w:rPr>
                      <w:br/>
                    </w:r>
                    <w:r w:rsidRPr="00946C33">
                      <w:rPr>
                        <w:lang w:val="en-GB"/>
                      </w:rPr>
                      <w:t>Email</w:t>
                    </w:r>
                  </w:p>
                  <w:p w14:paraId="3E9A693B" w14:textId="183B8215" w:rsidR="00B92DF8" w:rsidRPr="00197E8E" w:rsidRDefault="00B92DF8" w:rsidP="00197E8E">
                    <w:pPr>
                      <w:pStyle w:val="Infoblock"/>
                    </w:pPr>
                  </w:p>
                </w:tc>
              </w:sdtContent>
            </w:sdt>
          </w:tr>
          <w:tr w:rsidR="00B513BD" w:rsidRPr="00B92DF8" w14:paraId="6EE5DCC3" w14:textId="77777777" w:rsidTr="00197E8E">
            <w:trPr>
              <w:trHeight w:hRule="exact" w:val="489"/>
            </w:trPr>
            <w:tc>
              <w:tcPr>
                <w:tcW w:w="1276" w:type="dxa"/>
              </w:tcPr>
              <w:p w14:paraId="2559ABA0" w14:textId="00E7F2E9" w:rsidR="00B513BD" w:rsidRPr="00A44289" w:rsidRDefault="009F3899" w:rsidP="00197E8E">
                <w:pPr>
                  <w:pStyle w:val="Infoblock"/>
                  <w:tabs>
                    <w:tab w:val="left" w:pos="1323"/>
                  </w:tabs>
                  <w:jc w:val="right"/>
                </w:pPr>
                <w:r>
                  <w:rPr>
                    <w:sz w:val="20"/>
                  </w:rPr>
                  <w:t>Date</w:t>
                </w:r>
              </w:p>
            </w:tc>
            <w:tc>
              <w:tcPr>
                <w:tcW w:w="142" w:type="dxa"/>
              </w:tcPr>
              <w:p w14:paraId="7C19D9A3" w14:textId="77777777" w:rsidR="00B513BD" w:rsidRPr="00A44289" w:rsidRDefault="00B513BD" w:rsidP="00197E8E">
                <w:pPr>
                  <w:pStyle w:val="Infoblock"/>
                </w:pPr>
              </w:p>
            </w:tc>
            <w:sdt>
              <w:sdtPr>
                <w:rPr>
                  <w:sz w:val="20"/>
                </w:rPr>
                <w:id w:val="1556578914"/>
                <w:placeholder>
                  <w:docPart w:val="EEC5E2C37A394DFA86623374511C93EE"/>
                </w:placeholder>
                <w:showingPlcHdr/>
                <w:date>
                  <w:dateFormat w:val="dd.MM.yyyy"/>
                  <w:lid w:val="de-DE"/>
                  <w:storeMappedDataAs w:val="dateTime"/>
                  <w:calendar w:val="gregorian"/>
                </w:date>
              </w:sdtPr>
              <w:sdtEndPr/>
              <w:sdtContent>
                <w:tc>
                  <w:tcPr>
                    <w:tcW w:w="2754" w:type="dxa"/>
                  </w:tcPr>
                  <w:p w14:paraId="06BF2B1E" w14:textId="3010A9AC" w:rsidR="00B513BD" w:rsidRPr="009C6459" w:rsidRDefault="00286822" w:rsidP="00197E8E">
                    <w:pPr>
                      <w:pStyle w:val="Infoblock"/>
                      <w:rPr>
                        <w:sz w:val="20"/>
                      </w:rPr>
                    </w:pPr>
                    <w:r w:rsidRPr="009C6459">
                      <w:rPr>
                        <w:rStyle w:val="Platzhaltertext"/>
                        <w:sz w:val="20"/>
                      </w:rPr>
                      <w:t>Klicken oder tippen Sie, um ein Datum einzugeben.</w:t>
                    </w:r>
                  </w:p>
                </w:tc>
              </w:sdtContent>
            </w:sdt>
          </w:tr>
          <w:tr w:rsidR="00B513BD" w14:paraId="493EA8F2" w14:textId="77777777" w:rsidTr="00197E8E">
            <w:trPr>
              <w:trHeight w:hRule="exact" w:val="80"/>
            </w:trPr>
            <w:tc>
              <w:tcPr>
                <w:tcW w:w="1276" w:type="dxa"/>
              </w:tcPr>
              <w:p w14:paraId="03530DE5" w14:textId="77777777" w:rsidR="00B513BD" w:rsidRPr="00A44289" w:rsidRDefault="00B513BD" w:rsidP="00197E8E">
                <w:pPr>
                  <w:pStyle w:val="Infoblock"/>
                  <w:jc w:val="right"/>
                </w:pPr>
              </w:p>
            </w:tc>
            <w:tc>
              <w:tcPr>
                <w:tcW w:w="142" w:type="dxa"/>
              </w:tcPr>
              <w:p w14:paraId="2448B0C8" w14:textId="77777777" w:rsidR="00B513BD" w:rsidRPr="00A44289" w:rsidRDefault="00B513BD" w:rsidP="00197E8E">
                <w:pPr>
                  <w:pStyle w:val="Infoblock"/>
                </w:pPr>
              </w:p>
            </w:tc>
            <w:tc>
              <w:tcPr>
                <w:tcW w:w="2754" w:type="dxa"/>
              </w:tcPr>
              <w:p w14:paraId="13B2B10B" w14:textId="17A70097" w:rsidR="00B513BD" w:rsidRPr="009C6459" w:rsidRDefault="00997AA6" w:rsidP="00197E8E">
                <w:pPr>
                  <w:pStyle w:val="Infoblock"/>
                  <w:rPr>
                    <w:sz w:val="20"/>
                  </w:rPr>
                </w:pPr>
              </w:p>
            </w:tc>
          </w:tr>
        </w:tbl>
      </w:sdtContent>
    </w:sdt>
    <w:tbl>
      <w:tblPr>
        <w:tblStyle w:val="BasisTabelle"/>
        <w:tblpPr w:rightFromText="2427" w:bottomFromText="1106" w:vertAnchor="page" w:horzAnchor="margin" w:tblpY="2686"/>
        <w:tblW w:w="0" w:type="auto"/>
        <w:tblLayout w:type="fixed"/>
        <w:tblLook w:val="04A0" w:firstRow="1" w:lastRow="0" w:firstColumn="1" w:lastColumn="0" w:noHBand="0" w:noVBand="1"/>
      </w:tblPr>
      <w:tblGrid>
        <w:gridCol w:w="4678"/>
      </w:tblGrid>
      <w:tr w:rsidR="00087FB9" w:rsidRPr="009F3899" w14:paraId="05F22DDB" w14:textId="77777777" w:rsidTr="00087FB9">
        <w:trPr>
          <w:trHeight w:hRule="exact" w:val="2098"/>
        </w:trPr>
        <w:tc>
          <w:tcPr>
            <w:tcW w:w="4678" w:type="dxa"/>
          </w:tcPr>
          <w:p w14:paraId="4084FB35" w14:textId="77777777" w:rsidR="00197E8E" w:rsidRPr="009F3899" w:rsidRDefault="00197E8E" w:rsidP="00197E8E">
            <w:pPr>
              <w:rPr>
                <w:lang w:val="en-US"/>
              </w:rPr>
            </w:pPr>
            <w:r w:rsidRPr="009F3899">
              <w:rPr>
                <w:lang w:val="en-US"/>
              </w:rPr>
              <w:t xml:space="preserve">University </w:t>
            </w:r>
            <w:r>
              <w:rPr>
                <w:lang w:val="en-US"/>
              </w:rPr>
              <w:t>of Münster</w:t>
            </w:r>
          </w:p>
          <w:p w14:paraId="48A6040F" w14:textId="77777777" w:rsidR="00197E8E" w:rsidRDefault="00197E8E" w:rsidP="00197E8E">
            <w:pPr>
              <w:rPr>
                <w:lang w:val="en-US"/>
              </w:rPr>
            </w:pPr>
            <w:r w:rsidRPr="009F3899">
              <w:rPr>
                <w:lang w:val="en-US"/>
              </w:rPr>
              <w:t xml:space="preserve">Dept. 6.1 </w:t>
            </w:r>
            <w:r>
              <w:rPr>
                <w:lang w:val="en-US"/>
              </w:rPr>
              <w:t>–</w:t>
            </w:r>
            <w:r w:rsidRPr="009F3899">
              <w:rPr>
                <w:lang w:val="en-US"/>
              </w:rPr>
              <w:t xml:space="preserve"> SAFI</w:t>
            </w:r>
            <w:r>
              <w:rPr>
                <w:lang w:val="en-US"/>
              </w:rPr>
              <w:t>R</w:t>
            </w:r>
          </w:p>
          <w:p w14:paraId="23F68B31" w14:textId="77777777" w:rsidR="00197E8E" w:rsidRDefault="00197E8E" w:rsidP="00197E8E">
            <w:pPr>
              <w:rPr>
                <w:lang w:val="en-US"/>
              </w:rPr>
            </w:pPr>
            <w:r>
              <w:rPr>
                <w:lang w:val="en-US"/>
              </w:rPr>
              <w:t xml:space="preserve">Office of Student Research Projects </w:t>
            </w:r>
          </w:p>
          <w:p w14:paraId="4446A52D" w14:textId="77777777" w:rsidR="00197E8E" w:rsidRPr="00AE2971" w:rsidRDefault="00197E8E" w:rsidP="00197E8E">
            <w:r w:rsidRPr="00AE2971">
              <w:t>Linda Dieks</w:t>
            </w:r>
          </w:p>
          <w:p w14:paraId="653B8909" w14:textId="77777777" w:rsidR="00197E8E" w:rsidRPr="009F3899" w:rsidRDefault="00197E8E" w:rsidP="00197E8E">
            <w:pPr>
              <w:rPr>
                <w:lang w:val="en-US"/>
              </w:rPr>
            </w:pPr>
            <w:r w:rsidRPr="00AE2971">
              <w:t xml:space="preserve">Robert-Koch-Str. </w:t>
            </w:r>
            <w:r w:rsidRPr="009F3899">
              <w:rPr>
                <w:lang w:val="en-US"/>
              </w:rPr>
              <w:t>40</w:t>
            </w:r>
          </w:p>
          <w:p w14:paraId="7BF876CA" w14:textId="3805085E" w:rsidR="00087FB9" w:rsidRPr="009F3899" w:rsidRDefault="00197E8E" w:rsidP="00197E8E">
            <w:pPr>
              <w:rPr>
                <w:lang w:val="en-US"/>
              </w:rPr>
            </w:pPr>
            <w:r w:rsidRPr="009F3899">
              <w:rPr>
                <w:lang w:val="en-US"/>
              </w:rPr>
              <w:t>48149 Münster</w:t>
            </w:r>
          </w:p>
        </w:tc>
      </w:tr>
    </w:tbl>
    <w:p w14:paraId="458B92C0" w14:textId="07B75ACB" w:rsidR="00087FB9" w:rsidRPr="009F3899" w:rsidRDefault="00087FB9" w:rsidP="00087FB9">
      <w:pPr>
        <w:pStyle w:val="Betreff"/>
        <w:spacing w:after="200"/>
        <w:ind w:right="-285"/>
        <w:rPr>
          <w:lang w:val="en-US"/>
        </w:rPr>
      </w:pPr>
    </w:p>
    <w:p w14:paraId="2022DDBD" w14:textId="20EAB16D" w:rsidR="002E59C1" w:rsidRPr="009F3899" w:rsidRDefault="002E59C1" w:rsidP="00087FB9">
      <w:pPr>
        <w:pStyle w:val="Betreff"/>
        <w:spacing w:after="200"/>
        <w:ind w:right="-285"/>
        <w:rPr>
          <w:lang w:val="en-US"/>
        </w:rPr>
      </w:pPr>
    </w:p>
    <w:p w14:paraId="66A56043" w14:textId="5627B4B4" w:rsidR="002E59C1" w:rsidRPr="009F3899" w:rsidRDefault="002E59C1" w:rsidP="00087FB9">
      <w:pPr>
        <w:pStyle w:val="Betreff"/>
        <w:spacing w:after="200"/>
        <w:ind w:right="-285"/>
        <w:rPr>
          <w:lang w:val="en-US"/>
        </w:rPr>
      </w:pPr>
    </w:p>
    <w:p w14:paraId="4C4C2F10" w14:textId="7CD60708" w:rsidR="002E59C1" w:rsidRPr="009F3899" w:rsidRDefault="002E59C1" w:rsidP="00087FB9">
      <w:pPr>
        <w:pStyle w:val="Betreff"/>
        <w:spacing w:after="200"/>
        <w:ind w:right="-285"/>
        <w:rPr>
          <w:lang w:val="en-US"/>
        </w:rPr>
      </w:pPr>
    </w:p>
    <w:p w14:paraId="39D8C228" w14:textId="77777777" w:rsidR="002E59C1" w:rsidRPr="009F3899" w:rsidRDefault="002E59C1" w:rsidP="00087FB9">
      <w:pPr>
        <w:pStyle w:val="Betreff"/>
        <w:spacing w:after="200"/>
        <w:ind w:right="-285"/>
        <w:rPr>
          <w:lang w:val="en-US"/>
        </w:rPr>
      </w:pPr>
    </w:p>
    <w:p w14:paraId="1689BC79" w14:textId="3AB221C8" w:rsidR="006F34B6" w:rsidRPr="00EF214D" w:rsidRDefault="00EF214D" w:rsidP="00387A91">
      <w:pPr>
        <w:pStyle w:val="Betreff"/>
        <w:spacing w:after="200"/>
        <w:ind w:right="-1135"/>
        <w:rPr>
          <w:b/>
          <w:sz w:val="27"/>
          <w:szCs w:val="27"/>
          <w:lang w:val="en-US"/>
        </w:rPr>
      </w:pPr>
      <w:r w:rsidRPr="00EF214D">
        <w:rPr>
          <w:b/>
          <w:sz w:val="27"/>
          <w:szCs w:val="27"/>
          <w:lang w:val="en-US"/>
        </w:rPr>
        <w:t xml:space="preserve">Application Form for funding of a Student Research Project </w:t>
      </w:r>
    </w:p>
    <w:p w14:paraId="51AC4405" w14:textId="540E30AE" w:rsidR="00E71C33" w:rsidRPr="00EF214D" w:rsidRDefault="00AE2971" w:rsidP="00B4196C">
      <w:pPr>
        <w:pStyle w:val="Gre"/>
        <w:spacing w:before="120" w:after="120" w:line="240" w:lineRule="auto"/>
        <w:ind w:right="-1134"/>
        <w:rPr>
          <w:lang w:val="en-US"/>
        </w:rPr>
      </w:pPr>
      <w:r>
        <w:rPr>
          <w:lang w:val="en-US"/>
        </w:rPr>
        <w:t xml:space="preserve">This declaration is to remain on file at the Office of Student Research Projects (c/o SAFIR Research Funding Support) at the University of Münster. Approved funding can only be transferred after this form is completed in full and signed by the applicant and the Office of Student Research Projects. </w:t>
      </w:r>
    </w:p>
    <w:p w14:paraId="63C463F1" w14:textId="77777777" w:rsidR="00962EDD" w:rsidRPr="00EF214D" w:rsidRDefault="00962EDD" w:rsidP="00B4196C">
      <w:pPr>
        <w:pStyle w:val="Gre"/>
        <w:spacing w:before="120" w:after="120" w:line="240" w:lineRule="auto"/>
        <w:ind w:right="-1134"/>
        <w:rPr>
          <w:lang w:val="en-US"/>
        </w:rPr>
      </w:pPr>
    </w:p>
    <w:p w14:paraId="32186BE1" w14:textId="77777777" w:rsidR="007F0F89" w:rsidRPr="00EF214D" w:rsidRDefault="007F0F89" w:rsidP="00B4196C">
      <w:pPr>
        <w:pStyle w:val="Gre"/>
        <w:spacing w:before="120" w:after="120" w:line="240" w:lineRule="auto"/>
        <w:ind w:right="-1134"/>
        <w:rPr>
          <w:lang w:val="en-US"/>
        </w:rPr>
      </w:pPr>
    </w:p>
    <w:tbl>
      <w:tblPr>
        <w:tblStyle w:val="Tabellenraster"/>
        <w:tblW w:w="9209" w:type="dxa"/>
        <w:tblLook w:val="04A0" w:firstRow="1" w:lastRow="0" w:firstColumn="1" w:lastColumn="0" w:noHBand="0" w:noVBand="1"/>
      </w:tblPr>
      <w:tblGrid>
        <w:gridCol w:w="2405"/>
        <w:gridCol w:w="1845"/>
        <w:gridCol w:w="1841"/>
        <w:gridCol w:w="3118"/>
      </w:tblGrid>
      <w:tr w:rsidR="00245557" w14:paraId="16A784F7" w14:textId="77777777" w:rsidTr="00D739DB">
        <w:trPr>
          <w:cantSplit/>
          <w:trHeight w:val="89"/>
        </w:trPr>
        <w:tc>
          <w:tcPr>
            <w:tcW w:w="9209" w:type="dxa"/>
            <w:gridSpan w:val="4"/>
            <w:shd w:val="clear" w:color="auto" w:fill="F2F2F2" w:themeFill="background1" w:themeFillShade="F2"/>
          </w:tcPr>
          <w:p w14:paraId="6DEF76A5" w14:textId="67615221" w:rsidR="00245557" w:rsidRDefault="0006691E" w:rsidP="00087FB9">
            <w:pPr>
              <w:pStyle w:val="Gre"/>
              <w:spacing w:before="0" w:after="120" w:line="240" w:lineRule="auto"/>
              <w:ind w:right="-1134"/>
            </w:pPr>
            <w:r>
              <w:t xml:space="preserve">Personal </w:t>
            </w:r>
            <w:r w:rsidR="00E444C2">
              <w:t>information</w:t>
            </w:r>
            <w:r w:rsidR="00245557">
              <w:rPr>
                <w:rStyle w:val="Funotenzeichen"/>
                <w:sz w:val="22"/>
              </w:rPr>
              <w:footnoteReference w:id="1"/>
            </w:r>
          </w:p>
        </w:tc>
      </w:tr>
      <w:tr w:rsidR="00ED2A07" w14:paraId="7AC5524D" w14:textId="77777777" w:rsidTr="0006691E">
        <w:trPr>
          <w:cantSplit/>
          <w:trHeight w:val="89"/>
        </w:trPr>
        <w:tc>
          <w:tcPr>
            <w:tcW w:w="2405" w:type="dxa"/>
          </w:tcPr>
          <w:p w14:paraId="33A4B64C" w14:textId="4302B244" w:rsidR="00ED2A07" w:rsidRDefault="004229EB" w:rsidP="00245557">
            <w:pPr>
              <w:pStyle w:val="Gre"/>
              <w:spacing w:before="0" w:after="120" w:line="240" w:lineRule="auto"/>
              <w:ind w:right="-1134"/>
            </w:pPr>
            <w:r>
              <w:t xml:space="preserve">Last </w:t>
            </w:r>
            <w:r w:rsidR="0006691E">
              <w:t>n</w:t>
            </w:r>
            <w:r w:rsidR="00701A10">
              <w:t>ame</w:t>
            </w:r>
            <w:r w:rsidR="0006691E">
              <w:t xml:space="preserve">, first </w:t>
            </w:r>
            <w:r w:rsidR="00ED2A07">
              <w:t>name</w:t>
            </w:r>
          </w:p>
        </w:tc>
        <w:tc>
          <w:tcPr>
            <w:tcW w:w="6804" w:type="dxa"/>
            <w:gridSpan w:val="3"/>
          </w:tcPr>
          <w:p w14:paraId="50F24EC9" w14:textId="77777777" w:rsidR="00ED2A07" w:rsidRDefault="00F11D41" w:rsidP="00087FB9">
            <w:pPr>
              <w:pStyle w:val="Gre"/>
              <w:spacing w:before="0" w:after="120" w:line="240" w:lineRule="auto"/>
              <w:ind w:right="-1134"/>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D739DB" w14:paraId="588DC727" w14:textId="7EB2FD39" w:rsidTr="0006691E">
        <w:trPr>
          <w:cantSplit/>
          <w:trHeight w:val="356"/>
        </w:trPr>
        <w:tc>
          <w:tcPr>
            <w:tcW w:w="2405" w:type="dxa"/>
          </w:tcPr>
          <w:p w14:paraId="7EF359A4" w14:textId="17D5A7BA" w:rsidR="00D739DB" w:rsidRDefault="0006691E" w:rsidP="00D739DB">
            <w:pPr>
              <w:pStyle w:val="Gre"/>
              <w:spacing w:before="0" w:after="120" w:line="240" w:lineRule="auto"/>
              <w:ind w:right="-1134"/>
            </w:pPr>
            <w:r>
              <w:t xml:space="preserve">Date of birth </w:t>
            </w:r>
          </w:p>
        </w:tc>
        <w:tc>
          <w:tcPr>
            <w:tcW w:w="1845" w:type="dxa"/>
          </w:tcPr>
          <w:p w14:paraId="58C2EA94" w14:textId="77777777" w:rsidR="00D739DB" w:rsidRDefault="00D739DB" w:rsidP="00D739DB">
            <w:pPr>
              <w:pStyle w:val="Gre"/>
              <w:spacing w:before="0" w:after="120" w:line="240" w:lineRule="auto"/>
              <w:ind w:right="-1134"/>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41" w:type="dxa"/>
          </w:tcPr>
          <w:p w14:paraId="33A96500" w14:textId="597DAB40" w:rsidR="00D739DB" w:rsidRDefault="004229EB" w:rsidP="00D739DB">
            <w:r>
              <w:t>Student ID</w:t>
            </w:r>
            <w:r w:rsidR="001014DF">
              <w:br/>
            </w:r>
            <w:r w:rsidR="0006691E">
              <w:t xml:space="preserve">number </w:t>
            </w:r>
          </w:p>
        </w:tc>
        <w:tc>
          <w:tcPr>
            <w:tcW w:w="3118" w:type="dxa"/>
          </w:tcPr>
          <w:p w14:paraId="04947D0E" w14:textId="1FC32ECD" w:rsidR="00D739DB" w:rsidRDefault="00D739DB" w:rsidP="00D739DB">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E5AE204" w14:textId="77777777" w:rsidR="007F0F89" w:rsidRDefault="007F0F89" w:rsidP="00B4196C">
      <w:pPr>
        <w:pStyle w:val="Gre"/>
        <w:spacing w:before="120" w:after="120" w:line="240" w:lineRule="auto"/>
        <w:ind w:right="-1134"/>
      </w:pPr>
    </w:p>
    <w:tbl>
      <w:tblPr>
        <w:tblStyle w:val="Tabellenraster"/>
        <w:tblW w:w="0" w:type="auto"/>
        <w:tblLook w:val="04A0" w:firstRow="1" w:lastRow="0" w:firstColumn="1" w:lastColumn="0" w:noHBand="0" w:noVBand="1"/>
      </w:tblPr>
      <w:tblGrid>
        <w:gridCol w:w="1980"/>
        <w:gridCol w:w="2410"/>
      </w:tblGrid>
      <w:tr w:rsidR="00A201A5" w14:paraId="4D8F61F8" w14:textId="77777777" w:rsidTr="00A201A5">
        <w:trPr>
          <w:trHeight w:val="410"/>
        </w:trPr>
        <w:tc>
          <w:tcPr>
            <w:tcW w:w="4390" w:type="dxa"/>
            <w:gridSpan w:val="2"/>
            <w:shd w:val="clear" w:color="auto" w:fill="F2F2F2" w:themeFill="background1" w:themeFillShade="F2"/>
          </w:tcPr>
          <w:p w14:paraId="2F9DA353" w14:textId="0DA50575" w:rsidR="00A201A5" w:rsidRDefault="0006691E" w:rsidP="00A201A5">
            <w:pPr>
              <w:pStyle w:val="Gre"/>
              <w:tabs>
                <w:tab w:val="center" w:pos="2654"/>
              </w:tabs>
              <w:spacing w:before="0" w:after="120" w:line="240" w:lineRule="auto"/>
              <w:ind w:right="-1134"/>
            </w:pPr>
            <w:r>
              <w:rPr>
                <w:sz w:val="22"/>
              </w:rPr>
              <w:t>Ad</w:t>
            </w:r>
            <w:r w:rsidR="00DA7384">
              <w:rPr>
                <w:sz w:val="22"/>
              </w:rPr>
              <w:t>d</w:t>
            </w:r>
            <w:r>
              <w:rPr>
                <w:sz w:val="22"/>
              </w:rPr>
              <w:t>ress</w:t>
            </w:r>
            <w:r w:rsidR="00E444C2">
              <w:rPr>
                <w:sz w:val="22"/>
              </w:rPr>
              <w:t xml:space="preserve"> (during semester)</w:t>
            </w:r>
          </w:p>
        </w:tc>
      </w:tr>
      <w:tr w:rsidR="00A201A5" w:rsidRPr="00AE2971" w14:paraId="5AB17C9D" w14:textId="77777777" w:rsidTr="0006691E">
        <w:trPr>
          <w:trHeight w:val="394"/>
        </w:trPr>
        <w:tc>
          <w:tcPr>
            <w:tcW w:w="1980" w:type="dxa"/>
          </w:tcPr>
          <w:p w14:paraId="10AE577D" w14:textId="223659A6" w:rsidR="00A201A5" w:rsidRPr="000D6002" w:rsidRDefault="0006691E" w:rsidP="00A201A5">
            <w:pPr>
              <w:pStyle w:val="Gre"/>
              <w:spacing w:before="0" w:after="120" w:line="240" w:lineRule="auto"/>
              <w:ind w:right="-1134"/>
              <w:rPr>
                <w:sz w:val="20"/>
                <w:lang w:val="en-US"/>
              </w:rPr>
            </w:pPr>
            <w:r w:rsidRPr="000D6002">
              <w:rPr>
                <w:sz w:val="20"/>
                <w:lang w:val="en-US"/>
              </w:rPr>
              <w:t>Street</w:t>
            </w:r>
            <w:r w:rsidR="00AE2971" w:rsidRPr="000D6002">
              <w:rPr>
                <w:sz w:val="20"/>
                <w:lang w:val="en-US"/>
              </w:rPr>
              <w:t>, House no.</w:t>
            </w:r>
            <w:r w:rsidRPr="000D6002">
              <w:rPr>
                <w:sz w:val="20"/>
                <w:lang w:val="en-US"/>
              </w:rPr>
              <w:t xml:space="preserve"> </w:t>
            </w:r>
          </w:p>
        </w:tc>
        <w:tc>
          <w:tcPr>
            <w:tcW w:w="2410" w:type="dxa"/>
          </w:tcPr>
          <w:p w14:paraId="0B5F1B93" w14:textId="77777777" w:rsidR="00A201A5" w:rsidRPr="000D6002" w:rsidRDefault="00F11D41" w:rsidP="00EB6E80">
            <w:pPr>
              <w:pStyle w:val="Gre"/>
              <w:spacing w:before="0" w:after="120" w:line="240" w:lineRule="auto"/>
              <w:ind w:right="-1134"/>
              <w:rPr>
                <w:lang w:val="en-US"/>
              </w:rPr>
            </w:pPr>
            <w:r>
              <w:fldChar w:fldCharType="begin">
                <w:ffData>
                  <w:name w:val="Text6"/>
                  <w:enabled/>
                  <w:calcOnExit w:val="0"/>
                  <w:textInput/>
                </w:ffData>
              </w:fldChar>
            </w:r>
            <w:r w:rsidRPr="00AE2971">
              <w:rPr>
                <w:lang w:val="en-GB"/>
              </w:rPr>
              <w:instrText xml:space="preserve"> </w:instrText>
            </w:r>
            <w:bookmarkStart w:id="3" w:name="Text6"/>
            <w:r w:rsidRPr="00AE2971">
              <w:rPr>
                <w:lang w:val="en-GB"/>
              </w:rP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201A5" w:rsidRPr="00AE2971" w14:paraId="380C411B" w14:textId="77777777" w:rsidTr="0006691E">
        <w:trPr>
          <w:trHeight w:val="410"/>
        </w:trPr>
        <w:tc>
          <w:tcPr>
            <w:tcW w:w="1980" w:type="dxa"/>
          </w:tcPr>
          <w:p w14:paraId="7A2BEEE7" w14:textId="77777777" w:rsidR="0006691E" w:rsidRDefault="0006691E" w:rsidP="00EB6E80">
            <w:pPr>
              <w:pStyle w:val="Gre"/>
              <w:spacing w:before="0" w:after="120" w:line="240" w:lineRule="auto"/>
              <w:ind w:right="-1134"/>
              <w:rPr>
                <w:sz w:val="20"/>
                <w:lang w:val="en-US"/>
              </w:rPr>
            </w:pPr>
            <w:r w:rsidRPr="0006691E">
              <w:rPr>
                <w:sz w:val="20"/>
                <w:lang w:val="en-US"/>
              </w:rPr>
              <w:t xml:space="preserve">Postal code, </w:t>
            </w:r>
          </w:p>
          <w:p w14:paraId="6606854C" w14:textId="6D683B5C" w:rsidR="00A201A5" w:rsidRPr="0006691E" w:rsidRDefault="00E444C2" w:rsidP="00EB6E80">
            <w:pPr>
              <w:pStyle w:val="Gre"/>
              <w:spacing w:before="0" w:after="120" w:line="240" w:lineRule="auto"/>
              <w:ind w:right="-1134"/>
              <w:rPr>
                <w:sz w:val="20"/>
                <w:lang w:val="en-US"/>
              </w:rPr>
            </w:pPr>
            <w:r>
              <w:rPr>
                <w:sz w:val="20"/>
                <w:lang w:val="en-US"/>
              </w:rPr>
              <w:t>City</w:t>
            </w:r>
            <w:r w:rsidR="0006691E" w:rsidRPr="0006691E">
              <w:rPr>
                <w:sz w:val="20"/>
                <w:lang w:val="en-US"/>
              </w:rPr>
              <w:t xml:space="preserve"> </w:t>
            </w:r>
          </w:p>
        </w:tc>
        <w:tc>
          <w:tcPr>
            <w:tcW w:w="2410" w:type="dxa"/>
          </w:tcPr>
          <w:p w14:paraId="2334B4E4" w14:textId="1B096B3F" w:rsidR="00A201A5" w:rsidRPr="00BE38E0" w:rsidRDefault="00A201A5" w:rsidP="00EB6E80">
            <w:pPr>
              <w:pStyle w:val="Gre"/>
              <w:spacing w:before="0" w:after="120" w:line="240" w:lineRule="auto"/>
              <w:ind w:right="-1134"/>
              <w:rPr>
                <w:lang w:val="en-US"/>
              </w:rPr>
            </w:pPr>
          </w:p>
        </w:tc>
      </w:tr>
      <w:tr w:rsidR="00A201A5" w:rsidRPr="00AE2971" w14:paraId="1BBC73E2" w14:textId="77777777" w:rsidTr="0006691E">
        <w:trPr>
          <w:trHeight w:val="410"/>
        </w:trPr>
        <w:tc>
          <w:tcPr>
            <w:tcW w:w="1980" w:type="dxa"/>
          </w:tcPr>
          <w:p w14:paraId="492A7E14" w14:textId="4B213AA2" w:rsidR="00A201A5" w:rsidRPr="00AE2971" w:rsidRDefault="00E444C2" w:rsidP="00EB6E80">
            <w:pPr>
              <w:pStyle w:val="Gre"/>
              <w:spacing w:before="0" w:after="120" w:line="240" w:lineRule="auto"/>
              <w:ind w:right="-1134"/>
              <w:rPr>
                <w:sz w:val="20"/>
                <w:lang w:val="en-GB"/>
              </w:rPr>
            </w:pPr>
            <w:r w:rsidRPr="00AE2971">
              <w:rPr>
                <w:sz w:val="20"/>
                <w:lang w:val="en-GB"/>
              </w:rPr>
              <w:t>Tel. (landline)</w:t>
            </w:r>
            <w:r w:rsidR="0006691E" w:rsidRPr="00AE2971">
              <w:rPr>
                <w:sz w:val="20"/>
                <w:lang w:val="en-GB"/>
              </w:rPr>
              <w:t xml:space="preserve"> </w:t>
            </w:r>
          </w:p>
        </w:tc>
        <w:tc>
          <w:tcPr>
            <w:tcW w:w="2410" w:type="dxa"/>
          </w:tcPr>
          <w:p w14:paraId="7E3393DD" w14:textId="77777777" w:rsidR="00A201A5" w:rsidRPr="000D6002" w:rsidRDefault="00F11D41" w:rsidP="00EB6E80">
            <w:pPr>
              <w:pStyle w:val="Gre"/>
              <w:spacing w:before="0" w:after="120" w:line="240" w:lineRule="auto"/>
              <w:ind w:right="-1134"/>
              <w:rPr>
                <w:lang w:val="en-US"/>
              </w:rPr>
            </w:pPr>
            <w:r>
              <w:fldChar w:fldCharType="begin">
                <w:ffData>
                  <w:name w:val="Text8"/>
                  <w:enabled/>
                  <w:calcOnExit w:val="0"/>
                  <w:textInput/>
                </w:ffData>
              </w:fldChar>
            </w:r>
            <w:bookmarkStart w:id="4" w:name="Text8"/>
            <w:r w:rsidRPr="00AE2971">
              <w:rPr>
                <w:lang w:val="en-GB"/>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201A5" w:rsidRPr="00AE2971" w14:paraId="041EDF65" w14:textId="77777777" w:rsidTr="0006691E">
        <w:trPr>
          <w:trHeight w:val="394"/>
        </w:trPr>
        <w:tc>
          <w:tcPr>
            <w:tcW w:w="1980" w:type="dxa"/>
          </w:tcPr>
          <w:p w14:paraId="27B65C7A" w14:textId="63068FD2" w:rsidR="00A201A5" w:rsidRPr="000D6002" w:rsidRDefault="00E444C2" w:rsidP="00EB6E80">
            <w:pPr>
              <w:pStyle w:val="Gre"/>
              <w:spacing w:before="0" w:after="120" w:line="240" w:lineRule="auto"/>
              <w:ind w:right="-1134"/>
              <w:rPr>
                <w:sz w:val="20"/>
                <w:lang w:val="en-US"/>
              </w:rPr>
            </w:pPr>
            <w:r w:rsidRPr="000D6002">
              <w:rPr>
                <w:sz w:val="20"/>
                <w:lang w:val="en-US"/>
              </w:rPr>
              <w:t>Tel. (m</w:t>
            </w:r>
            <w:r w:rsidR="0006691E" w:rsidRPr="000D6002">
              <w:rPr>
                <w:sz w:val="20"/>
                <w:lang w:val="en-US"/>
              </w:rPr>
              <w:t>obile</w:t>
            </w:r>
            <w:r w:rsidRPr="000D6002">
              <w:rPr>
                <w:sz w:val="20"/>
                <w:lang w:val="en-US"/>
              </w:rPr>
              <w:t>)</w:t>
            </w:r>
            <w:r w:rsidR="0006691E" w:rsidRPr="000D6002">
              <w:rPr>
                <w:sz w:val="20"/>
                <w:lang w:val="en-US"/>
              </w:rPr>
              <w:t xml:space="preserve"> </w:t>
            </w:r>
          </w:p>
        </w:tc>
        <w:tc>
          <w:tcPr>
            <w:tcW w:w="2410" w:type="dxa"/>
          </w:tcPr>
          <w:p w14:paraId="1A0670B7" w14:textId="77777777" w:rsidR="00A201A5" w:rsidRPr="000D6002" w:rsidRDefault="00F11D41" w:rsidP="00EB6E80">
            <w:pPr>
              <w:pStyle w:val="Gre"/>
              <w:spacing w:before="0" w:after="120" w:line="240" w:lineRule="auto"/>
              <w:ind w:right="-1134"/>
              <w:rPr>
                <w:lang w:val="en-US"/>
              </w:rPr>
            </w:pPr>
            <w:r>
              <w:fldChar w:fldCharType="begin">
                <w:ffData>
                  <w:name w:val="Text9"/>
                  <w:enabled/>
                  <w:calcOnExit w:val="0"/>
                  <w:textInput/>
                </w:ffData>
              </w:fldChar>
            </w:r>
            <w:bookmarkStart w:id="5" w:name="Text9"/>
            <w:r w:rsidRPr="000D600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tbl>
      <w:tblPr>
        <w:tblStyle w:val="Tabellenraster"/>
        <w:tblpPr w:leftFromText="141" w:rightFromText="141" w:vertAnchor="text" w:horzAnchor="page" w:tblpX="5941" w:tblpY="-2191"/>
        <w:tblW w:w="0" w:type="auto"/>
        <w:tblLook w:val="04A0" w:firstRow="1" w:lastRow="0" w:firstColumn="1" w:lastColumn="0" w:noHBand="0" w:noVBand="1"/>
      </w:tblPr>
      <w:tblGrid>
        <w:gridCol w:w="1838"/>
        <w:gridCol w:w="2687"/>
      </w:tblGrid>
      <w:tr w:rsidR="00371E01" w14:paraId="4DF6A72E" w14:textId="77777777" w:rsidTr="000F6A26">
        <w:trPr>
          <w:trHeight w:val="410"/>
        </w:trPr>
        <w:tc>
          <w:tcPr>
            <w:tcW w:w="4525" w:type="dxa"/>
            <w:gridSpan w:val="2"/>
            <w:shd w:val="clear" w:color="auto" w:fill="F2F2F2" w:themeFill="background1" w:themeFillShade="F2"/>
          </w:tcPr>
          <w:p w14:paraId="0B802420" w14:textId="77777777" w:rsidR="00371E01" w:rsidRPr="00A201A5" w:rsidRDefault="00371E01" w:rsidP="000F6A26">
            <w:pPr>
              <w:pStyle w:val="Gre"/>
              <w:spacing w:before="0" w:after="120" w:line="240" w:lineRule="auto"/>
              <w:ind w:right="-1134"/>
              <w:rPr>
                <w:sz w:val="22"/>
              </w:rPr>
            </w:pPr>
            <w:r>
              <w:rPr>
                <w:sz w:val="22"/>
              </w:rPr>
              <w:t>Home address (if appl.)</w:t>
            </w:r>
          </w:p>
        </w:tc>
      </w:tr>
      <w:tr w:rsidR="00371E01" w:rsidRPr="00AE2971" w14:paraId="693C6172" w14:textId="77777777" w:rsidTr="000F6A26">
        <w:trPr>
          <w:trHeight w:val="394"/>
        </w:trPr>
        <w:tc>
          <w:tcPr>
            <w:tcW w:w="1838" w:type="dxa"/>
          </w:tcPr>
          <w:p w14:paraId="0A787B76" w14:textId="77777777" w:rsidR="00371E01" w:rsidRPr="000D6002" w:rsidRDefault="00371E01" w:rsidP="000F6A26">
            <w:pPr>
              <w:pStyle w:val="Gre"/>
              <w:spacing w:before="0" w:after="120" w:line="240" w:lineRule="auto"/>
              <w:ind w:right="-1134"/>
              <w:rPr>
                <w:sz w:val="20"/>
                <w:lang w:val="en-US"/>
              </w:rPr>
            </w:pPr>
            <w:r w:rsidRPr="000D6002">
              <w:rPr>
                <w:sz w:val="20"/>
                <w:lang w:val="en-US"/>
              </w:rPr>
              <w:t xml:space="preserve">Street, House no. </w:t>
            </w:r>
          </w:p>
        </w:tc>
        <w:tc>
          <w:tcPr>
            <w:tcW w:w="2687" w:type="dxa"/>
          </w:tcPr>
          <w:p w14:paraId="4B2518FC" w14:textId="77777777" w:rsidR="00371E01" w:rsidRPr="000D6002" w:rsidRDefault="00371E01" w:rsidP="000F6A26">
            <w:pPr>
              <w:pStyle w:val="Gre"/>
              <w:spacing w:before="0" w:after="120" w:line="240" w:lineRule="auto"/>
              <w:ind w:right="-1134"/>
              <w:rPr>
                <w:lang w:val="en-US"/>
              </w:rPr>
            </w:pPr>
            <w:r>
              <w:fldChar w:fldCharType="begin">
                <w:ffData>
                  <w:name w:val="Text10"/>
                  <w:enabled/>
                  <w:calcOnExit w:val="0"/>
                  <w:textInput/>
                </w:ffData>
              </w:fldChar>
            </w:r>
            <w:bookmarkStart w:id="6" w:name="Text10"/>
            <w:r w:rsidRPr="000D600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71E01" w:rsidRPr="00AE2971" w14:paraId="21F84C02" w14:textId="77777777" w:rsidTr="000F6A26">
        <w:trPr>
          <w:trHeight w:val="410"/>
        </w:trPr>
        <w:tc>
          <w:tcPr>
            <w:tcW w:w="1838" w:type="dxa"/>
          </w:tcPr>
          <w:p w14:paraId="4C7353D1" w14:textId="77777777" w:rsidR="00371E01" w:rsidRDefault="00371E01" w:rsidP="000F6A26">
            <w:pPr>
              <w:pStyle w:val="Gre"/>
              <w:spacing w:before="0" w:after="120" w:line="240" w:lineRule="auto"/>
              <w:ind w:right="-1134"/>
              <w:rPr>
                <w:sz w:val="20"/>
                <w:lang w:val="en-US"/>
              </w:rPr>
            </w:pPr>
            <w:r w:rsidRPr="0006691E">
              <w:rPr>
                <w:sz w:val="20"/>
                <w:lang w:val="en-US"/>
              </w:rPr>
              <w:t xml:space="preserve">Postal code, </w:t>
            </w:r>
          </w:p>
          <w:p w14:paraId="7F6346FF" w14:textId="77777777" w:rsidR="00371E01" w:rsidRPr="00DA7384" w:rsidRDefault="00371E01" w:rsidP="000F6A26">
            <w:pPr>
              <w:pStyle w:val="Gre"/>
              <w:spacing w:before="0" w:after="120" w:line="240" w:lineRule="auto"/>
              <w:ind w:right="-1134"/>
              <w:rPr>
                <w:sz w:val="20"/>
                <w:lang w:val="en-US"/>
              </w:rPr>
            </w:pPr>
            <w:r>
              <w:rPr>
                <w:sz w:val="20"/>
                <w:lang w:val="en-US"/>
              </w:rPr>
              <w:t>City</w:t>
            </w:r>
            <w:r w:rsidRPr="0006691E">
              <w:rPr>
                <w:sz w:val="20"/>
                <w:lang w:val="en-US"/>
              </w:rPr>
              <w:t xml:space="preserve"> </w:t>
            </w:r>
          </w:p>
        </w:tc>
        <w:tc>
          <w:tcPr>
            <w:tcW w:w="2687" w:type="dxa"/>
          </w:tcPr>
          <w:p w14:paraId="1EA7AF2E" w14:textId="77777777" w:rsidR="00371E01" w:rsidRPr="000D6002" w:rsidRDefault="00371E01" w:rsidP="000F6A26">
            <w:pPr>
              <w:pStyle w:val="Gre"/>
              <w:spacing w:before="0" w:after="120" w:line="240" w:lineRule="auto"/>
              <w:ind w:right="-1134"/>
              <w:rPr>
                <w:lang w:val="en-US"/>
              </w:rPr>
            </w:pPr>
            <w:r>
              <w:fldChar w:fldCharType="begin">
                <w:ffData>
                  <w:name w:val="Text11"/>
                  <w:enabled/>
                  <w:calcOnExit w:val="0"/>
                  <w:textInput/>
                </w:ffData>
              </w:fldChar>
            </w:r>
            <w:bookmarkStart w:id="7" w:name="Text11"/>
            <w:r w:rsidRPr="000D600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71E01" w:rsidRPr="00AE2971" w14:paraId="5EE4CC59" w14:textId="77777777" w:rsidTr="000F6A26">
        <w:trPr>
          <w:trHeight w:val="410"/>
        </w:trPr>
        <w:tc>
          <w:tcPr>
            <w:tcW w:w="1838" w:type="dxa"/>
          </w:tcPr>
          <w:p w14:paraId="4D88A977" w14:textId="77777777" w:rsidR="00371E01" w:rsidRPr="000D6002" w:rsidRDefault="00371E01" w:rsidP="000F6A26">
            <w:pPr>
              <w:pStyle w:val="Gre"/>
              <w:spacing w:before="0" w:after="120" w:line="240" w:lineRule="auto"/>
              <w:ind w:right="-1134"/>
              <w:rPr>
                <w:sz w:val="20"/>
                <w:lang w:val="en-US"/>
              </w:rPr>
            </w:pPr>
            <w:r w:rsidRPr="000D6002">
              <w:rPr>
                <w:sz w:val="20"/>
                <w:lang w:val="en-US"/>
              </w:rPr>
              <w:t xml:space="preserve">Tel. (landline) </w:t>
            </w:r>
          </w:p>
        </w:tc>
        <w:tc>
          <w:tcPr>
            <w:tcW w:w="2687" w:type="dxa"/>
          </w:tcPr>
          <w:p w14:paraId="0EDA11AD" w14:textId="77777777" w:rsidR="00371E01" w:rsidRPr="000D6002" w:rsidRDefault="00371E01" w:rsidP="000F6A26">
            <w:pPr>
              <w:pStyle w:val="Gre"/>
              <w:spacing w:before="0" w:after="120" w:line="240" w:lineRule="auto"/>
              <w:ind w:right="-1134"/>
              <w:rPr>
                <w:lang w:val="en-US"/>
              </w:rPr>
            </w:pPr>
            <w:r>
              <w:fldChar w:fldCharType="begin">
                <w:ffData>
                  <w:name w:val="Text12"/>
                  <w:enabled/>
                  <w:calcOnExit w:val="0"/>
                  <w:textInput/>
                </w:ffData>
              </w:fldChar>
            </w:r>
            <w:bookmarkStart w:id="8" w:name="Text12"/>
            <w:r w:rsidRPr="000D6002">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71E01" w14:paraId="65970395" w14:textId="77777777" w:rsidTr="000F6A26">
        <w:trPr>
          <w:trHeight w:val="394"/>
        </w:trPr>
        <w:tc>
          <w:tcPr>
            <w:tcW w:w="1838" w:type="dxa"/>
          </w:tcPr>
          <w:p w14:paraId="0A805C82" w14:textId="77777777" w:rsidR="00371E01" w:rsidRPr="000D6002" w:rsidRDefault="00371E01" w:rsidP="000F6A26">
            <w:pPr>
              <w:pStyle w:val="Gre"/>
              <w:spacing w:before="0" w:after="120" w:line="240" w:lineRule="auto"/>
              <w:ind w:right="-1134"/>
              <w:rPr>
                <w:sz w:val="20"/>
                <w:lang w:val="en-US"/>
              </w:rPr>
            </w:pPr>
            <w:r w:rsidRPr="000D6002">
              <w:rPr>
                <w:sz w:val="20"/>
                <w:lang w:val="en-US"/>
              </w:rPr>
              <w:t xml:space="preserve">Email </w:t>
            </w:r>
          </w:p>
        </w:tc>
        <w:tc>
          <w:tcPr>
            <w:tcW w:w="2687" w:type="dxa"/>
          </w:tcPr>
          <w:p w14:paraId="7969A976" w14:textId="77777777" w:rsidR="00371E01" w:rsidRDefault="00371E01" w:rsidP="000F6A26">
            <w:pPr>
              <w:pStyle w:val="Gre"/>
              <w:spacing w:before="0" w:after="120" w:line="240" w:lineRule="auto"/>
              <w:ind w:right="-1134"/>
            </w:pPr>
            <w:r>
              <w:fldChar w:fldCharType="begin">
                <w:ffData>
                  <w:name w:val="Text13"/>
                  <w:enabled/>
                  <w:calcOnExit w:val="0"/>
                  <w:textInput/>
                </w:ffData>
              </w:fldChar>
            </w:r>
            <w:bookmarkStart w:id="9" w:name="Text13"/>
            <w:r w:rsidRPr="000D6002">
              <w:rPr>
                <w:lang w:val="en-US"/>
              </w:rPr>
              <w:instrText xml:space="preserve"> FORMTEX</w:instrText>
            </w:r>
            <w:r>
              <w:instrText xml:space="preserve">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8D1148F" w14:textId="77777777" w:rsidR="00087FB9" w:rsidRDefault="00087FB9" w:rsidP="00B4196C">
      <w:pPr>
        <w:pStyle w:val="Gre"/>
        <w:spacing w:before="120" w:after="120" w:line="240" w:lineRule="auto"/>
        <w:ind w:right="-1134"/>
      </w:pPr>
    </w:p>
    <w:tbl>
      <w:tblPr>
        <w:tblStyle w:val="Tabellenraster"/>
        <w:tblW w:w="9209" w:type="dxa"/>
        <w:tblLook w:val="04A0" w:firstRow="1" w:lastRow="0" w:firstColumn="1" w:lastColumn="0" w:noHBand="0" w:noVBand="1"/>
      </w:tblPr>
      <w:tblGrid>
        <w:gridCol w:w="2547"/>
        <w:gridCol w:w="6662"/>
      </w:tblGrid>
      <w:tr w:rsidR="00A201A5" w:rsidRPr="00197E8E" w14:paraId="4AAC3FE6" w14:textId="77777777" w:rsidTr="00A201A5">
        <w:tc>
          <w:tcPr>
            <w:tcW w:w="9209" w:type="dxa"/>
            <w:gridSpan w:val="2"/>
            <w:shd w:val="clear" w:color="auto" w:fill="F2F2F2" w:themeFill="background1" w:themeFillShade="F2"/>
          </w:tcPr>
          <w:p w14:paraId="280E6102" w14:textId="10237F22" w:rsidR="00A201A5" w:rsidRPr="00DA7384" w:rsidRDefault="00DA7384" w:rsidP="00A201A5">
            <w:pPr>
              <w:pStyle w:val="Gre"/>
              <w:spacing w:before="0" w:after="120" w:line="240" w:lineRule="auto"/>
              <w:ind w:right="-1134"/>
              <w:rPr>
                <w:lang w:val="en-US"/>
              </w:rPr>
            </w:pPr>
            <w:r w:rsidRPr="00DA7384">
              <w:rPr>
                <w:sz w:val="22"/>
                <w:lang w:val="en-US"/>
              </w:rPr>
              <w:t xml:space="preserve">Bank account details in Germany </w:t>
            </w:r>
          </w:p>
        </w:tc>
      </w:tr>
      <w:tr w:rsidR="00A201A5" w14:paraId="33F254EB" w14:textId="77777777" w:rsidTr="00A201A5">
        <w:tc>
          <w:tcPr>
            <w:tcW w:w="2547" w:type="dxa"/>
          </w:tcPr>
          <w:p w14:paraId="4D1C40E8" w14:textId="77777777" w:rsidR="00A201A5" w:rsidRDefault="00A201A5" w:rsidP="00A201A5">
            <w:pPr>
              <w:pStyle w:val="Gre"/>
              <w:spacing w:before="0" w:after="120" w:line="240" w:lineRule="auto"/>
              <w:ind w:right="-1134"/>
            </w:pPr>
            <w:r>
              <w:t>IBAN</w:t>
            </w:r>
          </w:p>
        </w:tc>
        <w:tc>
          <w:tcPr>
            <w:tcW w:w="6662" w:type="dxa"/>
          </w:tcPr>
          <w:p w14:paraId="4FF2E2C4" w14:textId="77777777" w:rsidR="00A201A5" w:rsidRDefault="00A201A5" w:rsidP="00A201A5">
            <w:pPr>
              <w:pStyle w:val="Gre"/>
              <w:spacing w:before="0" w:after="120" w:line="240" w:lineRule="auto"/>
              <w:ind w:right="-1134"/>
            </w:pPr>
            <w:r>
              <w:t xml:space="preserve">DE </w:t>
            </w:r>
            <w:r w:rsidR="00F11D41">
              <w:fldChar w:fldCharType="begin">
                <w:ffData>
                  <w:name w:val="Text1"/>
                  <w:enabled/>
                  <w:calcOnExit w:val="0"/>
                  <w:textInput/>
                </w:ffData>
              </w:fldChar>
            </w:r>
            <w:bookmarkStart w:id="10" w:name="Text1"/>
            <w:r w:rsidR="00F11D41">
              <w:instrText xml:space="preserve"> FORMTEXT </w:instrText>
            </w:r>
            <w:r w:rsidR="00F11D41">
              <w:fldChar w:fldCharType="separate"/>
            </w:r>
            <w:r w:rsidR="00F11D41">
              <w:rPr>
                <w:noProof/>
              </w:rPr>
              <w:t> </w:t>
            </w:r>
            <w:r w:rsidR="00F11D41">
              <w:rPr>
                <w:noProof/>
              </w:rPr>
              <w:t> </w:t>
            </w:r>
            <w:r w:rsidR="00F11D41">
              <w:rPr>
                <w:noProof/>
              </w:rPr>
              <w:t> </w:t>
            </w:r>
            <w:r w:rsidR="00F11D41">
              <w:rPr>
                <w:noProof/>
              </w:rPr>
              <w:t> </w:t>
            </w:r>
            <w:r w:rsidR="00F11D41">
              <w:rPr>
                <w:noProof/>
              </w:rPr>
              <w:t> </w:t>
            </w:r>
            <w:r w:rsidR="00F11D41">
              <w:fldChar w:fldCharType="end"/>
            </w:r>
            <w:bookmarkEnd w:id="10"/>
          </w:p>
        </w:tc>
      </w:tr>
      <w:tr w:rsidR="00A201A5" w14:paraId="734E4808" w14:textId="77777777" w:rsidTr="00A201A5">
        <w:tc>
          <w:tcPr>
            <w:tcW w:w="2547" w:type="dxa"/>
          </w:tcPr>
          <w:p w14:paraId="72B07B6F" w14:textId="77777777" w:rsidR="00A201A5" w:rsidRDefault="00A201A5" w:rsidP="00A201A5">
            <w:pPr>
              <w:pStyle w:val="Gre"/>
              <w:spacing w:before="0" w:after="120" w:line="240" w:lineRule="auto"/>
              <w:ind w:right="-1134"/>
            </w:pPr>
            <w:r>
              <w:t>BIC</w:t>
            </w:r>
          </w:p>
        </w:tc>
        <w:tc>
          <w:tcPr>
            <w:tcW w:w="6662" w:type="dxa"/>
          </w:tcPr>
          <w:p w14:paraId="777C36C6" w14:textId="77777777" w:rsidR="00A201A5" w:rsidRDefault="00F11D41" w:rsidP="00A201A5">
            <w:pPr>
              <w:pStyle w:val="Gre"/>
              <w:spacing w:before="0" w:after="120" w:line="240" w:lineRule="auto"/>
              <w:ind w:right="-1134"/>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201A5" w14:paraId="0495C25A" w14:textId="77777777" w:rsidTr="00A201A5">
        <w:tc>
          <w:tcPr>
            <w:tcW w:w="2547" w:type="dxa"/>
          </w:tcPr>
          <w:p w14:paraId="1D2E4FB9" w14:textId="35C22DCD" w:rsidR="00A201A5" w:rsidRDefault="00E444C2" w:rsidP="00A201A5">
            <w:pPr>
              <w:pStyle w:val="Gre"/>
              <w:spacing w:before="0" w:after="120" w:line="240" w:lineRule="auto"/>
              <w:ind w:right="-1134"/>
            </w:pPr>
            <w:r>
              <w:t>Name of bank</w:t>
            </w:r>
          </w:p>
        </w:tc>
        <w:tc>
          <w:tcPr>
            <w:tcW w:w="6662" w:type="dxa"/>
          </w:tcPr>
          <w:p w14:paraId="14B52694" w14:textId="77777777" w:rsidR="00A201A5" w:rsidRDefault="00F11D41" w:rsidP="00A201A5">
            <w:pPr>
              <w:pStyle w:val="Gre"/>
              <w:spacing w:before="0" w:after="120" w:line="240" w:lineRule="auto"/>
              <w:ind w:right="-1134"/>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45557" w14:paraId="7F1FFB84" w14:textId="77777777" w:rsidTr="00A201A5">
        <w:tc>
          <w:tcPr>
            <w:tcW w:w="2547" w:type="dxa"/>
          </w:tcPr>
          <w:p w14:paraId="004DAE39" w14:textId="0E949623" w:rsidR="00245557" w:rsidRDefault="00DA7384" w:rsidP="00A201A5">
            <w:pPr>
              <w:pStyle w:val="Gre"/>
              <w:spacing w:before="0" w:after="120" w:line="240" w:lineRule="auto"/>
              <w:ind w:right="-1134"/>
            </w:pPr>
            <w:r>
              <w:t xml:space="preserve">Account holder </w:t>
            </w:r>
          </w:p>
        </w:tc>
        <w:tc>
          <w:tcPr>
            <w:tcW w:w="6662" w:type="dxa"/>
          </w:tcPr>
          <w:p w14:paraId="3F2164AC" w14:textId="77777777" w:rsidR="00245557" w:rsidRDefault="00F331AB" w:rsidP="00A201A5">
            <w:pPr>
              <w:pStyle w:val="Gre"/>
              <w:spacing w:before="0" w:after="120" w:line="240" w:lineRule="auto"/>
              <w:ind w:right="-1134"/>
            </w:pP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0900E7CC" w14:textId="3B5F9475" w:rsidR="00A201A5" w:rsidRDefault="00A201A5" w:rsidP="00B4196C">
      <w:pPr>
        <w:pStyle w:val="Gre"/>
        <w:spacing w:before="120" w:after="120" w:line="240" w:lineRule="auto"/>
        <w:ind w:right="-1134"/>
      </w:pPr>
    </w:p>
    <w:p w14:paraId="6862232F" w14:textId="257D35D8" w:rsidR="00962EDD" w:rsidRDefault="00962EDD" w:rsidP="00B4196C">
      <w:pPr>
        <w:pStyle w:val="Gre"/>
        <w:spacing w:before="120" w:after="120" w:line="240" w:lineRule="auto"/>
        <w:ind w:right="-1134"/>
      </w:pPr>
    </w:p>
    <w:p w14:paraId="64004712" w14:textId="2A8A124E" w:rsidR="00962EDD" w:rsidRDefault="00962EDD" w:rsidP="00B4196C">
      <w:pPr>
        <w:pStyle w:val="Gre"/>
        <w:spacing w:before="120" w:after="120" w:line="240" w:lineRule="auto"/>
        <w:ind w:right="-1134"/>
      </w:pPr>
    </w:p>
    <w:p w14:paraId="0DECFE86" w14:textId="4027CED1" w:rsidR="00EC3CAD" w:rsidRDefault="00EC3CAD" w:rsidP="00B4196C">
      <w:pPr>
        <w:pStyle w:val="Gre"/>
        <w:spacing w:before="120" w:after="120" w:line="240" w:lineRule="auto"/>
        <w:ind w:right="-1134"/>
      </w:pPr>
    </w:p>
    <w:p w14:paraId="5235EEBB" w14:textId="77777777" w:rsidR="00EC3CAD" w:rsidRDefault="00EC3CAD" w:rsidP="00B4196C">
      <w:pPr>
        <w:pStyle w:val="Gre"/>
        <w:spacing w:before="120" w:after="120" w:line="240" w:lineRule="auto"/>
        <w:ind w:right="-1134"/>
      </w:pPr>
    </w:p>
    <w:tbl>
      <w:tblPr>
        <w:tblStyle w:val="Tabellenraster"/>
        <w:tblW w:w="9209" w:type="dxa"/>
        <w:tblLook w:val="04A0" w:firstRow="1" w:lastRow="0" w:firstColumn="1" w:lastColumn="0" w:noHBand="0" w:noVBand="1"/>
        <w:tblCaption w:val="Please select"/>
      </w:tblPr>
      <w:tblGrid>
        <w:gridCol w:w="2547"/>
        <w:gridCol w:w="2977"/>
        <w:gridCol w:w="354"/>
        <w:gridCol w:w="1772"/>
        <w:gridCol w:w="1559"/>
      </w:tblGrid>
      <w:tr w:rsidR="00F331AB" w:rsidRPr="00E444C2" w14:paraId="7E8A176F" w14:textId="77777777" w:rsidTr="00F331AB">
        <w:tc>
          <w:tcPr>
            <w:tcW w:w="9209" w:type="dxa"/>
            <w:gridSpan w:val="5"/>
            <w:shd w:val="clear" w:color="auto" w:fill="F2F2F2" w:themeFill="background1" w:themeFillShade="F2"/>
          </w:tcPr>
          <w:p w14:paraId="02C945DE" w14:textId="144FF8DC" w:rsidR="00F331AB" w:rsidRPr="00AE2971" w:rsidRDefault="00E444C2" w:rsidP="00B25A20">
            <w:pPr>
              <w:pStyle w:val="Gre"/>
              <w:spacing w:before="0" w:after="120" w:line="240" w:lineRule="auto"/>
              <w:ind w:right="-1134"/>
              <w:rPr>
                <w:sz w:val="22"/>
                <w:lang w:val="en-US"/>
              </w:rPr>
            </w:pPr>
            <w:r w:rsidRPr="00AE2971">
              <w:rPr>
                <w:sz w:val="22"/>
                <w:lang w:val="en-US"/>
              </w:rPr>
              <w:t>Academic i</w:t>
            </w:r>
            <w:r w:rsidR="008B61C8" w:rsidRPr="00AE2971">
              <w:rPr>
                <w:sz w:val="22"/>
                <w:lang w:val="en-US"/>
              </w:rPr>
              <w:t>nformation</w:t>
            </w:r>
          </w:p>
        </w:tc>
      </w:tr>
      <w:tr w:rsidR="00990975" w14:paraId="24C2B841" w14:textId="401341BE" w:rsidTr="001622A7">
        <w:tc>
          <w:tcPr>
            <w:tcW w:w="2547" w:type="dxa"/>
          </w:tcPr>
          <w:p w14:paraId="12B1E99A" w14:textId="58E0A8F6" w:rsidR="00990975" w:rsidRDefault="008B61C8" w:rsidP="00B25A20">
            <w:pPr>
              <w:pStyle w:val="Gre"/>
              <w:spacing w:before="0" w:after="120" w:line="240" w:lineRule="auto"/>
              <w:ind w:right="-1134"/>
            </w:pPr>
            <w:r>
              <w:t>Faculty</w:t>
            </w:r>
            <w:r w:rsidR="00E444C2">
              <w:t>(-ies)</w:t>
            </w:r>
            <w:r>
              <w:t xml:space="preserve"> </w:t>
            </w:r>
          </w:p>
        </w:tc>
        <w:sdt>
          <w:sdtPr>
            <w:id w:val="-432588678"/>
            <w:placeholder>
              <w:docPart w:val="102BDB1C2D9C491A9249EAAABF45FC71"/>
            </w:placeholder>
            <w:showingPlcHdr/>
            <w:dropDownList>
              <w:listItem w:displayText="Please select an element." w:value="Please select an element."/>
              <w:listItem w:displayText="Protestant Theology (FB 01)" w:value="Protestant Theology (FB 01)"/>
              <w:listItem w:displayText="Catholic Theology (FB 02)" w:value="Catholic Theology (FB 02)"/>
              <w:listItem w:displayText="Law (FB 03)" w:value="Law (FB 03)"/>
              <w:listItem w:displayText="Business and Economics (FB 04)" w:value="Business and Economics (FB 04)"/>
              <w:listItem w:displayText="Medicine (FB 05)" w:value="Medicine (FB 05)"/>
              <w:listItem w:displayText="Educational and Social Sciences (FB 06)" w:value="Educational and Social Sciences (FB 06)"/>
              <w:listItem w:displayText="Psychology/Sport and Exercise Sciences (FB 07)" w:value="Psychology/Sport and Exercise Sciences (FB 07)"/>
              <w:listItem w:displayText="History and Philosophy (FB 08)" w:value="History and Philosophy (FB 08)"/>
              <w:listItem w:displayText="Philology (FB 09)" w:value="Philology (FB 09)"/>
              <w:listItem w:displayText="Mathematics and Computer Science (FB 10)" w:value="Mathematics and Computer Science (FB 10)"/>
              <w:listItem w:displayText="Physics (FB 11)" w:value="Physics (FB 11)"/>
              <w:listItem w:displayText="Chemistry and Pharmacy (FB 12)" w:value="Chemistry and Pharmacy (FB 12)"/>
              <w:listItem w:displayText="Biology (FB 13)" w:value="Biology (FB 13)"/>
              <w:listItem w:displayText="Geosciences (FB 14)" w:value="Geosciences (FB 14)"/>
              <w:listItem w:displayText="Music (FB 15)" w:value="Music (FB 15)"/>
            </w:dropDownList>
          </w:sdtPr>
          <w:sdtEndPr/>
          <w:sdtContent>
            <w:tc>
              <w:tcPr>
                <w:tcW w:w="3331" w:type="dxa"/>
                <w:gridSpan w:val="2"/>
              </w:tcPr>
              <w:p w14:paraId="4E5B6F1E" w14:textId="1FA8282B" w:rsidR="00990975" w:rsidRDefault="00B47DCB" w:rsidP="00B25A20">
                <w:pPr>
                  <w:pStyle w:val="Gre"/>
                  <w:spacing w:before="0" w:after="120" w:line="240" w:lineRule="auto"/>
                  <w:ind w:right="-1134"/>
                </w:pPr>
                <w:r w:rsidRPr="007F0E26">
                  <w:rPr>
                    <w:rStyle w:val="Platzhaltertext"/>
                  </w:rPr>
                  <w:t>Wählen Sie ein Element aus.</w:t>
                </w:r>
              </w:p>
            </w:tc>
          </w:sdtContent>
        </w:sdt>
        <w:sdt>
          <w:sdtPr>
            <w:id w:val="976485880"/>
            <w:placeholder>
              <w:docPart w:val="106592289A0B408587743171787B4821"/>
            </w:placeholder>
            <w:showingPlcHdr/>
            <w:dropDownList>
              <w:listItem w:displayText="Please select an element." w:value="Please select an element."/>
              <w:listItem w:displayText="Protestant Theology (FB 01)" w:value="Protestant Theology (FB 01)"/>
              <w:listItem w:displayText="Catholic Theology (FB 02)" w:value="Catholic Theology (FB 02)"/>
              <w:listItem w:displayText="Law (FB 03)" w:value="Law (FB 03)"/>
              <w:listItem w:displayText="Business and Economics (FB 04)" w:value="Business and Economics (FB 04)"/>
              <w:listItem w:displayText="Medicine (FB 05)" w:value="Medicine (FB 05)"/>
              <w:listItem w:displayText="Educational and Social Sciences (FB 06)" w:value="Educational and Social Sciences (FB 06)"/>
              <w:listItem w:displayText="Psychology/Sport and Exercise Sciences (FB 07)" w:value="Psychology/Sport and Exercise Sciences (FB 07)"/>
              <w:listItem w:displayText="History and Philosophy (FB 08)" w:value="History and Philosophy (FB 08)"/>
              <w:listItem w:displayText="Philology (FB 09)" w:value="Philology (FB 09)"/>
              <w:listItem w:displayText="Mathematics and Computer Science (FB10)" w:value="Mathematics and Computer Science (FB10)"/>
              <w:listItem w:displayText="Physics (FB 11)" w:value="Physics (FB 11)"/>
              <w:listItem w:displayText="Chemistry and Pharmacy (FB 12)" w:value="Chemistry and Pharmacy (FB 12)"/>
              <w:listItem w:displayText="Biology (FB 13)" w:value="Biology (FB 13)"/>
              <w:listItem w:displayText="Geosciences (FB 14)" w:value="Geosciences (FB 14)"/>
              <w:listItem w:displayText="Music (FB 15)" w:value="Music (FB 15)"/>
            </w:dropDownList>
          </w:sdtPr>
          <w:sdtEndPr/>
          <w:sdtContent>
            <w:tc>
              <w:tcPr>
                <w:tcW w:w="3331" w:type="dxa"/>
                <w:gridSpan w:val="2"/>
              </w:tcPr>
              <w:p w14:paraId="3DCDF2DC" w14:textId="2C1A37EC" w:rsidR="00990975" w:rsidRDefault="00B47DCB" w:rsidP="00B25A20">
                <w:pPr>
                  <w:pStyle w:val="Gre"/>
                  <w:spacing w:before="0" w:after="120" w:line="240" w:lineRule="auto"/>
                  <w:ind w:right="-1134"/>
                </w:pPr>
                <w:r w:rsidRPr="007F0E26">
                  <w:rPr>
                    <w:rStyle w:val="Platzhaltertext"/>
                  </w:rPr>
                  <w:t>Wählen Sie ein Element aus.</w:t>
                </w:r>
              </w:p>
            </w:tc>
          </w:sdtContent>
        </w:sdt>
      </w:tr>
      <w:tr w:rsidR="00B25A20" w14:paraId="33B59028" w14:textId="77777777" w:rsidTr="00B25A20">
        <w:tc>
          <w:tcPr>
            <w:tcW w:w="2547" w:type="dxa"/>
          </w:tcPr>
          <w:p w14:paraId="5D234DBC" w14:textId="4A56EE14" w:rsidR="00B25A20" w:rsidRDefault="00E444C2" w:rsidP="00B25A20">
            <w:pPr>
              <w:pStyle w:val="Gre"/>
              <w:spacing w:before="0" w:after="120" w:line="240" w:lineRule="auto"/>
              <w:ind w:right="-1134"/>
            </w:pPr>
            <w:r>
              <w:t>Major</w:t>
            </w:r>
            <w:r w:rsidR="008B61C8">
              <w:t xml:space="preserve">(s) </w:t>
            </w:r>
          </w:p>
        </w:tc>
        <w:tc>
          <w:tcPr>
            <w:tcW w:w="6662" w:type="dxa"/>
            <w:gridSpan w:val="4"/>
          </w:tcPr>
          <w:p w14:paraId="2E6A0103" w14:textId="77777777" w:rsidR="00B25A20" w:rsidRDefault="00F11D41" w:rsidP="00B25A20">
            <w:pPr>
              <w:pStyle w:val="Gre"/>
              <w:spacing w:before="0" w:after="120" w:line="240" w:lineRule="auto"/>
              <w:ind w:right="-1134"/>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25A20" w14:paraId="49AF2686" w14:textId="77777777" w:rsidTr="00B25A20">
        <w:tc>
          <w:tcPr>
            <w:tcW w:w="2547" w:type="dxa"/>
          </w:tcPr>
          <w:p w14:paraId="57680D9F" w14:textId="6869EBB1" w:rsidR="00B25A20" w:rsidRDefault="001014DF" w:rsidP="00B25A20">
            <w:pPr>
              <w:pStyle w:val="Gre"/>
              <w:spacing w:before="0" w:after="120" w:line="240" w:lineRule="auto"/>
              <w:ind w:right="-1134"/>
            </w:pPr>
            <w:r>
              <w:t xml:space="preserve">Desired </w:t>
            </w:r>
            <w:r w:rsidR="00E444C2">
              <w:t>d</w:t>
            </w:r>
            <w:r w:rsidR="008B61C8">
              <w:t xml:space="preserve">egree </w:t>
            </w:r>
          </w:p>
        </w:tc>
        <w:sdt>
          <w:sdtPr>
            <w:id w:val="-527565900"/>
            <w:placeholder>
              <w:docPart w:val="158C53EA493544AE84D7B5A899CA0E96"/>
            </w:placeholder>
            <w:showingPlcHdr/>
            <w:dropDownList>
              <w:listItem w:displayText="Please select an element. " w:value="Please select an element. "/>
              <w:listItem w:displayText="Bachelor's" w:value="Bachelor's"/>
              <w:listItem w:displayText="Master's" w:value="Master's"/>
              <w:listItem w:displayText="State examination" w:value="State examination"/>
              <w:listItem w:displayText="Doctorate" w:value="Doctorate"/>
              <w:listItem w:displayText="Other" w:value="Other"/>
            </w:dropDownList>
          </w:sdtPr>
          <w:sdtEndPr/>
          <w:sdtContent>
            <w:tc>
              <w:tcPr>
                <w:tcW w:w="2977" w:type="dxa"/>
              </w:tcPr>
              <w:p w14:paraId="4DDF645A" w14:textId="67015C61" w:rsidR="00B25A20" w:rsidRDefault="00CE7FFA" w:rsidP="00B25A20">
                <w:pPr>
                  <w:pStyle w:val="Gre"/>
                  <w:spacing w:before="0" w:after="120" w:line="240" w:lineRule="auto"/>
                  <w:ind w:right="-1134"/>
                </w:pPr>
                <w:r w:rsidRPr="007F0E26">
                  <w:rPr>
                    <w:rStyle w:val="Platzhaltertext"/>
                  </w:rPr>
                  <w:t>Wählen Sie ein Element aus.</w:t>
                </w:r>
              </w:p>
            </w:tc>
          </w:sdtContent>
        </w:sdt>
        <w:tc>
          <w:tcPr>
            <w:tcW w:w="2126" w:type="dxa"/>
            <w:gridSpan w:val="2"/>
          </w:tcPr>
          <w:p w14:paraId="0E19B780" w14:textId="29F47515" w:rsidR="00B25A20" w:rsidRDefault="00E444C2" w:rsidP="00B25A20">
            <w:pPr>
              <w:pStyle w:val="Gre"/>
              <w:spacing w:before="0" w:after="120" w:line="240" w:lineRule="auto"/>
              <w:ind w:right="-1134"/>
            </w:pPr>
            <w:r>
              <w:t>Current semester</w:t>
            </w:r>
          </w:p>
        </w:tc>
        <w:tc>
          <w:tcPr>
            <w:tcW w:w="1559" w:type="dxa"/>
          </w:tcPr>
          <w:p w14:paraId="0BA16512" w14:textId="77777777" w:rsidR="00B25A20" w:rsidRDefault="00F11D41" w:rsidP="00B25A20">
            <w:pPr>
              <w:pStyle w:val="Gre"/>
              <w:spacing w:before="0" w:after="120" w:line="240" w:lineRule="auto"/>
              <w:ind w:right="-1134"/>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5F65CB5A" w14:textId="77777777" w:rsidR="00B25A20" w:rsidRDefault="00B25A20" w:rsidP="00B4196C">
      <w:pPr>
        <w:pStyle w:val="Gre"/>
        <w:spacing w:before="120" w:after="120" w:line="240" w:lineRule="auto"/>
        <w:ind w:right="-1134"/>
      </w:pPr>
    </w:p>
    <w:tbl>
      <w:tblPr>
        <w:tblStyle w:val="Tabellenraster"/>
        <w:tblW w:w="9209" w:type="dxa"/>
        <w:tblLook w:val="04A0" w:firstRow="1" w:lastRow="0" w:firstColumn="1" w:lastColumn="0" w:noHBand="0" w:noVBand="1"/>
      </w:tblPr>
      <w:tblGrid>
        <w:gridCol w:w="2830"/>
        <w:gridCol w:w="1418"/>
        <w:gridCol w:w="1630"/>
        <w:gridCol w:w="1347"/>
        <w:gridCol w:w="1984"/>
      </w:tblGrid>
      <w:tr w:rsidR="00245557" w:rsidRPr="004229EB" w14:paraId="6394A8A6" w14:textId="77777777" w:rsidTr="00245557">
        <w:tc>
          <w:tcPr>
            <w:tcW w:w="9209" w:type="dxa"/>
            <w:gridSpan w:val="5"/>
            <w:shd w:val="clear" w:color="auto" w:fill="F2F2F2" w:themeFill="background1" w:themeFillShade="F2"/>
          </w:tcPr>
          <w:p w14:paraId="5F373261" w14:textId="010607BA" w:rsidR="00245557" w:rsidRPr="008B61C8" w:rsidRDefault="00E444C2" w:rsidP="00245557">
            <w:pPr>
              <w:pStyle w:val="Gre"/>
              <w:spacing w:before="0" w:after="120" w:line="240" w:lineRule="auto"/>
              <w:ind w:right="-1134"/>
              <w:rPr>
                <w:sz w:val="22"/>
                <w:lang w:val="en-US"/>
              </w:rPr>
            </w:pPr>
            <w:r>
              <w:rPr>
                <w:sz w:val="22"/>
                <w:lang w:val="en-US"/>
              </w:rPr>
              <w:t>R</w:t>
            </w:r>
            <w:r w:rsidR="008B61C8" w:rsidRPr="008B61C8">
              <w:rPr>
                <w:sz w:val="22"/>
                <w:lang w:val="en-US"/>
              </w:rPr>
              <w:t>esearch project</w:t>
            </w:r>
            <w:r>
              <w:rPr>
                <w:sz w:val="22"/>
                <w:lang w:val="en-US"/>
              </w:rPr>
              <w:t xml:space="preserve"> information</w:t>
            </w:r>
          </w:p>
        </w:tc>
      </w:tr>
      <w:tr w:rsidR="00245557" w14:paraId="4B7AE79C" w14:textId="77777777" w:rsidTr="003A3A43">
        <w:tc>
          <w:tcPr>
            <w:tcW w:w="2830" w:type="dxa"/>
          </w:tcPr>
          <w:p w14:paraId="5916DA58" w14:textId="6FD47F61" w:rsidR="00245557" w:rsidRDefault="008B61C8" w:rsidP="00245557">
            <w:pPr>
              <w:pStyle w:val="Gre"/>
              <w:spacing w:before="0" w:after="120" w:line="240" w:lineRule="auto"/>
              <w:ind w:right="-1134"/>
            </w:pPr>
            <w:r>
              <w:t xml:space="preserve">Title </w:t>
            </w:r>
          </w:p>
        </w:tc>
        <w:tc>
          <w:tcPr>
            <w:tcW w:w="6379" w:type="dxa"/>
            <w:gridSpan w:val="4"/>
          </w:tcPr>
          <w:p w14:paraId="5CC34D57" w14:textId="77777777" w:rsidR="00245557" w:rsidRDefault="00245557" w:rsidP="00245557">
            <w:pPr>
              <w:pStyle w:val="Gre"/>
              <w:spacing w:before="0" w:after="120" w:line="240" w:lineRule="auto"/>
              <w:ind w:right="-1134"/>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45557" w14:paraId="412D480A" w14:textId="77777777" w:rsidTr="003A3A43">
        <w:tc>
          <w:tcPr>
            <w:tcW w:w="2830" w:type="dxa"/>
          </w:tcPr>
          <w:p w14:paraId="45141FD1" w14:textId="683FCC5B" w:rsidR="00245557" w:rsidRDefault="008B61C8" w:rsidP="00245557">
            <w:pPr>
              <w:pStyle w:val="Gre"/>
              <w:spacing w:before="0" w:after="120" w:line="240" w:lineRule="auto"/>
              <w:ind w:right="-1134"/>
            </w:pPr>
            <w:r>
              <w:t>Applicant</w:t>
            </w:r>
          </w:p>
        </w:tc>
        <w:tc>
          <w:tcPr>
            <w:tcW w:w="6379" w:type="dxa"/>
            <w:gridSpan w:val="4"/>
          </w:tcPr>
          <w:p w14:paraId="30156E17" w14:textId="77777777" w:rsidR="00245557" w:rsidRDefault="00245557" w:rsidP="00245557">
            <w:pPr>
              <w:pStyle w:val="Gre"/>
              <w:spacing w:before="0" w:after="120" w:line="240" w:lineRule="auto"/>
              <w:ind w:right="-1134"/>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45557" w14:paraId="603D0664" w14:textId="77777777" w:rsidTr="003A3A43">
        <w:tc>
          <w:tcPr>
            <w:tcW w:w="2830" w:type="dxa"/>
          </w:tcPr>
          <w:p w14:paraId="01317FC1" w14:textId="75CF5B0B" w:rsidR="00245557" w:rsidRDefault="008B61C8" w:rsidP="00245557">
            <w:pPr>
              <w:pStyle w:val="Gre"/>
              <w:spacing w:before="0" w:after="120" w:line="240" w:lineRule="auto"/>
              <w:ind w:right="-1134"/>
            </w:pPr>
            <w:r>
              <w:t>Assessor</w:t>
            </w:r>
            <w:r w:rsidR="009B1780">
              <w:rPr>
                <w:rStyle w:val="Funotenzeichen"/>
              </w:rPr>
              <w:footnoteReference w:id="2"/>
            </w:r>
          </w:p>
        </w:tc>
        <w:tc>
          <w:tcPr>
            <w:tcW w:w="6379" w:type="dxa"/>
            <w:gridSpan w:val="4"/>
          </w:tcPr>
          <w:p w14:paraId="62FEB39A" w14:textId="77777777" w:rsidR="00245557" w:rsidRDefault="00245557" w:rsidP="00245557">
            <w:pPr>
              <w:pStyle w:val="Gre"/>
              <w:spacing w:before="0" w:after="120" w:line="240" w:lineRule="auto"/>
              <w:ind w:right="-1134"/>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C5353" w14:paraId="324480BB" w14:textId="77777777" w:rsidTr="003A3A43">
        <w:tc>
          <w:tcPr>
            <w:tcW w:w="2830" w:type="dxa"/>
          </w:tcPr>
          <w:p w14:paraId="202B21C4" w14:textId="3DF2F329" w:rsidR="000C5353" w:rsidRDefault="008B61C8" w:rsidP="00245557">
            <w:pPr>
              <w:pStyle w:val="Gre"/>
              <w:spacing w:before="0" w:after="120" w:line="240" w:lineRule="auto"/>
              <w:ind w:right="-1134"/>
            </w:pPr>
            <w:r>
              <w:t>Planned project period</w:t>
            </w:r>
            <w:r w:rsidR="000C5353">
              <w:rPr>
                <w:rStyle w:val="Funotenzeichen"/>
              </w:rPr>
              <w:footnoteReference w:id="3"/>
            </w:r>
          </w:p>
        </w:tc>
        <w:tc>
          <w:tcPr>
            <w:tcW w:w="1418" w:type="dxa"/>
          </w:tcPr>
          <w:p w14:paraId="3D29FD5E" w14:textId="5F630C83" w:rsidR="008B61C8" w:rsidRDefault="00E444C2" w:rsidP="00245557">
            <w:pPr>
              <w:pStyle w:val="Gre"/>
              <w:spacing w:before="0" w:after="120" w:line="240" w:lineRule="auto"/>
              <w:ind w:right="-1134"/>
            </w:pPr>
            <w:r>
              <w:t>starts</w:t>
            </w:r>
          </w:p>
          <w:p w14:paraId="31BB2436" w14:textId="3CBEBA16" w:rsidR="000C5353" w:rsidRDefault="008B61C8" w:rsidP="00245557">
            <w:pPr>
              <w:pStyle w:val="Gre"/>
              <w:spacing w:before="0" w:after="120" w:line="240" w:lineRule="auto"/>
              <w:ind w:right="-1134"/>
            </w:pPr>
            <w:r>
              <w:t>(mm/yyyy</w:t>
            </w:r>
            <w:r w:rsidR="000C5353">
              <w:t>)</w:t>
            </w:r>
          </w:p>
        </w:tc>
        <w:tc>
          <w:tcPr>
            <w:tcW w:w="1630" w:type="dxa"/>
          </w:tcPr>
          <w:p w14:paraId="7368F472" w14:textId="77777777" w:rsidR="000C5353" w:rsidRDefault="000C5353" w:rsidP="00245557">
            <w:pPr>
              <w:pStyle w:val="Gre"/>
              <w:spacing w:before="0" w:after="120" w:line="240" w:lineRule="auto"/>
              <w:ind w:right="-1134"/>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347" w:type="dxa"/>
          </w:tcPr>
          <w:p w14:paraId="66CB85BF" w14:textId="75E3E24B" w:rsidR="00E444C2" w:rsidRDefault="00E444C2" w:rsidP="00245557">
            <w:pPr>
              <w:pStyle w:val="Gre"/>
              <w:spacing w:before="0" w:after="120" w:line="240" w:lineRule="auto"/>
              <w:ind w:right="-1134"/>
            </w:pPr>
            <w:r>
              <w:t>e</w:t>
            </w:r>
            <w:r w:rsidR="008B61C8">
              <w:t>nd</w:t>
            </w:r>
            <w:r>
              <w:t>s</w:t>
            </w:r>
            <w:r w:rsidR="000C5353">
              <w:t xml:space="preserve"> </w:t>
            </w:r>
          </w:p>
          <w:p w14:paraId="1C76A889" w14:textId="426D4158" w:rsidR="000C5353" w:rsidRDefault="000C5353" w:rsidP="00245557">
            <w:pPr>
              <w:pStyle w:val="Gre"/>
              <w:spacing w:before="0" w:after="120" w:line="240" w:lineRule="auto"/>
              <w:ind w:right="-1134"/>
            </w:pPr>
            <w:r>
              <w:t>(mm/</w:t>
            </w:r>
            <w:r w:rsidR="00E444C2">
              <w:t>yyyy</w:t>
            </w:r>
            <w:r>
              <w:t>)</w:t>
            </w:r>
          </w:p>
        </w:tc>
        <w:tc>
          <w:tcPr>
            <w:tcW w:w="1984" w:type="dxa"/>
          </w:tcPr>
          <w:p w14:paraId="0F2C51A3" w14:textId="77777777" w:rsidR="000C5353" w:rsidRDefault="000C5353" w:rsidP="00245557">
            <w:pPr>
              <w:pStyle w:val="Gre"/>
              <w:spacing w:before="0" w:after="120" w:line="240" w:lineRule="auto"/>
              <w:ind w:right="-1134"/>
            </w:pPr>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45557" w14:paraId="3A8714FB" w14:textId="77777777" w:rsidTr="003A3A43">
        <w:tc>
          <w:tcPr>
            <w:tcW w:w="2830" w:type="dxa"/>
          </w:tcPr>
          <w:p w14:paraId="090B475A" w14:textId="7470AE99" w:rsidR="00245557" w:rsidRDefault="008B61C8" w:rsidP="00245557">
            <w:pPr>
              <w:pStyle w:val="Gre"/>
              <w:spacing w:before="0" w:after="120" w:line="240" w:lineRule="auto"/>
              <w:ind w:right="-1134"/>
            </w:pPr>
            <w:r>
              <w:t xml:space="preserve">Requested funding </w:t>
            </w:r>
            <w:r w:rsidR="00E444C2">
              <w:t>amount</w:t>
            </w:r>
            <w:r w:rsidR="00FF76E7">
              <w:rPr>
                <w:rStyle w:val="Funotenzeichen"/>
              </w:rPr>
              <w:footnoteReference w:id="4"/>
            </w:r>
          </w:p>
        </w:tc>
        <w:tc>
          <w:tcPr>
            <w:tcW w:w="6379" w:type="dxa"/>
            <w:gridSpan w:val="4"/>
          </w:tcPr>
          <w:p w14:paraId="10BCEAC4" w14:textId="77777777" w:rsidR="00245557" w:rsidRDefault="00245557" w:rsidP="00245557">
            <w:pPr>
              <w:pStyle w:val="Gre"/>
              <w:spacing w:before="0" w:after="120" w:line="240" w:lineRule="auto"/>
              <w:ind w:right="-1134"/>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0774F" w:rsidRPr="00197E8E" w14:paraId="03B0E9F2" w14:textId="77777777" w:rsidTr="00155D4E">
        <w:tc>
          <w:tcPr>
            <w:tcW w:w="9209" w:type="dxa"/>
            <w:gridSpan w:val="5"/>
            <w:shd w:val="clear" w:color="auto" w:fill="F2F2F2" w:themeFill="background1" w:themeFillShade="F2"/>
          </w:tcPr>
          <w:p w14:paraId="656F8E3F" w14:textId="73046A85" w:rsidR="00D0774F" w:rsidRPr="00BE38E0" w:rsidRDefault="0058647B" w:rsidP="00155D4E">
            <w:pPr>
              <w:pStyle w:val="Gre"/>
              <w:spacing w:before="0" w:after="120" w:line="240" w:lineRule="auto"/>
              <w:ind w:right="-1134"/>
              <w:rPr>
                <w:sz w:val="22"/>
                <w:lang w:val="en-US"/>
              </w:rPr>
            </w:pPr>
            <w:r w:rsidRPr="00BE38E0">
              <w:rPr>
                <w:sz w:val="22"/>
                <w:lang w:val="en-US"/>
              </w:rPr>
              <w:t>Short description of</w:t>
            </w:r>
            <w:r w:rsidR="00173E48" w:rsidRPr="00BE38E0">
              <w:rPr>
                <w:sz w:val="22"/>
                <w:lang w:val="en-US"/>
              </w:rPr>
              <w:t xml:space="preserve"> t</w:t>
            </w:r>
            <w:r w:rsidRPr="00BE38E0">
              <w:rPr>
                <w:sz w:val="22"/>
                <w:lang w:val="en-US"/>
              </w:rPr>
              <w:t xml:space="preserve">he planned project </w:t>
            </w:r>
          </w:p>
        </w:tc>
      </w:tr>
      <w:tr w:rsidR="00D0774F" w14:paraId="68BC6CCD" w14:textId="77777777" w:rsidTr="00106204">
        <w:tc>
          <w:tcPr>
            <w:tcW w:w="9209" w:type="dxa"/>
            <w:gridSpan w:val="5"/>
          </w:tcPr>
          <w:sdt>
            <w:sdtPr>
              <w:rPr>
                <w:rFonts w:eastAsia="MS Gothic"/>
              </w:rPr>
              <w:id w:val="1369182895"/>
              <w:placeholder>
                <w:docPart w:val="DefaultPlaceholder_-1854013440"/>
              </w:placeholder>
            </w:sdtPr>
            <w:sdtEndPr/>
            <w:sdtContent>
              <w:p w14:paraId="74ACB2F6" w14:textId="515526B9" w:rsidR="00F13BD2" w:rsidRPr="00A44999" w:rsidRDefault="00F13BD2" w:rsidP="00434046">
                <w:pPr>
                  <w:pStyle w:val="Gre"/>
                  <w:spacing w:before="120" w:after="120" w:line="240" w:lineRule="auto"/>
                  <w:ind w:right="-1134"/>
                  <w:rPr>
                    <w:rFonts w:eastAsia="MS Gothic"/>
                  </w:rPr>
                </w:pPr>
              </w:p>
              <w:p w14:paraId="0F7A1CAB" w14:textId="0E18B364" w:rsidR="00C2152E" w:rsidRPr="00A44999" w:rsidRDefault="00C2152E" w:rsidP="00434046">
                <w:pPr>
                  <w:pStyle w:val="Gre"/>
                  <w:spacing w:before="120" w:after="120" w:line="240" w:lineRule="auto"/>
                  <w:ind w:right="-1134"/>
                  <w:rPr>
                    <w:rFonts w:eastAsia="MS Gothic"/>
                  </w:rPr>
                </w:pPr>
              </w:p>
              <w:p w14:paraId="64A6BA2C" w14:textId="60447C1B" w:rsidR="00C2152E" w:rsidRPr="00A44999" w:rsidRDefault="00C2152E" w:rsidP="00434046">
                <w:pPr>
                  <w:pStyle w:val="Gre"/>
                  <w:spacing w:before="120" w:after="120" w:line="240" w:lineRule="auto"/>
                  <w:ind w:right="-1134"/>
                  <w:rPr>
                    <w:rFonts w:eastAsia="MS Gothic"/>
                  </w:rPr>
                </w:pPr>
              </w:p>
              <w:p w14:paraId="3E59F219" w14:textId="24081A3E" w:rsidR="00C2152E" w:rsidRPr="00A44999" w:rsidRDefault="00C2152E" w:rsidP="00434046">
                <w:pPr>
                  <w:pStyle w:val="Gre"/>
                  <w:spacing w:before="120" w:after="120" w:line="240" w:lineRule="auto"/>
                  <w:ind w:right="-1134"/>
                  <w:rPr>
                    <w:rFonts w:eastAsia="MS Gothic"/>
                  </w:rPr>
                </w:pPr>
              </w:p>
              <w:p w14:paraId="65E38653" w14:textId="3F9E867A" w:rsidR="00C2152E" w:rsidRPr="00A44999" w:rsidRDefault="00C2152E" w:rsidP="00434046">
                <w:pPr>
                  <w:pStyle w:val="Gre"/>
                  <w:spacing w:before="120" w:after="120" w:line="240" w:lineRule="auto"/>
                  <w:ind w:right="-1134"/>
                  <w:rPr>
                    <w:rFonts w:eastAsia="MS Gothic"/>
                  </w:rPr>
                </w:pPr>
              </w:p>
              <w:p w14:paraId="3F99CDD6" w14:textId="0D3C471B" w:rsidR="00C2152E" w:rsidRDefault="00C2152E" w:rsidP="00434046">
                <w:pPr>
                  <w:pStyle w:val="Gre"/>
                  <w:spacing w:before="120" w:after="120" w:line="240" w:lineRule="auto"/>
                  <w:ind w:right="-1134"/>
                  <w:rPr>
                    <w:rFonts w:eastAsia="MS Gothic"/>
                  </w:rPr>
                </w:pPr>
              </w:p>
              <w:p w14:paraId="5C80839D" w14:textId="2C880380" w:rsidR="00F02B08" w:rsidRDefault="00F02B08" w:rsidP="00434046">
                <w:pPr>
                  <w:pStyle w:val="Gre"/>
                  <w:spacing w:before="120" w:after="120" w:line="240" w:lineRule="auto"/>
                  <w:ind w:right="-1134"/>
                  <w:rPr>
                    <w:rFonts w:eastAsia="MS Gothic"/>
                  </w:rPr>
                </w:pPr>
              </w:p>
              <w:p w14:paraId="78FB10CD" w14:textId="200898CB" w:rsidR="00F02B08" w:rsidRDefault="00F02B08" w:rsidP="00434046">
                <w:pPr>
                  <w:pStyle w:val="Gre"/>
                  <w:spacing w:before="120" w:after="120" w:line="240" w:lineRule="auto"/>
                  <w:ind w:right="-1134"/>
                  <w:rPr>
                    <w:rFonts w:eastAsia="MS Gothic"/>
                  </w:rPr>
                </w:pPr>
              </w:p>
              <w:p w14:paraId="04DA71E6" w14:textId="77777777" w:rsidR="00F02B08" w:rsidRPr="00A44999" w:rsidRDefault="00F02B08" w:rsidP="00434046">
                <w:pPr>
                  <w:pStyle w:val="Gre"/>
                  <w:spacing w:before="120" w:after="120" w:line="240" w:lineRule="auto"/>
                  <w:ind w:right="-1134"/>
                  <w:rPr>
                    <w:rFonts w:eastAsia="MS Gothic"/>
                  </w:rPr>
                </w:pPr>
              </w:p>
              <w:p w14:paraId="6C34D709" w14:textId="4C217404" w:rsidR="00C2152E" w:rsidRDefault="00C2152E" w:rsidP="00434046">
                <w:pPr>
                  <w:pStyle w:val="Gre"/>
                  <w:spacing w:before="120" w:after="120" w:line="240" w:lineRule="auto"/>
                  <w:ind w:right="-1134"/>
                  <w:rPr>
                    <w:rFonts w:eastAsia="MS Gothic"/>
                  </w:rPr>
                </w:pPr>
              </w:p>
              <w:p w14:paraId="3A6CA2FB" w14:textId="77777777" w:rsidR="009D6D60" w:rsidRPr="00A44999" w:rsidRDefault="009D6D60" w:rsidP="00434046">
                <w:pPr>
                  <w:pStyle w:val="Gre"/>
                  <w:spacing w:before="120" w:after="120" w:line="240" w:lineRule="auto"/>
                  <w:ind w:right="-1134"/>
                  <w:rPr>
                    <w:rFonts w:eastAsia="MS Gothic"/>
                  </w:rPr>
                </w:pPr>
              </w:p>
              <w:p w14:paraId="6B3225C5" w14:textId="7A71F204" w:rsidR="00CE7FFA" w:rsidRDefault="00997AA6" w:rsidP="00434046">
                <w:pPr>
                  <w:pStyle w:val="Gre"/>
                  <w:spacing w:before="120" w:after="120" w:line="240" w:lineRule="auto"/>
                  <w:ind w:right="-1134"/>
                  <w:rPr>
                    <w:rFonts w:eastAsia="MS Gothic"/>
                  </w:rPr>
                </w:pPr>
              </w:p>
            </w:sdtContent>
          </w:sdt>
          <w:p w14:paraId="062923C6" w14:textId="5A87B638" w:rsidR="00C2152E" w:rsidRPr="00A44999" w:rsidRDefault="00C2152E" w:rsidP="00434046">
            <w:pPr>
              <w:pStyle w:val="Gre"/>
              <w:spacing w:before="120" w:after="120" w:line="240" w:lineRule="auto"/>
              <w:ind w:right="-1134"/>
              <w:rPr>
                <w:rFonts w:eastAsia="MS Gothic"/>
              </w:rPr>
            </w:pPr>
          </w:p>
          <w:p w14:paraId="19FF0DAD" w14:textId="13AC196F" w:rsidR="00D0774F" w:rsidRDefault="00D0774F" w:rsidP="00434046">
            <w:pPr>
              <w:pStyle w:val="Gre"/>
              <w:spacing w:before="120" w:after="120" w:line="240" w:lineRule="auto"/>
              <w:ind w:right="-1134"/>
            </w:pPr>
          </w:p>
        </w:tc>
      </w:tr>
      <w:tr w:rsidR="004F34EF" w14:paraId="5925C7EC" w14:textId="77777777" w:rsidTr="007E3373">
        <w:tc>
          <w:tcPr>
            <w:tcW w:w="9209" w:type="dxa"/>
            <w:gridSpan w:val="5"/>
          </w:tcPr>
          <w:p w14:paraId="21DEC08C" w14:textId="77777777" w:rsidR="004F34EF" w:rsidRPr="00B724FF" w:rsidRDefault="00997AA6" w:rsidP="007E3373">
            <w:pPr>
              <w:pStyle w:val="Gre"/>
              <w:spacing w:before="120" w:after="120" w:line="240" w:lineRule="auto"/>
              <w:ind w:right="-1134"/>
              <w:rPr>
                <w:lang w:val="en-US"/>
              </w:rPr>
            </w:pPr>
            <w:sdt>
              <w:sdtPr>
                <w:id w:val="-224219928"/>
                <w14:checkbox>
                  <w14:checked w14:val="0"/>
                  <w14:checkedState w14:val="2612" w14:font="MS Gothic"/>
                  <w14:uncheckedState w14:val="2610" w14:font="MS Gothic"/>
                </w14:checkbox>
              </w:sdtPr>
              <w:sdtEndPr/>
              <w:sdtContent>
                <w:r w:rsidR="004F34EF" w:rsidRPr="00B724FF">
                  <w:rPr>
                    <w:rFonts w:ascii="MS Gothic" w:eastAsia="MS Gothic" w:hAnsi="MS Gothic" w:hint="eastAsia"/>
                    <w:lang w:val="en-US"/>
                  </w:rPr>
                  <w:t>☐</w:t>
                </w:r>
              </w:sdtContent>
            </w:sdt>
            <w:r w:rsidR="004F34EF" w:rsidRPr="00B724FF">
              <w:rPr>
                <w:lang w:val="en-US"/>
              </w:rPr>
              <w:tab/>
              <w:t>I have applied/will apply for funding at other org</w:t>
            </w:r>
            <w:r w:rsidR="004F34EF">
              <w:rPr>
                <w:lang w:val="en-US"/>
              </w:rPr>
              <w:t>anis</w:t>
            </w:r>
            <w:r w:rsidR="004F34EF" w:rsidRPr="00B724FF">
              <w:rPr>
                <w:lang w:val="en-US"/>
              </w:rPr>
              <w:t>ation</w:t>
            </w:r>
            <w:r w:rsidR="004F34EF">
              <w:rPr>
                <w:lang w:val="en-US"/>
              </w:rPr>
              <w:t>s</w:t>
            </w:r>
            <w:r w:rsidR="004F34EF" w:rsidRPr="00B724FF">
              <w:rPr>
                <w:lang w:val="en-US"/>
              </w:rPr>
              <w:t xml:space="preserve">, namely: </w:t>
            </w:r>
            <w:r w:rsidR="004F34EF">
              <w:fldChar w:fldCharType="begin">
                <w:ffData>
                  <w:name w:val="Text26"/>
                  <w:enabled/>
                  <w:calcOnExit w:val="0"/>
                  <w:textInput/>
                </w:ffData>
              </w:fldChar>
            </w:r>
            <w:r w:rsidR="004F34EF" w:rsidRPr="00B724FF">
              <w:rPr>
                <w:lang w:val="en-US"/>
              </w:rPr>
              <w:instrText xml:space="preserve"> FORMTEXT </w:instrText>
            </w:r>
            <w:r w:rsidR="004F34EF">
              <w:fldChar w:fldCharType="separate"/>
            </w:r>
            <w:r w:rsidR="004F34EF">
              <w:rPr>
                <w:noProof/>
              </w:rPr>
              <w:t> </w:t>
            </w:r>
            <w:r w:rsidR="004F34EF">
              <w:rPr>
                <w:noProof/>
              </w:rPr>
              <w:t> </w:t>
            </w:r>
            <w:r w:rsidR="004F34EF">
              <w:rPr>
                <w:noProof/>
              </w:rPr>
              <w:t> </w:t>
            </w:r>
            <w:r w:rsidR="004F34EF">
              <w:rPr>
                <w:noProof/>
              </w:rPr>
              <w:t> </w:t>
            </w:r>
            <w:r w:rsidR="004F34EF">
              <w:rPr>
                <w:noProof/>
              </w:rPr>
              <w:t> </w:t>
            </w:r>
            <w:r w:rsidR="004F34EF">
              <w:fldChar w:fldCharType="end"/>
            </w:r>
          </w:p>
          <w:p w14:paraId="798D8124" w14:textId="77777777" w:rsidR="004F34EF" w:rsidRDefault="00997AA6" w:rsidP="007E3373">
            <w:pPr>
              <w:pStyle w:val="Gre"/>
              <w:spacing w:before="120" w:after="120" w:line="240" w:lineRule="auto"/>
              <w:ind w:right="-1134"/>
              <w:rPr>
                <w:lang w:val="en-US"/>
              </w:rPr>
            </w:pPr>
            <w:sdt>
              <w:sdtPr>
                <w:id w:val="-1445527413"/>
                <w14:checkbox>
                  <w14:checked w14:val="0"/>
                  <w14:checkedState w14:val="2612" w14:font="MS Gothic"/>
                  <w14:uncheckedState w14:val="2610" w14:font="MS Gothic"/>
                </w14:checkbox>
              </w:sdtPr>
              <w:sdtEndPr/>
              <w:sdtContent>
                <w:r w:rsidR="004F34EF" w:rsidRPr="00B724FF">
                  <w:rPr>
                    <w:rFonts w:ascii="MS Gothic" w:eastAsia="MS Gothic" w:hAnsi="MS Gothic" w:hint="eastAsia"/>
                    <w:lang w:val="en-US"/>
                  </w:rPr>
                  <w:t>☐</w:t>
                </w:r>
              </w:sdtContent>
            </w:sdt>
            <w:r w:rsidR="004F34EF" w:rsidRPr="00B724FF">
              <w:rPr>
                <w:lang w:val="en-US"/>
              </w:rPr>
              <w:tab/>
              <w:t xml:space="preserve">The project </w:t>
            </w:r>
            <w:r w:rsidR="004F34EF">
              <w:rPr>
                <w:lang w:val="en-US"/>
              </w:rPr>
              <w:t>has no connection to my BA/MA thesis/doctoral project or o</w:t>
            </w:r>
            <w:r w:rsidR="004F34EF" w:rsidRPr="00BE38E0">
              <w:rPr>
                <w:lang w:val="en-US"/>
              </w:rPr>
              <w:t xml:space="preserve">ther required </w:t>
            </w:r>
          </w:p>
          <w:p w14:paraId="44A02A74" w14:textId="77777777" w:rsidR="004F34EF" w:rsidRDefault="004F34EF" w:rsidP="007E3373">
            <w:pPr>
              <w:pStyle w:val="Gre"/>
              <w:spacing w:before="120" w:after="120" w:line="240" w:lineRule="auto"/>
              <w:ind w:right="-1134"/>
              <w:rPr>
                <w:lang w:val="en-US"/>
              </w:rPr>
            </w:pPr>
            <w:r>
              <w:rPr>
                <w:lang w:val="en-US"/>
              </w:rPr>
              <w:t xml:space="preserve">            </w:t>
            </w:r>
            <w:r w:rsidRPr="00BE38E0">
              <w:rPr>
                <w:lang w:val="en-US"/>
              </w:rPr>
              <w:t>coursework.</w:t>
            </w:r>
            <w:r>
              <w:rPr>
                <w:rStyle w:val="Funotenzeichen"/>
              </w:rPr>
              <w:footnoteReference w:id="5"/>
            </w:r>
          </w:p>
          <w:p w14:paraId="4F897F07" w14:textId="77777777" w:rsidR="004F34EF" w:rsidRDefault="00997AA6" w:rsidP="007E3373">
            <w:pPr>
              <w:pStyle w:val="Gre"/>
              <w:spacing w:before="120" w:after="120" w:line="240" w:lineRule="auto"/>
              <w:ind w:right="-1134"/>
              <w:rPr>
                <w:lang w:val="en-US"/>
              </w:rPr>
            </w:pPr>
            <w:sdt>
              <w:sdtPr>
                <w:id w:val="385614898"/>
                <w14:checkbox>
                  <w14:checked w14:val="0"/>
                  <w14:checkedState w14:val="2612" w14:font="MS Gothic"/>
                  <w14:uncheckedState w14:val="2610" w14:font="MS Gothic"/>
                </w14:checkbox>
              </w:sdtPr>
              <w:sdtEndPr/>
              <w:sdtContent>
                <w:r w:rsidR="004F34EF" w:rsidRPr="00B724FF">
                  <w:rPr>
                    <w:rFonts w:ascii="MS Gothic" w:eastAsia="MS Gothic" w:hAnsi="MS Gothic" w:hint="eastAsia"/>
                    <w:lang w:val="en-US"/>
                  </w:rPr>
                  <w:t>☐</w:t>
                </w:r>
              </w:sdtContent>
            </w:sdt>
            <w:r w:rsidR="004F34EF" w:rsidRPr="00B724FF">
              <w:rPr>
                <w:lang w:val="en-US"/>
              </w:rPr>
              <w:tab/>
            </w:r>
            <w:r w:rsidR="004F34EF">
              <w:rPr>
                <w:lang w:val="en-US"/>
              </w:rPr>
              <w:t xml:space="preserve">Is there a possibility to present your project at your institute (e.g. Institute </w:t>
            </w:r>
            <w:proofErr w:type="gramStart"/>
            <w:r w:rsidR="004F34EF">
              <w:rPr>
                <w:lang w:val="en-US"/>
              </w:rPr>
              <w:t>colloquium,</w:t>
            </w:r>
            <w:proofErr w:type="gramEnd"/>
          </w:p>
          <w:p w14:paraId="68DB160B" w14:textId="77777777" w:rsidR="004F34EF" w:rsidRPr="00BE38E0" w:rsidRDefault="004F34EF" w:rsidP="007E3373">
            <w:pPr>
              <w:pStyle w:val="Gre"/>
              <w:spacing w:before="120" w:after="120" w:line="240" w:lineRule="auto"/>
              <w:ind w:right="-1134"/>
              <w:rPr>
                <w:lang w:val="en-US"/>
              </w:rPr>
            </w:pPr>
            <w:r>
              <w:rPr>
                <w:lang w:val="en-US"/>
              </w:rPr>
              <w:t xml:space="preserve">            lecture series, etc.)? Yes, namely: </w:t>
            </w:r>
            <w:r>
              <w:fldChar w:fldCharType="begin">
                <w:ffData>
                  <w:name w:val="Text26"/>
                  <w:enabled/>
                  <w:calcOnExit w:val="0"/>
                  <w:textInput/>
                </w:ffData>
              </w:fldChar>
            </w:r>
            <w:r w:rsidRPr="00B724FF">
              <w:rPr>
                <w:lang w:val="en-US"/>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E9906B" w14:textId="77777777" w:rsidR="004F34EF" w:rsidRPr="00623B0B" w:rsidRDefault="00997AA6" w:rsidP="007E3373">
            <w:pPr>
              <w:pStyle w:val="Gre"/>
              <w:spacing w:before="120" w:after="120" w:line="240" w:lineRule="auto"/>
              <w:ind w:right="-1134"/>
              <w:rPr>
                <w:lang w:val="en-US"/>
              </w:rPr>
            </w:pPr>
            <w:sdt>
              <w:sdtPr>
                <w:id w:val="-1490948447"/>
                <w14:checkbox>
                  <w14:checked w14:val="0"/>
                  <w14:checkedState w14:val="2612" w14:font="MS Gothic"/>
                  <w14:uncheckedState w14:val="2610" w14:font="MS Gothic"/>
                </w14:checkbox>
              </w:sdtPr>
              <w:sdtEndPr/>
              <w:sdtContent>
                <w:r w:rsidR="004F34EF" w:rsidRPr="00623B0B">
                  <w:rPr>
                    <w:rFonts w:ascii="MS Gothic" w:eastAsia="MS Gothic" w:hAnsi="MS Gothic" w:hint="eastAsia"/>
                    <w:lang w:val="en-US"/>
                  </w:rPr>
                  <w:t>☐</w:t>
                </w:r>
              </w:sdtContent>
            </w:sdt>
            <w:r w:rsidR="004F34EF" w:rsidRPr="00623B0B">
              <w:rPr>
                <w:lang w:val="en-US"/>
              </w:rPr>
              <w:tab/>
              <w:t xml:space="preserve">The project </w:t>
            </w:r>
            <w:r w:rsidR="004F34EF">
              <w:rPr>
                <w:lang w:val="en-US"/>
              </w:rPr>
              <w:t xml:space="preserve">has the potential of generating </w:t>
            </w:r>
            <w:r w:rsidR="004F34EF" w:rsidRPr="00623B0B">
              <w:rPr>
                <w:lang w:val="en-US"/>
              </w:rPr>
              <w:t xml:space="preserve">a high degree of interest </w:t>
            </w:r>
            <w:r w:rsidR="004F34EF">
              <w:rPr>
                <w:lang w:val="en-US"/>
              </w:rPr>
              <w:t xml:space="preserve">visibility based on </w:t>
            </w:r>
            <w:r w:rsidR="004F34EF">
              <w:rPr>
                <w:lang w:val="en-US"/>
              </w:rPr>
              <w:br/>
              <w:t xml:space="preserve">            the following points</w:t>
            </w:r>
            <w:r w:rsidR="004F34EF" w:rsidRPr="00623B0B">
              <w:rPr>
                <w:lang w:val="en-US"/>
              </w:rPr>
              <w:t xml:space="preserve">: </w:t>
            </w:r>
          </w:p>
          <w:sdt>
            <w:sdtPr>
              <w:id w:val="-1856339826"/>
              <w:placeholder>
                <w:docPart w:val="587817925ED341D3986846984096C3C5"/>
              </w:placeholder>
              <w:showingPlcHdr/>
            </w:sdtPr>
            <w:sdtEndPr/>
            <w:sdtContent>
              <w:p w14:paraId="495B9311" w14:textId="00A7880E" w:rsidR="004F34EF" w:rsidRDefault="00EC3CAD" w:rsidP="00EC3CAD">
                <w:pPr>
                  <w:pStyle w:val="Gre"/>
                  <w:spacing w:before="120" w:after="120" w:line="240" w:lineRule="auto"/>
                  <w:ind w:right="-1134"/>
                </w:pPr>
                <w:r w:rsidRPr="00A7023D">
                  <w:rPr>
                    <w:rStyle w:val="Platzhaltertext"/>
                  </w:rPr>
                  <w:t>Klicken oder tippen Sie hier, um Text einzugeben.</w:t>
                </w:r>
              </w:p>
            </w:sdtContent>
          </w:sdt>
        </w:tc>
      </w:tr>
    </w:tbl>
    <w:p w14:paraId="1DCD1A07" w14:textId="76CEA3F3" w:rsidR="00A74473" w:rsidRDefault="00A74473" w:rsidP="00B4196C">
      <w:pPr>
        <w:pStyle w:val="Gre"/>
        <w:spacing w:before="120" w:after="120" w:line="240" w:lineRule="auto"/>
        <w:ind w:right="-1134"/>
      </w:pPr>
    </w:p>
    <w:p w14:paraId="7074A7FF" w14:textId="255245E2" w:rsidR="00EC3CAD" w:rsidRDefault="00EC3CAD" w:rsidP="00B4196C">
      <w:pPr>
        <w:pStyle w:val="Gre"/>
        <w:spacing w:before="120" w:after="120" w:line="240" w:lineRule="auto"/>
        <w:ind w:right="-1134"/>
      </w:pPr>
    </w:p>
    <w:p w14:paraId="604FB9A7" w14:textId="77777777" w:rsidR="00EC3CAD" w:rsidRDefault="00EC3CAD" w:rsidP="00B4196C">
      <w:pPr>
        <w:pStyle w:val="Gre"/>
        <w:spacing w:before="120" w:after="120" w:line="240" w:lineRule="auto"/>
        <w:ind w:right="-1134"/>
      </w:pPr>
    </w:p>
    <w:tbl>
      <w:tblPr>
        <w:tblStyle w:val="Tabellenraster"/>
        <w:tblW w:w="9209" w:type="dxa"/>
        <w:tblLook w:val="04A0" w:firstRow="1" w:lastRow="0" w:firstColumn="1" w:lastColumn="0" w:noHBand="0" w:noVBand="1"/>
      </w:tblPr>
      <w:tblGrid>
        <w:gridCol w:w="9209"/>
      </w:tblGrid>
      <w:tr w:rsidR="00434046" w:rsidRPr="004229EB" w14:paraId="7B99BA64" w14:textId="77777777" w:rsidTr="00434046">
        <w:tc>
          <w:tcPr>
            <w:tcW w:w="9209" w:type="dxa"/>
            <w:shd w:val="clear" w:color="auto" w:fill="F2F2F2" w:themeFill="background1" w:themeFillShade="F2"/>
          </w:tcPr>
          <w:p w14:paraId="7F5F06ED" w14:textId="50016778" w:rsidR="00434046" w:rsidRPr="00B07A9C" w:rsidRDefault="00B07A9C" w:rsidP="00434046">
            <w:pPr>
              <w:pStyle w:val="Gre"/>
              <w:spacing w:before="0" w:after="120" w:line="240" w:lineRule="auto"/>
              <w:ind w:right="-1134"/>
              <w:rPr>
                <w:lang w:val="en-US"/>
              </w:rPr>
            </w:pPr>
            <w:r w:rsidRPr="00B07A9C">
              <w:rPr>
                <w:sz w:val="22"/>
                <w:lang w:val="en-US"/>
              </w:rPr>
              <w:t xml:space="preserve">Checklist </w:t>
            </w:r>
            <w:r w:rsidR="008110CC">
              <w:rPr>
                <w:sz w:val="22"/>
                <w:lang w:val="en-US"/>
              </w:rPr>
              <w:t>of required</w:t>
            </w:r>
            <w:r w:rsidR="008110CC" w:rsidRPr="00B07A9C">
              <w:rPr>
                <w:sz w:val="22"/>
                <w:lang w:val="en-US"/>
              </w:rPr>
              <w:t xml:space="preserve"> </w:t>
            </w:r>
            <w:r w:rsidRPr="00B07A9C">
              <w:rPr>
                <w:sz w:val="22"/>
                <w:lang w:val="en-US"/>
              </w:rPr>
              <w:t xml:space="preserve">documents </w:t>
            </w:r>
          </w:p>
        </w:tc>
      </w:tr>
      <w:tr w:rsidR="00434046" w:rsidRPr="00197E8E" w14:paraId="684EF077" w14:textId="77777777" w:rsidTr="00434046">
        <w:tc>
          <w:tcPr>
            <w:tcW w:w="9209" w:type="dxa"/>
          </w:tcPr>
          <w:p w14:paraId="7C42AED9" w14:textId="2AF0D7CD" w:rsidR="00434046" w:rsidRPr="00623B0B" w:rsidRDefault="00997AA6" w:rsidP="00434046">
            <w:pPr>
              <w:pStyle w:val="Gre"/>
              <w:spacing w:before="120" w:after="120" w:line="240" w:lineRule="auto"/>
              <w:ind w:right="-1134"/>
              <w:rPr>
                <w:lang w:val="en-US"/>
              </w:rPr>
            </w:pPr>
            <w:sdt>
              <w:sdtPr>
                <w:id w:val="1434865173"/>
                <w14:checkbox>
                  <w14:checked w14:val="0"/>
                  <w14:checkedState w14:val="2612" w14:font="MS Gothic"/>
                  <w14:uncheckedState w14:val="2610" w14:font="MS Gothic"/>
                </w14:checkbox>
              </w:sdtPr>
              <w:sdtEndPr/>
              <w:sdtContent>
                <w:r w:rsidR="00434046" w:rsidRPr="00623B0B">
                  <w:rPr>
                    <w:rFonts w:ascii="MS Gothic" w:eastAsia="MS Gothic" w:hAnsi="MS Gothic" w:hint="eastAsia"/>
                    <w:lang w:val="en-US"/>
                  </w:rPr>
                  <w:t>☐</w:t>
                </w:r>
              </w:sdtContent>
            </w:sdt>
            <w:r w:rsidR="00623B0B" w:rsidRPr="00623B0B">
              <w:rPr>
                <w:lang w:val="en-US"/>
              </w:rPr>
              <w:tab/>
              <w:t>Cover letter to the</w:t>
            </w:r>
            <w:r w:rsidR="00623B0B">
              <w:rPr>
                <w:lang w:val="en-US"/>
              </w:rPr>
              <w:t xml:space="preserve"> </w:t>
            </w:r>
            <w:r w:rsidR="00623B0B" w:rsidRPr="00623B0B">
              <w:rPr>
                <w:lang w:val="en-US"/>
              </w:rPr>
              <w:t>Rectorate Comm</w:t>
            </w:r>
            <w:r w:rsidR="00623B0B">
              <w:rPr>
                <w:lang w:val="en-US"/>
              </w:rPr>
              <w:t>ittee for Research Affairs</w:t>
            </w:r>
            <w:r w:rsidR="00602EC4">
              <w:rPr>
                <w:lang w:val="en-US"/>
              </w:rPr>
              <w:t xml:space="preserve"> (RKF)</w:t>
            </w:r>
          </w:p>
          <w:p w14:paraId="253AA3F5" w14:textId="60EE5DCA" w:rsidR="00434046" w:rsidRPr="0058647B" w:rsidRDefault="00997AA6" w:rsidP="00434046">
            <w:pPr>
              <w:pStyle w:val="Gre"/>
              <w:spacing w:before="120" w:after="120" w:line="240" w:lineRule="auto"/>
              <w:ind w:right="-1134"/>
              <w:rPr>
                <w:lang w:val="en-US"/>
              </w:rPr>
            </w:pPr>
            <w:sdt>
              <w:sdtPr>
                <w:id w:val="-829835039"/>
                <w14:checkbox>
                  <w14:checked w14:val="0"/>
                  <w14:checkedState w14:val="2612" w14:font="MS Gothic"/>
                  <w14:uncheckedState w14:val="2610" w14:font="MS Gothic"/>
                </w14:checkbox>
              </w:sdtPr>
              <w:sdtEndPr/>
              <w:sdtContent>
                <w:r w:rsidR="00434046" w:rsidRPr="0058647B">
                  <w:rPr>
                    <w:rFonts w:ascii="MS Gothic" w:eastAsia="MS Gothic" w:hAnsi="MS Gothic" w:hint="eastAsia"/>
                    <w:lang w:val="en-US"/>
                  </w:rPr>
                  <w:t>☐</w:t>
                </w:r>
              </w:sdtContent>
            </w:sdt>
            <w:r w:rsidR="00434046" w:rsidRPr="0058647B">
              <w:rPr>
                <w:lang w:val="en-US"/>
              </w:rPr>
              <w:tab/>
            </w:r>
            <w:r w:rsidR="0058647B" w:rsidRPr="0058647B">
              <w:rPr>
                <w:lang w:val="en-US"/>
              </w:rPr>
              <w:t>Application (max. 10 pages</w:t>
            </w:r>
            <w:r w:rsidR="0058647B">
              <w:rPr>
                <w:lang w:val="en-US"/>
              </w:rPr>
              <w:t xml:space="preserve">, structured </w:t>
            </w:r>
            <w:r w:rsidR="0058647B" w:rsidRPr="0058647B">
              <w:rPr>
                <w:lang w:val="en-US"/>
              </w:rPr>
              <w:t xml:space="preserve">according to the guidelines </w:t>
            </w:r>
            <w:r w:rsidR="000B1F59" w:rsidRPr="0058647B">
              <w:rPr>
                <w:lang w:val="en-US"/>
              </w:rPr>
              <w:t>III.4)</w:t>
            </w:r>
          </w:p>
          <w:p w14:paraId="6E47FAD2" w14:textId="463C1A5D" w:rsidR="00434046" w:rsidRPr="00173E48" w:rsidRDefault="00997AA6" w:rsidP="00434046">
            <w:pPr>
              <w:pStyle w:val="Gre"/>
              <w:spacing w:before="120" w:after="120" w:line="240" w:lineRule="auto"/>
              <w:ind w:right="-1134"/>
              <w:rPr>
                <w:lang w:val="en-US"/>
              </w:rPr>
            </w:pPr>
            <w:sdt>
              <w:sdtPr>
                <w:id w:val="1254160687"/>
                <w14:checkbox>
                  <w14:checked w14:val="0"/>
                  <w14:checkedState w14:val="2612" w14:font="MS Gothic"/>
                  <w14:uncheckedState w14:val="2610" w14:font="MS Gothic"/>
                </w14:checkbox>
              </w:sdtPr>
              <w:sdtEndPr/>
              <w:sdtContent>
                <w:r w:rsidR="00434046" w:rsidRPr="00173E48">
                  <w:rPr>
                    <w:rFonts w:ascii="MS Gothic" w:eastAsia="MS Gothic" w:hAnsi="MS Gothic" w:hint="eastAsia"/>
                    <w:lang w:val="en-US"/>
                  </w:rPr>
                  <w:t>☐</w:t>
                </w:r>
              </w:sdtContent>
            </w:sdt>
            <w:r w:rsidR="00434046" w:rsidRPr="00173E48">
              <w:rPr>
                <w:lang w:val="en-US"/>
              </w:rPr>
              <w:tab/>
            </w:r>
            <w:r w:rsidR="00173E48" w:rsidRPr="00173E48">
              <w:rPr>
                <w:lang w:val="en-US"/>
              </w:rPr>
              <w:t xml:space="preserve">Timeline and work plan </w:t>
            </w:r>
          </w:p>
          <w:p w14:paraId="0EE0D623" w14:textId="280EBD10" w:rsidR="00434046" w:rsidRPr="00BE38E0" w:rsidRDefault="00997AA6" w:rsidP="00434046">
            <w:pPr>
              <w:pStyle w:val="Gre"/>
              <w:spacing w:before="120" w:after="120" w:line="240" w:lineRule="auto"/>
              <w:ind w:right="-1134"/>
              <w:rPr>
                <w:lang w:val="en-US"/>
              </w:rPr>
            </w:pPr>
            <w:sdt>
              <w:sdtPr>
                <w:id w:val="-1260674327"/>
                <w14:checkbox>
                  <w14:checked w14:val="0"/>
                  <w14:checkedState w14:val="2612" w14:font="MS Gothic"/>
                  <w14:uncheckedState w14:val="2610" w14:font="MS Gothic"/>
                </w14:checkbox>
              </w:sdtPr>
              <w:sdtEndPr/>
              <w:sdtContent>
                <w:r w:rsidR="00434046" w:rsidRPr="00173E48">
                  <w:rPr>
                    <w:rFonts w:ascii="MS Gothic" w:eastAsia="MS Gothic" w:hAnsi="MS Gothic" w:hint="eastAsia"/>
                    <w:lang w:val="en-US"/>
                  </w:rPr>
                  <w:t>☐</w:t>
                </w:r>
              </w:sdtContent>
            </w:sdt>
            <w:r w:rsidR="00434046" w:rsidRPr="00173E48">
              <w:rPr>
                <w:lang w:val="en-US"/>
              </w:rPr>
              <w:tab/>
            </w:r>
            <w:r w:rsidR="00173E48" w:rsidRPr="00173E48">
              <w:rPr>
                <w:lang w:val="en-US"/>
              </w:rPr>
              <w:t xml:space="preserve">Financing </w:t>
            </w:r>
            <w:r w:rsidR="000B1F59" w:rsidRPr="00173E48">
              <w:rPr>
                <w:lang w:val="en-US"/>
              </w:rPr>
              <w:t>plan</w:t>
            </w:r>
            <w:r w:rsidR="00173E48" w:rsidRPr="00173E48">
              <w:rPr>
                <w:lang w:val="en-US"/>
              </w:rPr>
              <w:t xml:space="preserve"> (inc</w:t>
            </w:r>
            <w:r w:rsidR="00B05549" w:rsidRPr="00173E48">
              <w:rPr>
                <w:lang w:val="en-US"/>
              </w:rPr>
              <w:t xml:space="preserve">l. </w:t>
            </w:r>
            <w:r w:rsidR="00173E48" w:rsidRPr="00BE38E0">
              <w:rPr>
                <w:lang w:val="en-US"/>
              </w:rPr>
              <w:t>offers</w:t>
            </w:r>
            <w:r w:rsidR="000B1F59">
              <w:rPr>
                <w:rStyle w:val="Funotenzeichen"/>
              </w:rPr>
              <w:footnoteReference w:id="6"/>
            </w:r>
            <w:r w:rsidR="00B05549" w:rsidRPr="00BE38E0">
              <w:rPr>
                <w:lang w:val="en-US"/>
              </w:rPr>
              <w:t>)</w:t>
            </w:r>
          </w:p>
          <w:p w14:paraId="49C50BAA" w14:textId="12B991F4" w:rsidR="00434046" w:rsidRPr="0058647B" w:rsidRDefault="00997AA6" w:rsidP="00434046">
            <w:pPr>
              <w:pStyle w:val="Gre"/>
              <w:spacing w:before="120" w:after="120" w:line="240" w:lineRule="auto"/>
              <w:ind w:right="-1134"/>
              <w:rPr>
                <w:lang w:val="en-US"/>
              </w:rPr>
            </w:pPr>
            <w:sdt>
              <w:sdtPr>
                <w:id w:val="-989403984"/>
                <w14:checkbox>
                  <w14:checked w14:val="0"/>
                  <w14:checkedState w14:val="2612" w14:font="MS Gothic"/>
                  <w14:uncheckedState w14:val="2610" w14:font="MS Gothic"/>
                </w14:checkbox>
              </w:sdtPr>
              <w:sdtEndPr/>
              <w:sdtContent>
                <w:r w:rsidR="00434046" w:rsidRPr="0058647B">
                  <w:rPr>
                    <w:rFonts w:ascii="MS Gothic" w:eastAsia="MS Gothic" w:hAnsi="MS Gothic" w:hint="eastAsia"/>
                    <w:lang w:val="en-US"/>
                  </w:rPr>
                  <w:t>☐</w:t>
                </w:r>
              </w:sdtContent>
            </w:sdt>
            <w:r w:rsidR="00434046" w:rsidRPr="0058647B">
              <w:rPr>
                <w:lang w:val="en-US"/>
              </w:rPr>
              <w:tab/>
            </w:r>
            <w:r w:rsidR="0058647B" w:rsidRPr="0058647B">
              <w:rPr>
                <w:lang w:val="en-US"/>
              </w:rPr>
              <w:t xml:space="preserve">Reference letter </w:t>
            </w:r>
            <w:r w:rsidR="008110CC">
              <w:rPr>
                <w:lang w:val="en-US"/>
              </w:rPr>
              <w:t>from</w:t>
            </w:r>
            <w:r w:rsidR="008110CC" w:rsidRPr="0058647B">
              <w:rPr>
                <w:lang w:val="en-US"/>
              </w:rPr>
              <w:t xml:space="preserve"> </w:t>
            </w:r>
            <w:r w:rsidR="0058647B" w:rsidRPr="0058647B">
              <w:rPr>
                <w:lang w:val="en-US"/>
              </w:rPr>
              <w:t xml:space="preserve">a professor at </w:t>
            </w:r>
            <w:r w:rsidR="008110CC">
              <w:rPr>
                <w:lang w:val="en-US"/>
              </w:rPr>
              <w:t>the University of</w:t>
            </w:r>
            <w:r w:rsidR="008110CC" w:rsidRPr="0058647B">
              <w:rPr>
                <w:lang w:val="en-US"/>
              </w:rPr>
              <w:t xml:space="preserve"> </w:t>
            </w:r>
            <w:r w:rsidR="0058647B" w:rsidRPr="0058647B">
              <w:rPr>
                <w:lang w:val="en-US"/>
              </w:rPr>
              <w:t xml:space="preserve">Münster </w:t>
            </w:r>
          </w:p>
          <w:p w14:paraId="4C4031EC" w14:textId="6467BF58" w:rsidR="00BA0F5C" w:rsidRPr="00B85FD7" w:rsidRDefault="00997AA6" w:rsidP="00434046">
            <w:pPr>
              <w:pStyle w:val="Gre"/>
              <w:spacing w:before="120" w:after="120" w:line="240" w:lineRule="auto"/>
              <w:ind w:right="-1134"/>
              <w:rPr>
                <w:lang w:val="en-US"/>
              </w:rPr>
            </w:pPr>
            <w:sdt>
              <w:sdtPr>
                <w:id w:val="-1416632454"/>
                <w14:checkbox>
                  <w14:checked w14:val="0"/>
                  <w14:checkedState w14:val="2612" w14:font="MS Gothic"/>
                  <w14:uncheckedState w14:val="2610" w14:font="MS Gothic"/>
                </w14:checkbox>
              </w:sdtPr>
              <w:sdtEndPr/>
              <w:sdtContent>
                <w:r w:rsidR="00BA0F5C" w:rsidRPr="00B85FD7">
                  <w:rPr>
                    <w:rFonts w:ascii="MS Gothic" w:eastAsia="MS Gothic" w:hAnsi="MS Gothic" w:hint="eastAsia"/>
                    <w:lang w:val="en-US"/>
                  </w:rPr>
                  <w:t>☐</w:t>
                </w:r>
              </w:sdtContent>
            </w:sdt>
            <w:r w:rsidR="0058647B" w:rsidRPr="00B85FD7">
              <w:rPr>
                <w:lang w:val="en-US"/>
              </w:rPr>
              <w:tab/>
              <w:t>CV</w:t>
            </w:r>
            <w:r w:rsidR="00734C79">
              <w:rPr>
                <w:rStyle w:val="Funotenzeichen"/>
              </w:rPr>
              <w:footnoteReference w:id="7"/>
            </w:r>
          </w:p>
          <w:p w14:paraId="3594C968" w14:textId="66FA718E" w:rsidR="00434046" w:rsidRPr="00B85FD7" w:rsidRDefault="00997AA6" w:rsidP="00434046">
            <w:pPr>
              <w:pStyle w:val="Gre"/>
              <w:spacing w:before="120" w:after="120" w:line="240" w:lineRule="auto"/>
              <w:ind w:right="-1134"/>
              <w:rPr>
                <w:lang w:val="en-US"/>
              </w:rPr>
            </w:pPr>
            <w:sdt>
              <w:sdtPr>
                <w:id w:val="1320845950"/>
                <w14:checkbox>
                  <w14:checked w14:val="0"/>
                  <w14:checkedState w14:val="2612" w14:font="MS Gothic"/>
                  <w14:uncheckedState w14:val="2610" w14:font="MS Gothic"/>
                </w14:checkbox>
              </w:sdtPr>
              <w:sdtEndPr/>
              <w:sdtContent>
                <w:r w:rsidR="00434046" w:rsidRPr="00B85FD7">
                  <w:rPr>
                    <w:rFonts w:ascii="MS Gothic" w:eastAsia="MS Gothic" w:hAnsi="MS Gothic" w:hint="eastAsia"/>
                    <w:lang w:val="en-US"/>
                  </w:rPr>
                  <w:t>☐</w:t>
                </w:r>
              </w:sdtContent>
            </w:sdt>
            <w:r w:rsidR="00434046" w:rsidRPr="00B85FD7">
              <w:rPr>
                <w:lang w:val="en-US"/>
              </w:rPr>
              <w:tab/>
            </w:r>
            <w:r w:rsidR="0058647B" w:rsidRPr="00B85FD7">
              <w:rPr>
                <w:lang w:val="en-US"/>
              </w:rPr>
              <w:t xml:space="preserve">Current semester certificate </w:t>
            </w:r>
          </w:p>
          <w:p w14:paraId="0B901E34" w14:textId="37F812CF" w:rsidR="000B1F59" w:rsidRPr="00B85FD7" w:rsidRDefault="00997AA6" w:rsidP="000B1F59">
            <w:pPr>
              <w:pStyle w:val="Gre"/>
              <w:spacing w:before="120" w:after="120" w:line="240" w:lineRule="auto"/>
              <w:ind w:right="-1134"/>
              <w:rPr>
                <w:lang w:val="en-US"/>
              </w:rPr>
            </w:pPr>
            <w:sdt>
              <w:sdtPr>
                <w:id w:val="231049065"/>
                <w14:checkbox>
                  <w14:checked w14:val="0"/>
                  <w14:checkedState w14:val="2612" w14:font="MS Gothic"/>
                  <w14:uncheckedState w14:val="2610" w14:font="MS Gothic"/>
                </w14:checkbox>
              </w:sdtPr>
              <w:sdtEndPr/>
              <w:sdtContent>
                <w:r w:rsidR="002B6009" w:rsidRPr="00B85FD7">
                  <w:rPr>
                    <w:rFonts w:ascii="MS Gothic" w:eastAsia="MS Gothic" w:hAnsi="MS Gothic" w:hint="eastAsia"/>
                    <w:lang w:val="en-US"/>
                  </w:rPr>
                  <w:t>☐</w:t>
                </w:r>
              </w:sdtContent>
            </w:sdt>
            <w:r w:rsidR="0058647B" w:rsidRPr="00B85FD7">
              <w:rPr>
                <w:lang w:val="en-US"/>
              </w:rPr>
              <w:tab/>
              <w:t>Declarations</w:t>
            </w:r>
            <w:r w:rsidR="000B1F59" w:rsidRPr="00B85FD7">
              <w:rPr>
                <w:lang w:val="en-US"/>
              </w:rPr>
              <w:t xml:space="preserve"> 1 + 2</w:t>
            </w:r>
          </w:p>
          <w:p w14:paraId="539077C0" w14:textId="2263ADCB" w:rsidR="00434046" w:rsidRPr="00B85FD7" w:rsidRDefault="00434046" w:rsidP="00434046">
            <w:pPr>
              <w:pStyle w:val="Gre"/>
              <w:spacing w:before="0" w:after="120" w:line="240" w:lineRule="auto"/>
              <w:ind w:right="-1134"/>
              <w:rPr>
                <w:lang w:val="en-US"/>
              </w:rPr>
            </w:pPr>
          </w:p>
        </w:tc>
      </w:tr>
    </w:tbl>
    <w:p w14:paraId="4896771A" w14:textId="0CC5C869" w:rsidR="00286822" w:rsidRDefault="00286822" w:rsidP="00B4196C">
      <w:pPr>
        <w:pStyle w:val="Gre"/>
        <w:spacing w:before="120" w:after="120" w:line="240" w:lineRule="auto"/>
        <w:ind w:right="-1134"/>
        <w:rPr>
          <w:sz w:val="10"/>
          <w:lang w:val="en-US"/>
        </w:rPr>
      </w:pPr>
    </w:p>
    <w:p w14:paraId="1AA617EC" w14:textId="77777777" w:rsidR="00EC3CAD" w:rsidRPr="00B85FD7" w:rsidRDefault="00EC3CAD" w:rsidP="00B4196C">
      <w:pPr>
        <w:pStyle w:val="Gre"/>
        <w:spacing w:before="120" w:after="120" w:line="240" w:lineRule="auto"/>
        <w:ind w:right="-1134"/>
        <w:rPr>
          <w:sz w:val="10"/>
          <w:lang w:val="en-US"/>
        </w:rPr>
      </w:pPr>
    </w:p>
    <w:sdt>
      <w:sdtPr>
        <w:rPr>
          <w:sz w:val="21"/>
          <w:szCs w:val="21"/>
        </w:rPr>
        <w:id w:val="-707729901"/>
        <w:lock w:val="sdtContentLocked"/>
        <w:placeholder>
          <w:docPart w:val="DefaultPlaceholder_-1854013440"/>
        </w:placeholder>
      </w:sdtPr>
      <w:sdtEndPr/>
      <w:sdtContent>
        <w:p w14:paraId="2E588CFC" w14:textId="0B055B5F" w:rsidR="00AE2971" w:rsidRDefault="00AE2971" w:rsidP="003A3A43">
          <w:pPr>
            <w:pStyle w:val="Kommentartext"/>
            <w:ind w:right="-993"/>
            <w:rPr>
              <w:lang w:val="en-US"/>
            </w:rPr>
          </w:pPr>
          <w:r>
            <w:rPr>
              <w:lang w:val="en-US"/>
            </w:rPr>
            <w:t>In the case my application is approved,</w:t>
          </w:r>
          <w:r w:rsidRPr="00E502A4">
            <w:rPr>
              <w:vertAlign w:val="superscript"/>
              <w:lang w:val="en-US"/>
            </w:rPr>
            <w:t>8</w:t>
          </w:r>
          <w:r>
            <w:rPr>
              <w:lang w:val="en-US"/>
            </w:rPr>
            <w:t xml:space="preserve"> I agree to accept the funding from the University of Münste</w:t>
          </w:r>
          <w:r w:rsidR="003A3A43">
            <w:rPr>
              <w:lang w:val="en-US"/>
            </w:rPr>
            <w:t xml:space="preserve">r </w:t>
          </w:r>
          <w:r>
            <w:rPr>
              <w:lang w:val="en-US"/>
            </w:rPr>
            <w:t xml:space="preserve">financed through the Rectorate budget. I understand that I am </w:t>
          </w:r>
          <w:r w:rsidRPr="007204DE">
            <w:rPr>
              <w:b/>
              <w:lang w:val="en-US"/>
            </w:rPr>
            <w:t>obliged</w:t>
          </w:r>
          <w:r>
            <w:rPr>
              <w:lang w:val="en-US"/>
            </w:rPr>
            <w:t xml:space="preserve"> to:</w:t>
          </w:r>
        </w:p>
        <w:p w14:paraId="16256C47" w14:textId="77777777" w:rsidR="00AE2971" w:rsidRDefault="00AE2971" w:rsidP="003A3A43">
          <w:pPr>
            <w:pStyle w:val="Kommentartext"/>
            <w:ind w:right="-993"/>
            <w:rPr>
              <w:lang w:val="en-US"/>
            </w:rPr>
          </w:pPr>
        </w:p>
        <w:p w14:paraId="34B79345" w14:textId="77777777" w:rsidR="00AE2971" w:rsidRDefault="00AE2971" w:rsidP="003A3A43">
          <w:pPr>
            <w:pStyle w:val="Kommentartext"/>
            <w:numPr>
              <w:ilvl w:val="0"/>
              <w:numId w:val="7"/>
            </w:numPr>
            <w:ind w:right="-993"/>
            <w:rPr>
              <w:lang w:val="en-US"/>
            </w:rPr>
          </w:pPr>
          <w:r>
            <w:rPr>
              <w:lang w:val="en-US"/>
            </w:rPr>
            <w:t xml:space="preserve"> immediately notify the Office of Student Research Projects (Linda Dieks) in writing of any changes to the original application or m</w:t>
          </w:r>
          <w:r w:rsidRPr="001F2BBD">
            <w:rPr>
              <w:lang w:val="en-US"/>
            </w:rPr>
            <w:t>y personal information (e.g. address, email, bank details)</w:t>
          </w:r>
          <w:r>
            <w:rPr>
              <w:lang w:val="en-US"/>
            </w:rPr>
            <w:t>,</w:t>
          </w:r>
        </w:p>
        <w:p w14:paraId="01998FBE" w14:textId="77777777" w:rsidR="00AE2971" w:rsidRDefault="00AE2971" w:rsidP="003A3A43">
          <w:pPr>
            <w:pStyle w:val="Kommentartext"/>
            <w:ind w:right="-993"/>
            <w:rPr>
              <w:lang w:val="en-US"/>
            </w:rPr>
          </w:pPr>
        </w:p>
        <w:p w14:paraId="7B2C1F0C" w14:textId="77777777" w:rsidR="00AE2971" w:rsidRDefault="00AE2971" w:rsidP="003A3A43">
          <w:pPr>
            <w:pStyle w:val="Kommentartext"/>
            <w:numPr>
              <w:ilvl w:val="0"/>
              <w:numId w:val="7"/>
            </w:numPr>
            <w:ind w:right="-993"/>
            <w:rPr>
              <w:lang w:val="en-US"/>
            </w:rPr>
          </w:pPr>
          <w:r>
            <w:rPr>
              <w:lang w:val="en-US"/>
            </w:rPr>
            <w:t xml:space="preserve"> use the funding for the purpose it was requested and granted (see guidelines VI.3 a-c),</w:t>
          </w:r>
        </w:p>
        <w:p w14:paraId="66B003F2" w14:textId="77777777" w:rsidR="00AE2971" w:rsidRDefault="00AE2971" w:rsidP="003A3A43">
          <w:pPr>
            <w:pStyle w:val="Listenabsatz"/>
            <w:ind w:right="-993"/>
            <w:rPr>
              <w:lang w:val="en-US"/>
            </w:rPr>
          </w:pPr>
        </w:p>
        <w:p w14:paraId="09945893" w14:textId="77777777" w:rsidR="00AE2971" w:rsidRDefault="00AE2971" w:rsidP="003A3A43">
          <w:pPr>
            <w:pStyle w:val="Kommentartext"/>
            <w:numPr>
              <w:ilvl w:val="0"/>
              <w:numId w:val="7"/>
            </w:numPr>
            <w:ind w:right="-993"/>
            <w:rPr>
              <w:lang w:val="en-US"/>
            </w:rPr>
          </w:pPr>
          <w:r>
            <w:rPr>
              <w:lang w:val="en-US"/>
            </w:rPr>
            <w:t xml:space="preserve"> hold adequate insurance coverage as this expense is excluded from funding,</w:t>
          </w:r>
        </w:p>
        <w:p w14:paraId="1B16A3F8" w14:textId="77777777" w:rsidR="00AE2971" w:rsidRDefault="00AE2971" w:rsidP="003A3A43">
          <w:pPr>
            <w:pStyle w:val="Listenabsatz"/>
            <w:ind w:right="-993"/>
            <w:rPr>
              <w:lang w:val="en-US"/>
            </w:rPr>
          </w:pPr>
        </w:p>
        <w:p w14:paraId="4E9D2D25" w14:textId="77777777" w:rsidR="00AE2971" w:rsidRDefault="00AE2971" w:rsidP="003A3A43">
          <w:pPr>
            <w:pStyle w:val="Kommentartext"/>
            <w:numPr>
              <w:ilvl w:val="0"/>
              <w:numId w:val="7"/>
            </w:numPr>
            <w:ind w:right="-993"/>
            <w:rPr>
              <w:lang w:val="en-US"/>
            </w:rPr>
          </w:pPr>
          <w:r>
            <w:rPr>
              <w:lang w:val="en-US"/>
            </w:rPr>
            <w:t xml:space="preserve"> refrain from accepting and using funding from other funding organisations to finance this project unless explicitly agreed upon with the University of Münster/Office of Student Research Projects,</w:t>
          </w:r>
        </w:p>
        <w:p w14:paraId="7ED9CC4A" w14:textId="77777777" w:rsidR="00AE2971" w:rsidRDefault="00AE2971" w:rsidP="003A3A43">
          <w:pPr>
            <w:pStyle w:val="Listenabsatz"/>
            <w:ind w:right="-993"/>
            <w:rPr>
              <w:lang w:val="en-US"/>
            </w:rPr>
          </w:pPr>
        </w:p>
        <w:p w14:paraId="047F29A6" w14:textId="77777777" w:rsidR="00AE2971" w:rsidRDefault="00AE2971" w:rsidP="003A3A43">
          <w:pPr>
            <w:pStyle w:val="Kommentartext"/>
            <w:numPr>
              <w:ilvl w:val="0"/>
              <w:numId w:val="7"/>
            </w:numPr>
            <w:ind w:right="-993"/>
            <w:rPr>
              <w:lang w:val="en-US"/>
            </w:rPr>
          </w:pPr>
          <w:r>
            <w:rPr>
              <w:lang w:val="en-US"/>
            </w:rPr>
            <w:t xml:space="preserve"> reimburse funding in part or whole if I fail to carry out the project, terminate the project prematurely without the permission of the University of Münster or violate the obligations provided here and in the funding guidelines. I am aware that possible reclamation of funds can be enforced through legal channels.</w:t>
          </w:r>
        </w:p>
        <w:p w14:paraId="1D6D7509" w14:textId="77777777" w:rsidR="00AE2971" w:rsidRDefault="00AE2971" w:rsidP="003A3A43">
          <w:pPr>
            <w:pStyle w:val="Listenabsatz"/>
            <w:ind w:right="-993"/>
            <w:rPr>
              <w:lang w:val="en-US"/>
            </w:rPr>
          </w:pPr>
        </w:p>
        <w:p w14:paraId="0B2FA8CC" w14:textId="370B264D" w:rsidR="00AE2971" w:rsidRPr="003A3A43" w:rsidRDefault="003A3A43" w:rsidP="003A3A43">
          <w:pPr>
            <w:pStyle w:val="Kommentartext"/>
            <w:numPr>
              <w:ilvl w:val="0"/>
              <w:numId w:val="7"/>
            </w:numPr>
            <w:ind w:right="-993"/>
            <w:rPr>
              <w:lang w:val="en-US"/>
            </w:rPr>
          </w:pPr>
          <w:r>
            <w:rPr>
              <w:lang w:val="en-GB"/>
            </w:rPr>
            <w:t>acquaint</w:t>
          </w:r>
          <w:r w:rsidRPr="005104AD">
            <w:rPr>
              <w:lang w:val="en-GB"/>
            </w:rPr>
            <w:t xml:space="preserve"> myself </w:t>
          </w:r>
          <w:r>
            <w:rPr>
              <w:lang w:val="en-GB"/>
            </w:rPr>
            <w:t xml:space="preserve">with and follow </w:t>
          </w:r>
          <w:r w:rsidRPr="005104AD">
            <w:rPr>
              <w:lang w:val="en-GB"/>
            </w:rPr>
            <w:t xml:space="preserve">the travel and safety instructions of the German Federal Foreign Office before </w:t>
          </w:r>
          <w:r>
            <w:rPr>
              <w:lang w:val="en-GB"/>
            </w:rPr>
            <w:t xml:space="preserve">and throughout my trip abroad. I understand that I am obliged to </w:t>
          </w:r>
          <w:r w:rsidRPr="005104AD">
            <w:rPr>
              <w:lang w:val="en-GB"/>
            </w:rPr>
            <w:t>cancel my trip or cut my visit</w:t>
          </w:r>
          <w:r w:rsidRPr="005104AD" w:rsidDel="005104AD">
            <w:rPr>
              <w:lang w:val="en-GB"/>
            </w:rPr>
            <w:t xml:space="preserve"> </w:t>
          </w:r>
          <w:r w:rsidRPr="005104AD">
            <w:rPr>
              <w:lang w:val="en-GB"/>
            </w:rPr>
            <w:t>short</w:t>
          </w:r>
          <w:r>
            <w:rPr>
              <w:lang w:val="en-GB"/>
            </w:rPr>
            <w:t xml:space="preserve"> should</w:t>
          </w:r>
          <w:r w:rsidRPr="005104AD">
            <w:rPr>
              <w:lang w:val="en-GB"/>
            </w:rPr>
            <w:t xml:space="preserve"> the German Federal Foreign Office </w:t>
          </w:r>
          <w:r>
            <w:rPr>
              <w:lang w:val="en-GB"/>
            </w:rPr>
            <w:t xml:space="preserve">issue a </w:t>
          </w:r>
          <w:r w:rsidRPr="005104AD">
            <w:rPr>
              <w:lang w:val="en-GB"/>
            </w:rPr>
            <w:t>(partial) travel warning</w:t>
          </w:r>
          <w:r>
            <w:rPr>
              <w:lang w:val="en-GB"/>
            </w:rPr>
            <w:t xml:space="preserve"> </w:t>
          </w:r>
          <w:r w:rsidRPr="005104AD">
            <w:rPr>
              <w:lang w:val="en-GB"/>
            </w:rPr>
            <w:t xml:space="preserve">for </w:t>
          </w:r>
          <w:r w:rsidRPr="005104AD">
            <w:rPr>
              <w:lang w:val="en-GB"/>
            </w:rPr>
            <w:lastRenderedPageBreak/>
            <w:t xml:space="preserve">the region/country where my research </w:t>
          </w:r>
          <w:r>
            <w:rPr>
              <w:lang w:val="en-GB"/>
            </w:rPr>
            <w:t xml:space="preserve">visit/conference is scheduled to </w:t>
          </w:r>
          <w:r w:rsidRPr="005104AD">
            <w:rPr>
              <w:lang w:val="en-GB"/>
            </w:rPr>
            <w:t xml:space="preserve">take place. </w:t>
          </w:r>
          <w:r>
            <w:rPr>
              <w:lang w:val="en-GB"/>
            </w:rPr>
            <w:t>In f</w:t>
          </w:r>
          <w:r w:rsidRPr="005104AD">
            <w:rPr>
              <w:lang w:val="en-GB"/>
            </w:rPr>
            <w:t>ailing to do so, the University of Münster has the right to demand repayment of all or part of</w:t>
          </w:r>
          <w:r>
            <w:rPr>
              <w:lang w:val="en-GB"/>
            </w:rPr>
            <w:t xml:space="preserve"> </w:t>
          </w:r>
          <w:r w:rsidRPr="005104AD">
            <w:rPr>
              <w:lang w:val="en-GB"/>
            </w:rPr>
            <w:t>the</w:t>
          </w:r>
          <w:r>
            <w:rPr>
              <w:lang w:val="en-GB"/>
            </w:rPr>
            <w:t xml:space="preserve"> granted</w:t>
          </w:r>
          <w:r w:rsidRPr="005104AD">
            <w:rPr>
              <w:lang w:val="en-GB"/>
            </w:rPr>
            <w:t xml:space="preserve"> funding. I am aware that I can register in the crisis prevention list of the German Federal Foreign Office (Elektronische Erfassung von Deutschen im Ausland – „</w:t>
          </w:r>
          <w:hyperlink r:id="rId8" w:history="1">
            <w:r w:rsidRPr="009B278B">
              <w:rPr>
                <w:rStyle w:val="Hyperlink"/>
                <w:b/>
                <w:lang w:val="en-GB"/>
              </w:rPr>
              <w:t>Elefand</w:t>
            </w:r>
          </w:hyperlink>
          <w:r>
            <w:rPr>
              <w:lang w:val="en-GB"/>
            </w:rPr>
            <w:t>“</w:t>
          </w:r>
          <w:r w:rsidRPr="005104AD">
            <w:rPr>
              <w:lang w:val="en-GB"/>
            </w:rPr>
            <w:t>.</w:t>
          </w:r>
          <w:r w:rsidR="00AE2971" w:rsidRPr="003A3A43">
            <w:rPr>
              <w:lang w:val="en-US"/>
            </w:rPr>
            <w:t xml:space="preserve"> </w:t>
          </w:r>
        </w:p>
        <w:p w14:paraId="437F3C22" w14:textId="1EF3FE2C" w:rsidR="00A76A7D" w:rsidRDefault="00997AA6" w:rsidP="003A3A43">
          <w:pPr>
            <w:pStyle w:val="Gre"/>
            <w:spacing w:before="120" w:after="120" w:line="240" w:lineRule="auto"/>
            <w:ind w:right="-993"/>
            <w:rPr>
              <w:lang w:val="en-US"/>
            </w:rPr>
          </w:pPr>
        </w:p>
      </w:sdtContent>
    </w:sdt>
    <w:p w14:paraId="49588FB3" w14:textId="77777777" w:rsidR="00EC3CAD" w:rsidRDefault="00EC3CAD" w:rsidP="00B4196C">
      <w:pPr>
        <w:pStyle w:val="Gre"/>
        <w:spacing w:before="120" w:after="120" w:line="240" w:lineRule="auto"/>
        <w:ind w:right="-1134"/>
        <w:rPr>
          <w:lang w:val="en-US"/>
        </w:rPr>
      </w:pPr>
    </w:p>
    <w:p w14:paraId="73C24AC5" w14:textId="77777777" w:rsidR="00EC3CAD" w:rsidRDefault="00EC3CAD" w:rsidP="00B4196C">
      <w:pPr>
        <w:pStyle w:val="Gre"/>
        <w:spacing w:before="120" w:after="120" w:line="240" w:lineRule="auto"/>
        <w:ind w:right="-1134"/>
        <w:rPr>
          <w:lang w:val="en-US"/>
        </w:rPr>
      </w:pPr>
    </w:p>
    <w:p w14:paraId="501AAEC0" w14:textId="77777777" w:rsidR="00EC3CAD" w:rsidRDefault="00EC3CAD" w:rsidP="00B4196C">
      <w:pPr>
        <w:pStyle w:val="Gre"/>
        <w:spacing w:before="120" w:after="120" w:line="240" w:lineRule="auto"/>
        <w:ind w:right="-1134"/>
        <w:rPr>
          <w:lang w:val="en-US"/>
        </w:rPr>
      </w:pPr>
    </w:p>
    <w:p w14:paraId="632379F4" w14:textId="77777777" w:rsidR="00EC3CAD" w:rsidRDefault="00EC3CAD" w:rsidP="00B4196C">
      <w:pPr>
        <w:pStyle w:val="Gre"/>
        <w:spacing w:before="120" w:after="120" w:line="240" w:lineRule="auto"/>
        <w:ind w:right="-1134"/>
        <w:rPr>
          <w:lang w:val="en-US"/>
        </w:rPr>
      </w:pPr>
    </w:p>
    <w:p w14:paraId="1B8DA67F" w14:textId="77777777" w:rsidR="00EC3CAD" w:rsidRDefault="00EC3CAD" w:rsidP="00B4196C">
      <w:pPr>
        <w:pStyle w:val="Gre"/>
        <w:spacing w:before="120" w:after="120" w:line="240" w:lineRule="auto"/>
        <w:ind w:right="-1134"/>
        <w:rPr>
          <w:lang w:val="en-US"/>
        </w:rPr>
      </w:pPr>
    </w:p>
    <w:p w14:paraId="080FA11E" w14:textId="5E108001" w:rsidR="009704C2" w:rsidRDefault="00EC3CAD" w:rsidP="00B4196C">
      <w:pPr>
        <w:pStyle w:val="Gre"/>
        <w:spacing w:before="120" w:after="120" w:line="240" w:lineRule="auto"/>
        <w:ind w:right="-1134"/>
        <w:rPr>
          <w:lang w:val="en-US"/>
        </w:rPr>
      </w:pPr>
      <w:r w:rsidRPr="00EC3CAD">
        <w:rPr>
          <w:lang w:val="en-US"/>
        </w:rPr>
        <w:t>If funding is approved</w:t>
      </w:r>
      <w:r w:rsidR="005D3114">
        <w:rPr>
          <w:rStyle w:val="Funotenzeichen"/>
          <w:lang w:val="en-US"/>
        </w:rPr>
        <w:footnoteReference w:id="8"/>
      </w:r>
      <w:r w:rsidRPr="00EC3CAD">
        <w:rPr>
          <w:lang w:val="en-US"/>
        </w:rPr>
        <w:t>, I agree to the publication of my short report on the website of the University of Münster. If I voluntarily add a photo of myself to the short report, the consent also explicitly refers to the publication of the photo</w:t>
      </w:r>
      <w:r>
        <w:rPr>
          <w:lang w:val="en-US"/>
        </w:rPr>
        <w:t>.</w:t>
      </w:r>
    </w:p>
    <w:p w14:paraId="22138DD8" w14:textId="6811F8A9" w:rsidR="005037A7" w:rsidRDefault="005037A7" w:rsidP="00B4196C">
      <w:pPr>
        <w:pStyle w:val="Gre"/>
        <w:spacing w:before="120" w:after="120" w:line="240" w:lineRule="auto"/>
        <w:ind w:right="-1134"/>
        <w:rPr>
          <w:lang w:val="en-US"/>
        </w:rPr>
      </w:pPr>
    </w:p>
    <w:p w14:paraId="147D4C5B" w14:textId="646B88B7" w:rsidR="005037A7" w:rsidRDefault="005037A7" w:rsidP="00B4196C">
      <w:pPr>
        <w:pStyle w:val="Gre"/>
        <w:spacing w:before="120" w:after="120" w:line="240" w:lineRule="auto"/>
        <w:ind w:right="-1134"/>
        <w:rPr>
          <w:lang w:val="en-US"/>
        </w:rPr>
      </w:pPr>
    </w:p>
    <w:p w14:paraId="0C68BD4F" w14:textId="311CA2BB" w:rsidR="00EC3CAD" w:rsidRDefault="00EC3CAD" w:rsidP="00B4196C">
      <w:pPr>
        <w:pStyle w:val="Gre"/>
        <w:spacing w:before="120" w:after="120" w:line="240" w:lineRule="auto"/>
        <w:ind w:right="-1134"/>
        <w:rPr>
          <w:lang w:val="en-US"/>
        </w:rPr>
      </w:pPr>
    </w:p>
    <w:p w14:paraId="329BB906" w14:textId="28E05378" w:rsidR="00EC3CAD" w:rsidRDefault="00EC3CAD" w:rsidP="00B4196C">
      <w:pPr>
        <w:pStyle w:val="Gre"/>
        <w:spacing w:before="120" w:after="120" w:line="240" w:lineRule="auto"/>
        <w:ind w:right="-1134"/>
        <w:rPr>
          <w:lang w:val="en-US"/>
        </w:rPr>
      </w:pPr>
    </w:p>
    <w:p w14:paraId="40EEDFE3" w14:textId="77777777" w:rsidR="00EC3CAD" w:rsidRPr="006A178D" w:rsidRDefault="00EC3CAD" w:rsidP="00B4196C">
      <w:pPr>
        <w:pStyle w:val="Gre"/>
        <w:spacing w:before="120" w:after="120" w:line="240" w:lineRule="auto"/>
        <w:ind w:right="-1134"/>
        <w:rPr>
          <w:lang w:val="en-US"/>
        </w:rPr>
      </w:pPr>
    </w:p>
    <w:p w14:paraId="6C130D83" w14:textId="224D3995" w:rsidR="00F952EE" w:rsidRDefault="00BA0F5C" w:rsidP="00BA0F5C">
      <w:pPr>
        <w:pStyle w:val="Gre"/>
        <w:tabs>
          <w:tab w:val="left" w:pos="567"/>
          <w:tab w:val="left" w:pos="1134"/>
          <w:tab w:val="left" w:pos="5161"/>
        </w:tabs>
        <w:spacing w:before="120" w:after="120" w:line="240" w:lineRule="auto"/>
        <w:ind w:right="-1134"/>
      </w:pPr>
      <w:r>
        <w:rPr>
          <w:rFonts w:ascii="Verdana" w:hAnsi="Verdana" w:cs="Arial"/>
          <w:bCs/>
          <w:noProof/>
          <w:sz w:val="22"/>
          <w:szCs w:val="22"/>
          <w:lang w:eastAsia="de-DE"/>
        </w:rPr>
        <mc:AlternateContent>
          <mc:Choice Requires="wps">
            <w:drawing>
              <wp:anchor distT="0" distB="0" distL="114300" distR="114300" simplePos="0" relativeHeight="251663360" behindDoc="0" locked="0" layoutInCell="1" allowOverlap="1" wp14:anchorId="6B0D0161" wp14:editId="50DD9E4A">
                <wp:simplePos x="0" y="0"/>
                <wp:positionH relativeFrom="column">
                  <wp:posOffset>-63638</wp:posOffset>
                </wp:positionH>
                <wp:positionV relativeFrom="paragraph">
                  <wp:posOffset>7675</wp:posOffset>
                </wp:positionV>
                <wp:extent cx="1800000" cy="0"/>
                <wp:effectExtent l="0" t="0" r="29210" b="190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2EA40A" id="_x0000_t32" coordsize="21600,21600" o:spt="32" o:oned="t" path="m,l21600,21600e" filled="f">
                <v:path arrowok="t" fillok="f" o:connecttype="none"/>
                <o:lock v:ext="edit" shapetype="t"/>
              </v:shapetype>
              <v:shape id="AutoShape 4" o:spid="_x0000_s1026" type="#_x0000_t32" style="position:absolute;margin-left:-5pt;margin-top:.6pt;width:14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"/>
            </w:pict>
          </mc:Fallback>
        </mc:AlternateContent>
      </w:r>
      <w:r>
        <w:rPr>
          <w:rFonts w:ascii="Verdana" w:hAnsi="Verdana" w:cs="Arial"/>
          <w:bCs/>
          <w:noProof/>
          <w:sz w:val="22"/>
          <w:szCs w:val="22"/>
          <w:lang w:eastAsia="de-DE"/>
        </w:rPr>
        <mc:AlternateContent>
          <mc:Choice Requires="wps">
            <w:drawing>
              <wp:anchor distT="0" distB="0" distL="114300" distR="114300" simplePos="0" relativeHeight="251661312" behindDoc="0" locked="0" layoutInCell="1" allowOverlap="1" wp14:anchorId="0AEBB805" wp14:editId="5831A5C8">
                <wp:simplePos x="0" y="0"/>
                <wp:positionH relativeFrom="column">
                  <wp:posOffset>2972435</wp:posOffset>
                </wp:positionH>
                <wp:positionV relativeFrom="paragraph">
                  <wp:posOffset>8890</wp:posOffset>
                </wp:positionV>
                <wp:extent cx="2971800" cy="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B1C5E" id="AutoShape 4" o:spid="_x0000_s1026" type="#_x0000_t32" style="position:absolute;margin-left:234.05pt;margin-top:.7pt;width:2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lm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Cwesn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"/>
            </w:pict>
          </mc:Fallback>
        </mc:AlternateContent>
      </w:r>
      <w:r w:rsidR="00A1152B">
        <w:t>Place, Date</w:t>
      </w:r>
      <w:r w:rsidR="00A1152B">
        <w:tab/>
      </w:r>
      <w:r w:rsidR="00A1152B">
        <w:tab/>
        <w:t>Applica</w:t>
      </w:r>
      <w:r w:rsidR="00E718AB">
        <w:t>nt’s signature</w:t>
      </w:r>
      <w:r w:rsidR="00E718AB">
        <w:rPr>
          <w:rStyle w:val="Funotenzeichen"/>
        </w:rPr>
        <w:footnoteReference w:id="9"/>
      </w:r>
    </w:p>
    <w:sectPr w:rsidR="00F952EE" w:rsidSect="002E59C1">
      <w:headerReference w:type="default" r:id="rId9"/>
      <w:footerReference w:type="default" r:id="rId10"/>
      <w:headerReference w:type="first" r:id="rId11"/>
      <w:pgSz w:w="11906" w:h="16838" w:code="9"/>
      <w:pgMar w:top="1786" w:right="2523" w:bottom="1191" w:left="130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840FC" w14:textId="77777777" w:rsidR="008B16C1" w:rsidRDefault="008B16C1" w:rsidP="000E6B57">
      <w:r>
        <w:separator/>
      </w:r>
    </w:p>
  </w:endnote>
  <w:endnote w:type="continuationSeparator" w:id="0">
    <w:p w14:paraId="59BE4078" w14:textId="77777777" w:rsidR="008B16C1" w:rsidRDefault="008B16C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eta Offc Pro">
    <w:panose1 w:val="020B0504030101020102"/>
    <w:charset w:val="00"/>
    <w:family w:val="swiss"/>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724888"/>
      <w:docPartObj>
        <w:docPartGallery w:val="Page Numbers (Bottom of Page)"/>
        <w:docPartUnique/>
      </w:docPartObj>
    </w:sdtPr>
    <w:sdtEndPr/>
    <w:sdtContent>
      <w:sdt>
        <w:sdtPr>
          <w:id w:val="-1769616900"/>
          <w:docPartObj>
            <w:docPartGallery w:val="Page Numbers (Top of Page)"/>
            <w:docPartUnique/>
          </w:docPartObj>
        </w:sdtPr>
        <w:sdtEndPr/>
        <w:sdtContent>
          <w:p w14:paraId="4894B376" w14:textId="1B4471FF" w:rsidR="002E59C1" w:rsidRDefault="001014DF" w:rsidP="002E59C1">
            <w:pPr>
              <w:pStyle w:val="Fuzeile"/>
              <w:ind w:right="-1135"/>
              <w:jc w:val="right"/>
            </w:pPr>
            <w:r>
              <w:rPr>
                <w:noProof/>
                <w:lang w:eastAsia="de-DE"/>
              </w:rPr>
              <w:drawing>
                <wp:anchor distT="0" distB="0" distL="114300" distR="114300" simplePos="0" relativeHeight="251674624" behindDoc="0" locked="0" layoutInCell="1" allowOverlap="1" wp14:anchorId="1A6FBBD5" wp14:editId="5467C8AE">
                  <wp:simplePos x="0" y="0"/>
                  <wp:positionH relativeFrom="column">
                    <wp:posOffset>-17145</wp:posOffset>
                  </wp:positionH>
                  <wp:positionV relativeFrom="paragraph">
                    <wp:posOffset>-9681210</wp:posOffset>
                  </wp:positionV>
                  <wp:extent cx="2448000" cy="677470"/>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2448000" cy="6774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5648" behindDoc="0" locked="0" layoutInCell="1" allowOverlap="1" wp14:anchorId="5FCAA345" wp14:editId="7BE671B8">
                  <wp:simplePos x="0" y="0"/>
                  <wp:positionH relativeFrom="column">
                    <wp:posOffset>4794885</wp:posOffset>
                  </wp:positionH>
                  <wp:positionV relativeFrom="paragraph">
                    <wp:posOffset>-9614862</wp:posOffset>
                  </wp:positionV>
                  <wp:extent cx="1036232" cy="576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fir_Logo_4c.jpg"/>
                          <pic:cNvPicPr/>
                        </pic:nvPicPr>
                        <pic:blipFill>
                          <a:blip r:embed="rId2">
                            <a:extLst>
                              <a:ext uri="{28A0092B-C50C-407E-A947-70E740481C1C}">
                                <a14:useLocalDpi xmlns:a14="http://schemas.microsoft.com/office/drawing/2010/main" val="0"/>
                              </a:ext>
                            </a:extLst>
                          </a:blip>
                          <a:stretch>
                            <a:fillRect/>
                          </a:stretch>
                        </pic:blipFill>
                        <pic:spPr>
                          <a:xfrm>
                            <a:off x="0" y="0"/>
                            <a:ext cx="1036232" cy="576000"/>
                          </a:xfrm>
                          <a:prstGeom prst="rect">
                            <a:avLst/>
                          </a:prstGeom>
                        </pic:spPr>
                      </pic:pic>
                    </a:graphicData>
                  </a:graphic>
                  <wp14:sizeRelH relativeFrom="page">
                    <wp14:pctWidth>0</wp14:pctWidth>
                  </wp14:sizeRelH>
                  <wp14:sizeRelV relativeFrom="page">
                    <wp14:pctHeight>0</wp14:pctHeight>
                  </wp14:sizeRelV>
                </wp:anchor>
              </w:drawing>
            </w:r>
            <w:r>
              <w:t xml:space="preserve">p. </w:t>
            </w:r>
            <w:r w:rsidR="002E59C1">
              <w:rPr>
                <w:b/>
                <w:bCs/>
                <w:sz w:val="24"/>
                <w:szCs w:val="24"/>
              </w:rPr>
              <w:fldChar w:fldCharType="begin"/>
            </w:r>
            <w:r w:rsidR="002E59C1">
              <w:rPr>
                <w:b/>
                <w:bCs/>
              </w:rPr>
              <w:instrText>PAGE</w:instrText>
            </w:r>
            <w:r w:rsidR="002E59C1">
              <w:rPr>
                <w:b/>
                <w:bCs/>
                <w:sz w:val="24"/>
                <w:szCs w:val="24"/>
              </w:rPr>
              <w:fldChar w:fldCharType="separate"/>
            </w:r>
            <w:r w:rsidR="00064286">
              <w:rPr>
                <w:b/>
                <w:bCs/>
                <w:noProof/>
              </w:rPr>
              <w:t>1</w:t>
            </w:r>
            <w:r w:rsidR="002E59C1">
              <w:rPr>
                <w:b/>
                <w:bCs/>
                <w:sz w:val="24"/>
                <w:szCs w:val="24"/>
              </w:rPr>
              <w:fldChar w:fldCharType="end"/>
            </w:r>
            <w:r w:rsidR="002E59C1">
              <w:t xml:space="preserve"> </w:t>
            </w:r>
            <w:r>
              <w:t>of</w:t>
            </w:r>
            <w:r w:rsidR="002E59C1">
              <w:t xml:space="preserve"> </w:t>
            </w:r>
            <w:r w:rsidR="002E59C1">
              <w:rPr>
                <w:b/>
                <w:bCs/>
                <w:sz w:val="24"/>
                <w:szCs w:val="24"/>
              </w:rPr>
              <w:fldChar w:fldCharType="begin"/>
            </w:r>
            <w:r w:rsidR="002E59C1">
              <w:rPr>
                <w:b/>
                <w:bCs/>
              </w:rPr>
              <w:instrText>NUMPAGES</w:instrText>
            </w:r>
            <w:r w:rsidR="002E59C1">
              <w:rPr>
                <w:b/>
                <w:bCs/>
                <w:sz w:val="24"/>
                <w:szCs w:val="24"/>
              </w:rPr>
              <w:fldChar w:fldCharType="separate"/>
            </w:r>
            <w:r w:rsidR="00064286">
              <w:rPr>
                <w:b/>
                <w:bCs/>
                <w:noProof/>
              </w:rPr>
              <w:t>4</w:t>
            </w:r>
            <w:r w:rsidR="002E59C1">
              <w:rPr>
                <w:b/>
                <w:bCs/>
                <w:sz w:val="24"/>
                <w:szCs w:val="24"/>
              </w:rPr>
              <w:fldChar w:fldCharType="end"/>
            </w:r>
          </w:p>
        </w:sdtContent>
      </w:sdt>
    </w:sdtContent>
  </w:sdt>
  <w:p w14:paraId="461414F9" w14:textId="77777777" w:rsidR="002E59C1" w:rsidRDefault="002E59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7B22" w14:textId="77777777" w:rsidR="008B16C1" w:rsidRDefault="008B16C1" w:rsidP="000E6B57">
      <w:r>
        <w:separator/>
      </w:r>
    </w:p>
  </w:footnote>
  <w:footnote w:type="continuationSeparator" w:id="0">
    <w:p w14:paraId="2A04AA8E" w14:textId="77777777" w:rsidR="008B16C1" w:rsidRDefault="008B16C1" w:rsidP="000E6B57">
      <w:r>
        <w:continuationSeparator/>
      </w:r>
    </w:p>
  </w:footnote>
  <w:footnote w:id="1">
    <w:p w14:paraId="32AAF1EB" w14:textId="7FF746A0" w:rsidR="00245557" w:rsidRPr="00A1152B" w:rsidRDefault="00245557" w:rsidP="000B1F59">
      <w:pPr>
        <w:pStyle w:val="Funotentext"/>
        <w:ind w:right="-1277"/>
        <w:rPr>
          <w:sz w:val="18"/>
          <w:szCs w:val="18"/>
          <w:lang w:val="en-US"/>
        </w:rPr>
      </w:pPr>
      <w:r w:rsidRPr="00A1152B">
        <w:rPr>
          <w:rStyle w:val="Funotenzeichen"/>
          <w:sz w:val="18"/>
          <w:szCs w:val="18"/>
        </w:rPr>
        <w:footnoteRef/>
      </w:r>
      <w:r w:rsidRPr="00A1152B">
        <w:rPr>
          <w:sz w:val="18"/>
          <w:szCs w:val="18"/>
          <w:lang w:val="en-US"/>
        </w:rPr>
        <w:t xml:space="preserve"> </w:t>
      </w:r>
      <w:r w:rsidR="00117B74" w:rsidRPr="00A1152B">
        <w:rPr>
          <w:sz w:val="18"/>
          <w:szCs w:val="18"/>
          <w:lang w:val="en-US"/>
        </w:rPr>
        <w:t>I</w:t>
      </w:r>
      <w:r w:rsidR="001014DF">
        <w:rPr>
          <w:sz w:val="18"/>
          <w:szCs w:val="18"/>
          <w:lang w:val="en-US"/>
        </w:rPr>
        <w:t>f submitting a</w:t>
      </w:r>
      <w:r w:rsidR="00117B74" w:rsidRPr="00A1152B">
        <w:rPr>
          <w:sz w:val="18"/>
          <w:szCs w:val="18"/>
          <w:lang w:val="en-US"/>
        </w:rPr>
        <w:t xml:space="preserve"> group application</w:t>
      </w:r>
      <w:r w:rsidR="00567B13">
        <w:rPr>
          <w:sz w:val="18"/>
          <w:szCs w:val="18"/>
          <w:lang w:val="en-US"/>
        </w:rPr>
        <w:t>,</w:t>
      </w:r>
      <w:r w:rsidR="00117B74" w:rsidRPr="00A1152B">
        <w:rPr>
          <w:sz w:val="18"/>
          <w:szCs w:val="18"/>
          <w:lang w:val="en-US"/>
        </w:rPr>
        <w:t xml:space="preserve"> </w:t>
      </w:r>
      <w:r w:rsidR="00E444C2">
        <w:rPr>
          <w:sz w:val="18"/>
          <w:szCs w:val="18"/>
          <w:lang w:val="en-US"/>
        </w:rPr>
        <w:t xml:space="preserve">please provide </w:t>
      </w:r>
      <w:r w:rsidR="00117B74" w:rsidRPr="00A1152B">
        <w:rPr>
          <w:sz w:val="18"/>
          <w:szCs w:val="18"/>
          <w:lang w:val="en-US"/>
        </w:rPr>
        <w:t xml:space="preserve">the personal </w:t>
      </w:r>
      <w:r w:rsidR="00E444C2">
        <w:rPr>
          <w:sz w:val="18"/>
          <w:szCs w:val="18"/>
          <w:lang w:val="en-US"/>
        </w:rPr>
        <w:t>information</w:t>
      </w:r>
      <w:r w:rsidR="00E444C2" w:rsidRPr="00A1152B">
        <w:rPr>
          <w:sz w:val="18"/>
          <w:szCs w:val="18"/>
          <w:lang w:val="en-US"/>
        </w:rPr>
        <w:t xml:space="preserve"> </w:t>
      </w:r>
      <w:r w:rsidR="00117B74" w:rsidRPr="00A1152B">
        <w:rPr>
          <w:sz w:val="18"/>
          <w:szCs w:val="18"/>
          <w:lang w:val="en-US"/>
        </w:rPr>
        <w:t>of the group spokesperson (see guidelines III.5)</w:t>
      </w:r>
      <w:r w:rsidR="00E444C2">
        <w:rPr>
          <w:sz w:val="18"/>
          <w:szCs w:val="18"/>
          <w:lang w:val="en-US"/>
        </w:rPr>
        <w:t>.</w:t>
      </w:r>
      <w:r w:rsidR="005B4E5C" w:rsidRPr="00A1152B">
        <w:rPr>
          <w:sz w:val="18"/>
          <w:szCs w:val="18"/>
          <w:lang w:val="en-US"/>
        </w:rPr>
        <w:t xml:space="preserve"> </w:t>
      </w:r>
    </w:p>
  </w:footnote>
  <w:footnote w:id="2">
    <w:p w14:paraId="7C45C566" w14:textId="4C5D61F5" w:rsidR="009B1780" w:rsidRPr="00B724FF" w:rsidRDefault="009B1780">
      <w:pPr>
        <w:pStyle w:val="Funotentext"/>
        <w:rPr>
          <w:sz w:val="18"/>
          <w:szCs w:val="18"/>
          <w:lang w:val="en-US"/>
        </w:rPr>
      </w:pPr>
      <w:r w:rsidRPr="00734C79">
        <w:rPr>
          <w:rStyle w:val="Funotenzeichen"/>
          <w:sz w:val="18"/>
          <w:szCs w:val="18"/>
        </w:rPr>
        <w:footnoteRef/>
      </w:r>
      <w:r w:rsidRPr="00B724FF">
        <w:rPr>
          <w:sz w:val="18"/>
          <w:szCs w:val="18"/>
          <w:lang w:val="en-US"/>
        </w:rPr>
        <w:t xml:space="preserve"> </w:t>
      </w:r>
      <w:r w:rsidR="00B724FF" w:rsidRPr="00B724FF">
        <w:rPr>
          <w:sz w:val="18"/>
          <w:szCs w:val="18"/>
          <w:lang w:val="en-US"/>
        </w:rPr>
        <w:t>Researcher (professor/senior lecturer) at</w:t>
      </w:r>
      <w:r w:rsidR="006B2066" w:rsidRPr="00B724FF">
        <w:rPr>
          <w:sz w:val="18"/>
          <w:szCs w:val="18"/>
          <w:lang w:val="en-US"/>
        </w:rPr>
        <w:t xml:space="preserve"> </w:t>
      </w:r>
      <w:r w:rsidR="008110CC">
        <w:rPr>
          <w:sz w:val="18"/>
          <w:szCs w:val="18"/>
          <w:lang w:val="en-US"/>
        </w:rPr>
        <w:t xml:space="preserve">the University of </w:t>
      </w:r>
      <w:r w:rsidR="006B2066" w:rsidRPr="00B724FF">
        <w:rPr>
          <w:sz w:val="18"/>
          <w:szCs w:val="18"/>
          <w:lang w:val="en-US"/>
        </w:rPr>
        <w:t xml:space="preserve">Münster. </w:t>
      </w:r>
    </w:p>
  </w:footnote>
  <w:footnote w:id="3">
    <w:p w14:paraId="630F8ABA" w14:textId="6B57EB8D" w:rsidR="000C5353" w:rsidRPr="00B724FF" w:rsidRDefault="000C5353">
      <w:pPr>
        <w:pStyle w:val="Funotentext"/>
        <w:rPr>
          <w:sz w:val="18"/>
          <w:szCs w:val="18"/>
          <w:lang w:val="en-US"/>
        </w:rPr>
      </w:pPr>
      <w:r w:rsidRPr="00734C79">
        <w:rPr>
          <w:rStyle w:val="Funotenzeichen"/>
          <w:sz w:val="18"/>
          <w:szCs w:val="18"/>
        </w:rPr>
        <w:footnoteRef/>
      </w:r>
      <w:r w:rsidR="00B724FF" w:rsidRPr="00B724FF">
        <w:rPr>
          <w:sz w:val="18"/>
          <w:szCs w:val="18"/>
          <w:lang w:val="en-US"/>
        </w:rPr>
        <w:t xml:space="preserve"> The maximum project period is 12 months</w:t>
      </w:r>
      <w:r w:rsidRPr="00B724FF">
        <w:rPr>
          <w:sz w:val="18"/>
          <w:szCs w:val="18"/>
          <w:lang w:val="en-US"/>
        </w:rPr>
        <w:t xml:space="preserve">. </w:t>
      </w:r>
    </w:p>
  </w:footnote>
  <w:footnote w:id="4">
    <w:p w14:paraId="3B827AB0" w14:textId="1E8211DD" w:rsidR="00FF76E7" w:rsidRPr="00B724FF" w:rsidRDefault="00FF76E7">
      <w:pPr>
        <w:pStyle w:val="Funotentext"/>
        <w:rPr>
          <w:sz w:val="18"/>
          <w:szCs w:val="18"/>
          <w:lang w:val="en-US"/>
        </w:rPr>
      </w:pPr>
      <w:r w:rsidRPr="00734C79">
        <w:rPr>
          <w:rStyle w:val="Funotenzeichen"/>
          <w:sz w:val="18"/>
          <w:szCs w:val="18"/>
        </w:rPr>
        <w:footnoteRef/>
      </w:r>
      <w:r w:rsidR="00B724FF" w:rsidRPr="00B724FF">
        <w:rPr>
          <w:sz w:val="18"/>
          <w:szCs w:val="18"/>
          <w:lang w:val="en-US"/>
        </w:rPr>
        <w:t xml:space="preserve"> The maximum</w:t>
      </w:r>
      <w:r w:rsidR="008110CC">
        <w:rPr>
          <w:sz w:val="18"/>
          <w:szCs w:val="18"/>
          <w:lang w:val="en-US"/>
        </w:rPr>
        <w:t xml:space="preserve"> amount of project</w:t>
      </w:r>
      <w:r w:rsidR="00B724FF" w:rsidRPr="00B724FF">
        <w:rPr>
          <w:sz w:val="18"/>
          <w:szCs w:val="18"/>
          <w:lang w:val="en-US"/>
        </w:rPr>
        <w:t xml:space="preserve"> funding is 5</w:t>
      </w:r>
      <w:r w:rsidR="008110CC">
        <w:rPr>
          <w:sz w:val="18"/>
          <w:szCs w:val="18"/>
          <w:lang w:val="en-US"/>
        </w:rPr>
        <w:t>,</w:t>
      </w:r>
      <w:r w:rsidR="00B724FF" w:rsidRPr="00B724FF">
        <w:rPr>
          <w:sz w:val="18"/>
          <w:szCs w:val="18"/>
          <w:lang w:val="en-US"/>
        </w:rPr>
        <w:t xml:space="preserve">000 euros. </w:t>
      </w:r>
    </w:p>
  </w:footnote>
  <w:footnote w:id="5">
    <w:p w14:paraId="197383ED" w14:textId="77777777" w:rsidR="004F34EF" w:rsidRPr="00B724FF" w:rsidRDefault="004F34EF" w:rsidP="004F34EF">
      <w:pPr>
        <w:pStyle w:val="Funotentext"/>
        <w:rPr>
          <w:sz w:val="18"/>
          <w:szCs w:val="18"/>
          <w:lang w:val="en-US"/>
        </w:rPr>
      </w:pPr>
      <w:r w:rsidRPr="00734C79">
        <w:rPr>
          <w:rStyle w:val="Funotenzeichen"/>
          <w:sz w:val="18"/>
          <w:szCs w:val="18"/>
        </w:rPr>
        <w:footnoteRef/>
      </w:r>
      <w:r w:rsidRPr="00B724FF">
        <w:rPr>
          <w:sz w:val="18"/>
          <w:szCs w:val="18"/>
          <w:lang w:val="en-US"/>
        </w:rPr>
        <w:t xml:space="preserve"> </w:t>
      </w:r>
      <w:r>
        <w:rPr>
          <w:sz w:val="18"/>
          <w:szCs w:val="18"/>
          <w:lang w:val="en-US"/>
        </w:rPr>
        <w:t>If applicable, please elaborate on how the project differs from one’s thesis, dissertation etc. in the application</w:t>
      </w:r>
      <w:r w:rsidRPr="00B724FF">
        <w:rPr>
          <w:sz w:val="18"/>
          <w:szCs w:val="18"/>
          <w:lang w:val="en-US"/>
        </w:rPr>
        <w:t xml:space="preserve"> </w:t>
      </w:r>
      <w:r>
        <w:rPr>
          <w:sz w:val="18"/>
          <w:szCs w:val="18"/>
          <w:lang w:val="en-US"/>
        </w:rPr>
        <w:t>(see guidelines, I.4.)</w:t>
      </w:r>
    </w:p>
  </w:footnote>
  <w:footnote w:id="6">
    <w:p w14:paraId="7585EC26" w14:textId="2126B417" w:rsidR="000B1F59" w:rsidRPr="009F3899" w:rsidRDefault="000B1F59" w:rsidP="000B1F59">
      <w:pPr>
        <w:pStyle w:val="Funotentext"/>
        <w:ind w:right="-1135"/>
        <w:rPr>
          <w:sz w:val="18"/>
          <w:szCs w:val="18"/>
          <w:lang w:val="en-US"/>
        </w:rPr>
      </w:pPr>
      <w:r w:rsidRPr="005640E3">
        <w:rPr>
          <w:rStyle w:val="Funotenzeichen"/>
          <w:sz w:val="18"/>
          <w:szCs w:val="18"/>
        </w:rPr>
        <w:footnoteRef/>
      </w:r>
      <w:r w:rsidR="00BE38E0" w:rsidRPr="005640E3">
        <w:rPr>
          <w:sz w:val="18"/>
          <w:szCs w:val="18"/>
          <w:lang w:val="en-US"/>
        </w:rPr>
        <w:t xml:space="preserve"> At least one offer should be obtained for each</w:t>
      </w:r>
      <w:r w:rsidR="00B07A9C">
        <w:rPr>
          <w:sz w:val="18"/>
          <w:szCs w:val="18"/>
          <w:lang w:val="en-US"/>
        </w:rPr>
        <w:t xml:space="preserve"> position requested in the </w:t>
      </w:r>
      <w:r w:rsidR="00BE38E0" w:rsidRPr="005640E3">
        <w:rPr>
          <w:sz w:val="18"/>
          <w:szCs w:val="18"/>
          <w:lang w:val="en-US"/>
        </w:rPr>
        <w:t>financ</w:t>
      </w:r>
      <w:r w:rsidR="00B07A9C">
        <w:rPr>
          <w:sz w:val="18"/>
          <w:szCs w:val="18"/>
          <w:lang w:val="en-US"/>
        </w:rPr>
        <w:t xml:space="preserve">ing plan. For </w:t>
      </w:r>
      <w:r w:rsidR="001014DF">
        <w:rPr>
          <w:sz w:val="18"/>
          <w:szCs w:val="18"/>
          <w:lang w:val="en-US"/>
        </w:rPr>
        <w:t xml:space="preserve">expenses </w:t>
      </w:r>
      <w:r w:rsidR="00B07A9C">
        <w:rPr>
          <w:sz w:val="18"/>
          <w:szCs w:val="18"/>
          <w:lang w:val="en-US"/>
        </w:rPr>
        <w:t xml:space="preserve">over </w:t>
      </w:r>
      <w:r w:rsidR="008110CC">
        <w:rPr>
          <w:sz w:val="18"/>
          <w:szCs w:val="18"/>
          <w:lang w:val="en-US"/>
        </w:rPr>
        <w:t xml:space="preserve">€ </w:t>
      </w:r>
      <w:r w:rsidR="00B07A9C">
        <w:rPr>
          <w:sz w:val="18"/>
          <w:szCs w:val="18"/>
          <w:lang w:val="en-US"/>
        </w:rPr>
        <w:t>500</w:t>
      </w:r>
      <w:r w:rsidR="008110CC">
        <w:rPr>
          <w:sz w:val="18"/>
          <w:szCs w:val="18"/>
          <w:lang w:val="en-US"/>
        </w:rPr>
        <w:t>,</w:t>
      </w:r>
      <w:r w:rsidR="00BE38E0" w:rsidRPr="005640E3">
        <w:rPr>
          <w:sz w:val="18"/>
          <w:szCs w:val="18"/>
          <w:lang w:val="en-US"/>
        </w:rPr>
        <w:t xml:space="preserve"> at least two offers should be obtained. </w:t>
      </w:r>
    </w:p>
  </w:footnote>
  <w:footnote w:id="7">
    <w:p w14:paraId="4CBA8A2B" w14:textId="3D53EC2A" w:rsidR="00734C79" w:rsidRPr="005640E3" w:rsidRDefault="00734C79" w:rsidP="00597732">
      <w:pPr>
        <w:pStyle w:val="Funotentext"/>
        <w:ind w:right="-1135"/>
        <w:rPr>
          <w:sz w:val="18"/>
          <w:szCs w:val="18"/>
          <w:lang w:val="en-US"/>
        </w:rPr>
      </w:pPr>
      <w:r w:rsidRPr="005640E3">
        <w:rPr>
          <w:rStyle w:val="Funotenzeichen"/>
          <w:sz w:val="18"/>
          <w:szCs w:val="18"/>
        </w:rPr>
        <w:footnoteRef/>
      </w:r>
      <w:r w:rsidRPr="005640E3">
        <w:rPr>
          <w:sz w:val="18"/>
          <w:szCs w:val="18"/>
          <w:lang w:val="en-US"/>
        </w:rPr>
        <w:t xml:space="preserve"> </w:t>
      </w:r>
      <w:r w:rsidR="00BE38E0" w:rsidRPr="005640E3">
        <w:rPr>
          <w:sz w:val="18"/>
          <w:szCs w:val="18"/>
          <w:lang w:val="en-US"/>
        </w:rPr>
        <w:t xml:space="preserve">When applying as a group, </w:t>
      </w:r>
      <w:r w:rsidR="00BE38E0" w:rsidRPr="00753E5D">
        <w:rPr>
          <w:sz w:val="18"/>
          <w:szCs w:val="18"/>
          <w:u w:val="single"/>
          <w:lang w:val="en-US"/>
        </w:rPr>
        <w:t>eac</w:t>
      </w:r>
      <w:r w:rsidR="00B07A9C" w:rsidRPr="00753E5D">
        <w:rPr>
          <w:sz w:val="18"/>
          <w:szCs w:val="18"/>
          <w:u w:val="single"/>
          <w:lang w:val="en-US"/>
        </w:rPr>
        <w:t>h applicant</w:t>
      </w:r>
      <w:r w:rsidR="00B07A9C">
        <w:rPr>
          <w:sz w:val="18"/>
          <w:szCs w:val="18"/>
          <w:lang w:val="en-US"/>
        </w:rPr>
        <w:t xml:space="preserve"> has to submit a CV and </w:t>
      </w:r>
      <w:r w:rsidR="00BE38E0" w:rsidRPr="005640E3">
        <w:rPr>
          <w:sz w:val="18"/>
          <w:szCs w:val="18"/>
          <w:lang w:val="en-US"/>
        </w:rPr>
        <w:t>a current semester certificate</w:t>
      </w:r>
      <w:r w:rsidR="00B07A9C">
        <w:rPr>
          <w:sz w:val="18"/>
          <w:szCs w:val="18"/>
          <w:lang w:val="en-US"/>
        </w:rPr>
        <w:t xml:space="preserve">. </w:t>
      </w:r>
      <w:r w:rsidR="008110CC">
        <w:rPr>
          <w:sz w:val="18"/>
          <w:szCs w:val="18"/>
          <w:lang w:val="en-US"/>
        </w:rPr>
        <w:t>Furthermore, e</w:t>
      </w:r>
      <w:r w:rsidR="00B07A9C">
        <w:rPr>
          <w:sz w:val="18"/>
          <w:szCs w:val="18"/>
          <w:lang w:val="en-US"/>
        </w:rPr>
        <w:t xml:space="preserve">ach member </w:t>
      </w:r>
      <w:r w:rsidR="001014DF">
        <w:rPr>
          <w:sz w:val="18"/>
          <w:szCs w:val="18"/>
          <w:lang w:val="en-US"/>
        </w:rPr>
        <w:t>must</w:t>
      </w:r>
      <w:r w:rsidR="00B07A9C">
        <w:rPr>
          <w:sz w:val="18"/>
          <w:szCs w:val="18"/>
          <w:lang w:val="en-US"/>
        </w:rPr>
        <w:t xml:space="preserve"> sign </w:t>
      </w:r>
      <w:r w:rsidR="00BE38E0" w:rsidRPr="005640E3">
        <w:rPr>
          <w:sz w:val="18"/>
          <w:szCs w:val="18"/>
          <w:lang w:val="en-US"/>
        </w:rPr>
        <w:t>Declarations 1</w:t>
      </w:r>
      <w:r w:rsidR="008110CC">
        <w:rPr>
          <w:sz w:val="18"/>
          <w:szCs w:val="18"/>
          <w:lang w:val="en-US"/>
        </w:rPr>
        <w:t xml:space="preserve"> and </w:t>
      </w:r>
      <w:r w:rsidR="00BE38E0" w:rsidRPr="005640E3">
        <w:rPr>
          <w:sz w:val="18"/>
          <w:szCs w:val="18"/>
          <w:lang w:val="en-US"/>
        </w:rPr>
        <w:t>2</w:t>
      </w:r>
      <w:r w:rsidR="00B07A9C">
        <w:rPr>
          <w:sz w:val="18"/>
          <w:szCs w:val="18"/>
          <w:lang w:val="en-US"/>
        </w:rPr>
        <w:t xml:space="preserve">. </w:t>
      </w:r>
    </w:p>
  </w:footnote>
  <w:footnote w:id="8">
    <w:p w14:paraId="3A0B7E68" w14:textId="3FB295A0" w:rsidR="005D3114" w:rsidRPr="003376C5" w:rsidRDefault="005D3114">
      <w:pPr>
        <w:pStyle w:val="Funotentext"/>
        <w:rPr>
          <w:lang w:val="en-GB"/>
        </w:rPr>
      </w:pPr>
      <w:r>
        <w:rPr>
          <w:rStyle w:val="Funotenzeichen"/>
        </w:rPr>
        <w:footnoteRef/>
      </w:r>
      <w:r w:rsidRPr="003376C5">
        <w:rPr>
          <w:lang w:val="en-GB"/>
        </w:rPr>
        <w:t xml:space="preserve"> </w:t>
      </w:r>
      <w:r w:rsidRPr="005D3114">
        <w:rPr>
          <w:sz w:val="18"/>
          <w:szCs w:val="18"/>
          <w:lang w:val="en-US"/>
        </w:rPr>
        <w:t>The individual decision on the approval or rejection of the application will be sent to you by post.</w:t>
      </w:r>
    </w:p>
  </w:footnote>
  <w:footnote w:id="9">
    <w:p w14:paraId="07A6CCCB" w14:textId="209B18CD" w:rsidR="00E718AB" w:rsidRPr="003376C5" w:rsidRDefault="00E718AB">
      <w:pPr>
        <w:pStyle w:val="Funotentext"/>
        <w:rPr>
          <w:lang w:val="en-GB"/>
        </w:rPr>
      </w:pPr>
      <w:r>
        <w:rPr>
          <w:rStyle w:val="Funotenzeichen"/>
        </w:rPr>
        <w:footnoteRef/>
      </w:r>
      <w:r w:rsidRPr="003376C5">
        <w:rPr>
          <w:lang w:val="en-GB"/>
        </w:rPr>
        <w:t xml:space="preserve"> </w:t>
      </w:r>
      <w:r>
        <w:rPr>
          <w:sz w:val="18"/>
          <w:szCs w:val="18"/>
          <w:lang w:val="en-US"/>
        </w:rPr>
        <w:t>I</w:t>
      </w:r>
      <w:r w:rsidRPr="00E718AB">
        <w:rPr>
          <w:sz w:val="18"/>
          <w:szCs w:val="18"/>
          <w:lang w:val="en-US"/>
        </w:rPr>
        <w:t>n the case of a group application, on behalf of the group</w:t>
      </w:r>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861507054"/>
      <w:lock w:val="sdtContentLocked"/>
      <w:placeholder>
        <w:docPart w:val="85DAC6F1113E4F219AA4E5E1067E1415"/>
      </w:placeholder>
    </w:sdtPr>
    <w:sdtEndPr/>
    <w:sdtContent>
      <w:p w14:paraId="5DC53F6E" w14:textId="77777777" w:rsidR="00BE7CCC" w:rsidRPr="00C53390" w:rsidRDefault="00BE7CCC" w:rsidP="00C53390">
        <w:pPr>
          <w:pStyle w:val="Kopfzeile"/>
        </w:pPr>
        <w:r>
          <w:rPr>
            <w:noProof/>
            <w:lang w:eastAsia="de-DE"/>
          </w:rPr>
          <mc:AlternateContent>
            <mc:Choice Requires="wps">
              <w:drawing>
                <wp:anchor distT="0" distB="0" distL="114300" distR="114300" simplePos="0" relativeHeight="251665408" behindDoc="0" locked="1" layoutInCell="1" allowOverlap="1" wp14:anchorId="5DDE7B4F" wp14:editId="3B2D6D67">
                  <wp:simplePos x="0" y="0"/>
                  <wp:positionH relativeFrom="page">
                    <wp:posOffset>107950</wp:posOffset>
                  </wp:positionH>
                  <wp:positionV relativeFrom="page">
                    <wp:posOffset>5346700</wp:posOffset>
                  </wp:positionV>
                  <wp:extent cx="93600" cy="0"/>
                  <wp:effectExtent l="0" t="0" r="20955" b="19050"/>
                  <wp:wrapNone/>
                  <wp:docPr id="4"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C7F19" id="Falzmarke"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421pt" to="15.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" strokecolor="black [3213]" strokeweight="1.7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4384" behindDoc="0" locked="1" layoutInCell="1" allowOverlap="1" wp14:anchorId="58CACAE1" wp14:editId="76D5F7FF">
                  <wp:simplePos x="0" y="0"/>
                  <wp:positionH relativeFrom="page">
                    <wp:posOffset>107950</wp:posOffset>
                  </wp:positionH>
                  <wp:positionV relativeFrom="page">
                    <wp:posOffset>3780790</wp:posOffset>
                  </wp:positionV>
                  <wp:extent cx="93600" cy="0"/>
                  <wp:effectExtent l="0" t="0" r="20955" b="19050"/>
                  <wp:wrapNone/>
                  <wp:docPr id="5"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62682" id="Falzmarke"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5.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" strokecolor="black [3213]" strokeweight="1.75pt">
                  <v:stroke joinstyle="miter"/>
                  <w10:wrap anchorx="page" anchory="page"/>
                  <w10:anchorlock/>
                </v:lin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1881076888"/>
      <w:lock w:val="sdtContentLocked"/>
      <w:placeholder>
        <w:docPart w:val="85DAC6F1113E4F219AA4E5E1067E1415"/>
      </w:placeholder>
    </w:sdtPr>
    <w:sdtEndPr/>
    <w:sdtContent>
      <w:p w14:paraId="12A181D1" w14:textId="77777777" w:rsidR="00BE7CCC" w:rsidRDefault="00BE7CCC">
        <w:pPr>
          <w:pStyle w:val="Kopfzeile"/>
        </w:pPr>
        <w:r>
          <w:rPr>
            <w:noProof/>
            <w:lang w:eastAsia="de-DE"/>
          </w:rPr>
          <mc:AlternateContent>
            <mc:Choice Requires="wps">
              <w:drawing>
                <wp:anchor distT="0" distB="0" distL="114300" distR="114300" simplePos="0" relativeHeight="251670528" behindDoc="0" locked="1" layoutInCell="1" allowOverlap="1" wp14:anchorId="0997DED0" wp14:editId="224B77B4">
                  <wp:simplePos x="0" y="0"/>
                  <wp:positionH relativeFrom="page">
                    <wp:posOffset>828040</wp:posOffset>
                  </wp:positionH>
                  <wp:positionV relativeFrom="page">
                    <wp:posOffset>486410</wp:posOffset>
                  </wp:positionV>
                  <wp:extent cx="2242800" cy="648000"/>
                  <wp:effectExtent l="0" t="0" r="5715" b="0"/>
                  <wp:wrapNone/>
                  <wp:docPr id="7" nam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42800" cy="648000"/>
                          </a:xfrm>
                          <a:custGeom>
                            <a:avLst/>
                            <a:gdLst>
                              <a:gd name="T0" fmla="*/ 6185 w 6233"/>
                              <a:gd name="T1" fmla="*/ 1609 h 1800"/>
                              <a:gd name="T2" fmla="*/ 6094 w 6233"/>
                              <a:gd name="T3" fmla="*/ 1565 h 1800"/>
                              <a:gd name="T4" fmla="*/ 6094 w 6233"/>
                              <a:gd name="T5" fmla="*/ 1795 h 1800"/>
                              <a:gd name="T6" fmla="*/ 6233 w 6233"/>
                              <a:gd name="T7" fmla="*/ 1795 h 1800"/>
                              <a:gd name="T8" fmla="*/ 6219 w 6233"/>
                              <a:gd name="T9" fmla="*/ 1609 h 1800"/>
                              <a:gd name="T10" fmla="*/ 5799 w 6233"/>
                              <a:gd name="T11" fmla="*/ 1539 h 1800"/>
                              <a:gd name="T12" fmla="*/ 5831 w 6233"/>
                              <a:gd name="T13" fmla="*/ 1769 h 1800"/>
                              <a:gd name="T14" fmla="*/ 5831 w 6233"/>
                              <a:gd name="T15" fmla="*/ 1648 h 1800"/>
                              <a:gd name="T16" fmla="*/ 5698 w 6233"/>
                              <a:gd name="T17" fmla="*/ 1539 h 1800"/>
                              <a:gd name="T18" fmla="*/ 5592 w 6233"/>
                              <a:gd name="T19" fmla="*/ 1795 h 1800"/>
                              <a:gd name="T20" fmla="*/ 5698 w 6233"/>
                              <a:gd name="T21" fmla="*/ 1539 h 1800"/>
                              <a:gd name="T22" fmla="*/ 5385 w 6233"/>
                              <a:gd name="T23" fmla="*/ 1784 h 1800"/>
                              <a:gd name="T24" fmla="*/ 5326 w 6233"/>
                              <a:gd name="T25" fmla="*/ 1642 h 1800"/>
                              <a:gd name="T26" fmla="*/ 5415 w 6233"/>
                              <a:gd name="T27" fmla="*/ 1558 h 1800"/>
                              <a:gd name="T28" fmla="*/ 5311 w 6233"/>
                              <a:gd name="T29" fmla="*/ 1672 h 1800"/>
                              <a:gd name="T30" fmla="*/ 5324 w 6233"/>
                              <a:gd name="T31" fmla="*/ 1775 h 1800"/>
                              <a:gd name="T32" fmla="*/ 4632 w 6233"/>
                              <a:gd name="T33" fmla="*/ 1723 h 1800"/>
                              <a:gd name="T34" fmla="*/ 4811 w 6233"/>
                              <a:gd name="T35" fmla="*/ 1721 h 1800"/>
                              <a:gd name="T36" fmla="*/ 4769 w 6233"/>
                              <a:gd name="T37" fmla="*/ 1757 h 1800"/>
                              <a:gd name="T38" fmla="*/ 4664 w 6233"/>
                              <a:gd name="T39" fmla="*/ 1539 h 1800"/>
                              <a:gd name="T40" fmla="*/ 4762 w 6233"/>
                              <a:gd name="T41" fmla="*/ 1523 h 1800"/>
                              <a:gd name="T42" fmla="*/ 4681 w 6233"/>
                              <a:gd name="T43" fmla="*/ 1484 h 1800"/>
                              <a:gd name="T44" fmla="*/ 4256 w 6233"/>
                              <a:gd name="T45" fmla="*/ 1795 h 1800"/>
                              <a:gd name="T46" fmla="*/ 4318 w 6233"/>
                              <a:gd name="T47" fmla="*/ 1613 h 1800"/>
                              <a:gd name="T48" fmla="*/ 4467 w 6233"/>
                              <a:gd name="T49" fmla="*/ 1564 h 1800"/>
                              <a:gd name="T50" fmla="*/ 4494 w 6233"/>
                              <a:gd name="T51" fmla="*/ 1539 h 1800"/>
                              <a:gd name="T52" fmla="*/ 4375 w 6233"/>
                              <a:gd name="T53" fmla="*/ 1706 h 1800"/>
                              <a:gd name="T54" fmla="*/ 0 w 6233"/>
                              <a:gd name="T55" fmla="*/ 1662 h 1800"/>
                              <a:gd name="T56" fmla="*/ 3798 w 6233"/>
                              <a:gd name="T57" fmla="*/ 1103 h 1800"/>
                              <a:gd name="T58" fmla="*/ 3798 w 6233"/>
                              <a:gd name="T59" fmla="*/ 1103 h 1800"/>
                              <a:gd name="T60" fmla="*/ 0 w 6233"/>
                              <a:gd name="T61" fmla="*/ 727 h 1800"/>
                              <a:gd name="T62" fmla="*/ 1929 w 6233"/>
                              <a:gd name="T63" fmla="*/ 0 h 1800"/>
                              <a:gd name="T64" fmla="*/ 2026 w 6233"/>
                              <a:gd name="T65" fmla="*/ 254 h 1800"/>
                              <a:gd name="T66" fmla="*/ 1685 w 6233"/>
                              <a:gd name="T67" fmla="*/ 598 h 1800"/>
                              <a:gd name="T68" fmla="*/ 1685 w 6233"/>
                              <a:gd name="T69" fmla="*/ 598 h 1800"/>
                              <a:gd name="T70" fmla="*/ 2323 w 6233"/>
                              <a:gd name="T71" fmla="*/ 727 h 1800"/>
                              <a:gd name="T72" fmla="*/ 4779 w 6233"/>
                              <a:gd name="T73" fmla="*/ 727 h 1800"/>
                              <a:gd name="T74" fmla="*/ 4609 w 6233"/>
                              <a:gd name="T75" fmla="*/ 727 h 1800"/>
                              <a:gd name="T76" fmla="*/ 4351 w 6233"/>
                              <a:gd name="T77" fmla="*/ 973 h 1800"/>
                              <a:gd name="T78" fmla="*/ 4456 w 6233"/>
                              <a:gd name="T79" fmla="*/ 1356 h 1800"/>
                              <a:gd name="T80" fmla="*/ 4623 w 6233"/>
                              <a:gd name="T81" fmla="*/ 1356 h 1800"/>
                              <a:gd name="T82" fmla="*/ 4943 w 6233"/>
                              <a:gd name="T83" fmla="*/ 1795 h 1800"/>
                              <a:gd name="T84" fmla="*/ 5002 w 6233"/>
                              <a:gd name="T85" fmla="*/ 1638 h 1800"/>
                              <a:gd name="T86" fmla="*/ 5090 w 6233"/>
                              <a:gd name="T87" fmla="*/ 1539 h 1800"/>
                              <a:gd name="T88" fmla="*/ 4980 w 6233"/>
                              <a:gd name="T89" fmla="*/ 1539 h 1800"/>
                              <a:gd name="T90" fmla="*/ 5523 w 6233"/>
                              <a:gd name="T91" fmla="*/ 964 h 1800"/>
                              <a:gd name="T92" fmla="*/ 5268 w 6233"/>
                              <a:gd name="T93" fmla="*/ 727 h 1800"/>
                              <a:gd name="T94" fmla="*/ 5093 w 6233"/>
                              <a:gd name="T95" fmla="*/ 727 h 1800"/>
                              <a:gd name="T96" fmla="*/ 5304 w 6233"/>
                              <a:gd name="T97" fmla="*/ 1100 h 1800"/>
                              <a:gd name="T98" fmla="*/ 5556 w 6233"/>
                              <a:gd name="T99" fmla="*/ 1356 h 1800"/>
                              <a:gd name="T100" fmla="*/ 6106 w 6233"/>
                              <a:gd name="T101" fmla="*/ 1126 h 1800"/>
                              <a:gd name="T102" fmla="*/ 5913 w 6233"/>
                              <a:gd name="T103" fmla="*/ 1137 h 1800"/>
                              <a:gd name="T104" fmla="*/ 5812 w 6233"/>
                              <a:gd name="T105" fmla="*/ 1279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33" h="1800">
                                <a:moveTo>
                                  <a:pt x="6094" y="1565"/>
                                </a:moveTo>
                                <a:lnTo>
                                  <a:pt x="6125" y="1565"/>
                                </a:lnTo>
                                <a:cubicBezTo>
                                  <a:pt x="6140" y="1565"/>
                                  <a:pt x="6150" y="1567"/>
                                  <a:pt x="6159" y="1570"/>
                                </a:cubicBezTo>
                                <a:cubicBezTo>
                                  <a:pt x="6174" y="1576"/>
                                  <a:pt x="6185" y="1592"/>
                                  <a:pt x="6185" y="1609"/>
                                </a:cubicBezTo>
                                <a:cubicBezTo>
                                  <a:pt x="6185" y="1626"/>
                                  <a:pt x="6181" y="1639"/>
                                  <a:pt x="6172" y="1647"/>
                                </a:cubicBezTo>
                                <a:cubicBezTo>
                                  <a:pt x="6161" y="1656"/>
                                  <a:pt x="6147" y="1660"/>
                                  <a:pt x="6123" y="1660"/>
                                </a:cubicBezTo>
                                <a:lnTo>
                                  <a:pt x="6094" y="1660"/>
                                </a:lnTo>
                                <a:lnTo>
                                  <a:pt x="6094" y="1565"/>
                                </a:lnTo>
                                <a:close/>
                                <a:moveTo>
                                  <a:pt x="6124" y="1539"/>
                                </a:moveTo>
                                <a:lnTo>
                                  <a:pt x="6062" y="1539"/>
                                </a:lnTo>
                                <a:lnTo>
                                  <a:pt x="6062" y="1795"/>
                                </a:lnTo>
                                <a:lnTo>
                                  <a:pt x="6094" y="1795"/>
                                </a:lnTo>
                                <a:lnTo>
                                  <a:pt x="6094" y="1679"/>
                                </a:lnTo>
                                <a:cubicBezTo>
                                  <a:pt x="6107" y="1680"/>
                                  <a:pt x="6113" y="1683"/>
                                  <a:pt x="6124" y="1696"/>
                                </a:cubicBezTo>
                                <a:cubicBezTo>
                                  <a:pt x="6159" y="1739"/>
                                  <a:pt x="6185" y="1778"/>
                                  <a:pt x="6193" y="1795"/>
                                </a:cubicBezTo>
                                <a:lnTo>
                                  <a:pt x="6233" y="1795"/>
                                </a:lnTo>
                                <a:cubicBezTo>
                                  <a:pt x="6233" y="1795"/>
                                  <a:pt x="6182" y="1723"/>
                                  <a:pt x="6171" y="1708"/>
                                </a:cubicBezTo>
                                <a:cubicBezTo>
                                  <a:pt x="6165" y="1701"/>
                                  <a:pt x="6156" y="1689"/>
                                  <a:pt x="6144" y="1679"/>
                                </a:cubicBezTo>
                                <a:lnTo>
                                  <a:pt x="6148" y="1679"/>
                                </a:lnTo>
                                <a:cubicBezTo>
                                  <a:pt x="6191" y="1679"/>
                                  <a:pt x="6219" y="1651"/>
                                  <a:pt x="6219" y="1609"/>
                                </a:cubicBezTo>
                                <a:cubicBezTo>
                                  <a:pt x="6219" y="1582"/>
                                  <a:pt x="6205" y="1565"/>
                                  <a:pt x="6193" y="1555"/>
                                </a:cubicBezTo>
                                <a:cubicBezTo>
                                  <a:pt x="6180" y="1545"/>
                                  <a:pt x="6161" y="1539"/>
                                  <a:pt x="6124" y="1539"/>
                                </a:cubicBezTo>
                                <a:close/>
                                <a:moveTo>
                                  <a:pt x="5946" y="1539"/>
                                </a:moveTo>
                                <a:lnTo>
                                  <a:pt x="5799" y="1539"/>
                                </a:lnTo>
                                <a:lnTo>
                                  <a:pt x="5799" y="1795"/>
                                </a:lnTo>
                                <a:lnTo>
                                  <a:pt x="5950" y="1795"/>
                                </a:lnTo>
                                <a:lnTo>
                                  <a:pt x="5950" y="1769"/>
                                </a:lnTo>
                                <a:lnTo>
                                  <a:pt x="5831" y="1769"/>
                                </a:lnTo>
                                <a:lnTo>
                                  <a:pt x="5831" y="1675"/>
                                </a:lnTo>
                                <a:lnTo>
                                  <a:pt x="5924" y="1675"/>
                                </a:lnTo>
                                <a:lnTo>
                                  <a:pt x="5924" y="1648"/>
                                </a:lnTo>
                                <a:lnTo>
                                  <a:pt x="5831" y="1648"/>
                                </a:lnTo>
                                <a:lnTo>
                                  <a:pt x="5831" y="1564"/>
                                </a:lnTo>
                                <a:lnTo>
                                  <a:pt x="5942" y="1564"/>
                                </a:lnTo>
                                <a:lnTo>
                                  <a:pt x="5946" y="1539"/>
                                </a:lnTo>
                                <a:close/>
                                <a:moveTo>
                                  <a:pt x="5698" y="1539"/>
                                </a:moveTo>
                                <a:lnTo>
                                  <a:pt x="5519" y="1539"/>
                                </a:lnTo>
                                <a:lnTo>
                                  <a:pt x="5519" y="1565"/>
                                </a:lnTo>
                                <a:lnTo>
                                  <a:pt x="5592" y="1565"/>
                                </a:lnTo>
                                <a:lnTo>
                                  <a:pt x="5592" y="1795"/>
                                </a:lnTo>
                                <a:lnTo>
                                  <a:pt x="5623" y="1795"/>
                                </a:lnTo>
                                <a:lnTo>
                                  <a:pt x="5623" y="1565"/>
                                </a:lnTo>
                                <a:lnTo>
                                  <a:pt x="5696" y="1565"/>
                                </a:lnTo>
                                <a:lnTo>
                                  <a:pt x="5698" y="1539"/>
                                </a:lnTo>
                                <a:close/>
                                <a:moveTo>
                                  <a:pt x="5252" y="1753"/>
                                </a:moveTo>
                                <a:lnTo>
                                  <a:pt x="5238" y="1777"/>
                                </a:lnTo>
                                <a:cubicBezTo>
                                  <a:pt x="5264" y="1793"/>
                                  <a:pt x="5292" y="1800"/>
                                  <a:pt x="5324" y="1800"/>
                                </a:cubicBezTo>
                                <a:cubicBezTo>
                                  <a:pt x="5349" y="1800"/>
                                  <a:pt x="5367" y="1795"/>
                                  <a:pt x="5385" y="1784"/>
                                </a:cubicBezTo>
                                <a:cubicBezTo>
                                  <a:pt x="5409" y="1770"/>
                                  <a:pt x="5422" y="1747"/>
                                  <a:pt x="5422" y="1723"/>
                                </a:cubicBezTo>
                                <a:cubicBezTo>
                                  <a:pt x="5422" y="1707"/>
                                  <a:pt x="5415" y="1689"/>
                                  <a:pt x="5404" y="1678"/>
                                </a:cubicBezTo>
                                <a:cubicBezTo>
                                  <a:pt x="5393" y="1666"/>
                                  <a:pt x="5381" y="1659"/>
                                  <a:pt x="5357" y="1652"/>
                                </a:cubicBezTo>
                                <a:lnTo>
                                  <a:pt x="5326" y="1642"/>
                                </a:lnTo>
                                <a:cubicBezTo>
                                  <a:pt x="5294" y="1633"/>
                                  <a:pt x="5281" y="1621"/>
                                  <a:pt x="5281" y="1601"/>
                                </a:cubicBezTo>
                                <a:cubicBezTo>
                                  <a:pt x="5281" y="1574"/>
                                  <a:pt x="5301" y="1558"/>
                                  <a:pt x="5335" y="1558"/>
                                </a:cubicBezTo>
                                <a:cubicBezTo>
                                  <a:pt x="5358" y="1558"/>
                                  <a:pt x="5375" y="1564"/>
                                  <a:pt x="5400" y="1580"/>
                                </a:cubicBezTo>
                                <a:lnTo>
                                  <a:pt x="5415" y="1558"/>
                                </a:lnTo>
                                <a:cubicBezTo>
                                  <a:pt x="5389" y="1542"/>
                                  <a:pt x="5362" y="1533"/>
                                  <a:pt x="5333" y="1533"/>
                                </a:cubicBezTo>
                                <a:cubicBezTo>
                                  <a:pt x="5281" y="1533"/>
                                  <a:pt x="5246" y="1563"/>
                                  <a:pt x="5246" y="1607"/>
                                </a:cubicBezTo>
                                <a:cubicBezTo>
                                  <a:pt x="5246" y="1623"/>
                                  <a:pt x="5252" y="1638"/>
                                  <a:pt x="5263" y="1649"/>
                                </a:cubicBezTo>
                                <a:cubicBezTo>
                                  <a:pt x="5274" y="1659"/>
                                  <a:pt x="5286" y="1664"/>
                                  <a:pt x="5311" y="1672"/>
                                </a:cubicBezTo>
                                <a:lnTo>
                                  <a:pt x="5338" y="1679"/>
                                </a:lnTo>
                                <a:cubicBezTo>
                                  <a:pt x="5371" y="1689"/>
                                  <a:pt x="5386" y="1704"/>
                                  <a:pt x="5386" y="1727"/>
                                </a:cubicBezTo>
                                <a:cubicBezTo>
                                  <a:pt x="5386" y="1742"/>
                                  <a:pt x="5380" y="1754"/>
                                  <a:pt x="5367" y="1764"/>
                                </a:cubicBezTo>
                                <a:cubicBezTo>
                                  <a:pt x="5356" y="1772"/>
                                  <a:pt x="5345" y="1775"/>
                                  <a:pt x="5324" y="1775"/>
                                </a:cubicBezTo>
                                <a:cubicBezTo>
                                  <a:pt x="5297" y="1775"/>
                                  <a:pt x="5274" y="1768"/>
                                  <a:pt x="5252" y="1753"/>
                                </a:cubicBezTo>
                                <a:close/>
                                <a:moveTo>
                                  <a:pt x="4664" y="1539"/>
                                </a:moveTo>
                                <a:lnTo>
                                  <a:pt x="4632" y="1539"/>
                                </a:lnTo>
                                <a:lnTo>
                                  <a:pt x="4632" y="1723"/>
                                </a:lnTo>
                                <a:cubicBezTo>
                                  <a:pt x="4632" y="1734"/>
                                  <a:pt x="4633" y="1750"/>
                                  <a:pt x="4640" y="1763"/>
                                </a:cubicBezTo>
                                <a:cubicBezTo>
                                  <a:pt x="4655" y="1788"/>
                                  <a:pt x="4678" y="1800"/>
                                  <a:pt x="4720" y="1800"/>
                                </a:cubicBezTo>
                                <a:cubicBezTo>
                                  <a:pt x="4753" y="1800"/>
                                  <a:pt x="4774" y="1793"/>
                                  <a:pt x="4791" y="1780"/>
                                </a:cubicBezTo>
                                <a:cubicBezTo>
                                  <a:pt x="4807" y="1767"/>
                                  <a:pt x="4811" y="1752"/>
                                  <a:pt x="4811" y="1721"/>
                                </a:cubicBezTo>
                                <a:lnTo>
                                  <a:pt x="4811" y="1539"/>
                                </a:lnTo>
                                <a:lnTo>
                                  <a:pt x="4779" y="1539"/>
                                </a:lnTo>
                                <a:lnTo>
                                  <a:pt x="4779" y="1717"/>
                                </a:lnTo>
                                <a:cubicBezTo>
                                  <a:pt x="4779" y="1735"/>
                                  <a:pt x="4778" y="1746"/>
                                  <a:pt x="4769" y="1757"/>
                                </a:cubicBezTo>
                                <a:cubicBezTo>
                                  <a:pt x="4761" y="1768"/>
                                  <a:pt x="4744" y="1774"/>
                                  <a:pt x="4722" y="1774"/>
                                </a:cubicBezTo>
                                <a:cubicBezTo>
                                  <a:pt x="4689" y="1774"/>
                                  <a:pt x="4674" y="1760"/>
                                  <a:pt x="4669" y="1749"/>
                                </a:cubicBezTo>
                                <a:cubicBezTo>
                                  <a:pt x="4665" y="1741"/>
                                  <a:pt x="4664" y="1724"/>
                                  <a:pt x="4664" y="1712"/>
                                </a:cubicBezTo>
                                <a:lnTo>
                                  <a:pt x="4664" y="1539"/>
                                </a:lnTo>
                                <a:close/>
                                <a:moveTo>
                                  <a:pt x="4782" y="1503"/>
                                </a:moveTo>
                                <a:cubicBezTo>
                                  <a:pt x="4782" y="1493"/>
                                  <a:pt x="4773" y="1484"/>
                                  <a:pt x="4762" y="1484"/>
                                </a:cubicBezTo>
                                <a:cubicBezTo>
                                  <a:pt x="4751" y="1484"/>
                                  <a:pt x="4742" y="1493"/>
                                  <a:pt x="4742" y="1503"/>
                                </a:cubicBezTo>
                                <a:cubicBezTo>
                                  <a:pt x="4742" y="1514"/>
                                  <a:pt x="4751" y="1523"/>
                                  <a:pt x="4762" y="1523"/>
                                </a:cubicBezTo>
                                <a:cubicBezTo>
                                  <a:pt x="4774" y="1523"/>
                                  <a:pt x="4782" y="1514"/>
                                  <a:pt x="4782" y="1503"/>
                                </a:cubicBezTo>
                                <a:close/>
                                <a:moveTo>
                                  <a:pt x="4681" y="1523"/>
                                </a:moveTo>
                                <a:cubicBezTo>
                                  <a:pt x="4693" y="1523"/>
                                  <a:pt x="4701" y="1514"/>
                                  <a:pt x="4701" y="1503"/>
                                </a:cubicBezTo>
                                <a:cubicBezTo>
                                  <a:pt x="4701" y="1493"/>
                                  <a:pt x="4692" y="1484"/>
                                  <a:pt x="4681" y="1484"/>
                                </a:cubicBezTo>
                                <a:cubicBezTo>
                                  <a:pt x="4670" y="1484"/>
                                  <a:pt x="4661" y="1493"/>
                                  <a:pt x="4661" y="1503"/>
                                </a:cubicBezTo>
                                <a:cubicBezTo>
                                  <a:pt x="4661" y="1514"/>
                                  <a:pt x="4670" y="1523"/>
                                  <a:pt x="4681" y="1523"/>
                                </a:cubicBezTo>
                                <a:close/>
                                <a:moveTo>
                                  <a:pt x="4279" y="1539"/>
                                </a:moveTo>
                                <a:lnTo>
                                  <a:pt x="4256" y="1795"/>
                                </a:lnTo>
                                <a:lnTo>
                                  <a:pt x="4287" y="1795"/>
                                </a:lnTo>
                                <a:lnTo>
                                  <a:pt x="4302" y="1613"/>
                                </a:lnTo>
                                <a:cubicBezTo>
                                  <a:pt x="4303" y="1598"/>
                                  <a:pt x="4304" y="1568"/>
                                  <a:pt x="4305" y="1564"/>
                                </a:cubicBezTo>
                                <a:cubicBezTo>
                                  <a:pt x="4306" y="1569"/>
                                  <a:pt x="4310" y="1588"/>
                                  <a:pt x="4318" y="1613"/>
                                </a:cubicBezTo>
                                <a:lnTo>
                                  <a:pt x="4372" y="1795"/>
                                </a:lnTo>
                                <a:lnTo>
                                  <a:pt x="4399" y="1795"/>
                                </a:lnTo>
                                <a:lnTo>
                                  <a:pt x="4457" y="1604"/>
                                </a:lnTo>
                                <a:cubicBezTo>
                                  <a:pt x="4462" y="1588"/>
                                  <a:pt x="4467" y="1566"/>
                                  <a:pt x="4467" y="1564"/>
                                </a:cubicBezTo>
                                <a:cubicBezTo>
                                  <a:pt x="4467" y="1566"/>
                                  <a:pt x="4468" y="1591"/>
                                  <a:pt x="4469" y="1607"/>
                                </a:cubicBezTo>
                                <a:lnTo>
                                  <a:pt x="4485" y="1795"/>
                                </a:lnTo>
                                <a:lnTo>
                                  <a:pt x="4517" y="1795"/>
                                </a:lnTo>
                                <a:lnTo>
                                  <a:pt x="4494" y="1539"/>
                                </a:lnTo>
                                <a:lnTo>
                                  <a:pt x="4447" y="1539"/>
                                </a:lnTo>
                                <a:lnTo>
                                  <a:pt x="4396" y="1709"/>
                                </a:lnTo>
                                <a:cubicBezTo>
                                  <a:pt x="4390" y="1729"/>
                                  <a:pt x="4387" y="1749"/>
                                  <a:pt x="4386" y="1751"/>
                                </a:cubicBezTo>
                                <a:cubicBezTo>
                                  <a:pt x="4386" y="1748"/>
                                  <a:pt x="4382" y="1730"/>
                                  <a:pt x="4375" y="1706"/>
                                </a:cubicBezTo>
                                <a:lnTo>
                                  <a:pt x="4326" y="1539"/>
                                </a:lnTo>
                                <a:lnTo>
                                  <a:pt x="4279" y="1539"/>
                                </a:lnTo>
                                <a:close/>
                                <a:moveTo>
                                  <a:pt x="3798" y="1662"/>
                                </a:moveTo>
                                <a:lnTo>
                                  <a:pt x="0" y="1662"/>
                                </a:lnTo>
                                <a:lnTo>
                                  <a:pt x="0" y="1796"/>
                                </a:lnTo>
                                <a:lnTo>
                                  <a:pt x="3798" y="1796"/>
                                </a:lnTo>
                                <a:lnTo>
                                  <a:pt x="3798" y="1662"/>
                                </a:lnTo>
                                <a:close/>
                                <a:moveTo>
                                  <a:pt x="3798" y="1103"/>
                                </a:moveTo>
                                <a:lnTo>
                                  <a:pt x="0" y="1103"/>
                                </a:lnTo>
                                <a:lnTo>
                                  <a:pt x="0" y="1166"/>
                                </a:lnTo>
                                <a:lnTo>
                                  <a:pt x="3798" y="1166"/>
                                </a:lnTo>
                                <a:lnTo>
                                  <a:pt x="3798" y="1103"/>
                                </a:lnTo>
                                <a:close/>
                                <a:moveTo>
                                  <a:pt x="0" y="862"/>
                                </a:moveTo>
                                <a:lnTo>
                                  <a:pt x="1475" y="862"/>
                                </a:lnTo>
                                <a:lnTo>
                                  <a:pt x="1475" y="727"/>
                                </a:lnTo>
                                <a:lnTo>
                                  <a:pt x="0" y="727"/>
                                </a:lnTo>
                                <a:lnTo>
                                  <a:pt x="0" y="862"/>
                                </a:lnTo>
                                <a:close/>
                                <a:moveTo>
                                  <a:pt x="1869" y="135"/>
                                </a:moveTo>
                                <a:lnTo>
                                  <a:pt x="1929" y="135"/>
                                </a:lnTo>
                                <a:lnTo>
                                  <a:pt x="1929" y="0"/>
                                </a:lnTo>
                                <a:lnTo>
                                  <a:pt x="1869" y="0"/>
                                </a:lnTo>
                                <a:lnTo>
                                  <a:pt x="1869" y="135"/>
                                </a:lnTo>
                                <a:close/>
                                <a:moveTo>
                                  <a:pt x="1772" y="254"/>
                                </a:moveTo>
                                <a:lnTo>
                                  <a:pt x="2026" y="254"/>
                                </a:lnTo>
                                <a:lnTo>
                                  <a:pt x="2026" y="191"/>
                                </a:lnTo>
                                <a:lnTo>
                                  <a:pt x="1772" y="191"/>
                                </a:lnTo>
                                <a:lnTo>
                                  <a:pt x="1772" y="254"/>
                                </a:lnTo>
                                <a:close/>
                                <a:moveTo>
                                  <a:pt x="1685" y="598"/>
                                </a:moveTo>
                                <a:lnTo>
                                  <a:pt x="2116" y="598"/>
                                </a:lnTo>
                                <a:lnTo>
                                  <a:pt x="2116" y="463"/>
                                </a:lnTo>
                                <a:lnTo>
                                  <a:pt x="1685" y="463"/>
                                </a:lnTo>
                                <a:lnTo>
                                  <a:pt x="1685" y="598"/>
                                </a:lnTo>
                                <a:close/>
                                <a:moveTo>
                                  <a:pt x="2323" y="862"/>
                                </a:moveTo>
                                <a:lnTo>
                                  <a:pt x="3799" y="862"/>
                                </a:lnTo>
                                <a:lnTo>
                                  <a:pt x="3799" y="727"/>
                                </a:lnTo>
                                <a:lnTo>
                                  <a:pt x="2323" y="727"/>
                                </a:lnTo>
                                <a:lnTo>
                                  <a:pt x="2323" y="862"/>
                                </a:lnTo>
                                <a:close/>
                                <a:moveTo>
                                  <a:pt x="4760" y="1356"/>
                                </a:moveTo>
                                <a:lnTo>
                                  <a:pt x="4911" y="727"/>
                                </a:lnTo>
                                <a:lnTo>
                                  <a:pt x="4779" y="727"/>
                                </a:lnTo>
                                <a:lnTo>
                                  <a:pt x="4728" y="964"/>
                                </a:lnTo>
                                <a:cubicBezTo>
                                  <a:pt x="4714" y="1025"/>
                                  <a:pt x="4696" y="1151"/>
                                  <a:pt x="4694" y="1171"/>
                                </a:cubicBezTo>
                                <a:cubicBezTo>
                                  <a:pt x="4694" y="1171"/>
                                  <a:pt x="4679" y="1064"/>
                                  <a:pt x="4667" y="1006"/>
                                </a:cubicBezTo>
                                <a:lnTo>
                                  <a:pt x="4609" y="727"/>
                                </a:lnTo>
                                <a:lnTo>
                                  <a:pt x="4472" y="727"/>
                                </a:lnTo>
                                <a:lnTo>
                                  <a:pt x="4417" y="979"/>
                                </a:lnTo>
                                <a:cubicBezTo>
                                  <a:pt x="4398" y="1065"/>
                                  <a:pt x="4387" y="1154"/>
                                  <a:pt x="4384" y="1178"/>
                                </a:cubicBezTo>
                                <a:cubicBezTo>
                                  <a:pt x="4384" y="1178"/>
                                  <a:pt x="4376" y="1089"/>
                                  <a:pt x="4351" y="973"/>
                                </a:cubicBezTo>
                                <a:lnTo>
                                  <a:pt x="4297" y="727"/>
                                </a:lnTo>
                                <a:lnTo>
                                  <a:pt x="4164" y="727"/>
                                </a:lnTo>
                                <a:lnTo>
                                  <a:pt x="4313" y="1356"/>
                                </a:lnTo>
                                <a:lnTo>
                                  <a:pt x="4456" y="1356"/>
                                </a:lnTo>
                                <a:lnTo>
                                  <a:pt x="4508" y="1100"/>
                                </a:lnTo>
                                <a:cubicBezTo>
                                  <a:pt x="4525" y="1018"/>
                                  <a:pt x="4536" y="939"/>
                                  <a:pt x="4538" y="924"/>
                                </a:cubicBezTo>
                                <a:cubicBezTo>
                                  <a:pt x="4539" y="947"/>
                                  <a:pt x="4549" y="1024"/>
                                  <a:pt x="4567" y="1102"/>
                                </a:cubicBezTo>
                                <a:lnTo>
                                  <a:pt x="4623" y="1356"/>
                                </a:lnTo>
                                <a:lnTo>
                                  <a:pt x="4760" y="1356"/>
                                </a:lnTo>
                                <a:close/>
                                <a:moveTo>
                                  <a:pt x="4980" y="1539"/>
                                </a:moveTo>
                                <a:lnTo>
                                  <a:pt x="4943" y="1539"/>
                                </a:lnTo>
                                <a:lnTo>
                                  <a:pt x="4943" y="1795"/>
                                </a:lnTo>
                                <a:lnTo>
                                  <a:pt x="4976" y="1795"/>
                                </a:lnTo>
                                <a:lnTo>
                                  <a:pt x="4975" y="1647"/>
                                </a:lnTo>
                                <a:cubicBezTo>
                                  <a:pt x="4974" y="1613"/>
                                  <a:pt x="4971" y="1577"/>
                                  <a:pt x="4971" y="1577"/>
                                </a:cubicBezTo>
                                <a:cubicBezTo>
                                  <a:pt x="4971" y="1577"/>
                                  <a:pt x="4985" y="1607"/>
                                  <a:pt x="5002" y="1638"/>
                                </a:cubicBezTo>
                                <a:lnTo>
                                  <a:pt x="5088" y="1795"/>
                                </a:lnTo>
                                <a:lnTo>
                                  <a:pt x="5122" y="1795"/>
                                </a:lnTo>
                                <a:lnTo>
                                  <a:pt x="5122" y="1539"/>
                                </a:lnTo>
                                <a:lnTo>
                                  <a:pt x="5090" y="1539"/>
                                </a:lnTo>
                                <a:lnTo>
                                  <a:pt x="5092" y="1678"/>
                                </a:lnTo>
                                <a:cubicBezTo>
                                  <a:pt x="5092" y="1715"/>
                                  <a:pt x="5095" y="1756"/>
                                  <a:pt x="5095" y="1756"/>
                                </a:cubicBezTo>
                                <a:cubicBezTo>
                                  <a:pt x="5094" y="1754"/>
                                  <a:pt x="5083" y="1727"/>
                                  <a:pt x="5070" y="1703"/>
                                </a:cubicBezTo>
                                <a:lnTo>
                                  <a:pt x="4980" y="1539"/>
                                </a:lnTo>
                                <a:close/>
                                <a:moveTo>
                                  <a:pt x="5556" y="1356"/>
                                </a:moveTo>
                                <a:lnTo>
                                  <a:pt x="5706" y="727"/>
                                </a:lnTo>
                                <a:lnTo>
                                  <a:pt x="5575" y="727"/>
                                </a:lnTo>
                                <a:lnTo>
                                  <a:pt x="5523" y="964"/>
                                </a:lnTo>
                                <a:cubicBezTo>
                                  <a:pt x="5510" y="1025"/>
                                  <a:pt x="5491" y="1151"/>
                                  <a:pt x="5489" y="1171"/>
                                </a:cubicBezTo>
                                <a:cubicBezTo>
                                  <a:pt x="5489" y="1171"/>
                                  <a:pt x="5474" y="1064"/>
                                  <a:pt x="5462" y="1006"/>
                                </a:cubicBezTo>
                                <a:lnTo>
                                  <a:pt x="5405" y="727"/>
                                </a:lnTo>
                                <a:lnTo>
                                  <a:pt x="5268" y="727"/>
                                </a:lnTo>
                                <a:lnTo>
                                  <a:pt x="5212" y="979"/>
                                </a:lnTo>
                                <a:cubicBezTo>
                                  <a:pt x="5193" y="1065"/>
                                  <a:pt x="5182" y="1154"/>
                                  <a:pt x="5180" y="1178"/>
                                </a:cubicBezTo>
                                <a:cubicBezTo>
                                  <a:pt x="5180" y="1178"/>
                                  <a:pt x="5172" y="1089"/>
                                  <a:pt x="5147" y="973"/>
                                </a:cubicBezTo>
                                <a:lnTo>
                                  <a:pt x="5093" y="727"/>
                                </a:lnTo>
                                <a:lnTo>
                                  <a:pt x="4960" y="727"/>
                                </a:lnTo>
                                <a:lnTo>
                                  <a:pt x="5109" y="1356"/>
                                </a:lnTo>
                                <a:lnTo>
                                  <a:pt x="5252" y="1356"/>
                                </a:lnTo>
                                <a:lnTo>
                                  <a:pt x="5304" y="1100"/>
                                </a:lnTo>
                                <a:cubicBezTo>
                                  <a:pt x="5321" y="1018"/>
                                  <a:pt x="5331" y="939"/>
                                  <a:pt x="5333" y="924"/>
                                </a:cubicBezTo>
                                <a:cubicBezTo>
                                  <a:pt x="5335" y="947"/>
                                  <a:pt x="5345" y="1024"/>
                                  <a:pt x="5363" y="1102"/>
                                </a:cubicBezTo>
                                <a:lnTo>
                                  <a:pt x="5418" y="1356"/>
                                </a:lnTo>
                                <a:lnTo>
                                  <a:pt x="5556" y="1356"/>
                                </a:lnTo>
                                <a:close/>
                                <a:moveTo>
                                  <a:pt x="6233" y="1147"/>
                                </a:moveTo>
                                <a:lnTo>
                                  <a:pt x="6233" y="727"/>
                                </a:lnTo>
                                <a:lnTo>
                                  <a:pt x="6106" y="727"/>
                                </a:lnTo>
                                <a:lnTo>
                                  <a:pt x="6106" y="1126"/>
                                </a:lnTo>
                                <a:cubicBezTo>
                                  <a:pt x="6106" y="1159"/>
                                  <a:pt x="6106" y="1168"/>
                                  <a:pt x="6104" y="1182"/>
                                </a:cubicBezTo>
                                <a:cubicBezTo>
                                  <a:pt x="6099" y="1228"/>
                                  <a:pt x="6064" y="1255"/>
                                  <a:pt x="6009" y="1255"/>
                                </a:cubicBezTo>
                                <a:cubicBezTo>
                                  <a:pt x="5968" y="1255"/>
                                  <a:pt x="5938" y="1239"/>
                                  <a:pt x="5924" y="1211"/>
                                </a:cubicBezTo>
                                <a:cubicBezTo>
                                  <a:pt x="5917" y="1198"/>
                                  <a:pt x="5913" y="1176"/>
                                  <a:pt x="5913" y="1137"/>
                                </a:cubicBezTo>
                                <a:lnTo>
                                  <a:pt x="5913" y="727"/>
                                </a:lnTo>
                                <a:lnTo>
                                  <a:pt x="5785" y="727"/>
                                </a:lnTo>
                                <a:lnTo>
                                  <a:pt x="5785" y="1161"/>
                                </a:lnTo>
                                <a:cubicBezTo>
                                  <a:pt x="5785" y="1221"/>
                                  <a:pt x="5791" y="1246"/>
                                  <a:pt x="5812" y="1279"/>
                                </a:cubicBezTo>
                                <a:cubicBezTo>
                                  <a:pt x="5847" y="1333"/>
                                  <a:pt x="5917" y="1362"/>
                                  <a:pt x="6012" y="1362"/>
                                </a:cubicBezTo>
                                <a:cubicBezTo>
                                  <a:pt x="6146" y="1362"/>
                                  <a:pt x="6207" y="1294"/>
                                  <a:pt x="6224" y="1245"/>
                                </a:cubicBezTo>
                                <a:cubicBezTo>
                                  <a:pt x="6233" y="1218"/>
                                  <a:pt x="6233" y="1206"/>
                                  <a:pt x="6233" y="1147"/>
                                </a:cubicBezTo>
                                <a:close/>
                              </a:path>
                            </a:pathLst>
                          </a:custGeom>
                          <a:solidFill>
                            <a:srgbClr val="31312D"/>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81F57" id="Logo" o:spid="_x0000_s1026" style="position:absolute;margin-left:65.2pt;margin-top:38.3pt;width:176.6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23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" path="m6094,1565r31,c6140,1565,6150,1567,6159,1570v15,6,26,22,26,39c6185,1626,6181,1639,6172,1647v-11,9,-25,13,-49,13l6094,1660r,-95xm6124,1539r-62,l6062,1795r32,l6094,1679v13,1,19,4,30,17c6159,1739,6185,1778,6193,1795r40,c6233,1795,6182,1723,6171,1708v-6,-7,-15,-19,-27,-29l6148,1679v43,,71,-28,71,-70c6219,1582,6205,1565,6193,1555v-13,-10,-32,-16,-69,-16xm5946,1539r-147,l5799,1795r151,l5950,1769r-119,l5831,1675r93,l5924,1648r-93,l5831,1564r111,l5946,1539xm5698,1539r-179,l5519,1565r73,l5592,1795r31,l5623,1565r73,l5698,1539xm5252,1753r-14,24c5264,1793,5292,1800,5324,1800v25,,43,-5,61,-16c5409,1770,5422,1747,5422,1723v,-16,-7,-34,-18,-45c5393,1666,5381,1659,5357,1652r-31,-10c5294,1633,5281,1621,5281,1601v,-27,20,-43,54,-43c5358,1558,5375,1564,5400,1580r15,-22c5389,1542,5362,1533,5333,1533v-52,,-87,30,-87,74c5246,1623,5252,1638,5263,1649v11,10,23,15,48,23l5338,1679v33,10,48,25,48,48c5386,1742,5380,1754,5367,1764v-11,8,-22,11,-43,11c5297,1775,5274,1768,5252,1753xm4664,1539r-32,l4632,1723v,11,1,27,8,40c4655,1788,4678,1800,4720,1800v33,,54,-7,71,-20c4807,1767,4811,1752,4811,1721r,-182l4779,1539r,178c4779,1735,4778,1746,4769,1757v-8,11,-25,17,-47,17c4689,1774,4674,1760,4669,1749v-4,-8,-5,-25,-5,-37l4664,1539xm4782,1503v,-10,-9,-19,-20,-19c4751,1484,4742,1493,4742,1503v,11,9,20,20,20c4774,1523,4782,1514,4782,1503xm4681,1523v12,,20,-9,20,-20c4701,1493,4692,1484,4681,1484v-11,,-20,9,-20,19c4661,1514,4670,1523,4681,1523xm4279,1539r-23,256l4287,1795r15,-182c4303,1598,4304,1568,4305,1564v1,5,5,24,13,49l4372,1795r27,l4457,1604v5,-16,10,-38,10,-40c4467,1566,4468,1591,4469,1607r16,188l4517,1795r-23,-256l4447,1539r-51,170c4390,1729,4387,1749,4386,1751v,-3,-4,-21,-11,-45l4326,1539r-47,xm3798,1662l,1662r,134l3798,1796r,-134xm3798,1103l,1103r,63l3798,1166r,-63xm,862r1475,l1475,727,,727,,862xm1869,135r60,l1929,r-60,l1869,135xm1772,254r254,l2026,191r-254,l1772,254xm1685,598r431,l2116,463r-431,l1685,598xm2323,862r1476,l3799,727r-1476,l2323,862xm4760,1356l4911,727r-132,l4728,964v-14,61,-32,187,-34,207c4694,1171,4679,1064,4667,1006l4609,727r-137,l4417,979v-19,86,-30,175,-33,199c4384,1178,4376,1089,4351,973l4297,727r-133,l4313,1356r143,l4508,1100v17,-82,28,-161,30,-176c4539,947,4549,1024,4567,1102r56,254l4760,1356xm4980,1539r-37,l4943,1795r33,l4975,1647v-1,-34,-4,-70,-4,-70c4971,1577,4985,1607,5002,1638r86,157l5122,1795r,-256l5090,1539r2,139c5092,1715,5095,1756,5095,1756v-1,-2,-12,-29,-25,-53l4980,1539xm5556,1356l5706,727r-131,l5523,964v-13,61,-32,187,-34,207c5489,1171,5474,1064,5462,1006l5405,727r-137,l5212,979v-19,86,-30,175,-32,199c5180,1178,5172,1089,5147,973l5093,727r-133,l5109,1356r143,l5304,1100v17,-82,27,-161,29,-176c5335,947,5345,1024,5363,1102r55,254l5556,1356xm6233,1147r,-420l6106,727r,399c6106,1159,6106,1168,6104,1182v-5,46,-40,73,-95,73c5968,1255,5938,1239,5924,1211v-7,-13,-11,-35,-11,-74l5913,727r-128,l5785,1161v,60,6,85,27,118c5847,1333,5917,1362,6012,1362v134,,195,-68,212,-117c6233,1218,6233,1206,6233,1147xe" fillcolor="#31312d" stroked="f">
                  <v:path arrowok="t" o:connecttype="custom" o:connectlocs="2225528,579240;2192784,563400;2192784,646200;2242800,646200;2237762,579240;2086635,554040;2098150,636840;2098150,593280;2050293,554040;2012151,646200;2050293,554040;1937667,642240;1916437,591120;1948462,560880;1911040,601920;1915718,639000;1666717,620280;1731126,619560;1716014,632520;1678232,554040;1713495,548280;1684349,534240;1531423,646200;1553732,580680;1607346,563040;1617061,554040;1574242,614160;0,598320;1366622,397080;1366622,397080;0,261720;694106,0;729009,91440;606308,215280;606308,215280;835877,261720;1719612,261720;1658441,261720;1565606,350280;1603388,488160;1663479,488160;1778624,646200;1799853,589680;1831518,554040;1791937,554040;1987323,347040;1895567,261720;1832598,261720;1908521,396000;1999197,488160;2197102,405360;2127655,409320;2091313,460440" o:connectangles="0,0,0,0,0,0,0,0,0,0,0,0,0,0,0,0,0,0,0,0,0,0,0,0,0,0,0,0,0,0,0,0,0,0,0,0,0,0,0,0,0,0,0,0,0,0,0,0,0,0,0,0,0"/>
                  <o:lock v:ext="edit" aspectratio="t" verticies="t"/>
                  <w10:wrap anchorx="page" anchory="page"/>
                  <w10:anchorlock/>
                </v:shape>
              </w:pict>
            </mc:Fallback>
          </mc:AlternateContent>
        </w:r>
        <w:r>
          <w:rPr>
            <w:noProof/>
            <w:lang w:eastAsia="de-DE"/>
          </w:rPr>
          <mc:AlternateContent>
            <mc:Choice Requires="wps">
              <w:drawing>
                <wp:anchor distT="0" distB="0" distL="114300" distR="114300" simplePos="0" relativeHeight="251661312" behindDoc="0" locked="1" layoutInCell="1" allowOverlap="1" wp14:anchorId="443BF953" wp14:editId="4BD8C330">
                  <wp:simplePos x="0" y="0"/>
                  <wp:positionH relativeFrom="page">
                    <wp:posOffset>107950</wp:posOffset>
                  </wp:positionH>
                  <wp:positionV relativeFrom="page">
                    <wp:posOffset>5346700</wp:posOffset>
                  </wp:positionV>
                  <wp:extent cx="93600" cy="0"/>
                  <wp:effectExtent l="0" t="0" r="20955" b="19050"/>
                  <wp:wrapNone/>
                  <wp:docPr id="3"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B1672" id="Falzmarke"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421pt" to="15.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" strokecolor="black [3213]" strokeweight="1.7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59264" behindDoc="0" locked="1" layoutInCell="1" allowOverlap="1" wp14:anchorId="55C4E0B4" wp14:editId="7CED322D">
                  <wp:simplePos x="0" y="0"/>
                  <wp:positionH relativeFrom="page">
                    <wp:posOffset>107950</wp:posOffset>
                  </wp:positionH>
                  <wp:positionV relativeFrom="page">
                    <wp:posOffset>3780790</wp:posOffset>
                  </wp:positionV>
                  <wp:extent cx="93600" cy="0"/>
                  <wp:effectExtent l="0" t="0" r="20955" b="19050"/>
                  <wp:wrapNone/>
                  <wp:docPr id="2" name="Falzmarke"/>
                  <wp:cNvGraphicFramePr/>
                  <a:graphic xmlns:a="http://schemas.openxmlformats.org/drawingml/2006/main">
                    <a:graphicData uri="http://schemas.microsoft.com/office/word/2010/wordprocessingShape">
                      <wps:wsp>
                        <wps:cNvCnPr/>
                        <wps:spPr>
                          <a:xfrm>
                            <a:off x="0" y="0"/>
                            <a:ext cx="936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9DD0BA" id="Falzmarke"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7pt" to="15.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" strokecolor="black [3213]" strokeweight="1.75pt">
                  <v:stroke joinstyle="miter"/>
                  <w10:wrap anchorx="page" anchory="page"/>
                  <w10:anchorlock/>
                </v:lin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6C3816F4"/>
    <w:numStyleLink w:val="zzzListeberschriften"/>
  </w:abstractNum>
  <w:abstractNum w:abstractNumId="1" w15:restartNumberingAfterBreak="0">
    <w:nsid w:val="452612AA"/>
    <w:multiLevelType w:val="hybridMultilevel"/>
    <w:tmpl w:val="FA260D5E"/>
    <w:lvl w:ilvl="0" w:tplc="A2A62EA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22510E"/>
    <w:multiLevelType w:val="hybridMultilevel"/>
    <w:tmpl w:val="AD0C49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4" w15:restartNumberingAfterBreak="0">
    <w:nsid w:val="6D9F36F8"/>
    <w:multiLevelType w:val="hybridMultilevel"/>
    <w:tmpl w:val="64D4A702"/>
    <w:lvl w:ilvl="0" w:tplc="23EEDCB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350997"/>
    <w:multiLevelType w:val="multilevel"/>
    <w:tmpl w:val="E7FA15E6"/>
    <w:styleLink w:val="zzzListeAufzhlung"/>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2F"/>
    <w:rsid w:val="00000B00"/>
    <w:rsid w:val="0000418D"/>
    <w:rsid w:val="000217A5"/>
    <w:rsid w:val="0003272B"/>
    <w:rsid w:val="00064286"/>
    <w:rsid w:val="0006691E"/>
    <w:rsid w:val="0006744D"/>
    <w:rsid w:val="00070FFE"/>
    <w:rsid w:val="00071EE4"/>
    <w:rsid w:val="000842E6"/>
    <w:rsid w:val="00084AF4"/>
    <w:rsid w:val="00087FB9"/>
    <w:rsid w:val="00092DD5"/>
    <w:rsid w:val="00094778"/>
    <w:rsid w:val="0009717E"/>
    <w:rsid w:val="000B1F59"/>
    <w:rsid w:val="000B2B4C"/>
    <w:rsid w:val="000B46BF"/>
    <w:rsid w:val="000C5353"/>
    <w:rsid w:val="000C5861"/>
    <w:rsid w:val="000D2E6A"/>
    <w:rsid w:val="000D5891"/>
    <w:rsid w:val="000D6002"/>
    <w:rsid w:val="000E6B57"/>
    <w:rsid w:val="000F341A"/>
    <w:rsid w:val="000F6A26"/>
    <w:rsid w:val="001014DF"/>
    <w:rsid w:val="00114363"/>
    <w:rsid w:val="0011648D"/>
    <w:rsid w:val="00117B74"/>
    <w:rsid w:val="00130368"/>
    <w:rsid w:val="00151617"/>
    <w:rsid w:val="001570B7"/>
    <w:rsid w:val="0016090E"/>
    <w:rsid w:val="00160EA5"/>
    <w:rsid w:val="00173E48"/>
    <w:rsid w:val="00184DE8"/>
    <w:rsid w:val="00197CAF"/>
    <w:rsid w:val="00197E8E"/>
    <w:rsid w:val="001B2287"/>
    <w:rsid w:val="001B49DA"/>
    <w:rsid w:val="001C0E84"/>
    <w:rsid w:val="001D2DBA"/>
    <w:rsid w:val="001D36C3"/>
    <w:rsid w:val="001F1E3C"/>
    <w:rsid w:val="001F2BBD"/>
    <w:rsid w:val="001F5E86"/>
    <w:rsid w:val="0022191B"/>
    <w:rsid w:val="00225E99"/>
    <w:rsid w:val="00245557"/>
    <w:rsid w:val="00280A28"/>
    <w:rsid w:val="002854E9"/>
    <w:rsid w:val="00286822"/>
    <w:rsid w:val="00286E45"/>
    <w:rsid w:val="00291CE7"/>
    <w:rsid w:val="00294DDF"/>
    <w:rsid w:val="002A4E0B"/>
    <w:rsid w:val="002A64FC"/>
    <w:rsid w:val="002A74F5"/>
    <w:rsid w:val="002B6009"/>
    <w:rsid w:val="002C026D"/>
    <w:rsid w:val="002C39F8"/>
    <w:rsid w:val="002D4A4E"/>
    <w:rsid w:val="002E59C1"/>
    <w:rsid w:val="002F519D"/>
    <w:rsid w:val="00315FEC"/>
    <w:rsid w:val="003211B5"/>
    <w:rsid w:val="003376C5"/>
    <w:rsid w:val="003427B4"/>
    <w:rsid w:val="00344929"/>
    <w:rsid w:val="00346D3D"/>
    <w:rsid w:val="00352898"/>
    <w:rsid w:val="003537E0"/>
    <w:rsid w:val="00371E01"/>
    <w:rsid w:val="0038518B"/>
    <w:rsid w:val="00387A91"/>
    <w:rsid w:val="00395093"/>
    <w:rsid w:val="003A3A43"/>
    <w:rsid w:val="003B457D"/>
    <w:rsid w:val="003C15B9"/>
    <w:rsid w:val="003C1617"/>
    <w:rsid w:val="003E35CA"/>
    <w:rsid w:val="003F2CEA"/>
    <w:rsid w:val="0040551D"/>
    <w:rsid w:val="0041096E"/>
    <w:rsid w:val="004215A1"/>
    <w:rsid w:val="00421B37"/>
    <w:rsid w:val="004229EB"/>
    <w:rsid w:val="00422D1C"/>
    <w:rsid w:val="0042583B"/>
    <w:rsid w:val="00434046"/>
    <w:rsid w:val="00437977"/>
    <w:rsid w:val="004406E9"/>
    <w:rsid w:val="00441D6E"/>
    <w:rsid w:val="0044529E"/>
    <w:rsid w:val="00460CF0"/>
    <w:rsid w:val="00466236"/>
    <w:rsid w:val="00470F20"/>
    <w:rsid w:val="00475179"/>
    <w:rsid w:val="00485BE9"/>
    <w:rsid w:val="004925B1"/>
    <w:rsid w:val="004976A4"/>
    <w:rsid w:val="004A3D70"/>
    <w:rsid w:val="004C7B35"/>
    <w:rsid w:val="004D1F82"/>
    <w:rsid w:val="004D3594"/>
    <w:rsid w:val="004F34EF"/>
    <w:rsid w:val="005037A7"/>
    <w:rsid w:val="005047A2"/>
    <w:rsid w:val="00544BDC"/>
    <w:rsid w:val="00544DEF"/>
    <w:rsid w:val="005640E3"/>
    <w:rsid w:val="005645E7"/>
    <w:rsid w:val="00567B13"/>
    <w:rsid w:val="00575D52"/>
    <w:rsid w:val="00580424"/>
    <w:rsid w:val="00582BCF"/>
    <w:rsid w:val="0058647B"/>
    <w:rsid w:val="005900CA"/>
    <w:rsid w:val="0059142C"/>
    <w:rsid w:val="00593277"/>
    <w:rsid w:val="00593466"/>
    <w:rsid w:val="00597732"/>
    <w:rsid w:val="005B4E5C"/>
    <w:rsid w:val="005C71CD"/>
    <w:rsid w:val="005D3114"/>
    <w:rsid w:val="005E5FE7"/>
    <w:rsid w:val="005E7353"/>
    <w:rsid w:val="005F46E5"/>
    <w:rsid w:val="00602EC4"/>
    <w:rsid w:val="00607B4E"/>
    <w:rsid w:val="006115BD"/>
    <w:rsid w:val="006123F9"/>
    <w:rsid w:val="00614D9A"/>
    <w:rsid w:val="00614ED8"/>
    <w:rsid w:val="00623B0B"/>
    <w:rsid w:val="00632303"/>
    <w:rsid w:val="006339B7"/>
    <w:rsid w:val="00635945"/>
    <w:rsid w:val="00642C61"/>
    <w:rsid w:val="00651B0E"/>
    <w:rsid w:val="0065450F"/>
    <w:rsid w:val="00656818"/>
    <w:rsid w:val="00661B37"/>
    <w:rsid w:val="00684975"/>
    <w:rsid w:val="00690265"/>
    <w:rsid w:val="00697C20"/>
    <w:rsid w:val="006A178D"/>
    <w:rsid w:val="006A1B4D"/>
    <w:rsid w:val="006A642F"/>
    <w:rsid w:val="006B0F59"/>
    <w:rsid w:val="006B2066"/>
    <w:rsid w:val="006D1A2C"/>
    <w:rsid w:val="006D1D92"/>
    <w:rsid w:val="006F34B6"/>
    <w:rsid w:val="00701A10"/>
    <w:rsid w:val="00716AA6"/>
    <w:rsid w:val="007204DE"/>
    <w:rsid w:val="00734C79"/>
    <w:rsid w:val="00753E5D"/>
    <w:rsid w:val="0076273D"/>
    <w:rsid w:val="0076532A"/>
    <w:rsid w:val="0077685F"/>
    <w:rsid w:val="00776E54"/>
    <w:rsid w:val="00781B6F"/>
    <w:rsid w:val="00783CAA"/>
    <w:rsid w:val="00784B4B"/>
    <w:rsid w:val="00791370"/>
    <w:rsid w:val="00796C13"/>
    <w:rsid w:val="007B0EB7"/>
    <w:rsid w:val="007C5608"/>
    <w:rsid w:val="007C7E04"/>
    <w:rsid w:val="007E51FA"/>
    <w:rsid w:val="007E7497"/>
    <w:rsid w:val="007E7E27"/>
    <w:rsid w:val="007F0F89"/>
    <w:rsid w:val="007F11BF"/>
    <w:rsid w:val="007F7407"/>
    <w:rsid w:val="007F77BF"/>
    <w:rsid w:val="0080289C"/>
    <w:rsid w:val="00807EB1"/>
    <w:rsid w:val="008110CC"/>
    <w:rsid w:val="008352F2"/>
    <w:rsid w:val="008528B8"/>
    <w:rsid w:val="00855C10"/>
    <w:rsid w:val="00873C48"/>
    <w:rsid w:val="008750C4"/>
    <w:rsid w:val="00881A12"/>
    <w:rsid w:val="00882601"/>
    <w:rsid w:val="00884FFE"/>
    <w:rsid w:val="00892324"/>
    <w:rsid w:val="0089359A"/>
    <w:rsid w:val="0089642B"/>
    <w:rsid w:val="00897F22"/>
    <w:rsid w:val="008A3CA2"/>
    <w:rsid w:val="008A5296"/>
    <w:rsid w:val="008B16C1"/>
    <w:rsid w:val="008B61C8"/>
    <w:rsid w:val="008C2246"/>
    <w:rsid w:val="008D15B3"/>
    <w:rsid w:val="008E6B70"/>
    <w:rsid w:val="008F3245"/>
    <w:rsid w:val="00901A79"/>
    <w:rsid w:val="00912DB4"/>
    <w:rsid w:val="00927D5B"/>
    <w:rsid w:val="00950920"/>
    <w:rsid w:val="00962EDD"/>
    <w:rsid w:val="00962F74"/>
    <w:rsid w:val="009642C6"/>
    <w:rsid w:val="009704C2"/>
    <w:rsid w:val="00972647"/>
    <w:rsid w:val="00990975"/>
    <w:rsid w:val="0099230F"/>
    <w:rsid w:val="009968C2"/>
    <w:rsid w:val="00997AA6"/>
    <w:rsid w:val="009B06A7"/>
    <w:rsid w:val="009B1780"/>
    <w:rsid w:val="009C05F4"/>
    <w:rsid w:val="009C08F5"/>
    <w:rsid w:val="009C1948"/>
    <w:rsid w:val="009C379B"/>
    <w:rsid w:val="009C5355"/>
    <w:rsid w:val="009C6459"/>
    <w:rsid w:val="009D6D60"/>
    <w:rsid w:val="009E499A"/>
    <w:rsid w:val="009F3899"/>
    <w:rsid w:val="009F4F8E"/>
    <w:rsid w:val="00A0128C"/>
    <w:rsid w:val="00A01E6F"/>
    <w:rsid w:val="00A1152B"/>
    <w:rsid w:val="00A201A5"/>
    <w:rsid w:val="00A243E1"/>
    <w:rsid w:val="00A3514F"/>
    <w:rsid w:val="00A4392D"/>
    <w:rsid w:val="00A44289"/>
    <w:rsid w:val="00A44999"/>
    <w:rsid w:val="00A47EE4"/>
    <w:rsid w:val="00A55421"/>
    <w:rsid w:val="00A57B66"/>
    <w:rsid w:val="00A64398"/>
    <w:rsid w:val="00A74473"/>
    <w:rsid w:val="00A74BBC"/>
    <w:rsid w:val="00A75B10"/>
    <w:rsid w:val="00A76A7D"/>
    <w:rsid w:val="00A96826"/>
    <w:rsid w:val="00AA4E27"/>
    <w:rsid w:val="00AB7068"/>
    <w:rsid w:val="00AD0F99"/>
    <w:rsid w:val="00AD5F55"/>
    <w:rsid w:val="00AE0616"/>
    <w:rsid w:val="00AE2971"/>
    <w:rsid w:val="00AE4C09"/>
    <w:rsid w:val="00AE6C3A"/>
    <w:rsid w:val="00B026EC"/>
    <w:rsid w:val="00B05549"/>
    <w:rsid w:val="00B062E7"/>
    <w:rsid w:val="00B07A9C"/>
    <w:rsid w:val="00B20EB1"/>
    <w:rsid w:val="00B24278"/>
    <w:rsid w:val="00B25A20"/>
    <w:rsid w:val="00B4196C"/>
    <w:rsid w:val="00B449D3"/>
    <w:rsid w:val="00B474E3"/>
    <w:rsid w:val="00B47DCB"/>
    <w:rsid w:val="00B513BD"/>
    <w:rsid w:val="00B51D25"/>
    <w:rsid w:val="00B52C2F"/>
    <w:rsid w:val="00B54E1D"/>
    <w:rsid w:val="00B57FDD"/>
    <w:rsid w:val="00B724FF"/>
    <w:rsid w:val="00B7418E"/>
    <w:rsid w:val="00B8592C"/>
    <w:rsid w:val="00B85FD7"/>
    <w:rsid w:val="00B92DF8"/>
    <w:rsid w:val="00BA0F5C"/>
    <w:rsid w:val="00BB0520"/>
    <w:rsid w:val="00BD606D"/>
    <w:rsid w:val="00BD6403"/>
    <w:rsid w:val="00BE1857"/>
    <w:rsid w:val="00BE321C"/>
    <w:rsid w:val="00BE38E0"/>
    <w:rsid w:val="00BE7CCC"/>
    <w:rsid w:val="00BF196C"/>
    <w:rsid w:val="00C205F3"/>
    <w:rsid w:val="00C2101D"/>
    <w:rsid w:val="00C2152E"/>
    <w:rsid w:val="00C43FAF"/>
    <w:rsid w:val="00C4565A"/>
    <w:rsid w:val="00C459E5"/>
    <w:rsid w:val="00C53390"/>
    <w:rsid w:val="00C66C1E"/>
    <w:rsid w:val="00C80732"/>
    <w:rsid w:val="00C859B9"/>
    <w:rsid w:val="00CB1E49"/>
    <w:rsid w:val="00CB6CAE"/>
    <w:rsid w:val="00CC60BB"/>
    <w:rsid w:val="00CE3FC4"/>
    <w:rsid w:val="00CE7FFA"/>
    <w:rsid w:val="00CF4570"/>
    <w:rsid w:val="00CF4C0A"/>
    <w:rsid w:val="00D04BA6"/>
    <w:rsid w:val="00D0774F"/>
    <w:rsid w:val="00D228BC"/>
    <w:rsid w:val="00D24036"/>
    <w:rsid w:val="00D36F16"/>
    <w:rsid w:val="00D45864"/>
    <w:rsid w:val="00D55B4E"/>
    <w:rsid w:val="00D643C2"/>
    <w:rsid w:val="00D739DB"/>
    <w:rsid w:val="00D744EF"/>
    <w:rsid w:val="00D8702F"/>
    <w:rsid w:val="00D87833"/>
    <w:rsid w:val="00DA259A"/>
    <w:rsid w:val="00DA7384"/>
    <w:rsid w:val="00DB7C1D"/>
    <w:rsid w:val="00DD13FA"/>
    <w:rsid w:val="00DE1A3F"/>
    <w:rsid w:val="00DF6902"/>
    <w:rsid w:val="00E03960"/>
    <w:rsid w:val="00E054DB"/>
    <w:rsid w:val="00E05754"/>
    <w:rsid w:val="00E10A9D"/>
    <w:rsid w:val="00E114BE"/>
    <w:rsid w:val="00E12759"/>
    <w:rsid w:val="00E27BA6"/>
    <w:rsid w:val="00E3522E"/>
    <w:rsid w:val="00E444C2"/>
    <w:rsid w:val="00E502A4"/>
    <w:rsid w:val="00E6337F"/>
    <w:rsid w:val="00E67CE7"/>
    <w:rsid w:val="00E718AB"/>
    <w:rsid w:val="00E71C33"/>
    <w:rsid w:val="00E776B2"/>
    <w:rsid w:val="00EA3E05"/>
    <w:rsid w:val="00EB643D"/>
    <w:rsid w:val="00EB6F43"/>
    <w:rsid w:val="00EC1534"/>
    <w:rsid w:val="00EC341B"/>
    <w:rsid w:val="00EC3CAD"/>
    <w:rsid w:val="00EC5F13"/>
    <w:rsid w:val="00ED2A07"/>
    <w:rsid w:val="00ED4123"/>
    <w:rsid w:val="00ED44DA"/>
    <w:rsid w:val="00ED7D31"/>
    <w:rsid w:val="00EE44F1"/>
    <w:rsid w:val="00EE58BF"/>
    <w:rsid w:val="00EF214D"/>
    <w:rsid w:val="00EF6D31"/>
    <w:rsid w:val="00F015BD"/>
    <w:rsid w:val="00F02B08"/>
    <w:rsid w:val="00F0770B"/>
    <w:rsid w:val="00F11D41"/>
    <w:rsid w:val="00F132D3"/>
    <w:rsid w:val="00F13BD2"/>
    <w:rsid w:val="00F23738"/>
    <w:rsid w:val="00F331AB"/>
    <w:rsid w:val="00F52A2B"/>
    <w:rsid w:val="00F6055D"/>
    <w:rsid w:val="00F645D5"/>
    <w:rsid w:val="00F75820"/>
    <w:rsid w:val="00F7648A"/>
    <w:rsid w:val="00F77DE6"/>
    <w:rsid w:val="00F8000C"/>
    <w:rsid w:val="00F85D64"/>
    <w:rsid w:val="00F87AAE"/>
    <w:rsid w:val="00F952EE"/>
    <w:rsid w:val="00FA23CC"/>
    <w:rsid w:val="00FB196A"/>
    <w:rsid w:val="00FB47DC"/>
    <w:rsid w:val="00FB6DC8"/>
    <w:rsid w:val="00FC631A"/>
    <w:rsid w:val="00FF7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852C23C"/>
  <w15:chartTrackingRefBased/>
  <w15:docId w15:val="{5B61136C-CCC9-4376-AA59-868A9E6F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EE44F1"/>
  </w:style>
  <w:style w:type="paragraph" w:styleId="berschrift1">
    <w:name w:val="heading 1"/>
    <w:basedOn w:val="Standard"/>
    <w:next w:val="Text"/>
    <w:link w:val="berschrift1Zchn"/>
    <w:uiPriority w:val="9"/>
    <w:semiHidden/>
    <w:qFormat/>
    <w:rsid w:val="00460CF0"/>
    <w:pPr>
      <w:keepNext/>
      <w:keepLines/>
      <w:numPr>
        <w:numId w:val="3"/>
      </w:numPr>
      <w:outlineLvl w:val="0"/>
    </w:pPr>
    <w:rPr>
      <w:rFonts w:asciiTheme="majorHAnsi" w:eastAsiaTheme="majorEastAsia" w:hAnsiTheme="majorHAnsi" w:cstheme="majorBidi"/>
      <w:b/>
      <w:sz w:val="28"/>
      <w:szCs w:val="32"/>
    </w:rPr>
  </w:style>
  <w:style w:type="paragraph" w:styleId="berschrift2">
    <w:name w:val="heading 2"/>
    <w:basedOn w:val="Standard"/>
    <w:next w:val="Text"/>
    <w:link w:val="berschrift2Zchn"/>
    <w:uiPriority w:val="9"/>
    <w:semiHidden/>
    <w:qFormat/>
    <w:rsid w:val="00CB6CAE"/>
    <w:pPr>
      <w:keepNext/>
      <w:keepLines/>
      <w:numPr>
        <w:ilvl w:val="1"/>
        <w:numId w:val="3"/>
      </w:numPr>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numPr>
        <w:ilvl w:val="2"/>
        <w:numId w:val="3"/>
      </w:numPr>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numPr>
        <w:ilvl w:val="3"/>
        <w:numId w:val="3"/>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numPr>
        <w:ilvl w:val="4"/>
        <w:numId w:val="3"/>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numPr>
        <w:ilvl w:val="5"/>
        <w:numId w:val="3"/>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numPr>
        <w:ilvl w:val="6"/>
        <w:numId w:val="3"/>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numPr>
        <w:ilvl w:val="7"/>
        <w:numId w:val="3"/>
      </w:numPr>
      <w:outlineLvl w:val="7"/>
    </w:pPr>
    <w:rPr>
      <w:rFonts w:asciiTheme="majorHAnsi" w:eastAsiaTheme="majorEastAsia" w:hAnsiTheme="majorHAnsi" w:cstheme="majorBidi"/>
      <w:b/>
    </w:rPr>
  </w:style>
  <w:style w:type="paragraph" w:styleId="berschrift9">
    <w:name w:val="heading 9"/>
    <w:basedOn w:val="Standard"/>
    <w:next w:val="Text"/>
    <w:link w:val="berschrift9Zchn"/>
    <w:uiPriority w:val="9"/>
    <w:semiHidden/>
    <w:qFormat/>
    <w:rsid w:val="00460CF0"/>
    <w:pPr>
      <w:keepNext/>
      <w:keepLines/>
      <w:numPr>
        <w:ilvl w:val="8"/>
        <w:numId w:val="3"/>
      </w:numPr>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CB6CAE"/>
  </w:style>
  <w:style w:type="character" w:customStyle="1" w:styleId="berschrift1Zchn">
    <w:name w:val="Überschrift 1 Zchn"/>
    <w:basedOn w:val="Absatz-Standardschriftart"/>
    <w:link w:val="berschrift1"/>
    <w:uiPriority w:val="9"/>
    <w:semiHidden/>
    <w:rsid w:val="0016090E"/>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uiPriority w:val="4"/>
    <w:semiHidden/>
    <w:qFormat/>
    <w:rsid w:val="00E3522E"/>
    <w:pPr>
      <w:contextualSpacing/>
    </w:pPr>
    <w:rPr>
      <w:rFonts w:asciiTheme="majorHAnsi" w:eastAsiaTheme="majorEastAsia" w:hAnsiTheme="majorHAnsi" w:cstheme="majorBidi"/>
      <w:b/>
      <w:sz w:val="40"/>
      <w:szCs w:val="56"/>
    </w:rPr>
  </w:style>
  <w:style w:type="character" w:customStyle="1" w:styleId="TitelZchn">
    <w:name w:val="Titel Zchn"/>
    <w:basedOn w:val="Absatz-Standardschriftart"/>
    <w:link w:val="Titel"/>
    <w:uiPriority w:val="4"/>
    <w:semiHidden/>
    <w:rsid w:val="0016090E"/>
    <w:rPr>
      <w:rFonts w:asciiTheme="majorHAnsi" w:eastAsiaTheme="majorEastAsia" w:hAnsiTheme="majorHAnsi" w:cstheme="majorBidi"/>
      <w:b/>
      <w:sz w:val="40"/>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6"/>
    <w:qFormat/>
    <w:rsid w:val="00BD606D"/>
    <w:pPr>
      <w:spacing w:line="260" w:lineRule="exac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9"/>
    <w:semiHidden/>
    <w:qFormat/>
    <w:rsid w:val="00EB643D"/>
    <w:pPr>
      <w:numPr>
        <w:numId w:val="1"/>
      </w:numPr>
    </w:pPr>
  </w:style>
  <w:style w:type="paragraph" w:customStyle="1" w:styleId="Aufzhlung2">
    <w:name w:val="Aufzählung 2"/>
    <w:basedOn w:val="Standard"/>
    <w:uiPriority w:val="19"/>
    <w:semiHidden/>
    <w:qFormat/>
    <w:rsid w:val="00EB643D"/>
    <w:pPr>
      <w:numPr>
        <w:ilvl w:val="1"/>
        <w:numId w:val="1"/>
      </w:numPr>
    </w:pPr>
  </w:style>
  <w:style w:type="paragraph" w:customStyle="1" w:styleId="Aufzhlung3">
    <w:name w:val="Aufzählung 3"/>
    <w:basedOn w:val="Standard"/>
    <w:uiPriority w:val="19"/>
    <w:semiHidden/>
    <w:qFormat/>
    <w:rsid w:val="00EB643D"/>
    <w:pPr>
      <w:numPr>
        <w:ilvl w:val="2"/>
        <w:numId w:val="1"/>
      </w:numPr>
    </w:pPr>
  </w:style>
  <w:style w:type="paragraph" w:customStyle="1" w:styleId="Aufzhlung4">
    <w:name w:val="Aufzählung 4"/>
    <w:basedOn w:val="Standard"/>
    <w:uiPriority w:val="19"/>
    <w:semiHidden/>
    <w:qFormat/>
    <w:rsid w:val="00EB643D"/>
    <w:pPr>
      <w:numPr>
        <w:ilvl w:val="3"/>
        <w:numId w:val="1"/>
      </w:numPr>
    </w:pPr>
  </w:style>
  <w:style w:type="paragraph" w:customStyle="1" w:styleId="Aufzhlung5">
    <w:name w:val="Aufzählung 5"/>
    <w:basedOn w:val="Standard"/>
    <w:uiPriority w:val="19"/>
    <w:semiHidden/>
    <w:qFormat/>
    <w:rsid w:val="00EB643D"/>
    <w:pPr>
      <w:numPr>
        <w:ilvl w:val="4"/>
        <w:numId w:val="1"/>
      </w:numPr>
    </w:pPr>
  </w:style>
  <w:style w:type="paragraph" w:customStyle="1" w:styleId="Aufzhlung6">
    <w:name w:val="Aufzählung 6"/>
    <w:basedOn w:val="Standard"/>
    <w:uiPriority w:val="19"/>
    <w:semiHidden/>
    <w:qFormat/>
    <w:rsid w:val="00EB643D"/>
    <w:pPr>
      <w:numPr>
        <w:ilvl w:val="5"/>
        <w:numId w:val="1"/>
      </w:numPr>
    </w:pPr>
  </w:style>
  <w:style w:type="paragraph" w:customStyle="1" w:styleId="Aufzhlung7">
    <w:name w:val="Aufzählung 7"/>
    <w:basedOn w:val="Standard"/>
    <w:uiPriority w:val="19"/>
    <w:semiHidden/>
    <w:qFormat/>
    <w:rsid w:val="00EB643D"/>
    <w:pPr>
      <w:numPr>
        <w:ilvl w:val="6"/>
        <w:numId w:val="1"/>
      </w:numPr>
    </w:pPr>
  </w:style>
  <w:style w:type="paragraph" w:customStyle="1" w:styleId="Aufzhlung8">
    <w:name w:val="Aufzählung 8"/>
    <w:basedOn w:val="Standard"/>
    <w:uiPriority w:val="19"/>
    <w:semiHidden/>
    <w:qFormat/>
    <w:rsid w:val="00EB643D"/>
    <w:pPr>
      <w:numPr>
        <w:ilvl w:val="7"/>
        <w:numId w:val="1"/>
      </w:numPr>
    </w:pPr>
  </w:style>
  <w:style w:type="paragraph" w:customStyle="1" w:styleId="Aufzhlung9">
    <w:name w:val="Aufzählung 9"/>
    <w:basedOn w:val="Standard"/>
    <w:uiPriority w:val="19"/>
    <w:semiHidden/>
    <w:qFormat/>
    <w:rsid w:val="00EB643D"/>
    <w:pPr>
      <w:numPr>
        <w:ilvl w:val="8"/>
        <w:numId w:val="1"/>
      </w:numPr>
    </w:pPr>
  </w:style>
  <w:style w:type="numbering" w:customStyle="1" w:styleId="zzzListeAufzhlung">
    <w:name w:val="zzz_Liste_Aufzählung"/>
    <w:basedOn w:val="KeineListe"/>
    <w:uiPriority w:val="99"/>
    <w:rsid w:val="00EB643D"/>
    <w:pPr>
      <w:numPr>
        <w:numId w:val="1"/>
      </w:numPr>
    </w:pPr>
  </w:style>
  <w:style w:type="numbering" w:customStyle="1" w:styleId="zzzListeberschriften">
    <w:name w:val="zzz_Liste_Überschriften"/>
    <w:basedOn w:val="KeineListe"/>
    <w:uiPriority w:val="99"/>
    <w:rsid w:val="00460CF0"/>
    <w:pPr>
      <w:numPr>
        <w:numId w:val="3"/>
      </w:numPr>
    </w:pPr>
  </w:style>
  <w:style w:type="paragraph" w:customStyle="1" w:styleId="Betreff">
    <w:name w:val="Betreff"/>
    <w:basedOn w:val="Standard"/>
    <w:uiPriority w:val="4"/>
    <w:qFormat/>
    <w:rsid w:val="009C05F4"/>
    <w:pPr>
      <w:spacing w:after="260" w:line="260" w:lineRule="exact"/>
      <w:contextualSpacing/>
    </w:pPr>
    <w:rPr>
      <w:sz w:val="25"/>
    </w:rPr>
  </w:style>
  <w:style w:type="paragraph" w:customStyle="1" w:styleId="Absender">
    <w:name w:val="Absender"/>
    <w:basedOn w:val="Standard"/>
    <w:uiPriority w:val="1"/>
    <w:qFormat/>
    <w:rsid w:val="006A1B4D"/>
    <w:pPr>
      <w:spacing w:line="250" w:lineRule="exact"/>
    </w:pPr>
    <w:rPr>
      <w:sz w:val="16"/>
    </w:rPr>
  </w:style>
  <w:style w:type="paragraph" w:customStyle="1" w:styleId="Infoblock">
    <w:name w:val="Infoblock"/>
    <w:basedOn w:val="Standard"/>
    <w:uiPriority w:val="3"/>
    <w:qFormat/>
    <w:rsid w:val="0009717E"/>
    <w:pPr>
      <w:spacing w:line="230" w:lineRule="exact"/>
    </w:pPr>
    <w:rPr>
      <w:sz w:val="16"/>
    </w:rPr>
  </w:style>
  <w:style w:type="paragraph" w:customStyle="1" w:styleId="Zusatzname">
    <w:name w:val="Zusatzname"/>
    <w:basedOn w:val="Standard"/>
    <w:qFormat/>
    <w:rsid w:val="00A96826"/>
    <w:pPr>
      <w:spacing w:line="250" w:lineRule="exact"/>
      <w:ind w:left="1446"/>
    </w:pPr>
    <w:rPr>
      <w:b/>
      <w:sz w:val="16"/>
    </w:rPr>
  </w:style>
  <w:style w:type="character" w:styleId="Platzhaltertext">
    <w:name w:val="Placeholder Text"/>
    <w:basedOn w:val="Absatz-Standardschriftart"/>
    <w:uiPriority w:val="30"/>
    <w:semiHidden/>
    <w:rsid w:val="00E114BE"/>
    <w:rPr>
      <w:color w:val="808080"/>
    </w:rPr>
  </w:style>
  <w:style w:type="paragraph" w:customStyle="1" w:styleId="Gre">
    <w:name w:val="Grüße"/>
    <w:basedOn w:val="Standard"/>
    <w:uiPriority w:val="7"/>
    <w:qFormat/>
    <w:rsid w:val="00BE321C"/>
    <w:pPr>
      <w:spacing w:before="520" w:after="520" w:line="260" w:lineRule="exact"/>
      <w:contextualSpacing/>
    </w:pPr>
  </w:style>
  <w:style w:type="paragraph" w:customStyle="1" w:styleId="Anredezeile">
    <w:name w:val="Anredezeile"/>
    <w:basedOn w:val="Standard"/>
    <w:uiPriority w:val="5"/>
    <w:qFormat/>
    <w:rsid w:val="003427B4"/>
    <w:pPr>
      <w:spacing w:after="260" w:line="260" w:lineRule="exact"/>
      <w:contextualSpacing/>
    </w:pPr>
  </w:style>
  <w:style w:type="paragraph" w:customStyle="1" w:styleId="Empfnger">
    <w:name w:val="Empfänger"/>
    <w:basedOn w:val="Standard"/>
    <w:uiPriority w:val="2"/>
    <w:qFormat/>
    <w:rsid w:val="009C5355"/>
    <w:pPr>
      <w:spacing w:line="260" w:lineRule="exact"/>
    </w:pPr>
  </w:style>
  <w:style w:type="paragraph" w:customStyle="1" w:styleId="Position">
    <w:name w:val="Position"/>
    <w:basedOn w:val="Infoblock"/>
    <w:qFormat/>
    <w:rsid w:val="00C66C1E"/>
    <w:rPr>
      <w:b/>
      <w:caps/>
    </w:rPr>
  </w:style>
  <w:style w:type="table" w:styleId="EinfacheTabelle1">
    <w:name w:val="Plain Table 1"/>
    <w:basedOn w:val="NormaleTabelle"/>
    <w:uiPriority w:val="41"/>
    <w:rsid w:val="00B92D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unotentext">
    <w:name w:val="footnote text"/>
    <w:basedOn w:val="Standard"/>
    <w:link w:val="FunotentextZchn"/>
    <w:uiPriority w:val="29"/>
    <w:semiHidden/>
    <w:unhideWhenUsed/>
    <w:rsid w:val="00245557"/>
    <w:rPr>
      <w:sz w:val="20"/>
      <w:szCs w:val="20"/>
    </w:rPr>
  </w:style>
  <w:style w:type="character" w:customStyle="1" w:styleId="FunotentextZchn">
    <w:name w:val="Fußnotentext Zchn"/>
    <w:basedOn w:val="Absatz-Standardschriftart"/>
    <w:link w:val="Funotentext"/>
    <w:uiPriority w:val="29"/>
    <w:semiHidden/>
    <w:rsid w:val="00245557"/>
    <w:rPr>
      <w:sz w:val="20"/>
      <w:szCs w:val="20"/>
    </w:rPr>
  </w:style>
  <w:style w:type="character" w:styleId="Funotenzeichen">
    <w:name w:val="footnote reference"/>
    <w:basedOn w:val="Absatz-Standardschriftart"/>
    <w:uiPriority w:val="99"/>
    <w:semiHidden/>
    <w:unhideWhenUsed/>
    <w:rsid w:val="00245557"/>
    <w:rPr>
      <w:vertAlign w:val="superscript"/>
    </w:rPr>
  </w:style>
  <w:style w:type="character" w:styleId="Kommentarzeichen">
    <w:name w:val="annotation reference"/>
    <w:basedOn w:val="Absatz-Standardschriftart"/>
    <w:uiPriority w:val="99"/>
    <w:semiHidden/>
    <w:unhideWhenUsed/>
    <w:rsid w:val="00C2101D"/>
    <w:rPr>
      <w:sz w:val="16"/>
      <w:szCs w:val="16"/>
    </w:rPr>
  </w:style>
  <w:style w:type="paragraph" w:styleId="Kommentartext">
    <w:name w:val="annotation text"/>
    <w:basedOn w:val="Standard"/>
    <w:link w:val="KommentartextZchn"/>
    <w:uiPriority w:val="99"/>
    <w:unhideWhenUsed/>
    <w:rsid w:val="00C2101D"/>
    <w:rPr>
      <w:sz w:val="20"/>
      <w:szCs w:val="20"/>
    </w:rPr>
  </w:style>
  <w:style w:type="character" w:customStyle="1" w:styleId="KommentartextZchn">
    <w:name w:val="Kommentartext Zchn"/>
    <w:basedOn w:val="Absatz-Standardschriftart"/>
    <w:link w:val="Kommentartext"/>
    <w:uiPriority w:val="99"/>
    <w:rsid w:val="00C2101D"/>
    <w:rPr>
      <w:sz w:val="20"/>
      <w:szCs w:val="20"/>
    </w:rPr>
  </w:style>
  <w:style w:type="paragraph" w:styleId="Kommentarthema">
    <w:name w:val="annotation subject"/>
    <w:basedOn w:val="Kommentartext"/>
    <w:next w:val="Kommentartext"/>
    <w:link w:val="KommentarthemaZchn"/>
    <w:uiPriority w:val="99"/>
    <w:semiHidden/>
    <w:unhideWhenUsed/>
    <w:rsid w:val="00C2101D"/>
    <w:rPr>
      <w:b/>
      <w:bCs/>
    </w:rPr>
  </w:style>
  <w:style w:type="character" w:customStyle="1" w:styleId="KommentarthemaZchn">
    <w:name w:val="Kommentarthema Zchn"/>
    <w:basedOn w:val="KommentartextZchn"/>
    <w:link w:val="Kommentarthema"/>
    <w:uiPriority w:val="99"/>
    <w:semiHidden/>
    <w:rsid w:val="00C2101D"/>
    <w:rPr>
      <w:b/>
      <w:bCs/>
      <w:sz w:val="20"/>
      <w:szCs w:val="20"/>
    </w:rPr>
  </w:style>
  <w:style w:type="paragraph" w:styleId="Sprechblasentext">
    <w:name w:val="Balloon Text"/>
    <w:basedOn w:val="Standard"/>
    <w:link w:val="SprechblasentextZchn"/>
    <w:uiPriority w:val="99"/>
    <w:semiHidden/>
    <w:unhideWhenUsed/>
    <w:rsid w:val="00C2101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101D"/>
    <w:rPr>
      <w:rFonts w:ascii="Segoe UI" w:hAnsi="Segoe UI" w:cs="Segoe UI"/>
      <w:sz w:val="18"/>
      <w:szCs w:val="18"/>
    </w:rPr>
  </w:style>
  <w:style w:type="paragraph" w:styleId="berarbeitung">
    <w:name w:val="Revision"/>
    <w:hidden/>
    <w:uiPriority w:val="99"/>
    <w:semiHidden/>
    <w:rsid w:val="000D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fand.diplo.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ie_01\AppData\Local\Temp\Temp2_WWU-BB_Wordvorlagen_02.05.zip\WWU-BB_Wordvorlagen_02.05\PC\BB_PC_0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DAC6F1113E4F219AA4E5E1067E1415"/>
        <w:category>
          <w:name w:val="Allgemein"/>
          <w:gallery w:val="placeholder"/>
        </w:category>
        <w:types>
          <w:type w:val="bbPlcHdr"/>
        </w:types>
        <w:behaviors>
          <w:behavior w:val="content"/>
        </w:behaviors>
        <w:guid w:val="{D05D746E-6480-4551-B815-434217352A7B}"/>
      </w:docPartPr>
      <w:docPartBody>
        <w:p w:rsidR="000B466F" w:rsidRDefault="000B466F">
          <w:pPr>
            <w:pStyle w:val="85DAC6F1113E4F219AA4E5E1067E1415"/>
          </w:pPr>
          <w:r>
            <w:rPr>
              <w:rStyle w:val="Platzhaltertext"/>
            </w:rPr>
            <w:t xml:space="preserve">                    </w:t>
          </w:r>
        </w:p>
      </w:docPartBody>
    </w:docPart>
    <w:docPart>
      <w:docPartPr>
        <w:name w:val="FE15B19E6CE841FABB03C7DA91AB17F0"/>
        <w:category>
          <w:name w:val="Allgemein"/>
          <w:gallery w:val="placeholder"/>
        </w:category>
        <w:types>
          <w:type w:val="bbPlcHdr"/>
        </w:types>
        <w:behaviors>
          <w:behavior w:val="content"/>
        </w:behaviors>
        <w:guid w:val="{E9E903FB-DC0E-43A8-8584-4BF1C0B4ECAD}"/>
      </w:docPartPr>
      <w:docPartBody>
        <w:p w:rsidR="000B466F" w:rsidRDefault="000B466F">
          <w:pPr>
            <w:pStyle w:val="FE15B19E6CE841FABB03C7DA91AB17F0"/>
          </w:pPr>
          <w:r w:rsidRPr="001667B3">
            <w:rPr>
              <w:rStyle w:val="Platzhaltertext"/>
            </w:rPr>
            <w:t>Klicken oder tippen Sie hier, um Text einzugeben.</w:t>
          </w:r>
        </w:p>
      </w:docPartBody>
    </w:docPart>
    <w:docPart>
      <w:docPartPr>
        <w:name w:val="158C53EA493544AE84D7B5A899CA0E96"/>
        <w:category>
          <w:name w:val="Allgemein"/>
          <w:gallery w:val="placeholder"/>
        </w:category>
        <w:types>
          <w:type w:val="bbPlcHdr"/>
        </w:types>
        <w:behaviors>
          <w:behavior w:val="content"/>
        </w:behaviors>
        <w:guid w:val="{37814C6F-F124-4BA6-8A3D-0D1C02B23792}"/>
      </w:docPartPr>
      <w:docPartBody>
        <w:p w:rsidR="007C4696" w:rsidRDefault="00D74B28" w:rsidP="00D74B28">
          <w:pPr>
            <w:pStyle w:val="158C53EA493544AE84D7B5A899CA0E9662"/>
          </w:pPr>
          <w:r w:rsidRPr="007F0E26">
            <w:rPr>
              <w:rStyle w:val="Platzhaltertext"/>
            </w:rPr>
            <w:t>Wählen Sie ein Element aus.</w:t>
          </w:r>
        </w:p>
      </w:docPartBody>
    </w:docPart>
    <w:docPart>
      <w:docPartPr>
        <w:name w:val="EEC5E2C37A394DFA86623374511C93EE"/>
        <w:category>
          <w:name w:val="Allgemein"/>
          <w:gallery w:val="placeholder"/>
        </w:category>
        <w:types>
          <w:type w:val="bbPlcHdr"/>
        </w:types>
        <w:behaviors>
          <w:behavior w:val="content"/>
        </w:behaviors>
        <w:guid w:val="{09C49673-6023-4B55-9F14-25E0F43928C2}"/>
      </w:docPartPr>
      <w:docPartBody>
        <w:p w:rsidR="004C7117" w:rsidRDefault="00D74B28" w:rsidP="00D74B28">
          <w:pPr>
            <w:pStyle w:val="EEC5E2C37A394DFA86623374511C93EE57"/>
          </w:pPr>
          <w:r w:rsidRPr="009C6459">
            <w:rPr>
              <w:rStyle w:val="Platzhaltertext"/>
              <w:sz w:val="20"/>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60E6D202-660D-416F-84EF-46C9552132AA}"/>
      </w:docPartPr>
      <w:docPartBody>
        <w:p w:rsidR="004C7117" w:rsidRDefault="007C4696">
          <w:r w:rsidRPr="00A7023D">
            <w:rPr>
              <w:rStyle w:val="Platzhaltertext"/>
            </w:rPr>
            <w:t>Klicken oder tippen Sie hier, um Text einzugeben.</w:t>
          </w:r>
        </w:p>
      </w:docPartBody>
    </w:docPart>
    <w:docPart>
      <w:docPartPr>
        <w:name w:val="102BDB1C2D9C491A9249EAAABF45FC71"/>
        <w:category>
          <w:name w:val="Allgemein"/>
          <w:gallery w:val="placeholder"/>
        </w:category>
        <w:types>
          <w:type w:val="bbPlcHdr"/>
        </w:types>
        <w:behaviors>
          <w:behavior w:val="content"/>
        </w:behaviors>
        <w:guid w:val="{93CB0604-7CE2-4952-AF0D-473343689C76}"/>
      </w:docPartPr>
      <w:docPartBody>
        <w:p w:rsidR="00BB6EE5" w:rsidRDefault="00D74B28" w:rsidP="00D74B28">
          <w:pPr>
            <w:pStyle w:val="102BDB1C2D9C491A9249EAAABF45FC7140"/>
          </w:pPr>
          <w:r w:rsidRPr="007F0E26">
            <w:rPr>
              <w:rStyle w:val="Platzhaltertext"/>
            </w:rPr>
            <w:t>Wählen Sie ein Element aus.</w:t>
          </w:r>
        </w:p>
      </w:docPartBody>
    </w:docPart>
    <w:docPart>
      <w:docPartPr>
        <w:name w:val="106592289A0B408587743171787B4821"/>
        <w:category>
          <w:name w:val="Allgemein"/>
          <w:gallery w:val="placeholder"/>
        </w:category>
        <w:types>
          <w:type w:val="bbPlcHdr"/>
        </w:types>
        <w:behaviors>
          <w:behavior w:val="content"/>
        </w:behaviors>
        <w:guid w:val="{A6A405DC-4B53-4C14-AB35-6867F1BF1D13}"/>
      </w:docPartPr>
      <w:docPartBody>
        <w:p w:rsidR="00BB6EE5" w:rsidRDefault="00D74B28" w:rsidP="00D74B28">
          <w:pPr>
            <w:pStyle w:val="106592289A0B408587743171787B482140"/>
          </w:pPr>
          <w:r w:rsidRPr="007F0E26">
            <w:rPr>
              <w:rStyle w:val="Platzhaltertext"/>
            </w:rPr>
            <w:t>Wählen Sie ein Element aus.</w:t>
          </w:r>
        </w:p>
      </w:docPartBody>
    </w:docPart>
    <w:docPart>
      <w:docPartPr>
        <w:name w:val="587817925ED341D3986846984096C3C5"/>
        <w:category>
          <w:name w:val="Allgemein"/>
          <w:gallery w:val="placeholder"/>
        </w:category>
        <w:types>
          <w:type w:val="bbPlcHdr"/>
        </w:types>
        <w:behaviors>
          <w:behavior w:val="content"/>
        </w:behaviors>
        <w:guid w:val="{C5C67E59-1517-48FF-A2AC-F830BC32E13D}"/>
      </w:docPartPr>
      <w:docPartBody>
        <w:p w:rsidR="007C45CE" w:rsidRDefault="00D74B28" w:rsidP="00D74B28">
          <w:pPr>
            <w:pStyle w:val="587817925ED341D3986846984096C3C52"/>
          </w:pPr>
          <w:r w:rsidRPr="00A7023D">
            <w:rPr>
              <w:rStyle w:val="Platzhaltertext"/>
            </w:rPr>
            <w:t>Klicken oder tippen Sie hier, um Text einzugeben.</w:t>
          </w:r>
        </w:p>
      </w:docPartBody>
    </w:docPart>
    <w:docPart>
      <w:docPartPr>
        <w:name w:val="B154D0405A7D4D8E9C820544B8F45B20"/>
        <w:category>
          <w:name w:val="Allgemein"/>
          <w:gallery w:val="placeholder"/>
        </w:category>
        <w:types>
          <w:type w:val="bbPlcHdr"/>
        </w:types>
        <w:behaviors>
          <w:behavior w:val="content"/>
        </w:behaviors>
        <w:guid w:val="{089EC9F2-6D28-4FBE-A8CC-E7181ABEB1ED}"/>
      </w:docPartPr>
      <w:docPartBody>
        <w:p w:rsidR="00D74B28" w:rsidRPr="00946C33" w:rsidRDefault="00D74B28" w:rsidP="00197E8E">
          <w:pPr>
            <w:rPr>
              <w:lang w:val="en-GB"/>
            </w:rPr>
          </w:pPr>
          <w:r w:rsidRPr="00946C33">
            <w:rPr>
              <w:lang w:val="en-GB"/>
            </w:rPr>
            <w:t xml:space="preserve"> </w:t>
          </w:r>
          <w:r w:rsidRPr="00946C33">
            <w:rPr>
              <w:lang w:val="en-GB"/>
            </w:rPr>
            <w:t>Mr/Ms</w:t>
          </w:r>
          <w:r>
            <w:rPr>
              <w:lang w:val="en-GB"/>
            </w:rPr>
            <w:br/>
          </w:r>
          <w:r w:rsidRPr="00946C33">
            <w:rPr>
              <w:lang w:val="en-GB"/>
            </w:rPr>
            <w:t>Street, House no.</w:t>
          </w:r>
          <w:r>
            <w:rPr>
              <w:lang w:val="en-GB"/>
            </w:rPr>
            <w:br/>
          </w:r>
          <w:r w:rsidRPr="00946C33">
            <w:rPr>
              <w:lang w:val="en-GB"/>
            </w:rPr>
            <w:t>Postal code, City</w:t>
          </w:r>
          <w:r>
            <w:rPr>
              <w:lang w:val="en-GB"/>
            </w:rPr>
            <w:br/>
          </w:r>
          <w:r w:rsidRPr="00946C33">
            <w:rPr>
              <w:lang w:val="en-GB"/>
            </w:rPr>
            <w:t>Email</w:t>
          </w:r>
        </w:p>
        <w:p w:rsidR="00000000" w:rsidRDefault="00D74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eta Offc Pro">
    <w:panose1 w:val="020B0504030101020102"/>
    <w:charset w:val="00"/>
    <w:family w:val="swiss"/>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6F"/>
    <w:rsid w:val="000B221A"/>
    <w:rsid w:val="000B466F"/>
    <w:rsid w:val="00130AD6"/>
    <w:rsid w:val="001529BD"/>
    <w:rsid w:val="00407BE1"/>
    <w:rsid w:val="004C7117"/>
    <w:rsid w:val="005237EF"/>
    <w:rsid w:val="0056208C"/>
    <w:rsid w:val="005904BB"/>
    <w:rsid w:val="005A0219"/>
    <w:rsid w:val="00624988"/>
    <w:rsid w:val="00635A76"/>
    <w:rsid w:val="006431FC"/>
    <w:rsid w:val="00681BAD"/>
    <w:rsid w:val="006B05F7"/>
    <w:rsid w:val="007C45CE"/>
    <w:rsid w:val="007C4696"/>
    <w:rsid w:val="007D2B8C"/>
    <w:rsid w:val="009530D2"/>
    <w:rsid w:val="00971C62"/>
    <w:rsid w:val="009F41AD"/>
    <w:rsid w:val="00B24D9E"/>
    <w:rsid w:val="00BB6EE5"/>
    <w:rsid w:val="00CA43D4"/>
    <w:rsid w:val="00CA7F5B"/>
    <w:rsid w:val="00CE15AD"/>
    <w:rsid w:val="00D74B28"/>
    <w:rsid w:val="00D829F8"/>
    <w:rsid w:val="00DC3621"/>
    <w:rsid w:val="00E21175"/>
    <w:rsid w:val="00E804DF"/>
    <w:rsid w:val="00ED44B4"/>
    <w:rsid w:val="00F022DD"/>
    <w:rsid w:val="00F852D3"/>
    <w:rsid w:val="00FB4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D74B28"/>
    <w:rPr>
      <w:color w:val="808080"/>
    </w:rPr>
  </w:style>
  <w:style w:type="paragraph" w:customStyle="1" w:styleId="DBAB8420A60B48AEB636C45CAC1056AD">
    <w:name w:val="DBAB8420A60B48AEB636C45CAC1056AD"/>
  </w:style>
  <w:style w:type="paragraph" w:customStyle="1" w:styleId="85DAC6F1113E4F219AA4E5E1067E1415">
    <w:name w:val="85DAC6F1113E4F219AA4E5E1067E1415"/>
  </w:style>
  <w:style w:type="paragraph" w:customStyle="1" w:styleId="B571A48CB9764B738344DA505599AAEE">
    <w:name w:val="B571A48CB9764B738344DA505599AAEE"/>
  </w:style>
  <w:style w:type="paragraph" w:customStyle="1" w:styleId="FE15B19E6CE841FABB03C7DA91AB17F0">
    <w:name w:val="FE15B19E6CE841FABB03C7DA91AB17F0"/>
  </w:style>
  <w:style w:type="paragraph" w:customStyle="1" w:styleId="F9CD3A606D6E40729A0CFB05F04A332D">
    <w:name w:val="F9CD3A606D6E40729A0CFB05F04A332D"/>
  </w:style>
  <w:style w:type="paragraph" w:customStyle="1" w:styleId="526F0EB985884A74A6AFF7A120CC767A">
    <w:name w:val="526F0EB985884A74A6AFF7A120CC767A"/>
  </w:style>
  <w:style w:type="paragraph" w:customStyle="1" w:styleId="138380DAEA7C4E778B5677127ABFD4F6">
    <w:name w:val="138380DAEA7C4E778B5677127ABFD4F6"/>
  </w:style>
  <w:style w:type="paragraph" w:customStyle="1" w:styleId="430DAAA350274F8782C831BDA9654579">
    <w:name w:val="430DAAA350274F8782C831BDA9654579"/>
  </w:style>
  <w:style w:type="paragraph" w:customStyle="1" w:styleId="567261D7B90E4709B27860F8ACF3D32D">
    <w:name w:val="567261D7B90E4709B27860F8ACF3D32D"/>
  </w:style>
  <w:style w:type="paragraph" w:customStyle="1" w:styleId="561AC5F968E942B5955808D685F837E3">
    <w:name w:val="561AC5F968E942B5955808D685F837E3"/>
  </w:style>
  <w:style w:type="paragraph" w:customStyle="1" w:styleId="459934E5143B4561AD6496D3539E2D88">
    <w:name w:val="459934E5143B4561AD6496D3539E2D88"/>
  </w:style>
  <w:style w:type="paragraph" w:customStyle="1" w:styleId="1EFC0E394320490B9F6587FAB8409060">
    <w:name w:val="1EFC0E394320490B9F6587FAB8409060"/>
  </w:style>
  <w:style w:type="paragraph" w:customStyle="1" w:styleId="574530D781A94189A193A60CDD32C741">
    <w:name w:val="574530D781A94189A193A60CDD32C741"/>
  </w:style>
  <w:style w:type="paragraph" w:customStyle="1" w:styleId="468E1C40EDE04AFDAF71EC13B9C9365C">
    <w:name w:val="468E1C40EDE04AFDAF71EC13B9C9365C"/>
  </w:style>
  <w:style w:type="paragraph" w:customStyle="1" w:styleId="AA4BF7EF805F4672898410449B8DA109">
    <w:name w:val="AA4BF7EF805F4672898410449B8DA109"/>
  </w:style>
  <w:style w:type="paragraph" w:customStyle="1" w:styleId="009B85CA484E4ED0A5E9FBB066A1A314">
    <w:name w:val="009B85CA484E4ED0A5E9FBB066A1A314"/>
  </w:style>
  <w:style w:type="paragraph" w:customStyle="1" w:styleId="FFDDAC89738142C78470B240D9C2A5A8">
    <w:name w:val="FFDDAC89738142C78470B240D9C2A5A8"/>
  </w:style>
  <w:style w:type="paragraph" w:customStyle="1" w:styleId="6BF0642738274659929FF15329161DC2">
    <w:name w:val="6BF0642738274659929FF15329161DC2"/>
    <w:rsid w:val="00B24D9E"/>
  </w:style>
  <w:style w:type="paragraph" w:customStyle="1" w:styleId="B63CA5269ED24928957E122B97CAAC6C">
    <w:name w:val="B63CA5269ED24928957E122B97CAAC6C"/>
    <w:rsid w:val="00B24D9E"/>
  </w:style>
  <w:style w:type="paragraph" w:customStyle="1" w:styleId="4357AFC022814EB49C5C3FEA1AA1933A">
    <w:name w:val="4357AFC022814EB49C5C3FEA1AA1933A"/>
    <w:rsid w:val="00B24D9E"/>
  </w:style>
  <w:style w:type="paragraph" w:customStyle="1" w:styleId="8AE33528855C4A869CA13671EF7003BC">
    <w:name w:val="8AE33528855C4A869CA13671EF7003BC"/>
    <w:rsid w:val="00B24D9E"/>
  </w:style>
  <w:style w:type="paragraph" w:customStyle="1" w:styleId="AD4483C48EB54BA7A02EF1B7C2AD0AFD">
    <w:name w:val="AD4483C48EB54BA7A02EF1B7C2AD0AFD"/>
    <w:rsid w:val="00B24D9E"/>
  </w:style>
  <w:style w:type="paragraph" w:customStyle="1" w:styleId="E1AA4C3E8BB046C8B40B6A95641C7049">
    <w:name w:val="E1AA4C3E8BB046C8B40B6A95641C7049"/>
    <w:rsid w:val="00B24D9E"/>
  </w:style>
  <w:style w:type="paragraph" w:customStyle="1" w:styleId="5AE9EBF24AD14F61932019A220C12DA3">
    <w:name w:val="5AE9EBF24AD14F61932019A220C12DA3"/>
    <w:rsid w:val="00B24D9E"/>
  </w:style>
  <w:style w:type="paragraph" w:customStyle="1" w:styleId="929C158E6E6748A9ADA023052F3A75C9">
    <w:name w:val="929C158E6E6748A9ADA023052F3A75C9"/>
    <w:rsid w:val="00B24D9E"/>
  </w:style>
  <w:style w:type="paragraph" w:customStyle="1" w:styleId="BD000AE8ACFD4FB8ADE9C582EDBD5A69">
    <w:name w:val="BD000AE8ACFD4FB8ADE9C582EDBD5A69"/>
    <w:rsid w:val="00B24D9E"/>
  </w:style>
  <w:style w:type="paragraph" w:customStyle="1" w:styleId="528CF953BA8543FD87BAC41EAC315F96">
    <w:name w:val="528CF953BA8543FD87BAC41EAC315F96"/>
    <w:rsid w:val="00B24D9E"/>
  </w:style>
  <w:style w:type="paragraph" w:customStyle="1" w:styleId="50C7DB5F31294653BA456F844D307B13">
    <w:name w:val="50C7DB5F31294653BA456F844D307B13"/>
    <w:rsid w:val="00B24D9E"/>
  </w:style>
  <w:style w:type="paragraph" w:customStyle="1" w:styleId="0BC7032851294E058A1A62277C3CEE6E">
    <w:name w:val="0BC7032851294E058A1A62277C3CEE6E"/>
    <w:rsid w:val="00B24D9E"/>
  </w:style>
  <w:style w:type="paragraph" w:customStyle="1" w:styleId="8EE89A6AA02E494FA31C67F5BBC24E55">
    <w:name w:val="8EE89A6AA02E494FA31C67F5BBC24E55"/>
    <w:rsid w:val="00B24D9E"/>
  </w:style>
  <w:style w:type="paragraph" w:customStyle="1" w:styleId="F6B5174C6D124C71B2126D57FF7EEA83">
    <w:name w:val="F6B5174C6D124C71B2126D57FF7EEA83"/>
    <w:rsid w:val="00B24D9E"/>
  </w:style>
  <w:style w:type="paragraph" w:customStyle="1" w:styleId="C1DD405D17CE4018A5C243EB1CB4EBE8">
    <w:name w:val="C1DD405D17CE4018A5C243EB1CB4EBE8"/>
    <w:rsid w:val="00B24D9E"/>
  </w:style>
  <w:style w:type="paragraph" w:customStyle="1" w:styleId="11D698360C9848B88C7EB556922B1105">
    <w:name w:val="11D698360C9848B88C7EB556922B1105"/>
    <w:rsid w:val="00B24D9E"/>
  </w:style>
  <w:style w:type="paragraph" w:customStyle="1" w:styleId="0E26A1863E57478FBBBEFB96084D4269">
    <w:name w:val="0E26A1863E57478FBBBEFB96084D4269"/>
    <w:rsid w:val="00B24D9E"/>
  </w:style>
  <w:style w:type="paragraph" w:customStyle="1" w:styleId="087FFDF75B3A4A71970750BA556ADB92">
    <w:name w:val="087FFDF75B3A4A71970750BA556ADB92"/>
    <w:rsid w:val="00B24D9E"/>
  </w:style>
  <w:style w:type="paragraph" w:customStyle="1" w:styleId="79BA73FB83564ABC8CC5037C3C10DA87">
    <w:name w:val="79BA73FB83564ABC8CC5037C3C10DA87"/>
    <w:rsid w:val="00B24D9E"/>
  </w:style>
  <w:style w:type="paragraph" w:customStyle="1" w:styleId="2BDDC89E95004BBEBB43365ED7D04CDF">
    <w:name w:val="2BDDC89E95004BBEBB43365ED7D04CDF"/>
    <w:rsid w:val="00B24D9E"/>
  </w:style>
  <w:style w:type="paragraph" w:customStyle="1" w:styleId="FC03A2A0AF4D4A7B8B029FE6DC970DD9">
    <w:name w:val="FC03A2A0AF4D4A7B8B029FE6DC970DD9"/>
    <w:rsid w:val="00B24D9E"/>
  </w:style>
  <w:style w:type="paragraph" w:customStyle="1" w:styleId="7FF1F0C4D36A41DA822E6C5AC12DED5F">
    <w:name w:val="7FF1F0C4D36A41DA822E6C5AC12DED5F"/>
    <w:rsid w:val="00B24D9E"/>
  </w:style>
  <w:style w:type="paragraph" w:customStyle="1" w:styleId="006A9218E26D420CB1FF002BA9865020">
    <w:name w:val="006A9218E26D420CB1FF002BA9865020"/>
    <w:rsid w:val="00B24D9E"/>
  </w:style>
  <w:style w:type="paragraph" w:customStyle="1" w:styleId="8F185303B04A453C9276CF24D8BA1CAF">
    <w:name w:val="8F185303B04A453C9276CF24D8BA1CAF"/>
    <w:rsid w:val="00B24D9E"/>
  </w:style>
  <w:style w:type="paragraph" w:customStyle="1" w:styleId="68B1EE92A3A146D89AA628B420AF94DA">
    <w:name w:val="68B1EE92A3A146D89AA628B420AF94DA"/>
    <w:rsid w:val="00B24D9E"/>
    <w:pPr>
      <w:spacing w:before="520" w:after="520" w:line="260" w:lineRule="exact"/>
      <w:contextualSpacing/>
    </w:pPr>
    <w:rPr>
      <w:rFonts w:eastAsiaTheme="minorHAnsi"/>
      <w:sz w:val="21"/>
      <w:szCs w:val="21"/>
      <w:lang w:eastAsia="en-US"/>
    </w:rPr>
  </w:style>
  <w:style w:type="paragraph" w:customStyle="1" w:styleId="4108E6E116C64604B24642B74F887E2A">
    <w:name w:val="4108E6E116C64604B24642B74F887E2A"/>
    <w:rsid w:val="00B24D9E"/>
    <w:pPr>
      <w:spacing w:before="520" w:after="520" w:line="260" w:lineRule="exact"/>
      <w:contextualSpacing/>
    </w:pPr>
    <w:rPr>
      <w:rFonts w:eastAsiaTheme="minorHAnsi"/>
      <w:sz w:val="21"/>
      <w:szCs w:val="21"/>
      <w:lang w:eastAsia="en-US"/>
    </w:rPr>
  </w:style>
  <w:style w:type="paragraph" w:customStyle="1" w:styleId="158C53EA493544AE84D7B5A899CA0E96">
    <w:name w:val="158C53EA493544AE84D7B5A899CA0E96"/>
    <w:rsid w:val="00B24D9E"/>
    <w:pPr>
      <w:spacing w:before="520" w:after="520" w:line="260" w:lineRule="exact"/>
      <w:contextualSpacing/>
    </w:pPr>
    <w:rPr>
      <w:rFonts w:eastAsiaTheme="minorHAnsi"/>
      <w:sz w:val="21"/>
      <w:szCs w:val="21"/>
      <w:lang w:eastAsia="en-US"/>
    </w:rPr>
  </w:style>
  <w:style w:type="paragraph" w:customStyle="1" w:styleId="4108E6E116C64604B24642B74F887E2A1">
    <w:name w:val="4108E6E116C64604B24642B74F887E2A1"/>
    <w:rsid w:val="00B24D9E"/>
    <w:pPr>
      <w:spacing w:before="520" w:after="520" w:line="260" w:lineRule="exact"/>
      <w:contextualSpacing/>
    </w:pPr>
    <w:rPr>
      <w:rFonts w:eastAsiaTheme="minorHAnsi"/>
      <w:sz w:val="21"/>
      <w:szCs w:val="21"/>
      <w:lang w:eastAsia="en-US"/>
    </w:rPr>
  </w:style>
  <w:style w:type="paragraph" w:customStyle="1" w:styleId="158C53EA493544AE84D7B5A899CA0E961">
    <w:name w:val="158C53EA493544AE84D7B5A899CA0E961"/>
    <w:rsid w:val="00B24D9E"/>
    <w:pPr>
      <w:spacing w:before="520" w:after="520" w:line="260" w:lineRule="exact"/>
      <w:contextualSpacing/>
    </w:pPr>
    <w:rPr>
      <w:rFonts w:eastAsiaTheme="minorHAnsi"/>
      <w:sz w:val="21"/>
      <w:szCs w:val="21"/>
      <w:lang w:eastAsia="en-US"/>
    </w:rPr>
  </w:style>
  <w:style w:type="paragraph" w:customStyle="1" w:styleId="4108E6E116C64604B24642B74F887E2A2">
    <w:name w:val="4108E6E116C64604B24642B74F887E2A2"/>
    <w:rsid w:val="00B24D9E"/>
    <w:pPr>
      <w:spacing w:before="520" w:after="520" w:line="260" w:lineRule="exact"/>
      <w:contextualSpacing/>
    </w:pPr>
    <w:rPr>
      <w:rFonts w:eastAsiaTheme="minorHAnsi"/>
      <w:sz w:val="21"/>
      <w:szCs w:val="21"/>
      <w:lang w:eastAsia="en-US"/>
    </w:rPr>
  </w:style>
  <w:style w:type="paragraph" w:customStyle="1" w:styleId="158C53EA493544AE84D7B5A899CA0E962">
    <w:name w:val="158C53EA493544AE84D7B5A899CA0E962"/>
    <w:rsid w:val="00B24D9E"/>
    <w:pPr>
      <w:spacing w:before="520" w:after="520" w:line="260" w:lineRule="exact"/>
      <w:contextualSpacing/>
    </w:pPr>
    <w:rPr>
      <w:rFonts w:eastAsiaTheme="minorHAnsi"/>
      <w:sz w:val="21"/>
      <w:szCs w:val="21"/>
      <w:lang w:eastAsia="en-US"/>
    </w:rPr>
  </w:style>
  <w:style w:type="paragraph" w:customStyle="1" w:styleId="4108E6E116C64604B24642B74F887E2A3">
    <w:name w:val="4108E6E116C64604B24642B74F887E2A3"/>
    <w:rsid w:val="007C4696"/>
    <w:pPr>
      <w:spacing w:before="520" w:after="520" w:line="260" w:lineRule="exact"/>
      <w:contextualSpacing/>
    </w:pPr>
    <w:rPr>
      <w:rFonts w:eastAsiaTheme="minorHAnsi"/>
      <w:sz w:val="21"/>
      <w:szCs w:val="21"/>
      <w:lang w:eastAsia="en-US"/>
    </w:rPr>
  </w:style>
  <w:style w:type="paragraph" w:customStyle="1" w:styleId="158C53EA493544AE84D7B5A899CA0E963">
    <w:name w:val="158C53EA493544AE84D7B5A899CA0E963"/>
    <w:rsid w:val="007C4696"/>
    <w:pPr>
      <w:spacing w:before="520" w:after="520" w:line="260" w:lineRule="exact"/>
      <w:contextualSpacing/>
    </w:pPr>
    <w:rPr>
      <w:rFonts w:eastAsiaTheme="minorHAnsi"/>
      <w:sz w:val="21"/>
      <w:szCs w:val="21"/>
      <w:lang w:eastAsia="en-US"/>
    </w:rPr>
  </w:style>
  <w:style w:type="paragraph" w:customStyle="1" w:styleId="4108E6E116C64604B24642B74F887E2A4">
    <w:name w:val="4108E6E116C64604B24642B74F887E2A4"/>
    <w:rsid w:val="007C4696"/>
    <w:pPr>
      <w:spacing w:before="520" w:after="520" w:line="260" w:lineRule="exact"/>
      <w:contextualSpacing/>
    </w:pPr>
    <w:rPr>
      <w:rFonts w:eastAsiaTheme="minorHAnsi"/>
      <w:sz w:val="21"/>
      <w:szCs w:val="21"/>
      <w:lang w:eastAsia="en-US"/>
    </w:rPr>
  </w:style>
  <w:style w:type="paragraph" w:customStyle="1" w:styleId="158C53EA493544AE84D7B5A899CA0E964">
    <w:name w:val="158C53EA493544AE84D7B5A899CA0E964"/>
    <w:rsid w:val="007C4696"/>
    <w:pPr>
      <w:spacing w:before="520" w:after="520" w:line="260" w:lineRule="exact"/>
      <w:contextualSpacing/>
    </w:pPr>
    <w:rPr>
      <w:rFonts w:eastAsiaTheme="minorHAnsi"/>
      <w:sz w:val="21"/>
      <w:szCs w:val="21"/>
      <w:lang w:eastAsia="en-US"/>
    </w:rPr>
  </w:style>
  <w:style w:type="paragraph" w:customStyle="1" w:styleId="EEC5E2C37A394DFA86623374511C93EE">
    <w:name w:val="EEC5E2C37A394DFA86623374511C93EE"/>
    <w:rsid w:val="007C4696"/>
    <w:pPr>
      <w:spacing w:after="0" w:line="230" w:lineRule="exact"/>
    </w:pPr>
    <w:rPr>
      <w:rFonts w:eastAsiaTheme="minorHAnsi"/>
      <w:sz w:val="16"/>
      <w:szCs w:val="21"/>
      <w:lang w:eastAsia="en-US"/>
    </w:rPr>
  </w:style>
  <w:style w:type="paragraph" w:customStyle="1" w:styleId="4108E6E116C64604B24642B74F887E2A5">
    <w:name w:val="4108E6E116C64604B24642B74F887E2A5"/>
    <w:rsid w:val="007C4696"/>
    <w:pPr>
      <w:spacing w:before="520" w:after="520" w:line="260" w:lineRule="exact"/>
      <w:contextualSpacing/>
    </w:pPr>
    <w:rPr>
      <w:rFonts w:eastAsiaTheme="minorHAnsi"/>
      <w:sz w:val="21"/>
      <w:szCs w:val="21"/>
      <w:lang w:eastAsia="en-US"/>
    </w:rPr>
  </w:style>
  <w:style w:type="paragraph" w:customStyle="1" w:styleId="158C53EA493544AE84D7B5A899CA0E965">
    <w:name w:val="158C53EA493544AE84D7B5A899CA0E965"/>
    <w:rsid w:val="007C4696"/>
    <w:pPr>
      <w:spacing w:before="520" w:after="520" w:line="260" w:lineRule="exact"/>
      <w:contextualSpacing/>
    </w:pPr>
    <w:rPr>
      <w:rFonts w:eastAsiaTheme="minorHAnsi"/>
      <w:sz w:val="21"/>
      <w:szCs w:val="21"/>
      <w:lang w:eastAsia="en-US"/>
    </w:rPr>
  </w:style>
  <w:style w:type="paragraph" w:customStyle="1" w:styleId="EEC5E2C37A394DFA86623374511C93EE1">
    <w:name w:val="EEC5E2C37A394DFA86623374511C93EE1"/>
    <w:rsid w:val="007C4696"/>
    <w:pPr>
      <w:spacing w:after="0" w:line="230" w:lineRule="exact"/>
    </w:pPr>
    <w:rPr>
      <w:rFonts w:eastAsiaTheme="minorHAnsi"/>
      <w:sz w:val="16"/>
      <w:szCs w:val="21"/>
      <w:lang w:eastAsia="en-US"/>
    </w:rPr>
  </w:style>
  <w:style w:type="paragraph" w:customStyle="1" w:styleId="4108E6E116C64604B24642B74F887E2A6">
    <w:name w:val="4108E6E116C64604B24642B74F887E2A6"/>
    <w:rsid w:val="007C4696"/>
    <w:pPr>
      <w:spacing w:before="520" w:after="520" w:line="260" w:lineRule="exact"/>
      <w:contextualSpacing/>
    </w:pPr>
    <w:rPr>
      <w:rFonts w:eastAsiaTheme="minorHAnsi"/>
      <w:sz w:val="21"/>
      <w:szCs w:val="21"/>
      <w:lang w:eastAsia="en-US"/>
    </w:rPr>
  </w:style>
  <w:style w:type="paragraph" w:customStyle="1" w:styleId="158C53EA493544AE84D7B5A899CA0E966">
    <w:name w:val="158C53EA493544AE84D7B5A899CA0E966"/>
    <w:rsid w:val="007C4696"/>
    <w:pPr>
      <w:spacing w:before="520" w:after="520" w:line="260" w:lineRule="exact"/>
      <w:contextualSpacing/>
    </w:pPr>
    <w:rPr>
      <w:rFonts w:eastAsiaTheme="minorHAnsi"/>
      <w:sz w:val="21"/>
      <w:szCs w:val="21"/>
      <w:lang w:eastAsia="en-US"/>
    </w:rPr>
  </w:style>
  <w:style w:type="paragraph" w:customStyle="1" w:styleId="EEC5E2C37A394DFA86623374511C93EE2">
    <w:name w:val="EEC5E2C37A394DFA86623374511C93EE2"/>
    <w:rsid w:val="007C4696"/>
    <w:pPr>
      <w:spacing w:after="0" w:line="230" w:lineRule="exact"/>
    </w:pPr>
    <w:rPr>
      <w:rFonts w:eastAsiaTheme="minorHAnsi"/>
      <w:sz w:val="16"/>
      <w:szCs w:val="21"/>
      <w:lang w:eastAsia="en-US"/>
    </w:rPr>
  </w:style>
  <w:style w:type="paragraph" w:customStyle="1" w:styleId="4108E6E116C64604B24642B74F887E2A7">
    <w:name w:val="4108E6E116C64604B24642B74F887E2A7"/>
    <w:rsid w:val="007C4696"/>
    <w:pPr>
      <w:spacing w:before="520" w:after="520" w:line="260" w:lineRule="exact"/>
      <w:contextualSpacing/>
    </w:pPr>
    <w:rPr>
      <w:rFonts w:eastAsiaTheme="minorHAnsi"/>
      <w:sz w:val="21"/>
      <w:szCs w:val="21"/>
      <w:lang w:eastAsia="en-US"/>
    </w:rPr>
  </w:style>
  <w:style w:type="paragraph" w:customStyle="1" w:styleId="158C53EA493544AE84D7B5A899CA0E967">
    <w:name w:val="158C53EA493544AE84D7B5A899CA0E967"/>
    <w:rsid w:val="007C4696"/>
    <w:pPr>
      <w:spacing w:before="520" w:after="520" w:line="260" w:lineRule="exact"/>
      <w:contextualSpacing/>
    </w:pPr>
    <w:rPr>
      <w:rFonts w:eastAsiaTheme="minorHAnsi"/>
      <w:sz w:val="21"/>
      <w:szCs w:val="21"/>
      <w:lang w:eastAsia="en-US"/>
    </w:rPr>
  </w:style>
  <w:style w:type="paragraph" w:customStyle="1" w:styleId="EEC5E2C37A394DFA86623374511C93EE3">
    <w:name w:val="EEC5E2C37A394DFA86623374511C93EE3"/>
    <w:rsid w:val="007C4696"/>
    <w:pPr>
      <w:spacing w:after="0" w:line="230" w:lineRule="exact"/>
    </w:pPr>
    <w:rPr>
      <w:rFonts w:eastAsiaTheme="minorHAnsi"/>
      <w:sz w:val="16"/>
      <w:szCs w:val="21"/>
      <w:lang w:eastAsia="en-US"/>
    </w:rPr>
  </w:style>
  <w:style w:type="paragraph" w:customStyle="1" w:styleId="4108E6E116C64604B24642B74F887E2A8">
    <w:name w:val="4108E6E116C64604B24642B74F887E2A8"/>
    <w:rsid w:val="007C4696"/>
    <w:pPr>
      <w:spacing w:before="520" w:after="520" w:line="260" w:lineRule="exact"/>
      <w:contextualSpacing/>
    </w:pPr>
    <w:rPr>
      <w:rFonts w:eastAsiaTheme="minorHAnsi"/>
      <w:sz w:val="21"/>
      <w:szCs w:val="21"/>
      <w:lang w:eastAsia="en-US"/>
    </w:rPr>
  </w:style>
  <w:style w:type="paragraph" w:customStyle="1" w:styleId="158C53EA493544AE84D7B5A899CA0E968">
    <w:name w:val="158C53EA493544AE84D7B5A899CA0E968"/>
    <w:rsid w:val="007C4696"/>
    <w:pPr>
      <w:spacing w:before="520" w:after="520" w:line="260" w:lineRule="exact"/>
      <w:contextualSpacing/>
    </w:pPr>
    <w:rPr>
      <w:rFonts w:eastAsiaTheme="minorHAnsi"/>
      <w:sz w:val="21"/>
      <w:szCs w:val="21"/>
      <w:lang w:eastAsia="en-US"/>
    </w:rPr>
  </w:style>
  <w:style w:type="paragraph" w:customStyle="1" w:styleId="EEC5E2C37A394DFA86623374511C93EE4">
    <w:name w:val="EEC5E2C37A394DFA86623374511C93EE4"/>
    <w:rsid w:val="004C7117"/>
    <w:pPr>
      <w:spacing w:after="0" w:line="230" w:lineRule="exact"/>
    </w:pPr>
    <w:rPr>
      <w:rFonts w:eastAsiaTheme="minorHAnsi"/>
      <w:sz w:val="16"/>
      <w:szCs w:val="21"/>
      <w:lang w:eastAsia="en-US"/>
    </w:rPr>
  </w:style>
  <w:style w:type="paragraph" w:customStyle="1" w:styleId="4108E6E116C64604B24642B74F887E2A9">
    <w:name w:val="4108E6E116C64604B24642B74F887E2A9"/>
    <w:rsid w:val="004C7117"/>
    <w:pPr>
      <w:spacing w:before="520" w:after="520" w:line="260" w:lineRule="exact"/>
      <w:contextualSpacing/>
    </w:pPr>
    <w:rPr>
      <w:rFonts w:eastAsiaTheme="minorHAnsi"/>
      <w:sz w:val="21"/>
      <w:szCs w:val="21"/>
      <w:lang w:eastAsia="en-US"/>
    </w:rPr>
  </w:style>
  <w:style w:type="paragraph" w:customStyle="1" w:styleId="158C53EA493544AE84D7B5A899CA0E969">
    <w:name w:val="158C53EA493544AE84D7B5A899CA0E969"/>
    <w:rsid w:val="004C7117"/>
    <w:pPr>
      <w:spacing w:before="520" w:after="520" w:line="260" w:lineRule="exact"/>
      <w:contextualSpacing/>
    </w:pPr>
    <w:rPr>
      <w:rFonts w:eastAsiaTheme="minorHAnsi"/>
      <w:sz w:val="21"/>
      <w:szCs w:val="21"/>
      <w:lang w:eastAsia="en-US"/>
    </w:rPr>
  </w:style>
  <w:style w:type="paragraph" w:customStyle="1" w:styleId="EEC5E2C37A394DFA86623374511C93EE5">
    <w:name w:val="EEC5E2C37A394DFA86623374511C93EE5"/>
    <w:rsid w:val="00130AD6"/>
    <w:pPr>
      <w:spacing w:after="0" w:line="230" w:lineRule="exact"/>
    </w:pPr>
    <w:rPr>
      <w:rFonts w:eastAsiaTheme="minorHAnsi"/>
      <w:sz w:val="16"/>
      <w:szCs w:val="21"/>
      <w:lang w:eastAsia="en-US"/>
    </w:rPr>
  </w:style>
  <w:style w:type="paragraph" w:customStyle="1" w:styleId="4108E6E116C64604B24642B74F887E2A10">
    <w:name w:val="4108E6E116C64604B24642B74F887E2A10"/>
    <w:rsid w:val="00130AD6"/>
    <w:pPr>
      <w:spacing w:before="520" w:after="520" w:line="260" w:lineRule="exact"/>
      <w:contextualSpacing/>
    </w:pPr>
    <w:rPr>
      <w:rFonts w:eastAsiaTheme="minorHAnsi"/>
      <w:sz w:val="21"/>
      <w:szCs w:val="21"/>
      <w:lang w:eastAsia="en-US"/>
    </w:rPr>
  </w:style>
  <w:style w:type="paragraph" w:customStyle="1" w:styleId="158C53EA493544AE84D7B5A899CA0E9610">
    <w:name w:val="158C53EA493544AE84D7B5A899CA0E9610"/>
    <w:rsid w:val="00130AD6"/>
    <w:pPr>
      <w:spacing w:before="520" w:after="520" w:line="260" w:lineRule="exact"/>
      <w:contextualSpacing/>
    </w:pPr>
    <w:rPr>
      <w:rFonts w:eastAsiaTheme="minorHAnsi"/>
      <w:sz w:val="21"/>
      <w:szCs w:val="21"/>
      <w:lang w:eastAsia="en-US"/>
    </w:rPr>
  </w:style>
  <w:style w:type="paragraph" w:customStyle="1" w:styleId="EEC5E2C37A394DFA86623374511C93EE6">
    <w:name w:val="EEC5E2C37A394DFA86623374511C93EE6"/>
    <w:rsid w:val="00130AD6"/>
    <w:pPr>
      <w:spacing w:after="0" w:line="230" w:lineRule="exact"/>
    </w:pPr>
    <w:rPr>
      <w:rFonts w:eastAsiaTheme="minorHAnsi"/>
      <w:sz w:val="16"/>
      <w:szCs w:val="21"/>
      <w:lang w:eastAsia="en-US"/>
    </w:rPr>
  </w:style>
  <w:style w:type="paragraph" w:customStyle="1" w:styleId="4108E6E116C64604B24642B74F887E2A11">
    <w:name w:val="4108E6E116C64604B24642B74F887E2A11"/>
    <w:rsid w:val="00130AD6"/>
    <w:pPr>
      <w:spacing w:before="520" w:after="520" w:line="260" w:lineRule="exact"/>
      <w:contextualSpacing/>
    </w:pPr>
    <w:rPr>
      <w:rFonts w:eastAsiaTheme="minorHAnsi"/>
      <w:sz w:val="21"/>
      <w:szCs w:val="21"/>
      <w:lang w:eastAsia="en-US"/>
    </w:rPr>
  </w:style>
  <w:style w:type="paragraph" w:customStyle="1" w:styleId="158C53EA493544AE84D7B5A899CA0E9611">
    <w:name w:val="158C53EA493544AE84D7B5A899CA0E9611"/>
    <w:rsid w:val="00130AD6"/>
    <w:pPr>
      <w:spacing w:before="520" w:after="520" w:line="260" w:lineRule="exact"/>
      <w:contextualSpacing/>
    </w:pPr>
    <w:rPr>
      <w:rFonts w:eastAsiaTheme="minorHAnsi"/>
      <w:sz w:val="21"/>
      <w:szCs w:val="21"/>
      <w:lang w:eastAsia="en-US"/>
    </w:rPr>
  </w:style>
  <w:style w:type="paragraph" w:customStyle="1" w:styleId="F0EFDF522F99497D9EAC9E451A402ED7">
    <w:name w:val="F0EFDF522F99497D9EAC9E451A402ED7"/>
    <w:rsid w:val="00ED44B4"/>
  </w:style>
  <w:style w:type="paragraph" w:customStyle="1" w:styleId="EEC5E2C37A394DFA86623374511C93EE7">
    <w:name w:val="EEC5E2C37A394DFA86623374511C93EE7"/>
    <w:rsid w:val="00ED44B4"/>
    <w:pPr>
      <w:spacing w:after="0" w:line="230" w:lineRule="exact"/>
    </w:pPr>
    <w:rPr>
      <w:rFonts w:eastAsiaTheme="minorHAnsi"/>
      <w:sz w:val="16"/>
      <w:szCs w:val="21"/>
      <w:lang w:eastAsia="en-US"/>
    </w:rPr>
  </w:style>
  <w:style w:type="paragraph" w:customStyle="1" w:styleId="4108E6E116C64604B24642B74F887E2A12">
    <w:name w:val="4108E6E116C64604B24642B74F887E2A12"/>
    <w:rsid w:val="00ED44B4"/>
    <w:pPr>
      <w:spacing w:before="520" w:after="520" w:line="260" w:lineRule="exact"/>
      <w:contextualSpacing/>
    </w:pPr>
    <w:rPr>
      <w:rFonts w:eastAsiaTheme="minorHAnsi"/>
      <w:sz w:val="21"/>
      <w:szCs w:val="21"/>
      <w:lang w:eastAsia="en-US"/>
    </w:rPr>
  </w:style>
  <w:style w:type="paragraph" w:customStyle="1" w:styleId="158C53EA493544AE84D7B5A899CA0E9612">
    <w:name w:val="158C53EA493544AE84D7B5A899CA0E9612"/>
    <w:rsid w:val="00ED44B4"/>
    <w:pPr>
      <w:spacing w:before="520" w:after="520" w:line="260" w:lineRule="exact"/>
      <w:contextualSpacing/>
    </w:pPr>
    <w:rPr>
      <w:rFonts w:eastAsiaTheme="minorHAnsi"/>
      <w:sz w:val="21"/>
      <w:szCs w:val="21"/>
      <w:lang w:eastAsia="en-US"/>
    </w:rPr>
  </w:style>
  <w:style w:type="paragraph" w:customStyle="1" w:styleId="C760B6FCCEE845EFA4B552CBB2AAC5C0">
    <w:name w:val="C760B6FCCEE845EFA4B552CBB2AAC5C0"/>
    <w:rsid w:val="00ED44B4"/>
    <w:pPr>
      <w:spacing w:before="520" w:after="520" w:line="260" w:lineRule="exact"/>
      <w:contextualSpacing/>
    </w:pPr>
    <w:rPr>
      <w:rFonts w:eastAsiaTheme="minorHAnsi"/>
      <w:sz w:val="21"/>
      <w:szCs w:val="21"/>
      <w:lang w:eastAsia="en-US"/>
    </w:rPr>
  </w:style>
  <w:style w:type="paragraph" w:customStyle="1" w:styleId="EEC5E2C37A394DFA86623374511C93EE8">
    <w:name w:val="EEC5E2C37A394DFA86623374511C93EE8"/>
    <w:rsid w:val="00ED44B4"/>
    <w:pPr>
      <w:spacing w:after="0" w:line="230" w:lineRule="exact"/>
    </w:pPr>
    <w:rPr>
      <w:rFonts w:eastAsiaTheme="minorHAnsi"/>
      <w:sz w:val="16"/>
      <w:szCs w:val="21"/>
      <w:lang w:eastAsia="en-US"/>
    </w:rPr>
  </w:style>
  <w:style w:type="paragraph" w:customStyle="1" w:styleId="4108E6E116C64604B24642B74F887E2A13">
    <w:name w:val="4108E6E116C64604B24642B74F887E2A13"/>
    <w:rsid w:val="00ED44B4"/>
    <w:pPr>
      <w:spacing w:before="520" w:after="520" w:line="260" w:lineRule="exact"/>
      <w:contextualSpacing/>
    </w:pPr>
    <w:rPr>
      <w:rFonts w:eastAsiaTheme="minorHAnsi"/>
      <w:sz w:val="21"/>
      <w:szCs w:val="21"/>
      <w:lang w:eastAsia="en-US"/>
    </w:rPr>
  </w:style>
  <w:style w:type="paragraph" w:customStyle="1" w:styleId="158C53EA493544AE84D7B5A899CA0E9613">
    <w:name w:val="158C53EA493544AE84D7B5A899CA0E9613"/>
    <w:rsid w:val="00ED44B4"/>
    <w:pPr>
      <w:spacing w:before="520" w:after="520" w:line="260" w:lineRule="exact"/>
      <w:contextualSpacing/>
    </w:pPr>
    <w:rPr>
      <w:rFonts w:eastAsiaTheme="minorHAnsi"/>
      <w:sz w:val="21"/>
      <w:szCs w:val="21"/>
      <w:lang w:eastAsia="en-US"/>
    </w:rPr>
  </w:style>
  <w:style w:type="paragraph" w:customStyle="1" w:styleId="C760B6FCCEE845EFA4B552CBB2AAC5C01">
    <w:name w:val="C760B6FCCEE845EFA4B552CBB2AAC5C01"/>
    <w:rsid w:val="00ED44B4"/>
    <w:pPr>
      <w:spacing w:before="520" w:after="520" w:line="260" w:lineRule="exact"/>
      <w:contextualSpacing/>
    </w:pPr>
    <w:rPr>
      <w:rFonts w:eastAsiaTheme="minorHAnsi"/>
      <w:sz w:val="21"/>
      <w:szCs w:val="21"/>
      <w:lang w:eastAsia="en-US"/>
    </w:rPr>
  </w:style>
  <w:style w:type="paragraph" w:customStyle="1" w:styleId="EEC5E2C37A394DFA86623374511C93EE9">
    <w:name w:val="EEC5E2C37A394DFA86623374511C93EE9"/>
    <w:rsid w:val="00ED44B4"/>
    <w:pPr>
      <w:spacing w:after="0" w:line="230" w:lineRule="exact"/>
    </w:pPr>
    <w:rPr>
      <w:rFonts w:eastAsiaTheme="minorHAnsi"/>
      <w:sz w:val="16"/>
      <w:szCs w:val="21"/>
      <w:lang w:eastAsia="en-US"/>
    </w:rPr>
  </w:style>
  <w:style w:type="paragraph" w:customStyle="1" w:styleId="4108E6E116C64604B24642B74F887E2A14">
    <w:name w:val="4108E6E116C64604B24642B74F887E2A14"/>
    <w:rsid w:val="00ED44B4"/>
    <w:pPr>
      <w:spacing w:before="520" w:after="520" w:line="260" w:lineRule="exact"/>
      <w:contextualSpacing/>
    </w:pPr>
    <w:rPr>
      <w:rFonts w:eastAsiaTheme="minorHAnsi"/>
      <w:sz w:val="21"/>
      <w:szCs w:val="21"/>
      <w:lang w:eastAsia="en-US"/>
    </w:rPr>
  </w:style>
  <w:style w:type="paragraph" w:customStyle="1" w:styleId="158C53EA493544AE84D7B5A899CA0E9614">
    <w:name w:val="158C53EA493544AE84D7B5A899CA0E9614"/>
    <w:rsid w:val="00ED44B4"/>
    <w:pPr>
      <w:spacing w:before="520" w:after="520" w:line="260" w:lineRule="exact"/>
      <w:contextualSpacing/>
    </w:pPr>
    <w:rPr>
      <w:rFonts w:eastAsiaTheme="minorHAnsi"/>
      <w:sz w:val="21"/>
      <w:szCs w:val="21"/>
      <w:lang w:eastAsia="en-US"/>
    </w:rPr>
  </w:style>
  <w:style w:type="paragraph" w:customStyle="1" w:styleId="C760B6FCCEE845EFA4B552CBB2AAC5C02">
    <w:name w:val="C760B6FCCEE845EFA4B552CBB2AAC5C02"/>
    <w:rsid w:val="00ED44B4"/>
    <w:pPr>
      <w:spacing w:before="520" w:after="520" w:line="260" w:lineRule="exact"/>
      <w:contextualSpacing/>
    </w:pPr>
    <w:rPr>
      <w:rFonts w:eastAsiaTheme="minorHAnsi"/>
      <w:sz w:val="21"/>
      <w:szCs w:val="21"/>
      <w:lang w:eastAsia="en-US"/>
    </w:rPr>
  </w:style>
  <w:style w:type="paragraph" w:customStyle="1" w:styleId="EEC5E2C37A394DFA86623374511C93EE10">
    <w:name w:val="EEC5E2C37A394DFA86623374511C93EE10"/>
    <w:rsid w:val="00ED44B4"/>
    <w:pPr>
      <w:spacing w:after="0" w:line="230" w:lineRule="exact"/>
    </w:pPr>
    <w:rPr>
      <w:rFonts w:eastAsiaTheme="minorHAnsi"/>
      <w:sz w:val="16"/>
      <w:szCs w:val="21"/>
      <w:lang w:eastAsia="en-US"/>
    </w:rPr>
  </w:style>
  <w:style w:type="paragraph" w:customStyle="1" w:styleId="4108E6E116C64604B24642B74F887E2A15">
    <w:name w:val="4108E6E116C64604B24642B74F887E2A15"/>
    <w:rsid w:val="00ED44B4"/>
    <w:pPr>
      <w:spacing w:before="520" w:after="520" w:line="260" w:lineRule="exact"/>
      <w:contextualSpacing/>
    </w:pPr>
    <w:rPr>
      <w:rFonts w:eastAsiaTheme="minorHAnsi"/>
      <w:sz w:val="21"/>
      <w:szCs w:val="21"/>
      <w:lang w:eastAsia="en-US"/>
    </w:rPr>
  </w:style>
  <w:style w:type="paragraph" w:customStyle="1" w:styleId="158C53EA493544AE84D7B5A899CA0E9615">
    <w:name w:val="158C53EA493544AE84D7B5A899CA0E9615"/>
    <w:rsid w:val="00ED44B4"/>
    <w:pPr>
      <w:spacing w:before="520" w:after="520" w:line="260" w:lineRule="exact"/>
      <w:contextualSpacing/>
    </w:pPr>
    <w:rPr>
      <w:rFonts w:eastAsiaTheme="minorHAnsi"/>
      <w:sz w:val="21"/>
      <w:szCs w:val="21"/>
      <w:lang w:eastAsia="en-US"/>
    </w:rPr>
  </w:style>
  <w:style w:type="paragraph" w:customStyle="1" w:styleId="1A81931A282B489BBD3536187119D3A3">
    <w:name w:val="1A81931A282B489BBD3536187119D3A3"/>
    <w:rsid w:val="005A0219"/>
  </w:style>
  <w:style w:type="paragraph" w:customStyle="1" w:styleId="EEC5E2C37A394DFA86623374511C93EE11">
    <w:name w:val="EEC5E2C37A394DFA86623374511C93EE11"/>
    <w:rsid w:val="005A0219"/>
    <w:pPr>
      <w:spacing w:after="0" w:line="230" w:lineRule="exact"/>
    </w:pPr>
    <w:rPr>
      <w:rFonts w:eastAsiaTheme="minorHAnsi"/>
      <w:sz w:val="16"/>
      <w:szCs w:val="21"/>
      <w:lang w:eastAsia="en-US"/>
    </w:rPr>
  </w:style>
  <w:style w:type="paragraph" w:customStyle="1" w:styleId="4108E6E116C64604B24642B74F887E2A16">
    <w:name w:val="4108E6E116C64604B24642B74F887E2A16"/>
    <w:rsid w:val="005A0219"/>
    <w:pPr>
      <w:spacing w:before="520" w:after="520" w:line="260" w:lineRule="exact"/>
      <w:contextualSpacing/>
    </w:pPr>
    <w:rPr>
      <w:rFonts w:eastAsiaTheme="minorHAnsi"/>
      <w:sz w:val="21"/>
      <w:szCs w:val="21"/>
      <w:lang w:eastAsia="en-US"/>
    </w:rPr>
  </w:style>
  <w:style w:type="paragraph" w:customStyle="1" w:styleId="158C53EA493544AE84D7B5A899CA0E9616">
    <w:name w:val="158C53EA493544AE84D7B5A899CA0E9616"/>
    <w:rsid w:val="005A0219"/>
    <w:pPr>
      <w:spacing w:before="520" w:after="520" w:line="260" w:lineRule="exact"/>
      <w:contextualSpacing/>
    </w:pPr>
    <w:rPr>
      <w:rFonts w:eastAsiaTheme="minorHAnsi"/>
      <w:sz w:val="21"/>
      <w:szCs w:val="21"/>
      <w:lang w:eastAsia="en-US"/>
    </w:rPr>
  </w:style>
  <w:style w:type="paragraph" w:customStyle="1" w:styleId="EEC5E2C37A394DFA86623374511C93EE12">
    <w:name w:val="EEC5E2C37A394DFA86623374511C93EE12"/>
    <w:rsid w:val="005A0219"/>
    <w:pPr>
      <w:spacing w:after="0" w:line="230" w:lineRule="exact"/>
    </w:pPr>
    <w:rPr>
      <w:rFonts w:eastAsiaTheme="minorHAnsi"/>
      <w:sz w:val="16"/>
      <w:szCs w:val="21"/>
      <w:lang w:eastAsia="en-US"/>
    </w:rPr>
  </w:style>
  <w:style w:type="paragraph" w:customStyle="1" w:styleId="4108E6E116C64604B24642B74F887E2A17">
    <w:name w:val="4108E6E116C64604B24642B74F887E2A17"/>
    <w:rsid w:val="005A0219"/>
    <w:pPr>
      <w:spacing w:before="520" w:after="520" w:line="260" w:lineRule="exact"/>
      <w:contextualSpacing/>
    </w:pPr>
    <w:rPr>
      <w:rFonts w:eastAsiaTheme="minorHAnsi"/>
      <w:sz w:val="21"/>
      <w:szCs w:val="21"/>
      <w:lang w:eastAsia="en-US"/>
    </w:rPr>
  </w:style>
  <w:style w:type="paragraph" w:customStyle="1" w:styleId="158C53EA493544AE84D7B5A899CA0E9617">
    <w:name w:val="158C53EA493544AE84D7B5A899CA0E9617"/>
    <w:rsid w:val="005A0219"/>
    <w:pPr>
      <w:spacing w:before="520" w:after="520" w:line="260" w:lineRule="exact"/>
      <w:contextualSpacing/>
    </w:pPr>
    <w:rPr>
      <w:rFonts w:eastAsiaTheme="minorHAnsi"/>
      <w:sz w:val="21"/>
      <w:szCs w:val="21"/>
      <w:lang w:eastAsia="en-US"/>
    </w:rPr>
  </w:style>
  <w:style w:type="paragraph" w:customStyle="1" w:styleId="EEC5E2C37A394DFA86623374511C93EE13">
    <w:name w:val="EEC5E2C37A394DFA86623374511C93EE13"/>
    <w:rsid w:val="005A0219"/>
    <w:pPr>
      <w:spacing w:after="0" w:line="230" w:lineRule="exact"/>
    </w:pPr>
    <w:rPr>
      <w:rFonts w:eastAsiaTheme="minorHAnsi"/>
      <w:sz w:val="16"/>
      <w:szCs w:val="21"/>
      <w:lang w:eastAsia="en-US"/>
    </w:rPr>
  </w:style>
  <w:style w:type="paragraph" w:customStyle="1" w:styleId="4108E6E116C64604B24642B74F887E2A18">
    <w:name w:val="4108E6E116C64604B24642B74F887E2A18"/>
    <w:rsid w:val="005A0219"/>
    <w:pPr>
      <w:spacing w:before="520" w:after="520" w:line="260" w:lineRule="exact"/>
      <w:contextualSpacing/>
    </w:pPr>
    <w:rPr>
      <w:rFonts w:eastAsiaTheme="minorHAnsi"/>
      <w:sz w:val="21"/>
      <w:szCs w:val="21"/>
      <w:lang w:eastAsia="en-US"/>
    </w:rPr>
  </w:style>
  <w:style w:type="paragraph" w:customStyle="1" w:styleId="158C53EA493544AE84D7B5A899CA0E9618">
    <w:name w:val="158C53EA493544AE84D7B5A899CA0E9618"/>
    <w:rsid w:val="005A0219"/>
    <w:pPr>
      <w:spacing w:before="520" w:after="520" w:line="260" w:lineRule="exact"/>
      <w:contextualSpacing/>
    </w:pPr>
    <w:rPr>
      <w:rFonts w:eastAsiaTheme="minorHAnsi"/>
      <w:sz w:val="21"/>
      <w:szCs w:val="21"/>
      <w:lang w:eastAsia="en-US"/>
    </w:rPr>
  </w:style>
  <w:style w:type="paragraph" w:customStyle="1" w:styleId="EEC5E2C37A394DFA86623374511C93EE14">
    <w:name w:val="EEC5E2C37A394DFA86623374511C93EE14"/>
    <w:rsid w:val="005A0219"/>
    <w:pPr>
      <w:spacing w:after="0" w:line="230" w:lineRule="exact"/>
    </w:pPr>
    <w:rPr>
      <w:rFonts w:eastAsiaTheme="minorHAnsi"/>
      <w:sz w:val="16"/>
      <w:szCs w:val="21"/>
      <w:lang w:eastAsia="en-US"/>
    </w:rPr>
  </w:style>
  <w:style w:type="paragraph" w:customStyle="1" w:styleId="4108E6E116C64604B24642B74F887E2A19">
    <w:name w:val="4108E6E116C64604B24642B74F887E2A19"/>
    <w:rsid w:val="005A0219"/>
    <w:pPr>
      <w:spacing w:before="520" w:after="520" w:line="260" w:lineRule="exact"/>
      <w:contextualSpacing/>
    </w:pPr>
    <w:rPr>
      <w:rFonts w:eastAsiaTheme="minorHAnsi"/>
      <w:sz w:val="21"/>
      <w:szCs w:val="21"/>
      <w:lang w:eastAsia="en-US"/>
    </w:rPr>
  </w:style>
  <w:style w:type="paragraph" w:customStyle="1" w:styleId="158C53EA493544AE84D7B5A899CA0E9619">
    <w:name w:val="158C53EA493544AE84D7B5A899CA0E9619"/>
    <w:rsid w:val="005A0219"/>
    <w:pPr>
      <w:spacing w:before="520" w:after="520" w:line="260" w:lineRule="exact"/>
      <w:contextualSpacing/>
    </w:pPr>
    <w:rPr>
      <w:rFonts w:eastAsiaTheme="minorHAnsi"/>
      <w:sz w:val="21"/>
      <w:szCs w:val="21"/>
      <w:lang w:eastAsia="en-US"/>
    </w:rPr>
  </w:style>
  <w:style w:type="paragraph" w:customStyle="1" w:styleId="4C0201698C034F76AFB3646DE1075601">
    <w:name w:val="4C0201698C034F76AFB3646DE1075601"/>
    <w:rsid w:val="005A0219"/>
  </w:style>
  <w:style w:type="paragraph" w:customStyle="1" w:styleId="EEC5E2C37A394DFA86623374511C93EE15">
    <w:name w:val="EEC5E2C37A394DFA86623374511C93EE15"/>
    <w:rsid w:val="007D2B8C"/>
    <w:pPr>
      <w:spacing w:after="0" w:line="230" w:lineRule="exact"/>
    </w:pPr>
    <w:rPr>
      <w:rFonts w:eastAsiaTheme="minorHAnsi"/>
      <w:sz w:val="16"/>
      <w:szCs w:val="21"/>
      <w:lang w:eastAsia="en-US"/>
    </w:rPr>
  </w:style>
  <w:style w:type="paragraph" w:customStyle="1" w:styleId="4108E6E116C64604B24642B74F887E2A20">
    <w:name w:val="4108E6E116C64604B24642B74F887E2A20"/>
    <w:rsid w:val="007D2B8C"/>
    <w:pPr>
      <w:spacing w:before="520" w:after="520" w:line="260" w:lineRule="exact"/>
      <w:contextualSpacing/>
    </w:pPr>
    <w:rPr>
      <w:rFonts w:eastAsiaTheme="minorHAnsi"/>
      <w:sz w:val="21"/>
      <w:szCs w:val="21"/>
      <w:lang w:eastAsia="en-US"/>
    </w:rPr>
  </w:style>
  <w:style w:type="paragraph" w:customStyle="1" w:styleId="158C53EA493544AE84D7B5A899CA0E9620">
    <w:name w:val="158C53EA493544AE84D7B5A899CA0E9620"/>
    <w:rsid w:val="007D2B8C"/>
    <w:pPr>
      <w:spacing w:before="520" w:after="520" w:line="260" w:lineRule="exact"/>
      <w:contextualSpacing/>
    </w:pPr>
    <w:rPr>
      <w:rFonts w:eastAsiaTheme="minorHAnsi"/>
      <w:sz w:val="21"/>
      <w:szCs w:val="21"/>
      <w:lang w:eastAsia="en-US"/>
    </w:rPr>
  </w:style>
  <w:style w:type="paragraph" w:customStyle="1" w:styleId="EEC5E2C37A394DFA86623374511C93EE16">
    <w:name w:val="EEC5E2C37A394DFA86623374511C93EE16"/>
    <w:rsid w:val="007D2B8C"/>
    <w:pPr>
      <w:spacing w:after="0" w:line="230" w:lineRule="exact"/>
    </w:pPr>
    <w:rPr>
      <w:rFonts w:eastAsiaTheme="minorHAnsi"/>
      <w:sz w:val="16"/>
      <w:szCs w:val="21"/>
      <w:lang w:eastAsia="en-US"/>
    </w:rPr>
  </w:style>
  <w:style w:type="paragraph" w:customStyle="1" w:styleId="4108E6E116C64604B24642B74F887E2A21">
    <w:name w:val="4108E6E116C64604B24642B74F887E2A21"/>
    <w:rsid w:val="007D2B8C"/>
    <w:pPr>
      <w:spacing w:before="520" w:after="520" w:line="260" w:lineRule="exact"/>
      <w:contextualSpacing/>
    </w:pPr>
    <w:rPr>
      <w:rFonts w:eastAsiaTheme="minorHAnsi"/>
      <w:sz w:val="21"/>
      <w:szCs w:val="21"/>
      <w:lang w:eastAsia="en-US"/>
    </w:rPr>
  </w:style>
  <w:style w:type="paragraph" w:customStyle="1" w:styleId="158C53EA493544AE84D7B5A899CA0E9621">
    <w:name w:val="158C53EA493544AE84D7B5A899CA0E9621"/>
    <w:rsid w:val="007D2B8C"/>
    <w:pPr>
      <w:spacing w:before="520" w:after="520" w:line="260" w:lineRule="exact"/>
      <w:contextualSpacing/>
    </w:pPr>
    <w:rPr>
      <w:rFonts w:eastAsiaTheme="minorHAnsi"/>
      <w:sz w:val="21"/>
      <w:szCs w:val="21"/>
      <w:lang w:eastAsia="en-US"/>
    </w:rPr>
  </w:style>
  <w:style w:type="paragraph" w:customStyle="1" w:styleId="EEC5E2C37A394DFA86623374511C93EE17">
    <w:name w:val="EEC5E2C37A394DFA86623374511C93EE17"/>
    <w:rsid w:val="007D2B8C"/>
    <w:pPr>
      <w:spacing w:after="0" w:line="230" w:lineRule="exact"/>
    </w:pPr>
    <w:rPr>
      <w:rFonts w:eastAsiaTheme="minorHAnsi"/>
      <w:sz w:val="16"/>
      <w:szCs w:val="21"/>
      <w:lang w:eastAsia="en-US"/>
    </w:rPr>
  </w:style>
  <w:style w:type="paragraph" w:customStyle="1" w:styleId="4108E6E116C64604B24642B74F887E2A22">
    <w:name w:val="4108E6E116C64604B24642B74F887E2A22"/>
    <w:rsid w:val="007D2B8C"/>
    <w:pPr>
      <w:spacing w:before="520" w:after="520" w:line="260" w:lineRule="exact"/>
      <w:contextualSpacing/>
    </w:pPr>
    <w:rPr>
      <w:rFonts w:eastAsiaTheme="minorHAnsi"/>
      <w:sz w:val="21"/>
      <w:szCs w:val="21"/>
      <w:lang w:eastAsia="en-US"/>
    </w:rPr>
  </w:style>
  <w:style w:type="paragraph" w:customStyle="1" w:styleId="158C53EA493544AE84D7B5A899CA0E9622">
    <w:name w:val="158C53EA493544AE84D7B5A899CA0E9622"/>
    <w:rsid w:val="007D2B8C"/>
    <w:pPr>
      <w:spacing w:before="520" w:after="520" w:line="260" w:lineRule="exact"/>
      <w:contextualSpacing/>
    </w:pPr>
    <w:rPr>
      <w:rFonts w:eastAsiaTheme="minorHAnsi"/>
      <w:sz w:val="21"/>
      <w:szCs w:val="21"/>
      <w:lang w:eastAsia="en-US"/>
    </w:rPr>
  </w:style>
  <w:style w:type="paragraph" w:customStyle="1" w:styleId="102BDB1C2D9C491A9249EAAABF45FC71">
    <w:name w:val="102BDB1C2D9C491A9249EAAABF45FC71"/>
    <w:rsid w:val="007D2B8C"/>
  </w:style>
  <w:style w:type="paragraph" w:customStyle="1" w:styleId="106592289A0B408587743171787B4821">
    <w:name w:val="106592289A0B408587743171787B4821"/>
    <w:rsid w:val="007D2B8C"/>
  </w:style>
  <w:style w:type="paragraph" w:customStyle="1" w:styleId="EEC5E2C37A394DFA86623374511C93EE18">
    <w:name w:val="EEC5E2C37A394DFA86623374511C93EE18"/>
    <w:rsid w:val="007D2B8C"/>
    <w:pPr>
      <w:spacing w:after="0" w:line="230" w:lineRule="exact"/>
    </w:pPr>
    <w:rPr>
      <w:rFonts w:eastAsiaTheme="minorHAnsi"/>
      <w:sz w:val="16"/>
      <w:szCs w:val="21"/>
      <w:lang w:eastAsia="en-US"/>
    </w:rPr>
  </w:style>
  <w:style w:type="paragraph" w:customStyle="1" w:styleId="102BDB1C2D9C491A9249EAAABF45FC711">
    <w:name w:val="102BDB1C2D9C491A9249EAAABF45FC711"/>
    <w:rsid w:val="007D2B8C"/>
    <w:pPr>
      <w:spacing w:before="520" w:after="520" w:line="260" w:lineRule="exact"/>
      <w:contextualSpacing/>
    </w:pPr>
    <w:rPr>
      <w:rFonts w:eastAsiaTheme="minorHAnsi"/>
      <w:sz w:val="21"/>
      <w:szCs w:val="21"/>
      <w:lang w:eastAsia="en-US"/>
    </w:rPr>
  </w:style>
  <w:style w:type="paragraph" w:customStyle="1" w:styleId="106592289A0B408587743171787B48211">
    <w:name w:val="106592289A0B408587743171787B48211"/>
    <w:rsid w:val="007D2B8C"/>
    <w:pPr>
      <w:spacing w:before="520" w:after="520" w:line="260" w:lineRule="exact"/>
      <w:contextualSpacing/>
    </w:pPr>
    <w:rPr>
      <w:rFonts w:eastAsiaTheme="minorHAnsi"/>
      <w:sz w:val="21"/>
      <w:szCs w:val="21"/>
      <w:lang w:eastAsia="en-US"/>
    </w:rPr>
  </w:style>
  <w:style w:type="paragraph" w:customStyle="1" w:styleId="158C53EA493544AE84D7B5A899CA0E9623">
    <w:name w:val="158C53EA493544AE84D7B5A899CA0E9623"/>
    <w:rsid w:val="007D2B8C"/>
    <w:pPr>
      <w:spacing w:before="520" w:after="520" w:line="260" w:lineRule="exact"/>
      <w:contextualSpacing/>
    </w:pPr>
    <w:rPr>
      <w:rFonts w:eastAsiaTheme="minorHAnsi"/>
      <w:sz w:val="21"/>
      <w:szCs w:val="21"/>
      <w:lang w:eastAsia="en-US"/>
    </w:rPr>
  </w:style>
  <w:style w:type="paragraph" w:customStyle="1" w:styleId="EEC5E2C37A394DFA86623374511C93EE19">
    <w:name w:val="EEC5E2C37A394DFA86623374511C93EE19"/>
    <w:rsid w:val="00D829F8"/>
    <w:pPr>
      <w:spacing w:after="0" w:line="230" w:lineRule="exact"/>
    </w:pPr>
    <w:rPr>
      <w:rFonts w:eastAsiaTheme="minorHAnsi"/>
      <w:sz w:val="16"/>
      <w:szCs w:val="21"/>
      <w:lang w:eastAsia="en-US"/>
    </w:rPr>
  </w:style>
  <w:style w:type="paragraph" w:customStyle="1" w:styleId="102BDB1C2D9C491A9249EAAABF45FC712">
    <w:name w:val="102BDB1C2D9C491A9249EAAABF45FC712"/>
    <w:rsid w:val="00D829F8"/>
    <w:pPr>
      <w:spacing w:before="520" w:after="520" w:line="260" w:lineRule="exact"/>
      <w:contextualSpacing/>
    </w:pPr>
    <w:rPr>
      <w:rFonts w:eastAsiaTheme="minorHAnsi"/>
      <w:sz w:val="21"/>
      <w:szCs w:val="21"/>
      <w:lang w:eastAsia="en-US"/>
    </w:rPr>
  </w:style>
  <w:style w:type="paragraph" w:customStyle="1" w:styleId="106592289A0B408587743171787B48212">
    <w:name w:val="106592289A0B408587743171787B48212"/>
    <w:rsid w:val="00D829F8"/>
    <w:pPr>
      <w:spacing w:before="520" w:after="520" w:line="260" w:lineRule="exact"/>
      <w:contextualSpacing/>
    </w:pPr>
    <w:rPr>
      <w:rFonts w:eastAsiaTheme="minorHAnsi"/>
      <w:sz w:val="21"/>
      <w:szCs w:val="21"/>
      <w:lang w:eastAsia="en-US"/>
    </w:rPr>
  </w:style>
  <w:style w:type="paragraph" w:customStyle="1" w:styleId="158C53EA493544AE84D7B5A899CA0E9624">
    <w:name w:val="158C53EA493544AE84D7B5A899CA0E9624"/>
    <w:rsid w:val="00D829F8"/>
    <w:pPr>
      <w:spacing w:before="520" w:after="520" w:line="260" w:lineRule="exact"/>
      <w:contextualSpacing/>
    </w:pPr>
    <w:rPr>
      <w:rFonts w:eastAsiaTheme="minorHAnsi"/>
      <w:sz w:val="21"/>
      <w:szCs w:val="21"/>
      <w:lang w:eastAsia="en-US"/>
    </w:rPr>
  </w:style>
  <w:style w:type="paragraph" w:customStyle="1" w:styleId="EEC5E2C37A394DFA86623374511C93EE20">
    <w:name w:val="EEC5E2C37A394DFA86623374511C93EE20"/>
    <w:rsid w:val="00D829F8"/>
    <w:pPr>
      <w:spacing w:after="0" w:line="230" w:lineRule="exact"/>
    </w:pPr>
    <w:rPr>
      <w:rFonts w:eastAsiaTheme="minorHAnsi"/>
      <w:sz w:val="16"/>
      <w:szCs w:val="21"/>
      <w:lang w:eastAsia="en-US"/>
    </w:rPr>
  </w:style>
  <w:style w:type="paragraph" w:customStyle="1" w:styleId="102BDB1C2D9C491A9249EAAABF45FC713">
    <w:name w:val="102BDB1C2D9C491A9249EAAABF45FC713"/>
    <w:rsid w:val="00D829F8"/>
    <w:pPr>
      <w:spacing w:before="520" w:after="520" w:line="260" w:lineRule="exact"/>
      <w:contextualSpacing/>
    </w:pPr>
    <w:rPr>
      <w:rFonts w:eastAsiaTheme="minorHAnsi"/>
      <w:sz w:val="21"/>
      <w:szCs w:val="21"/>
      <w:lang w:eastAsia="en-US"/>
    </w:rPr>
  </w:style>
  <w:style w:type="paragraph" w:customStyle="1" w:styleId="106592289A0B408587743171787B48213">
    <w:name w:val="106592289A0B408587743171787B48213"/>
    <w:rsid w:val="00D829F8"/>
    <w:pPr>
      <w:spacing w:before="520" w:after="520" w:line="260" w:lineRule="exact"/>
      <w:contextualSpacing/>
    </w:pPr>
    <w:rPr>
      <w:rFonts w:eastAsiaTheme="minorHAnsi"/>
      <w:sz w:val="21"/>
      <w:szCs w:val="21"/>
      <w:lang w:eastAsia="en-US"/>
    </w:rPr>
  </w:style>
  <w:style w:type="paragraph" w:customStyle="1" w:styleId="158C53EA493544AE84D7B5A899CA0E9625">
    <w:name w:val="158C53EA493544AE84D7B5A899CA0E9625"/>
    <w:rsid w:val="00D829F8"/>
    <w:pPr>
      <w:spacing w:before="520" w:after="520" w:line="260" w:lineRule="exact"/>
      <w:contextualSpacing/>
    </w:pPr>
    <w:rPr>
      <w:rFonts w:eastAsiaTheme="minorHAnsi"/>
      <w:sz w:val="21"/>
      <w:szCs w:val="21"/>
      <w:lang w:eastAsia="en-US"/>
    </w:rPr>
  </w:style>
  <w:style w:type="paragraph" w:customStyle="1" w:styleId="EEC5E2C37A394DFA86623374511C93EE21">
    <w:name w:val="EEC5E2C37A394DFA86623374511C93EE21"/>
    <w:rsid w:val="00D829F8"/>
    <w:pPr>
      <w:spacing w:after="0" w:line="230" w:lineRule="exact"/>
    </w:pPr>
    <w:rPr>
      <w:rFonts w:eastAsiaTheme="minorHAnsi"/>
      <w:sz w:val="16"/>
      <w:szCs w:val="21"/>
      <w:lang w:eastAsia="en-US"/>
    </w:rPr>
  </w:style>
  <w:style w:type="paragraph" w:customStyle="1" w:styleId="102BDB1C2D9C491A9249EAAABF45FC714">
    <w:name w:val="102BDB1C2D9C491A9249EAAABF45FC714"/>
    <w:rsid w:val="00D829F8"/>
    <w:pPr>
      <w:spacing w:before="520" w:after="520" w:line="260" w:lineRule="exact"/>
      <w:contextualSpacing/>
    </w:pPr>
    <w:rPr>
      <w:rFonts w:eastAsiaTheme="minorHAnsi"/>
      <w:sz w:val="21"/>
      <w:szCs w:val="21"/>
      <w:lang w:eastAsia="en-US"/>
    </w:rPr>
  </w:style>
  <w:style w:type="paragraph" w:customStyle="1" w:styleId="106592289A0B408587743171787B48214">
    <w:name w:val="106592289A0B408587743171787B48214"/>
    <w:rsid w:val="00D829F8"/>
    <w:pPr>
      <w:spacing w:before="520" w:after="520" w:line="260" w:lineRule="exact"/>
      <w:contextualSpacing/>
    </w:pPr>
    <w:rPr>
      <w:rFonts w:eastAsiaTheme="minorHAnsi"/>
      <w:sz w:val="21"/>
      <w:szCs w:val="21"/>
      <w:lang w:eastAsia="en-US"/>
    </w:rPr>
  </w:style>
  <w:style w:type="paragraph" w:customStyle="1" w:styleId="158C53EA493544AE84D7B5A899CA0E9626">
    <w:name w:val="158C53EA493544AE84D7B5A899CA0E9626"/>
    <w:rsid w:val="00D829F8"/>
    <w:pPr>
      <w:spacing w:before="520" w:after="520" w:line="260" w:lineRule="exact"/>
      <w:contextualSpacing/>
    </w:pPr>
    <w:rPr>
      <w:rFonts w:eastAsiaTheme="minorHAnsi"/>
      <w:sz w:val="21"/>
      <w:szCs w:val="21"/>
      <w:lang w:eastAsia="en-US"/>
    </w:rPr>
  </w:style>
  <w:style w:type="paragraph" w:customStyle="1" w:styleId="EEC5E2C37A394DFA86623374511C93EE22">
    <w:name w:val="EEC5E2C37A394DFA86623374511C93EE22"/>
    <w:rsid w:val="00D829F8"/>
    <w:pPr>
      <w:spacing w:after="0" w:line="230" w:lineRule="exact"/>
    </w:pPr>
    <w:rPr>
      <w:rFonts w:eastAsiaTheme="minorHAnsi"/>
      <w:sz w:val="16"/>
      <w:szCs w:val="21"/>
      <w:lang w:eastAsia="en-US"/>
    </w:rPr>
  </w:style>
  <w:style w:type="paragraph" w:customStyle="1" w:styleId="102BDB1C2D9C491A9249EAAABF45FC715">
    <w:name w:val="102BDB1C2D9C491A9249EAAABF45FC715"/>
    <w:rsid w:val="00D829F8"/>
    <w:pPr>
      <w:spacing w:before="520" w:after="520" w:line="260" w:lineRule="exact"/>
      <w:contextualSpacing/>
    </w:pPr>
    <w:rPr>
      <w:rFonts w:eastAsiaTheme="minorHAnsi"/>
      <w:sz w:val="21"/>
      <w:szCs w:val="21"/>
      <w:lang w:eastAsia="en-US"/>
    </w:rPr>
  </w:style>
  <w:style w:type="paragraph" w:customStyle="1" w:styleId="106592289A0B408587743171787B48215">
    <w:name w:val="106592289A0B408587743171787B48215"/>
    <w:rsid w:val="00D829F8"/>
    <w:pPr>
      <w:spacing w:before="520" w:after="520" w:line="260" w:lineRule="exact"/>
      <w:contextualSpacing/>
    </w:pPr>
    <w:rPr>
      <w:rFonts w:eastAsiaTheme="minorHAnsi"/>
      <w:sz w:val="21"/>
      <w:szCs w:val="21"/>
      <w:lang w:eastAsia="en-US"/>
    </w:rPr>
  </w:style>
  <w:style w:type="paragraph" w:customStyle="1" w:styleId="158C53EA493544AE84D7B5A899CA0E9627">
    <w:name w:val="158C53EA493544AE84D7B5A899CA0E9627"/>
    <w:rsid w:val="00D829F8"/>
    <w:pPr>
      <w:spacing w:before="520" w:after="520" w:line="260" w:lineRule="exact"/>
      <w:contextualSpacing/>
    </w:pPr>
    <w:rPr>
      <w:rFonts w:eastAsiaTheme="minorHAnsi"/>
      <w:sz w:val="21"/>
      <w:szCs w:val="21"/>
      <w:lang w:eastAsia="en-US"/>
    </w:rPr>
  </w:style>
  <w:style w:type="paragraph" w:customStyle="1" w:styleId="EEC5E2C37A394DFA86623374511C93EE23">
    <w:name w:val="EEC5E2C37A394DFA86623374511C93EE23"/>
    <w:rsid w:val="00D829F8"/>
    <w:pPr>
      <w:spacing w:after="0" w:line="230" w:lineRule="exact"/>
    </w:pPr>
    <w:rPr>
      <w:rFonts w:eastAsiaTheme="minorHAnsi"/>
      <w:sz w:val="16"/>
      <w:szCs w:val="21"/>
      <w:lang w:eastAsia="en-US"/>
    </w:rPr>
  </w:style>
  <w:style w:type="paragraph" w:customStyle="1" w:styleId="102BDB1C2D9C491A9249EAAABF45FC716">
    <w:name w:val="102BDB1C2D9C491A9249EAAABF45FC716"/>
    <w:rsid w:val="00D829F8"/>
    <w:pPr>
      <w:spacing w:before="520" w:after="520" w:line="260" w:lineRule="exact"/>
      <w:contextualSpacing/>
    </w:pPr>
    <w:rPr>
      <w:rFonts w:eastAsiaTheme="minorHAnsi"/>
      <w:sz w:val="21"/>
      <w:szCs w:val="21"/>
      <w:lang w:eastAsia="en-US"/>
    </w:rPr>
  </w:style>
  <w:style w:type="paragraph" w:customStyle="1" w:styleId="106592289A0B408587743171787B48216">
    <w:name w:val="106592289A0B408587743171787B48216"/>
    <w:rsid w:val="00D829F8"/>
    <w:pPr>
      <w:spacing w:before="520" w:after="520" w:line="260" w:lineRule="exact"/>
      <w:contextualSpacing/>
    </w:pPr>
    <w:rPr>
      <w:rFonts w:eastAsiaTheme="minorHAnsi"/>
      <w:sz w:val="21"/>
      <w:szCs w:val="21"/>
      <w:lang w:eastAsia="en-US"/>
    </w:rPr>
  </w:style>
  <w:style w:type="paragraph" w:customStyle="1" w:styleId="158C53EA493544AE84D7B5A899CA0E9628">
    <w:name w:val="158C53EA493544AE84D7B5A899CA0E9628"/>
    <w:rsid w:val="00D829F8"/>
    <w:pPr>
      <w:spacing w:before="520" w:after="520" w:line="260" w:lineRule="exact"/>
      <w:contextualSpacing/>
    </w:pPr>
    <w:rPr>
      <w:rFonts w:eastAsiaTheme="minorHAnsi"/>
      <w:sz w:val="21"/>
      <w:szCs w:val="21"/>
      <w:lang w:eastAsia="en-US"/>
    </w:rPr>
  </w:style>
  <w:style w:type="paragraph" w:customStyle="1" w:styleId="EEC5E2C37A394DFA86623374511C93EE24">
    <w:name w:val="EEC5E2C37A394DFA86623374511C93EE24"/>
    <w:rsid w:val="00D829F8"/>
    <w:pPr>
      <w:spacing w:after="0" w:line="230" w:lineRule="exact"/>
    </w:pPr>
    <w:rPr>
      <w:rFonts w:eastAsiaTheme="minorHAnsi"/>
      <w:sz w:val="16"/>
      <w:szCs w:val="21"/>
      <w:lang w:eastAsia="en-US"/>
    </w:rPr>
  </w:style>
  <w:style w:type="paragraph" w:customStyle="1" w:styleId="102BDB1C2D9C491A9249EAAABF45FC717">
    <w:name w:val="102BDB1C2D9C491A9249EAAABF45FC717"/>
    <w:rsid w:val="00D829F8"/>
    <w:pPr>
      <w:spacing w:before="520" w:after="520" w:line="260" w:lineRule="exact"/>
      <w:contextualSpacing/>
    </w:pPr>
    <w:rPr>
      <w:rFonts w:eastAsiaTheme="minorHAnsi"/>
      <w:sz w:val="21"/>
      <w:szCs w:val="21"/>
      <w:lang w:eastAsia="en-US"/>
    </w:rPr>
  </w:style>
  <w:style w:type="paragraph" w:customStyle="1" w:styleId="106592289A0B408587743171787B48217">
    <w:name w:val="106592289A0B408587743171787B48217"/>
    <w:rsid w:val="00D829F8"/>
    <w:pPr>
      <w:spacing w:before="520" w:after="520" w:line="260" w:lineRule="exact"/>
      <w:contextualSpacing/>
    </w:pPr>
    <w:rPr>
      <w:rFonts w:eastAsiaTheme="minorHAnsi"/>
      <w:sz w:val="21"/>
      <w:szCs w:val="21"/>
      <w:lang w:eastAsia="en-US"/>
    </w:rPr>
  </w:style>
  <w:style w:type="paragraph" w:customStyle="1" w:styleId="158C53EA493544AE84D7B5A899CA0E9629">
    <w:name w:val="158C53EA493544AE84D7B5A899CA0E9629"/>
    <w:rsid w:val="00D829F8"/>
    <w:pPr>
      <w:spacing w:before="520" w:after="520" w:line="260" w:lineRule="exact"/>
      <w:contextualSpacing/>
    </w:pPr>
    <w:rPr>
      <w:rFonts w:eastAsiaTheme="minorHAnsi"/>
      <w:sz w:val="21"/>
      <w:szCs w:val="21"/>
      <w:lang w:eastAsia="en-US"/>
    </w:rPr>
  </w:style>
  <w:style w:type="paragraph" w:customStyle="1" w:styleId="EEC5E2C37A394DFA86623374511C93EE25">
    <w:name w:val="EEC5E2C37A394DFA86623374511C93EE25"/>
    <w:rsid w:val="00D829F8"/>
    <w:pPr>
      <w:spacing w:after="0" w:line="230" w:lineRule="exact"/>
    </w:pPr>
    <w:rPr>
      <w:rFonts w:eastAsiaTheme="minorHAnsi"/>
      <w:sz w:val="16"/>
      <w:szCs w:val="21"/>
      <w:lang w:eastAsia="en-US"/>
    </w:rPr>
  </w:style>
  <w:style w:type="paragraph" w:customStyle="1" w:styleId="102BDB1C2D9C491A9249EAAABF45FC718">
    <w:name w:val="102BDB1C2D9C491A9249EAAABF45FC718"/>
    <w:rsid w:val="00D829F8"/>
    <w:pPr>
      <w:spacing w:before="520" w:after="520" w:line="260" w:lineRule="exact"/>
      <w:contextualSpacing/>
    </w:pPr>
    <w:rPr>
      <w:rFonts w:eastAsiaTheme="minorHAnsi"/>
      <w:sz w:val="21"/>
      <w:szCs w:val="21"/>
      <w:lang w:eastAsia="en-US"/>
    </w:rPr>
  </w:style>
  <w:style w:type="paragraph" w:customStyle="1" w:styleId="106592289A0B408587743171787B48218">
    <w:name w:val="106592289A0B408587743171787B48218"/>
    <w:rsid w:val="00D829F8"/>
    <w:pPr>
      <w:spacing w:before="520" w:after="520" w:line="260" w:lineRule="exact"/>
      <w:contextualSpacing/>
    </w:pPr>
    <w:rPr>
      <w:rFonts w:eastAsiaTheme="minorHAnsi"/>
      <w:sz w:val="21"/>
      <w:szCs w:val="21"/>
      <w:lang w:eastAsia="en-US"/>
    </w:rPr>
  </w:style>
  <w:style w:type="paragraph" w:customStyle="1" w:styleId="158C53EA493544AE84D7B5A899CA0E9630">
    <w:name w:val="158C53EA493544AE84D7B5A899CA0E9630"/>
    <w:rsid w:val="00D829F8"/>
    <w:pPr>
      <w:spacing w:before="520" w:after="520" w:line="260" w:lineRule="exact"/>
      <w:contextualSpacing/>
    </w:pPr>
    <w:rPr>
      <w:rFonts w:eastAsiaTheme="minorHAnsi"/>
      <w:sz w:val="21"/>
      <w:szCs w:val="21"/>
      <w:lang w:eastAsia="en-US"/>
    </w:rPr>
  </w:style>
  <w:style w:type="paragraph" w:customStyle="1" w:styleId="EEC5E2C37A394DFA86623374511C93EE26">
    <w:name w:val="EEC5E2C37A394DFA86623374511C93EE26"/>
    <w:rsid w:val="00D829F8"/>
    <w:pPr>
      <w:spacing w:after="0" w:line="230" w:lineRule="exact"/>
    </w:pPr>
    <w:rPr>
      <w:rFonts w:eastAsiaTheme="minorHAnsi"/>
      <w:sz w:val="16"/>
      <w:szCs w:val="21"/>
      <w:lang w:eastAsia="en-US"/>
    </w:rPr>
  </w:style>
  <w:style w:type="paragraph" w:customStyle="1" w:styleId="102BDB1C2D9C491A9249EAAABF45FC719">
    <w:name w:val="102BDB1C2D9C491A9249EAAABF45FC719"/>
    <w:rsid w:val="00D829F8"/>
    <w:pPr>
      <w:spacing w:before="520" w:after="520" w:line="260" w:lineRule="exact"/>
      <w:contextualSpacing/>
    </w:pPr>
    <w:rPr>
      <w:rFonts w:eastAsiaTheme="minorHAnsi"/>
      <w:sz w:val="21"/>
      <w:szCs w:val="21"/>
      <w:lang w:eastAsia="en-US"/>
    </w:rPr>
  </w:style>
  <w:style w:type="paragraph" w:customStyle="1" w:styleId="106592289A0B408587743171787B48219">
    <w:name w:val="106592289A0B408587743171787B48219"/>
    <w:rsid w:val="00D829F8"/>
    <w:pPr>
      <w:spacing w:before="520" w:after="520" w:line="260" w:lineRule="exact"/>
      <w:contextualSpacing/>
    </w:pPr>
    <w:rPr>
      <w:rFonts w:eastAsiaTheme="minorHAnsi"/>
      <w:sz w:val="21"/>
      <w:szCs w:val="21"/>
      <w:lang w:eastAsia="en-US"/>
    </w:rPr>
  </w:style>
  <w:style w:type="paragraph" w:customStyle="1" w:styleId="158C53EA493544AE84D7B5A899CA0E9631">
    <w:name w:val="158C53EA493544AE84D7B5A899CA0E9631"/>
    <w:rsid w:val="00D829F8"/>
    <w:pPr>
      <w:spacing w:before="520" w:after="520" w:line="260" w:lineRule="exact"/>
      <w:contextualSpacing/>
    </w:pPr>
    <w:rPr>
      <w:rFonts w:eastAsiaTheme="minorHAnsi"/>
      <w:sz w:val="21"/>
      <w:szCs w:val="21"/>
      <w:lang w:eastAsia="en-US"/>
    </w:rPr>
  </w:style>
  <w:style w:type="paragraph" w:customStyle="1" w:styleId="EEC5E2C37A394DFA86623374511C93EE27">
    <w:name w:val="EEC5E2C37A394DFA86623374511C93EE27"/>
    <w:rsid w:val="00D829F8"/>
    <w:pPr>
      <w:spacing w:after="0" w:line="230" w:lineRule="exact"/>
    </w:pPr>
    <w:rPr>
      <w:rFonts w:eastAsiaTheme="minorHAnsi"/>
      <w:sz w:val="16"/>
      <w:szCs w:val="21"/>
      <w:lang w:eastAsia="en-US"/>
    </w:rPr>
  </w:style>
  <w:style w:type="paragraph" w:customStyle="1" w:styleId="102BDB1C2D9C491A9249EAAABF45FC7110">
    <w:name w:val="102BDB1C2D9C491A9249EAAABF45FC7110"/>
    <w:rsid w:val="00D829F8"/>
    <w:pPr>
      <w:spacing w:before="520" w:after="520" w:line="260" w:lineRule="exact"/>
      <w:contextualSpacing/>
    </w:pPr>
    <w:rPr>
      <w:rFonts w:eastAsiaTheme="minorHAnsi"/>
      <w:sz w:val="21"/>
      <w:szCs w:val="21"/>
      <w:lang w:eastAsia="en-US"/>
    </w:rPr>
  </w:style>
  <w:style w:type="paragraph" w:customStyle="1" w:styleId="106592289A0B408587743171787B482110">
    <w:name w:val="106592289A0B408587743171787B482110"/>
    <w:rsid w:val="00D829F8"/>
    <w:pPr>
      <w:spacing w:before="520" w:after="520" w:line="260" w:lineRule="exact"/>
      <w:contextualSpacing/>
    </w:pPr>
    <w:rPr>
      <w:rFonts w:eastAsiaTheme="minorHAnsi"/>
      <w:sz w:val="21"/>
      <w:szCs w:val="21"/>
      <w:lang w:eastAsia="en-US"/>
    </w:rPr>
  </w:style>
  <w:style w:type="paragraph" w:customStyle="1" w:styleId="158C53EA493544AE84D7B5A899CA0E9632">
    <w:name w:val="158C53EA493544AE84D7B5A899CA0E9632"/>
    <w:rsid w:val="00D829F8"/>
    <w:pPr>
      <w:spacing w:before="520" w:after="520" w:line="260" w:lineRule="exact"/>
      <w:contextualSpacing/>
    </w:pPr>
    <w:rPr>
      <w:rFonts w:eastAsiaTheme="minorHAnsi"/>
      <w:sz w:val="21"/>
      <w:szCs w:val="21"/>
      <w:lang w:eastAsia="en-US"/>
    </w:rPr>
  </w:style>
  <w:style w:type="paragraph" w:customStyle="1" w:styleId="EEC5E2C37A394DFA86623374511C93EE28">
    <w:name w:val="EEC5E2C37A394DFA86623374511C93EE28"/>
    <w:rsid w:val="00681BAD"/>
    <w:pPr>
      <w:spacing w:after="0" w:line="230" w:lineRule="exact"/>
    </w:pPr>
    <w:rPr>
      <w:rFonts w:eastAsiaTheme="minorHAnsi"/>
      <w:sz w:val="16"/>
      <w:szCs w:val="21"/>
      <w:lang w:eastAsia="en-US"/>
    </w:rPr>
  </w:style>
  <w:style w:type="paragraph" w:customStyle="1" w:styleId="102BDB1C2D9C491A9249EAAABF45FC7111">
    <w:name w:val="102BDB1C2D9C491A9249EAAABF45FC7111"/>
    <w:rsid w:val="00681BAD"/>
    <w:pPr>
      <w:spacing w:before="520" w:after="520" w:line="260" w:lineRule="exact"/>
      <w:contextualSpacing/>
    </w:pPr>
    <w:rPr>
      <w:rFonts w:eastAsiaTheme="minorHAnsi"/>
      <w:sz w:val="21"/>
      <w:szCs w:val="21"/>
      <w:lang w:eastAsia="en-US"/>
    </w:rPr>
  </w:style>
  <w:style w:type="paragraph" w:customStyle="1" w:styleId="106592289A0B408587743171787B482111">
    <w:name w:val="106592289A0B408587743171787B482111"/>
    <w:rsid w:val="00681BAD"/>
    <w:pPr>
      <w:spacing w:before="520" w:after="520" w:line="260" w:lineRule="exact"/>
      <w:contextualSpacing/>
    </w:pPr>
    <w:rPr>
      <w:rFonts w:eastAsiaTheme="minorHAnsi"/>
      <w:sz w:val="21"/>
      <w:szCs w:val="21"/>
      <w:lang w:eastAsia="en-US"/>
    </w:rPr>
  </w:style>
  <w:style w:type="paragraph" w:customStyle="1" w:styleId="158C53EA493544AE84D7B5A899CA0E9633">
    <w:name w:val="158C53EA493544AE84D7B5A899CA0E9633"/>
    <w:rsid w:val="00681BAD"/>
    <w:pPr>
      <w:spacing w:before="520" w:after="520" w:line="260" w:lineRule="exact"/>
      <w:contextualSpacing/>
    </w:pPr>
    <w:rPr>
      <w:rFonts w:eastAsiaTheme="minorHAnsi"/>
      <w:sz w:val="21"/>
      <w:szCs w:val="21"/>
      <w:lang w:eastAsia="en-US"/>
    </w:rPr>
  </w:style>
  <w:style w:type="paragraph" w:customStyle="1" w:styleId="EEC5E2C37A394DFA86623374511C93EE29">
    <w:name w:val="EEC5E2C37A394DFA86623374511C93EE29"/>
    <w:rsid w:val="009F41AD"/>
    <w:pPr>
      <w:spacing w:after="0" w:line="230" w:lineRule="exact"/>
    </w:pPr>
    <w:rPr>
      <w:rFonts w:eastAsiaTheme="minorHAnsi"/>
      <w:sz w:val="16"/>
      <w:szCs w:val="21"/>
      <w:lang w:eastAsia="en-US"/>
    </w:rPr>
  </w:style>
  <w:style w:type="paragraph" w:customStyle="1" w:styleId="102BDB1C2D9C491A9249EAAABF45FC7112">
    <w:name w:val="102BDB1C2D9C491A9249EAAABF45FC7112"/>
    <w:rsid w:val="009F41AD"/>
    <w:pPr>
      <w:spacing w:before="520" w:after="520" w:line="260" w:lineRule="exact"/>
      <w:contextualSpacing/>
    </w:pPr>
    <w:rPr>
      <w:rFonts w:eastAsiaTheme="minorHAnsi"/>
      <w:sz w:val="21"/>
      <w:szCs w:val="21"/>
      <w:lang w:eastAsia="en-US"/>
    </w:rPr>
  </w:style>
  <w:style w:type="paragraph" w:customStyle="1" w:styleId="106592289A0B408587743171787B482112">
    <w:name w:val="106592289A0B408587743171787B482112"/>
    <w:rsid w:val="009F41AD"/>
    <w:pPr>
      <w:spacing w:before="520" w:after="520" w:line="260" w:lineRule="exact"/>
      <w:contextualSpacing/>
    </w:pPr>
    <w:rPr>
      <w:rFonts w:eastAsiaTheme="minorHAnsi"/>
      <w:sz w:val="21"/>
      <w:szCs w:val="21"/>
      <w:lang w:eastAsia="en-US"/>
    </w:rPr>
  </w:style>
  <w:style w:type="paragraph" w:customStyle="1" w:styleId="158C53EA493544AE84D7B5A899CA0E9634">
    <w:name w:val="158C53EA493544AE84D7B5A899CA0E9634"/>
    <w:rsid w:val="009F41AD"/>
    <w:pPr>
      <w:spacing w:before="520" w:after="520" w:line="260" w:lineRule="exact"/>
      <w:contextualSpacing/>
    </w:pPr>
    <w:rPr>
      <w:rFonts w:eastAsiaTheme="minorHAnsi"/>
      <w:sz w:val="21"/>
      <w:szCs w:val="21"/>
      <w:lang w:eastAsia="en-US"/>
    </w:rPr>
  </w:style>
  <w:style w:type="paragraph" w:customStyle="1" w:styleId="EEC5E2C37A394DFA86623374511C93EE30">
    <w:name w:val="EEC5E2C37A394DFA86623374511C93EE30"/>
    <w:rsid w:val="009F41AD"/>
    <w:pPr>
      <w:spacing w:after="0" w:line="230" w:lineRule="exact"/>
    </w:pPr>
    <w:rPr>
      <w:rFonts w:eastAsiaTheme="minorHAnsi"/>
      <w:sz w:val="16"/>
      <w:szCs w:val="21"/>
      <w:lang w:eastAsia="en-US"/>
    </w:rPr>
  </w:style>
  <w:style w:type="paragraph" w:customStyle="1" w:styleId="102BDB1C2D9C491A9249EAAABF45FC7113">
    <w:name w:val="102BDB1C2D9C491A9249EAAABF45FC7113"/>
    <w:rsid w:val="009F41AD"/>
    <w:pPr>
      <w:spacing w:before="520" w:after="520" w:line="260" w:lineRule="exact"/>
      <w:contextualSpacing/>
    </w:pPr>
    <w:rPr>
      <w:rFonts w:eastAsiaTheme="minorHAnsi"/>
      <w:sz w:val="21"/>
      <w:szCs w:val="21"/>
      <w:lang w:eastAsia="en-US"/>
    </w:rPr>
  </w:style>
  <w:style w:type="paragraph" w:customStyle="1" w:styleId="106592289A0B408587743171787B482113">
    <w:name w:val="106592289A0B408587743171787B482113"/>
    <w:rsid w:val="009F41AD"/>
    <w:pPr>
      <w:spacing w:before="520" w:after="520" w:line="260" w:lineRule="exact"/>
      <w:contextualSpacing/>
    </w:pPr>
    <w:rPr>
      <w:rFonts w:eastAsiaTheme="minorHAnsi"/>
      <w:sz w:val="21"/>
      <w:szCs w:val="21"/>
      <w:lang w:eastAsia="en-US"/>
    </w:rPr>
  </w:style>
  <w:style w:type="paragraph" w:customStyle="1" w:styleId="158C53EA493544AE84D7B5A899CA0E9635">
    <w:name w:val="158C53EA493544AE84D7B5A899CA0E9635"/>
    <w:rsid w:val="009F41AD"/>
    <w:pPr>
      <w:spacing w:before="520" w:after="520" w:line="260" w:lineRule="exact"/>
      <w:contextualSpacing/>
    </w:pPr>
    <w:rPr>
      <w:rFonts w:eastAsiaTheme="minorHAnsi"/>
      <w:sz w:val="21"/>
      <w:szCs w:val="21"/>
      <w:lang w:eastAsia="en-US"/>
    </w:rPr>
  </w:style>
  <w:style w:type="paragraph" w:customStyle="1" w:styleId="EEC5E2C37A394DFA86623374511C93EE31">
    <w:name w:val="EEC5E2C37A394DFA86623374511C93EE31"/>
    <w:rsid w:val="009F41AD"/>
    <w:pPr>
      <w:spacing w:after="0" w:line="230" w:lineRule="exact"/>
    </w:pPr>
    <w:rPr>
      <w:rFonts w:eastAsiaTheme="minorHAnsi"/>
      <w:sz w:val="16"/>
      <w:szCs w:val="21"/>
      <w:lang w:eastAsia="en-US"/>
    </w:rPr>
  </w:style>
  <w:style w:type="paragraph" w:customStyle="1" w:styleId="102BDB1C2D9C491A9249EAAABF45FC7114">
    <w:name w:val="102BDB1C2D9C491A9249EAAABF45FC7114"/>
    <w:rsid w:val="009F41AD"/>
    <w:pPr>
      <w:spacing w:before="520" w:after="520" w:line="260" w:lineRule="exact"/>
      <w:contextualSpacing/>
    </w:pPr>
    <w:rPr>
      <w:rFonts w:eastAsiaTheme="minorHAnsi"/>
      <w:sz w:val="21"/>
      <w:szCs w:val="21"/>
      <w:lang w:eastAsia="en-US"/>
    </w:rPr>
  </w:style>
  <w:style w:type="paragraph" w:customStyle="1" w:styleId="106592289A0B408587743171787B482114">
    <w:name w:val="106592289A0B408587743171787B482114"/>
    <w:rsid w:val="009F41AD"/>
    <w:pPr>
      <w:spacing w:before="520" w:after="520" w:line="260" w:lineRule="exact"/>
      <w:contextualSpacing/>
    </w:pPr>
    <w:rPr>
      <w:rFonts w:eastAsiaTheme="minorHAnsi"/>
      <w:sz w:val="21"/>
      <w:szCs w:val="21"/>
      <w:lang w:eastAsia="en-US"/>
    </w:rPr>
  </w:style>
  <w:style w:type="paragraph" w:customStyle="1" w:styleId="158C53EA493544AE84D7B5A899CA0E9636">
    <w:name w:val="158C53EA493544AE84D7B5A899CA0E9636"/>
    <w:rsid w:val="009F41AD"/>
    <w:pPr>
      <w:spacing w:before="520" w:after="520" w:line="260" w:lineRule="exact"/>
      <w:contextualSpacing/>
    </w:pPr>
    <w:rPr>
      <w:rFonts w:eastAsiaTheme="minorHAnsi"/>
      <w:sz w:val="21"/>
      <w:szCs w:val="21"/>
      <w:lang w:eastAsia="en-US"/>
    </w:rPr>
  </w:style>
  <w:style w:type="paragraph" w:customStyle="1" w:styleId="EEC5E2C37A394DFA86623374511C93EE32">
    <w:name w:val="EEC5E2C37A394DFA86623374511C93EE32"/>
    <w:rsid w:val="009F41AD"/>
    <w:pPr>
      <w:spacing w:after="0" w:line="230" w:lineRule="exact"/>
    </w:pPr>
    <w:rPr>
      <w:rFonts w:eastAsiaTheme="minorHAnsi"/>
      <w:sz w:val="16"/>
      <w:szCs w:val="21"/>
      <w:lang w:eastAsia="en-US"/>
    </w:rPr>
  </w:style>
  <w:style w:type="paragraph" w:customStyle="1" w:styleId="102BDB1C2D9C491A9249EAAABF45FC7115">
    <w:name w:val="102BDB1C2D9C491A9249EAAABF45FC7115"/>
    <w:rsid w:val="009F41AD"/>
    <w:pPr>
      <w:spacing w:before="520" w:after="520" w:line="260" w:lineRule="exact"/>
      <w:contextualSpacing/>
    </w:pPr>
    <w:rPr>
      <w:rFonts w:eastAsiaTheme="minorHAnsi"/>
      <w:sz w:val="21"/>
      <w:szCs w:val="21"/>
      <w:lang w:eastAsia="en-US"/>
    </w:rPr>
  </w:style>
  <w:style w:type="paragraph" w:customStyle="1" w:styleId="106592289A0B408587743171787B482115">
    <w:name w:val="106592289A0B408587743171787B482115"/>
    <w:rsid w:val="009F41AD"/>
    <w:pPr>
      <w:spacing w:before="520" w:after="520" w:line="260" w:lineRule="exact"/>
      <w:contextualSpacing/>
    </w:pPr>
    <w:rPr>
      <w:rFonts w:eastAsiaTheme="minorHAnsi"/>
      <w:sz w:val="21"/>
      <w:szCs w:val="21"/>
      <w:lang w:eastAsia="en-US"/>
    </w:rPr>
  </w:style>
  <w:style w:type="paragraph" w:customStyle="1" w:styleId="158C53EA493544AE84D7B5A899CA0E9637">
    <w:name w:val="158C53EA493544AE84D7B5A899CA0E9637"/>
    <w:rsid w:val="009F41AD"/>
    <w:pPr>
      <w:spacing w:before="520" w:after="520" w:line="260" w:lineRule="exact"/>
      <w:contextualSpacing/>
    </w:pPr>
    <w:rPr>
      <w:rFonts w:eastAsiaTheme="minorHAnsi"/>
      <w:sz w:val="21"/>
      <w:szCs w:val="21"/>
      <w:lang w:eastAsia="en-US"/>
    </w:rPr>
  </w:style>
  <w:style w:type="paragraph" w:customStyle="1" w:styleId="EEC5E2C37A394DFA86623374511C93EE33">
    <w:name w:val="EEC5E2C37A394DFA86623374511C93EE33"/>
    <w:rsid w:val="009F41AD"/>
    <w:pPr>
      <w:spacing w:after="0" w:line="230" w:lineRule="exact"/>
    </w:pPr>
    <w:rPr>
      <w:rFonts w:eastAsiaTheme="minorHAnsi"/>
      <w:sz w:val="16"/>
      <w:szCs w:val="21"/>
      <w:lang w:eastAsia="en-US"/>
    </w:rPr>
  </w:style>
  <w:style w:type="paragraph" w:customStyle="1" w:styleId="102BDB1C2D9C491A9249EAAABF45FC7116">
    <w:name w:val="102BDB1C2D9C491A9249EAAABF45FC7116"/>
    <w:rsid w:val="009F41AD"/>
    <w:pPr>
      <w:spacing w:before="520" w:after="520" w:line="260" w:lineRule="exact"/>
      <w:contextualSpacing/>
    </w:pPr>
    <w:rPr>
      <w:rFonts w:eastAsiaTheme="minorHAnsi"/>
      <w:sz w:val="21"/>
      <w:szCs w:val="21"/>
      <w:lang w:eastAsia="en-US"/>
    </w:rPr>
  </w:style>
  <w:style w:type="paragraph" w:customStyle="1" w:styleId="106592289A0B408587743171787B482116">
    <w:name w:val="106592289A0B408587743171787B482116"/>
    <w:rsid w:val="009F41AD"/>
    <w:pPr>
      <w:spacing w:before="520" w:after="520" w:line="260" w:lineRule="exact"/>
      <w:contextualSpacing/>
    </w:pPr>
    <w:rPr>
      <w:rFonts w:eastAsiaTheme="minorHAnsi"/>
      <w:sz w:val="21"/>
      <w:szCs w:val="21"/>
      <w:lang w:eastAsia="en-US"/>
    </w:rPr>
  </w:style>
  <w:style w:type="paragraph" w:customStyle="1" w:styleId="158C53EA493544AE84D7B5A899CA0E9638">
    <w:name w:val="158C53EA493544AE84D7B5A899CA0E9638"/>
    <w:rsid w:val="009F41AD"/>
    <w:pPr>
      <w:spacing w:before="520" w:after="520" w:line="260" w:lineRule="exact"/>
      <w:contextualSpacing/>
    </w:pPr>
    <w:rPr>
      <w:rFonts w:eastAsiaTheme="minorHAnsi"/>
      <w:sz w:val="21"/>
      <w:szCs w:val="21"/>
      <w:lang w:eastAsia="en-US"/>
    </w:rPr>
  </w:style>
  <w:style w:type="paragraph" w:customStyle="1" w:styleId="EEC5E2C37A394DFA86623374511C93EE34">
    <w:name w:val="EEC5E2C37A394DFA86623374511C93EE34"/>
    <w:rsid w:val="009F41AD"/>
    <w:pPr>
      <w:spacing w:after="0" w:line="230" w:lineRule="exact"/>
    </w:pPr>
    <w:rPr>
      <w:rFonts w:eastAsiaTheme="minorHAnsi"/>
      <w:sz w:val="16"/>
      <w:szCs w:val="21"/>
      <w:lang w:eastAsia="en-US"/>
    </w:rPr>
  </w:style>
  <w:style w:type="paragraph" w:customStyle="1" w:styleId="102BDB1C2D9C491A9249EAAABF45FC7117">
    <w:name w:val="102BDB1C2D9C491A9249EAAABF45FC7117"/>
    <w:rsid w:val="009F41AD"/>
    <w:pPr>
      <w:spacing w:before="520" w:after="520" w:line="260" w:lineRule="exact"/>
      <w:contextualSpacing/>
    </w:pPr>
    <w:rPr>
      <w:rFonts w:eastAsiaTheme="minorHAnsi"/>
      <w:sz w:val="21"/>
      <w:szCs w:val="21"/>
      <w:lang w:eastAsia="en-US"/>
    </w:rPr>
  </w:style>
  <w:style w:type="paragraph" w:customStyle="1" w:styleId="106592289A0B408587743171787B482117">
    <w:name w:val="106592289A0B408587743171787B482117"/>
    <w:rsid w:val="009F41AD"/>
    <w:pPr>
      <w:spacing w:before="520" w:after="520" w:line="260" w:lineRule="exact"/>
      <w:contextualSpacing/>
    </w:pPr>
    <w:rPr>
      <w:rFonts w:eastAsiaTheme="minorHAnsi"/>
      <w:sz w:val="21"/>
      <w:szCs w:val="21"/>
      <w:lang w:eastAsia="en-US"/>
    </w:rPr>
  </w:style>
  <w:style w:type="paragraph" w:customStyle="1" w:styleId="158C53EA493544AE84D7B5A899CA0E9639">
    <w:name w:val="158C53EA493544AE84D7B5A899CA0E9639"/>
    <w:rsid w:val="009F41AD"/>
    <w:pPr>
      <w:spacing w:before="520" w:after="520" w:line="260" w:lineRule="exact"/>
      <w:contextualSpacing/>
    </w:pPr>
    <w:rPr>
      <w:rFonts w:eastAsiaTheme="minorHAnsi"/>
      <w:sz w:val="21"/>
      <w:szCs w:val="21"/>
      <w:lang w:eastAsia="en-US"/>
    </w:rPr>
  </w:style>
  <w:style w:type="paragraph" w:customStyle="1" w:styleId="EEC5E2C37A394DFA86623374511C93EE35">
    <w:name w:val="EEC5E2C37A394DFA86623374511C93EE35"/>
    <w:rsid w:val="009F41AD"/>
    <w:pPr>
      <w:spacing w:after="0" w:line="230" w:lineRule="exact"/>
    </w:pPr>
    <w:rPr>
      <w:rFonts w:eastAsiaTheme="minorHAnsi"/>
      <w:sz w:val="16"/>
      <w:szCs w:val="21"/>
      <w:lang w:eastAsia="en-US"/>
    </w:rPr>
  </w:style>
  <w:style w:type="paragraph" w:customStyle="1" w:styleId="102BDB1C2D9C491A9249EAAABF45FC7118">
    <w:name w:val="102BDB1C2D9C491A9249EAAABF45FC7118"/>
    <w:rsid w:val="009F41AD"/>
    <w:pPr>
      <w:spacing w:before="520" w:after="520" w:line="260" w:lineRule="exact"/>
      <w:contextualSpacing/>
    </w:pPr>
    <w:rPr>
      <w:rFonts w:eastAsiaTheme="minorHAnsi"/>
      <w:sz w:val="21"/>
      <w:szCs w:val="21"/>
      <w:lang w:eastAsia="en-US"/>
    </w:rPr>
  </w:style>
  <w:style w:type="paragraph" w:customStyle="1" w:styleId="106592289A0B408587743171787B482118">
    <w:name w:val="106592289A0B408587743171787B482118"/>
    <w:rsid w:val="009F41AD"/>
    <w:pPr>
      <w:spacing w:before="520" w:after="520" w:line="260" w:lineRule="exact"/>
      <w:contextualSpacing/>
    </w:pPr>
    <w:rPr>
      <w:rFonts w:eastAsiaTheme="minorHAnsi"/>
      <w:sz w:val="21"/>
      <w:szCs w:val="21"/>
      <w:lang w:eastAsia="en-US"/>
    </w:rPr>
  </w:style>
  <w:style w:type="paragraph" w:customStyle="1" w:styleId="158C53EA493544AE84D7B5A899CA0E9640">
    <w:name w:val="158C53EA493544AE84D7B5A899CA0E9640"/>
    <w:rsid w:val="009F41AD"/>
    <w:pPr>
      <w:spacing w:before="520" w:after="520" w:line="260" w:lineRule="exact"/>
      <w:contextualSpacing/>
    </w:pPr>
    <w:rPr>
      <w:rFonts w:eastAsiaTheme="minorHAnsi"/>
      <w:sz w:val="21"/>
      <w:szCs w:val="21"/>
      <w:lang w:eastAsia="en-US"/>
    </w:rPr>
  </w:style>
  <w:style w:type="paragraph" w:customStyle="1" w:styleId="EEC5E2C37A394DFA86623374511C93EE36">
    <w:name w:val="EEC5E2C37A394DFA86623374511C93EE36"/>
    <w:rsid w:val="00F852D3"/>
    <w:pPr>
      <w:spacing w:after="0" w:line="230" w:lineRule="exact"/>
    </w:pPr>
    <w:rPr>
      <w:rFonts w:eastAsiaTheme="minorHAnsi"/>
      <w:sz w:val="16"/>
      <w:szCs w:val="21"/>
      <w:lang w:eastAsia="en-US"/>
    </w:rPr>
  </w:style>
  <w:style w:type="paragraph" w:customStyle="1" w:styleId="102BDB1C2D9C491A9249EAAABF45FC7119">
    <w:name w:val="102BDB1C2D9C491A9249EAAABF45FC7119"/>
    <w:rsid w:val="00F852D3"/>
    <w:pPr>
      <w:spacing w:before="520" w:after="520" w:line="260" w:lineRule="exact"/>
      <w:contextualSpacing/>
    </w:pPr>
    <w:rPr>
      <w:rFonts w:eastAsiaTheme="minorHAnsi"/>
      <w:sz w:val="21"/>
      <w:szCs w:val="21"/>
      <w:lang w:eastAsia="en-US"/>
    </w:rPr>
  </w:style>
  <w:style w:type="paragraph" w:customStyle="1" w:styleId="106592289A0B408587743171787B482119">
    <w:name w:val="106592289A0B408587743171787B482119"/>
    <w:rsid w:val="00F852D3"/>
    <w:pPr>
      <w:spacing w:before="520" w:after="520" w:line="260" w:lineRule="exact"/>
      <w:contextualSpacing/>
    </w:pPr>
    <w:rPr>
      <w:rFonts w:eastAsiaTheme="minorHAnsi"/>
      <w:sz w:val="21"/>
      <w:szCs w:val="21"/>
      <w:lang w:eastAsia="en-US"/>
    </w:rPr>
  </w:style>
  <w:style w:type="paragraph" w:customStyle="1" w:styleId="158C53EA493544AE84D7B5A899CA0E9641">
    <w:name w:val="158C53EA493544AE84D7B5A899CA0E9641"/>
    <w:rsid w:val="00F852D3"/>
    <w:pPr>
      <w:spacing w:before="520" w:after="520" w:line="260" w:lineRule="exact"/>
      <w:contextualSpacing/>
    </w:pPr>
    <w:rPr>
      <w:rFonts w:eastAsiaTheme="minorHAnsi"/>
      <w:sz w:val="21"/>
      <w:szCs w:val="21"/>
      <w:lang w:eastAsia="en-US"/>
    </w:rPr>
  </w:style>
  <w:style w:type="paragraph" w:customStyle="1" w:styleId="EEC5E2C37A394DFA86623374511C93EE37">
    <w:name w:val="EEC5E2C37A394DFA86623374511C93EE37"/>
    <w:rsid w:val="009530D2"/>
    <w:pPr>
      <w:spacing w:after="0" w:line="230" w:lineRule="exact"/>
    </w:pPr>
    <w:rPr>
      <w:rFonts w:eastAsiaTheme="minorHAnsi"/>
      <w:sz w:val="16"/>
      <w:szCs w:val="21"/>
      <w:lang w:eastAsia="en-US"/>
    </w:rPr>
  </w:style>
  <w:style w:type="paragraph" w:customStyle="1" w:styleId="102BDB1C2D9C491A9249EAAABF45FC7120">
    <w:name w:val="102BDB1C2D9C491A9249EAAABF45FC7120"/>
    <w:rsid w:val="009530D2"/>
    <w:pPr>
      <w:spacing w:before="520" w:after="520" w:line="260" w:lineRule="exact"/>
      <w:contextualSpacing/>
    </w:pPr>
    <w:rPr>
      <w:rFonts w:eastAsiaTheme="minorHAnsi"/>
      <w:sz w:val="21"/>
      <w:szCs w:val="21"/>
      <w:lang w:eastAsia="en-US"/>
    </w:rPr>
  </w:style>
  <w:style w:type="paragraph" w:customStyle="1" w:styleId="106592289A0B408587743171787B482120">
    <w:name w:val="106592289A0B408587743171787B482120"/>
    <w:rsid w:val="009530D2"/>
    <w:pPr>
      <w:spacing w:before="520" w:after="520" w:line="260" w:lineRule="exact"/>
      <w:contextualSpacing/>
    </w:pPr>
    <w:rPr>
      <w:rFonts w:eastAsiaTheme="minorHAnsi"/>
      <w:sz w:val="21"/>
      <w:szCs w:val="21"/>
      <w:lang w:eastAsia="en-US"/>
    </w:rPr>
  </w:style>
  <w:style w:type="paragraph" w:customStyle="1" w:styleId="158C53EA493544AE84D7B5A899CA0E9642">
    <w:name w:val="158C53EA493544AE84D7B5A899CA0E9642"/>
    <w:rsid w:val="009530D2"/>
    <w:pPr>
      <w:spacing w:before="520" w:after="520" w:line="260" w:lineRule="exact"/>
      <w:contextualSpacing/>
    </w:pPr>
    <w:rPr>
      <w:rFonts w:eastAsiaTheme="minorHAnsi"/>
      <w:sz w:val="21"/>
      <w:szCs w:val="21"/>
      <w:lang w:eastAsia="en-US"/>
    </w:rPr>
  </w:style>
  <w:style w:type="paragraph" w:customStyle="1" w:styleId="EEC5E2C37A394DFA86623374511C93EE38">
    <w:name w:val="EEC5E2C37A394DFA86623374511C93EE38"/>
    <w:rsid w:val="009530D2"/>
    <w:pPr>
      <w:spacing w:after="0" w:line="230" w:lineRule="exact"/>
    </w:pPr>
    <w:rPr>
      <w:rFonts w:eastAsiaTheme="minorHAnsi"/>
      <w:sz w:val="16"/>
      <w:szCs w:val="21"/>
      <w:lang w:eastAsia="en-US"/>
    </w:rPr>
  </w:style>
  <w:style w:type="paragraph" w:customStyle="1" w:styleId="102BDB1C2D9C491A9249EAAABF45FC7121">
    <w:name w:val="102BDB1C2D9C491A9249EAAABF45FC7121"/>
    <w:rsid w:val="009530D2"/>
    <w:pPr>
      <w:spacing w:before="520" w:after="520" w:line="260" w:lineRule="exact"/>
      <w:contextualSpacing/>
    </w:pPr>
    <w:rPr>
      <w:rFonts w:eastAsiaTheme="minorHAnsi"/>
      <w:sz w:val="21"/>
      <w:szCs w:val="21"/>
      <w:lang w:eastAsia="en-US"/>
    </w:rPr>
  </w:style>
  <w:style w:type="paragraph" w:customStyle="1" w:styleId="106592289A0B408587743171787B482121">
    <w:name w:val="106592289A0B408587743171787B482121"/>
    <w:rsid w:val="009530D2"/>
    <w:pPr>
      <w:spacing w:before="520" w:after="520" w:line="260" w:lineRule="exact"/>
      <w:contextualSpacing/>
    </w:pPr>
    <w:rPr>
      <w:rFonts w:eastAsiaTheme="minorHAnsi"/>
      <w:sz w:val="21"/>
      <w:szCs w:val="21"/>
      <w:lang w:eastAsia="en-US"/>
    </w:rPr>
  </w:style>
  <w:style w:type="paragraph" w:customStyle="1" w:styleId="158C53EA493544AE84D7B5A899CA0E9643">
    <w:name w:val="158C53EA493544AE84D7B5A899CA0E9643"/>
    <w:rsid w:val="009530D2"/>
    <w:pPr>
      <w:spacing w:before="520" w:after="520" w:line="260" w:lineRule="exact"/>
      <w:contextualSpacing/>
    </w:pPr>
    <w:rPr>
      <w:rFonts w:eastAsiaTheme="minorHAnsi"/>
      <w:sz w:val="21"/>
      <w:szCs w:val="21"/>
      <w:lang w:eastAsia="en-US"/>
    </w:rPr>
  </w:style>
  <w:style w:type="paragraph" w:customStyle="1" w:styleId="EEC5E2C37A394DFA86623374511C93EE39">
    <w:name w:val="EEC5E2C37A394DFA86623374511C93EE39"/>
    <w:rsid w:val="00E804DF"/>
    <w:pPr>
      <w:spacing w:after="0" w:line="230" w:lineRule="exact"/>
    </w:pPr>
    <w:rPr>
      <w:rFonts w:eastAsiaTheme="minorHAnsi"/>
      <w:sz w:val="16"/>
      <w:szCs w:val="21"/>
      <w:lang w:eastAsia="en-US"/>
    </w:rPr>
  </w:style>
  <w:style w:type="paragraph" w:customStyle="1" w:styleId="102BDB1C2D9C491A9249EAAABF45FC7122">
    <w:name w:val="102BDB1C2D9C491A9249EAAABF45FC7122"/>
    <w:rsid w:val="00E804DF"/>
    <w:pPr>
      <w:spacing w:before="520" w:after="520" w:line="260" w:lineRule="exact"/>
      <w:contextualSpacing/>
    </w:pPr>
    <w:rPr>
      <w:rFonts w:eastAsiaTheme="minorHAnsi"/>
      <w:sz w:val="21"/>
      <w:szCs w:val="21"/>
      <w:lang w:eastAsia="en-US"/>
    </w:rPr>
  </w:style>
  <w:style w:type="paragraph" w:customStyle="1" w:styleId="106592289A0B408587743171787B482122">
    <w:name w:val="106592289A0B408587743171787B482122"/>
    <w:rsid w:val="00E804DF"/>
    <w:pPr>
      <w:spacing w:before="520" w:after="520" w:line="260" w:lineRule="exact"/>
      <w:contextualSpacing/>
    </w:pPr>
    <w:rPr>
      <w:rFonts w:eastAsiaTheme="minorHAnsi"/>
      <w:sz w:val="21"/>
      <w:szCs w:val="21"/>
      <w:lang w:eastAsia="en-US"/>
    </w:rPr>
  </w:style>
  <w:style w:type="paragraph" w:customStyle="1" w:styleId="158C53EA493544AE84D7B5A899CA0E9644">
    <w:name w:val="158C53EA493544AE84D7B5A899CA0E9644"/>
    <w:rsid w:val="00E804DF"/>
    <w:pPr>
      <w:spacing w:before="520" w:after="520" w:line="260" w:lineRule="exact"/>
      <w:contextualSpacing/>
    </w:pPr>
    <w:rPr>
      <w:rFonts w:eastAsiaTheme="minorHAnsi"/>
      <w:sz w:val="21"/>
      <w:szCs w:val="21"/>
      <w:lang w:eastAsia="en-US"/>
    </w:rPr>
  </w:style>
  <w:style w:type="paragraph" w:customStyle="1" w:styleId="EEC5E2C37A394DFA86623374511C93EE40">
    <w:name w:val="EEC5E2C37A394DFA86623374511C93EE40"/>
    <w:rsid w:val="00971C62"/>
    <w:pPr>
      <w:spacing w:after="0" w:line="230" w:lineRule="exact"/>
    </w:pPr>
    <w:rPr>
      <w:rFonts w:eastAsiaTheme="minorHAnsi"/>
      <w:sz w:val="16"/>
      <w:szCs w:val="21"/>
      <w:lang w:eastAsia="en-US"/>
    </w:rPr>
  </w:style>
  <w:style w:type="paragraph" w:customStyle="1" w:styleId="102BDB1C2D9C491A9249EAAABF45FC7123">
    <w:name w:val="102BDB1C2D9C491A9249EAAABF45FC7123"/>
    <w:rsid w:val="00971C62"/>
    <w:pPr>
      <w:spacing w:before="520" w:after="520" w:line="260" w:lineRule="exact"/>
      <w:contextualSpacing/>
    </w:pPr>
    <w:rPr>
      <w:rFonts w:eastAsiaTheme="minorHAnsi"/>
      <w:sz w:val="21"/>
      <w:szCs w:val="21"/>
      <w:lang w:eastAsia="en-US"/>
    </w:rPr>
  </w:style>
  <w:style w:type="paragraph" w:customStyle="1" w:styleId="106592289A0B408587743171787B482123">
    <w:name w:val="106592289A0B408587743171787B482123"/>
    <w:rsid w:val="00971C62"/>
    <w:pPr>
      <w:spacing w:before="520" w:after="520" w:line="260" w:lineRule="exact"/>
      <w:contextualSpacing/>
    </w:pPr>
    <w:rPr>
      <w:rFonts w:eastAsiaTheme="minorHAnsi"/>
      <w:sz w:val="21"/>
      <w:szCs w:val="21"/>
      <w:lang w:eastAsia="en-US"/>
    </w:rPr>
  </w:style>
  <w:style w:type="paragraph" w:customStyle="1" w:styleId="158C53EA493544AE84D7B5A899CA0E9645">
    <w:name w:val="158C53EA493544AE84D7B5A899CA0E9645"/>
    <w:rsid w:val="00971C62"/>
    <w:pPr>
      <w:spacing w:before="520" w:after="520" w:line="260" w:lineRule="exact"/>
      <w:contextualSpacing/>
    </w:pPr>
    <w:rPr>
      <w:rFonts w:eastAsiaTheme="minorHAnsi"/>
      <w:sz w:val="21"/>
      <w:szCs w:val="21"/>
      <w:lang w:eastAsia="en-US"/>
    </w:rPr>
  </w:style>
  <w:style w:type="paragraph" w:customStyle="1" w:styleId="EEC5E2C37A394DFA86623374511C93EE41">
    <w:name w:val="EEC5E2C37A394DFA86623374511C93EE41"/>
    <w:rsid w:val="00971C62"/>
    <w:pPr>
      <w:spacing w:after="0" w:line="230" w:lineRule="exact"/>
    </w:pPr>
    <w:rPr>
      <w:rFonts w:eastAsiaTheme="minorHAnsi"/>
      <w:sz w:val="16"/>
      <w:szCs w:val="21"/>
      <w:lang w:eastAsia="en-US"/>
    </w:rPr>
  </w:style>
  <w:style w:type="paragraph" w:customStyle="1" w:styleId="102BDB1C2D9C491A9249EAAABF45FC7124">
    <w:name w:val="102BDB1C2D9C491A9249EAAABF45FC7124"/>
    <w:rsid w:val="00971C62"/>
    <w:pPr>
      <w:spacing w:before="520" w:after="520" w:line="260" w:lineRule="exact"/>
      <w:contextualSpacing/>
    </w:pPr>
    <w:rPr>
      <w:rFonts w:eastAsiaTheme="minorHAnsi"/>
      <w:sz w:val="21"/>
      <w:szCs w:val="21"/>
      <w:lang w:eastAsia="en-US"/>
    </w:rPr>
  </w:style>
  <w:style w:type="paragraph" w:customStyle="1" w:styleId="106592289A0B408587743171787B482124">
    <w:name w:val="106592289A0B408587743171787B482124"/>
    <w:rsid w:val="00971C62"/>
    <w:pPr>
      <w:spacing w:before="520" w:after="520" w:line="260" w:lineRule="exact"/>
      <w:contextualSpacing/>
    </w:pPr>
    <w:rPr>
      <w:rFonts w:eastAsiaTheme="minorHAnsi"/>
      <w:sz w:val="21"/>
      <w:szCs w:val="21"/>
      <w:lang w:eastAsia="en-US"/>
    </w:rPr>
  </w:style>
  <w:style w:type="paragraph" w:customStyle="1" w:styleId="158C53EA493544AE84D7B5A899CA0E9646">
    <w:name w:val="158C53EA493544AE84D7B5A899CA0E9646"/>
    <w:rsid w:val="00971C62"/>
    <w:pPr>
      <w:spacing w:before="520" w:after="520" w:line="260" w:lineRule="exact"/>
      <w:contextualSpacing/>
    </w:pPr>
    <w:rPr>
      <w:rFonts w:eastAsiaTheme="minorHAnsi"/>
      <w:sz w:val="21"/>
      <w:szCs w:val="21"/>
      <w:lang w:eastAsia="en-US"/>
    </w:rPr>
  </w:style>
  <w:style w:type="paragraph" w:customStyle="1" w:styleId="EEC5E2C37A394DFA86623374511C93EE42">
    <w:name w:val="EEC5E2C37A394DFA86623374511C93EE42"/>
    <w:rsid w:val="00971C62"/>
    <w:pPr>
      <w:spacing w:after="0" w:line="230" w:lineRule="exact"/>
    </w:pPr>
    <w:rPr>
      <w:rFonts w:eastAsiaTheme="minorHAnsi"/>
      <w:sz w:val="16"/>
      <w:szCs w:val="21"/>
      <w:lang w:eastAsia="en-US"/>
    </w:rPr>
  </w:style>
  <w:style w:type="paragraph" w:customStyle="1" w:styleId="102BDB1C2D9C491A9249EAAABF45FC7125">
    <w:name w:val="102BDB1C2D9C491A9249EAAABF45FC7125"/>
    <w:rsid w:val="00971C62"/>
    <w:pPr>
      <w:spacing w:before="520" w:after="520" w:line="260" w:lineRule="exact"/>
      <w:contextualSpacing/>
    </w:pPr>
    <w:rPr>
      <w:rFonts w:eastAsiaTheme="minorHAnsi"/>
      <w:sz w:val="21"/>
      <w:szCs w:val="21"/>
      <w:lang w:eastAsia="en-US"/>
    </w:rPr>
  </w:style>
  <w:style w:type="paragraph" w:customStyle="1" w:styleId="106592289A0B408587743171787B482125">
    <w:name w:val="106592289A0B408587743171787B482125"/>
    <w:rsid w:val="00971C62"/>
    <w:pPr>
      <w:spacing w:before="520" w:after="520" w:line="260" w:lineRule="exact"/>
      <w:contextualSpacing/>
    </w:pPr>
    <w:rPr>
      <w:rFonts w:eastAsiaTheme="minorHAnsi"/>
      <w:sz w:val="21"/>
      <w:szCs w:val="21"/>
      <w:lang w:eastAsia="en-US"/>
    </w:rPr>
  </w:style>
  <w:style w:type="paragraph" w:customStyle="1" w:styleId="158C53EA493544AE84D7B5A899CA0E9647">
    <w:name w:val="158C53EA493544AE84D7B5A899CA0E9647"/>
    <w:rsid w:val="00971C62"/>
    <w:pPr>
      <w:spacing w:before="520" w:after="520" w:line="260" w:lineRule="exact"/>
      <w:contextualSpacing/>
    </w:pPr>
    <w:rPr>
      <w:rFonts w:eastAsiaTheme="minorHAnsi"/>
      <w:sz w:val="21"/>
      <w:szCs w:val="21"/>
      <w:lang w:eastAsia="en-US"/>
    </w:rPr>
  </w:style>
  <w:style w:type="paragraph" w:customStyle="1" w:styleId="EEC5E2C37A394DFA86623374511C93EE43">
    <w:name w:val="EEC5E2C37A394DFA86623374511C93EE43"/>
    <w:rsid w:val="00971C62"/>
    <w:pPr>
      <w:spacing w:after="0" w:line="230" w:lineRule="exact"/>
    </w:pPr>
    <w:rPr>
      <w:rFonts w:eastAsiaTheme="minorHAnsi"/>
      <w:sz w:val="16"/>
      <w:szCs w:val="21"/>
      <w:lang w:eastAsia="en-US"/>
    </w:rPr>
  </w:style>
  <w:style w:type="paragraph" w:customStyle="1" w:styleId="102BDB1C2D9C491A9249EAAABF45FC7126">
    <w:name w:val="102BDB1C2D9C491A9249EAAABF45FC7126"/>
    <w:rsid w:val="00971C62"/>
    <w:pPr>
      <w:spacing w:before="520" w:after="520" w:line="260" w:lineRule="exact"/>
      <w:contextualSpacing/>
    </w:pPr>
    <w:rPr>
      <w:rFonts w:eastAsiaTheme="minorHAnsi"/>
      <w:sz w:val="21"/>
      <w:szCs w:val="21"/>
      <w:lang w:eastAsia="en-US"/>
    </w:rPr>
  </w:style>
  <w:style w:type="paragraph" w:customStyle="1" w:styleId="106592289A0B408587743171787B482126">
    <w:name w:val="106592289A0B408587743171787B482126"/>
    <w:rsid w:val="00971C62"/>
    <w:pPr>
      <w:spacing w:before="520" w:after="520" w:line="260" w:lineRule="exact"/>
      <w:contextualSpacing/>
    </w:pPr>
    <w:rPr>
      <w:rFonts w:eastAsiaTheme="minorHAnsi"/>
      <w:sz w:val="21"/>
      <w:szCs w:val="21"/>
      <w:lang w:eastAsia="en-US"/>
    </w:rPr>
  </w:style>
  <w:style w:type="paragraph" w:customStyle="1" w:styleId="158C53EA493544AE84D7B5A899CA0E9648">
    <w:name w:val="158C53EA493544AE84D7B5A899CA0E9648"/>
    <w:rsid w:val="00971C62"/>
    <w:pPr>
      <w:spacing w:before="520" w:after="520" w:line="260" w:lineRule="exact"/>
      <w:contextualSpacing/>
    </w:pPr>
    <w:rPr>
      <w:rFonts w:eastAsiaTheme="minorHAnsi"/>
      <w:sz w:val="21"/>
      <w:szCs w:val="21"/>
      <w:lang w:eastAsia="en-US"/>
    </w:rPr>
  </w:style>
  <w:style w:type="paragraph" w:customStyle="1" w:styleId="EEC5E2C37A394DFA86623374511C93EE44">
    <w:name w:val="EEC5E2C37A394DFA86623374511C93EE44"/>
    <w:rsid w:val="0056208C"/>
    <w:pPr>
      <w:spacing w:after="0" w:line="230" w:lineRule="exact"/>
    </w:pPr>
    <w:rPr>
      <w:rFonts w:eastAsiaTheme="minorHAnsi"/>
      <w:sz w:val="16"/>
      <w:szCs w:val="21"/>
      <w:lang w:eastAsia="en-US"/>
    </w:rPr>
  </w:style>
  <w:style w:type="paragraph" w:customStyle="1" w:styleId="102BDB1C2D9C491A9249EAAABF45FC7127">
    <w:name w:val="102BDB1C2D9C491A9249EAAABF45FC7127"/>
    <w:rsid w:val="0056208C"/>
    <w:pPr>
      <w:spacing w:before="520" w:after="520" w:line="260" w:lineRule="exact"/>
      <w:contextualSpacing/>
    </w:pPr>
    <w:rPr>
      <w:rFonts w:eastAsiaTheme="minorHAnsi"/>
      <w:sz w:val="21"/>
      <w:szCs w:val="21"/>
      <w:lang w:eastAsia="en-US"/>
    </w:rPr>
  </w:style>
  <w:style w:type="paragraph" w:customStyle="1" w:styleId="106592289A0B408587743171787B482127">
    <w:name w:val="106592289A0B408587743171787B482127"/>
    <w:rsid w:val="0056208C"/>
    <w:pPr>
      <w:spacing w:before="520" w:after="520" w:line="260" w:lineRule="exact"/>
      <w:contextualSpacing/>
    </w:pPr>
    <w:rPr>
      <w:rFonts w:eastAsiaTheme="minorHAnsi"/>
      <w:sz w:val="21"/>
      <w:szCs w:val="21"/>
      <w:lang w:eastAsia="en-US"/>
    </w:rPr>
  </w:style>
  <w:style w:type="paragraph" w:customStyle="1" w:styleId="158C53EA493544AE84D7B5A899CA0E9649">
    <w:name w:val="158C53EA493544AE84D7B5A899CA0E9649"/>
    <w:rsid w:val="0056208C"/>
    <w:pPr>
      <w:spacing w:before="520" w:after="520" w:line="260" w:lineRule="exact"/>
      <w:contextualSpacing/>
    </w:pPr>
    <w:rPr>
      <w:rFonts w:eastAsiaTheme="minorHAnsi"/>
      <w:sz w:val="21"/>
      <w:szCs w:val="21"/>
      <w:lang w:eastAsia="en-US"/>
    </w:rPr>
  </w:style>
  <w:style w:type="paragraph" w:customStyle="1" w:styleId="EEC5E2C37A394DFA86623374511C93EE45">
    <w:name w:val="EEC5E2C37A394DFA86623374511C93EE45"/>
    <w:rsid w:val="00F022DD"/>
    <w:pPr>
      <w:spacing w:after="0" w:line="230" w:lineRule="exact"/>
    </w:pPr>
    <w:rPr>
      <w:rFonts w:eastAsiaTheme="minorHAnsi"/>
      <w:sz w:val="16"/>
      <w:szCs w:val="21"/>
      <w:lang w:eastAsia="en-US"/>
    </w:rPr>
  </w:style>
  <w:style w:type="paragraph" w:customStyle="1" w:styleId="102BDB1C2D9C491A9249EAAABF45FC7128">
    <w:name w:val="102BDB1C2D9C491A9249EAAABF45FC7128"/>
    <w:rsid w:val="00F022DD"/>
    <w:pPr>
      <w:spacing w:before="520" w:after="520" w:line="260" w:lineRule="exact"/>
      <w:contextualSpacing/>
    </w:pPr>
    <w:rPr>
      <w:rFonts w:eastAsiaTheme="minorHAnsi"/>
      <w:sz w:val="21"/>
      <w:szCs w:val="21"/>
      <w:lang w:eastAsia="en-US"/>
    </w:rPr>
  </w:style>
  <w:style w:type="paragraph" w:customStyle="1" w:styleId="106592289A0B408587743171787B482128">
    <w:name w:val="106592289A0B408587743171787B482128"/>
    <w:rsid w:val="00F022DD"/>
    <w:pPr>
      <w:spacing w:before="520" w:after="520" w:line="260" w:lineRule="exact"/>
      <w:contextualSpacing/>
    </w:pPr>
    <w:rPr>
      <w:rFonts w:eastAsiaTheme="minorHAnsi"/>
      <w:sz w:val="21"/>
      <w:szCs w:val="21"/>
      <w:lang w:eastAsia="en-US"/>
    </w:rPr>
  </w:style>
  <w:style w:type="paragraph" w:customStyle="1" w:styleId="158C53EA493544AE84D7B5A899CA0E9650">
    <w:name w:val="158C53EA493544AE84D7B5A899CA0E9650"/>
    <w:rsid w:val="00F022DD"/>
    <w:pPr>
      <w:spacing w:before="520" w:after="520" w:line="260" w:lineRule="exact"/>
      <w:contextualSpacing/>
    </w:pPr>
    <w:rPr>
      <w:rFonts w:eastAsiaTheme="minorHAnsi"/>
      <w:sz w:val="21"/>
      <w:szCs w:val="21"/>
      <w:lang w:eastAsia="en-US"/>
    </w:rPr>
  </w:style>
  <w:style w:type="paragraph" w:customStyle="1" w:styleId="EEC5E2C37A394DFA86623374511C93EE46">
    <w:name w:val="EEC5E2C37A394DFA86623374511C93EE46"/>
    <w:rsid w:val="00DC3621"/>
    <w:pPr>
      <w:spacing w:after="0" w:line="230" w:lineRule="exact"/>
    </w:pPr>
    <w:rPr>
      <w:rFonts w:eastAsiaTheme="minorHAnsi"/>
      <w:sz w:val="16"/>
      <w:szCs w:val="21"/>
      <w:lang w:eastAsia="en-US"/>
    </w:rPr>
  </w:style>
  <w:style w:type="paragraph" w:customStyle="1" w:styleId="102BDB1C2D9C491A9249EAAABF45FC7129">
    <w:name w:val="102BDB1C2D9C491A9249EAAABF45FC7129"/>
    <w:rsid w:val="00DC3621"/>
    <w:pPr>
      <w:spacing w:before="520" w:after="520" w:line="260" w:lineRule="exact"/>
      <w:contextualSpacing/>
    </w:pPr>
    <w:rPr>
      <w:rFonts w:eastAsiaTheme="minorHAnsi"/>
      <w:sz w:val="21"/>
      <w:szCs w:val="21"/>
      <w:lang w:eastAsia="en-US"/>
    </w:rPr>
  </w:style>
  <w:style w:type="paragraph" w:customStyle="1" w:styleId="106592289A0B408587743171787B482129">
    <w:name w:val="106592289A0B408587743171787B482129"/>
    <w:rsid w:val="00DC3621"/>
    <w:pPr>
      <w:spacing w:before="520" w:after="520" w:line="260" w:lineRule="exact"/>
      <w:contextualSpacing/>
    </w:pPr>
    <w:rPr>
      <w:rFonts w:eastAsiaTheme="minorHAnsi"/>
      <w:sz w:val="21"/>
      <w:szCs w:val="21"/>
      <w:lang w:eastAsia="en-US"/>
    </w:rPr>
  </w:style>
  <w:style w:type="paragraph" w:customStyle="1" w:styleId="158C53EA493544AE84D7B5A899CA0E9651">
    <w:name w:val="158C53EA493544AE84D7B5A899CA0E9651"/>
    <w:rsid w:val="00DC3621"/>
    <w:pPr>
      <w:spacing w:before="520" w:after="520" w:line="260" w:lineRule="exact"/>
      <w:contextualSpacing/>
    </w:pPr>
    <w:rPr>
      <w:rFonts w:eastAsiaTheme="minorHAnsi"/>
      <w:sz w:val="21"/>
      <w:szCs w:val="21"/>
      <w:lang w:eastAsia="en-US"/>
    </w:rPr>
  </w:style>
  <w:style w:type="paragraph" w:customStyle="1" w:styleId="EEC5E2C37A394DFA86623374511C93EE47">
    <w:name w:val="EEC5E2C37A394DFA86623374511C93EE47"/>
    <w:rsid w:val="00DC3621"/>
    <w:pPr>
      <w:spacing w:after="0" w:line="230" w:lineRule="exact"/>
    </w:pPr>
    <w:rPr>
      <w:rFonts w:eastAsiaTheme="minorHAnsi"/>
      <w:sz w:val="16"/>
      <w:szCs w:val="21"/>
      <w:lang w:eastAsia="en-US"/>
    </w:rPr>
  </w:style>
  <w:style w:type="paragraph" w:customStyle="1" w:styleId="102BDB1C2D9C491A9249EAAABF45FC7130">
    <w:name w:val="102BDB1C2D9C491A9249EAAABF45FC7130"/>
    <w:rsid w:val="00DC3621"/>
    <w:pPr>
      <w:spacing w:before="520" w:after="520" w:line="260" w:lineRule="exact"/>
      <w:contextualSpacing/>
    </w:pPr>
    <w:rPr>
      <w:rFonts w:eastAsiaTheme="minorHAnsi"/>
      <w:sz w:val="21"/>
      <w:szCs w:val="21"/>
      <w:lang w:eastAsia="en-US"/>
    </w:rPr>
  </w:style>
  <w:style w:type="paragraph" w:customStyle="1" w:styleId="106592289A0B408587743171787B482130">
    <w:name w:val="106592289A0B408587743171787B482130"/>
    <w:rsid w:val="00DC3621"/>
    <w:pPr>
      <w:spacing w:before="520" w:after="520" w:line="260" w:lineRule="exact"/>
      <w:contextualSpacing/>
    </w:pPr>
    <w:rPr>
      <w:rFonts w:eastAsiaTheme="minorHAnsi"/>
      <w:sz w:val="21"/>
      <w:szCs w:val="21"/>
      <w:lang w:eastAsia="en-US"/>
    </w:rPr>
  </w:style>
  <w:style w:type="paragraph" w:customStyle="1" w:styleId="158C53EA493544AE84D7B5A899CA0E9652">
    <w:name w:val="158C53EA493544AE84D7B5A899CA0E9652"/>
    <w:rsid w:val="00DC3621"/>
    <w:pPr>
      <w:spacing w:before="520" w:after="520" w:line="260" w:lineRule="exact"/>
      <w:contextualSpacing/>
    </w:pPr>
    <w:rPr>
      <w:rFonts w:eastAsiaTheme="minorHAnsi"/>
      <w:sz w:val="21"/>
      <w:szCs w:val="21"/>
      <w:lang w:eastAsia="en-US"/>
    </w:rPr>
  </w:style>
  <w:style w:type="paragraph" w:customStyle="1" w:styleId="EEC5E2C37A394DFA86623374511C93EE48">
    <w:name w:val="EEC5E2C37A394DFA86623374511C93EE48"/>
    <w:rsid w:val="00DC3621"/>
    <w:pPr>
      <w:spacing w:after="0" w:line="230" w:lineRule="exact"/>
    </w:pPr>
    <w:rPr>
      <w:rFonts w:eastAsiaTheme="minorHAnsi"/>
      <w:sz w:val="16"/>
      <w:szCs w:val="21"/>
      <w:lang w:eastAsia="en-US"/>
    </w:rPr>
  </w:style>
  <w:style w:type="paragraph" w:customStyle="1" w:styleId="102BDB1C2D9C491A9249EAAABF45FC7131">
    <w:name w:val="102BDB1C2D9C491A9249EAAABF45FC7131"/>
    <w:rsid w:val="00DC3621"/>
    <w:pPr>
      <w:spacing w:before="520" w:after="520" w:line="260" w:lineRule="exact"/>
      <w:contextualSpacing/>
    </w:pPr>
    <w:rPr>
      <w:rFonts w:eastAsiaTheme="minorHAnsi"/>
      <w:sz w:val="21"/>
      <w:szCs w:val="21"/>
      <w:lang w:eastAsia="en-US"/>
    </w:rPr>
  </w:style>
  <w:style w:type="paragraph" w:customStyle="1" w:styleId="106592289A0B408587743171787B482131">
    <w:name w:val="106592289A0B408587743171787B482131"/>
    <w:rsid w:val="00DC3621"/>
    <w:pPr>
      <w:spacing w:before="520" w:after="520" w:line="260" w:lineRule="exact"/>
      <w:contextualSpacing/>
    </w:pPr>
    <w:rPr>
      <w:rFonts w:eastAsiaTheme="minorHAnsi"/>
      <w:sz w:val="21"/>
      <w:szCs w:val="21"/>
      <w:lang w:eastAsia="en-US"/>
    </w:rPr>
  </w:style>
  <w:style w:type="paragraph" w:customStyle="1" w:styleId="158C53EA493544AE84D7B5A899CA0E9653">
    <w:name w:val="158C53EA493544AE84D7B5A899CA0E9653"/>
    <w:rsid w:val="00DC3621"/>
    <w:pPr>
      <w:spacing w:before="520" w:after="520" w:line="260" w:lineRule="exact"/>
      <w:contextualSpacing/>
    </w:pPr>
    <w:rPr>
      <w:rFonts w:eastAsiaTheme="minorHAnsi"/>
      <w:sz w:val="21"/>
      <w:szCs w:val="21"/>
      <w:lang w:eastAsia="en-US"/>
    </w:rPr>
  </w:style>
  <w:style w:type="paragraph" w:customStyle="1" w:styleId="EEC5E2C37A394DFA86623374511C93EE49">
    <w:name w:val="EEC5E2C37A394DFA86623374511C93EE49"/>
    <w:rsid w:val="00407BE1"/>
    <w:pPr>
      <w:spacing w:after="0" w:line="230" w:lineRule="exact"/>
    </w:pPr>
    <w:rPr>
      <w:rFonts w:eastAsiaTheme="minorHAnsi"/>
      <w:sz w:val="16"/>
      <w:szCs w:val="21"/>
      <w:lang w:eastAsia="en-US"/>
    </w:rPr>
  </w:style>
  <w:style w:type="paragraph" w:customStyle="1" w:styleId="102BDB1C2D9C491A9249EAAABF45FC7132">
    <w:name w:val="102BDB1C2D9C491A9249EAAABF45FC7132"/>
    <w:rsid w:val="00407BE1"/>
    <w:pPr>
      <w:spacing w:before="520" w:after="520" w:line="260" w:lineRule="exact"/>
      <w:contextualSpacing/>
    </w:pPr>
    <w:rPr>
      <w:rFonts w:eastAsiaTheme="minorHAnsi"/>
      <w:sz w:val="21"/>
      <w:szCs w:val="21"/>
      <w:lang w:eastAsia="en-US"/>
    </w:rPr>
  </w:style>
  <w:style w:type="paragraph" w:customStyle="1" w:styleId="106592289A0B408587743171787B482132">
    <w:name w:val="106592289A0B408587743171787B482132"/>
    <w:rsid w:val="00407BE1"/>
    <w:pPr>
      <w:spacing w:before="520" w:after="520" w:line="260" w:lineRule="exact"/>
      <w:contextualSpacing/>
    </w:pPr>
    <w:rPr>
      <w:rFonts w:eastAsiaTheme="minorHAnsi"/>
      <w:sz w:val="21"/>
      <w:szCs w:val="21"/>
      <w:lang w:eastAsia="en-US"/>
    </w:rPr>
  </w:style>
  <w:style w:type="paragraph" w:customStyle="1" w:styleId="158C53EA493544AE84D7B5A899CA0E9654">
    <w:name w:val="158C53EA493544AE84D7B5A899CA0E9654"/>
    <w:rsid w:val="00407BE1"/>
    <w:pPr>
      <w:spacing w:before="520" w:after="520" w:line="260" w:lineRule="exact"/>
      <w:contextualSpacing/>
    </w:pPr>
    <w:rPr>
      <w:rFonts w:eastAsiaTheme="minorHAnsi"/>
      <w:sz w:val="21"/>
      <w:szCs w:val="21"/>
      <w:lang w:eastAsia="en-US"/>
    </w:rPr>
  </w:style>
  <w:style w:type="paragraph" w:customStyle="1" w:styleId="EEC5E2C37A394DFA86623374511C93EE50">
    <w:name w:val="EEC5E2C37A394DFA86623374511C93EE50"/>
    <w:rsid w:val="00407BE1"/>
    <w:pPr>
      <w:spacing w:after="0" w:line="230" w:lineRule="exact"/>
    </w:pPr>
    <w:rPr>
      <w:rFonts w:eastAsiaTheme="minorHAnsi"/>
      <w:sz w:val="16"/>
      <w:szCs w:val="21"/>
      <w:lang w:eastAsia="en-US"/>
    </w:rPr>
  </w:style>
  <w:style w:type="paragraph" w:customStyle="1" w:styleId="102BDB1C2D9C491A9249EAAABF45FC7133">
    <w:name w:val="102BDB1C2D9C491A9249EAAABF45FC7133"/>
    <w:rsid w:val="00407BE1"/>
    <w:pPr>
      <w:spacing w:before="520" w:after="520" w:line="260" w:lineRule="exact"/>
      <w:contextualSpacing/>
    </w:pPr>
    <w:rPr>
      <w:rFonts w:eastAsiaTheme="minorHAnsi"/>
      <w:sz w:val="21"/>
      <w:szCs w:val="21"/>
      <w:lang w:eastAsia="en-US"/>
    </w:rPr>
  </w:style>
  <w:style w:type="paragraph" w:customStyle="1" w:styleId="106592289A0B408587743171787B482133">
    <w:name w:val="106592289A0B408587743171787B482133"/>
    <w:rsid w:val="00407BE1"/>
    <w:pPr>
      <w:spacing w:before="520" w:after="520" w:line="260" w:lineRule="exact"/>
      <w:contextualSpacing/>
    </w:pPr>
    <w:rPr>
      <w:rFonts w:eastAsiaTheme="minorHAnsi"/>
      <w:sz w:val="21"/>
      <w:szCs w:val="21"/>
      <w:lang w:eastAsia="en-US"/>
    </w:rPr>
  </w:style>
  <w:style w:type="paragraph" w:customStyle="1" w:styleId="158C53EA493544AE84D7B5A899CA0E9655">
    <w:name w:val="158C53EA493544AE84D7B5A899CA0E9655"/>
    <w:rsid w:val="00407BE1"/>
    <w:pPr>
      <w:spacing w:before="520" w:after="520" w:line="260" w:lineRule="exact"/>
      <w:contextualSpacing/>
    </w:pPr>
    <w:rPr>
      <w:rFonts w:eastAsiaTheme="minorHAnsi"/>
      <w:sz w:val="21"/>
      <w:szCs w:val="21"/>
      <w:lang w:eastAsia="en-US"/>
    </w:rPr>
  </w:style>
  <w:style w:type="paragraph" w:customStyle="1" w:styleId="EEC5E2C37A394DFA86623374511C93EE51">
    <w:name w:val="EEC5E2C37A394DFA86623374511C93EE51"/>
    <w:rsid w:val="00407BE1"/>
    <w:pPr>
      <w:spacing w:after="0" w:line="230" w:lineRule="exact"/>
    </w:pPr>
    <w:rPr>
      <w:rFonts w:eastAsiaTheme="minorHAnsi"/>
      <w:sz w:val="16"/>
      <w:szCs w:val="21"/>
      <w:lang w:eastAsia="en-US"/>
    </w:rPr>
  </w:style>
  <w:style w:type="paragraph" w:customStyle="1" w:styleId="102BDB1C2D9C491A9249EAAABF45FC7134">
    <w:name w:val="102BDB1C2D9C491A9249EAAABF45FC7134"/>
    <w:rsid w:val="00407BE1"/>
    <w:pPr>
      <w:spacing w:before="520" w:after="520" w:line="260" w:lineRule="exact"/>
      <w:contextualSpacing/>
    </w:pPr>
    <w:rPr>
      <w:rFonts w:eastAsiaTheme="minorHAnsi"/>
      <w:sz w:val="21"/>
      <w:szCs w:val="21"/>
      <w:lang w:eastAsia="en-US"/>
    </w:rPr>
  </w:style>
  <w:style w:type="paragraph" w:customStyle="1" w:styleId="106592289A0B408587743171787B482134">
    <w:name w:val="106592289A0B408587743171787B482134"/>
    <w:rsid w:val="00407BE1"/>
    <w:pPr>
      <w:spacing w:before="520" w:after="520" w:line="260" w:lineRule="exact"/>
      <w:contextualSpacing/>
    </w:pPr>
    <w:rPr>
      <w:rFonts w:eastAsiaTheme="minorHAnsi"/>
      <w:sz w:val="21"/>
      <w:szCs w:val="21"/>
      <w:lang w:eastAsia="en-US"/>
    </w:rPr>
  </w:style>
  <w:style w:type="paragraph" w:customStyle="1" w:styleId="158C53EA493544AE84D7B5A899CA0E9656">
    <w:name w:val="158C53EA493544AE84D7B5A899CA0E9656"/>
    <w:rsid w:val="00407BE1"/>
    <w:pPr>
      <w:spacing w:before="520" w:after="520" w:line="260" w:lineRule="exact"/>
      <w:contextualSpacing/>
    </w:pPr>
    <w:rPr>
      <w:rFonts w:eastAsiaTheme="minorHAnsi"/>
      <w:sz w:val="21"/>
      <w:szCs w:val="21"/>
      <w:lang w:eastAsia="en-US"/>
    </w:rPr>
  </w:style>
  <w:style w:type="paragraph" w:customStyle="1" w:styleId="EEC5E2C37A394DFA86623374511C93EE52">
    <w:name w:val="EEC5E2C37A394DFA86623374511C93EE52"/>
    <w:rsid w:val="00407BE1"/>
    <w:pPr>
      <w:spacing w:after="0" w:line="230" w:lineRule="exact"/>
    </w:pPr>
    <w:rPr>
      <w:rFonts w:eastAsiaTheme="minorHAnsi"/>
      <w:sz w:val="16"/>
      <w:szCs w:val="21"/>
      <w:lang w:eastAsia="en-US"/>
    </w:rPr>
  </w:style>
  <w:style w:type="paragraph" w:customStyle="1" w:styleId="102BDB1C2D9C491A9249EAAABF45FC7135">
    <w:name w:val="102BDB1C2D9C491A9249EAAABF45FC7135"/>
    <w:rsid w:val="00407BE1"/>
    <w:pPr>
      <w:spacing w:before="520" w:after="520" w:line="260" w:lineRule="exact"/>
      <w:contextualSpacing/>
    </w:pPr>
    <w:rPr>
      <w:rFonts w:eastAsiaTheme="minorHAnsi"/>
      <w:sz w:val="21"/>
      <w:szCs w:val="21"/>
      <w:lang w:eastAsia="en-US"/>
    </w:rPr>
  </w:style>
  <w:style w:type="paragraph" w:customStyle="1" w:styleId="106592289A0B408587743171787B482135">
    <w:name w:val="106592289A0B408587743171787B482135"/>
    <w:rsid w:val="00407BE1"/>
    <w:pPr>
      <w:spacing w:before="520" w:after="520" w:line="260" w:lineRule="exact"/>
      <w:contextualSpacing/>
    </w:pPr>
    <w:rPr>
      <w:rFonts w:eastAsiaTheme="minorHAnsi"/>
      <w:sz w:val="21"/>
      <w:szCs w:val="21"/>
      <w:lang w:eastAsia="en-US"/>
    </w:rPr>
  </w:style>
  <w:style w:type="paragraph" w:customStyle="1" w:styleId="158C53EA493544AE84D7B5A899CA0E9657">
    <w:name w:val="158C53EA493544AE84D7B5A899CA0E9657"/>
    <w:rsid w:val="00407BE1"/>
    <w:pPr>
      <w:spacing w:before="520" w:after="520" w:line="260" w:lineRule="exact"/>
      <w:contextualSpacing/>
    </w:pPr>
    <w:rPr>
      <w:rFonts w:eastAsiaTheme="minorHAnsi"/>
      <w:sz w:val="21"/>
      <w:szCs w:val="21"/>
      <w:lang w:eastAsia="en-US"/>
    </w:rPr>
  </w:style>
  <w:style w:type="paragraph" w:customStyle="1" w:styleId="EEC5E2C37A394DFA86623374511C93EE53">
    <w:name w:val="EEC5E2C37A394DFA86623374511C93EE53"/>
    <w:rsid w:val="00407BE1"/>
    <w:pPr>
      <w:spacing w:after="0" w:line="230" w:lineRule="exact"/>
    </w:pPr>
    <w:rPr>
      <w:rFonts w:eastAsiaTheme="minorHAnsi"/>
      <w:sz w:val="16"/>
      <w:szCs w:val="21"/>
      <w:lang w:eastAsia="en-US"/>
    </w:rPr>
  </w:style>
  <w:style w:type="paragraph" w:customStyle="1" w:styleId="102BDB1C2D9C491A9249EAAABF45FC7136">
    <w:name w:val="102BDB1C2D9C491A9249EAAABF45FC7136"/>
    <w:rsid w:val="00407BE1"/>
    <w:pPr>
      <w:spacing w:before="520" w:after="520" w:line="260" w:lineRule="exact"/>
      <w:contextualSpacing/>
    </w:pPr>
    <w:rPr>
      <w:rFonts w:eastAsiaTheme="minorHAnsi"/>
      <w:sz w:val="21"/>
      <w:szCs w:val="21"/>
      <w:lang w:eastAsia="en-US"/>
    </w:rPr>
  </w:style>
  <w:style w:type="paragraph" w:customStyle="1" w:styleId="106592289A0B408587743171787B482136">
    <w:name w:val="106592289A0B408587743171787B482136"/>
    <w:rsid w:val="00407BE1"/>
    <w:pPr>
      <w:spacing w:before="520" w:after="520" w:line="260" w:lineRule="exact"/>
      <w:contextualSpacing/>
    </w:pPr>
    <w:rPr>
      <w:rFonts w:eastAsiaTheme="minorHAnsi"/>
      <w:sz w:val="21"/>
      <w:szCs w:val="21"/>
      <w:lang w:eastAsia="en-US"/>
    </w:rPr>
  </w:style>
  <w:style w:type="paragraph" w:customStyle="1" w:styleId="158C53EA493544AE84D7B5A899CA0E9658">
    <w:name w:val="158C53EA493544AE84D7B5A899CA0E9658"/>
    <w:rsid w:val="00407BE1"/>
    <w:pPr>
      <w:spacing w:before="520" w:after="520" w:line="260" w:lineRule="exact"/>
      <w:contextualSpacing/>
    </w:pPr>
    <w:rPr>
      <w:rFonts w:eastAsiaTheme="minorHAnsi"/>
      <w:sz w:val="21"/>
      <w:szCs w:val="21"/>
      <w:lang w:eastAsia="en-US"/>
    </w:rPr>
  </w:style>
  <w:style w:type="paragraph" w:customStyle="1" w:styleId="EEC5E2C37A394DFA86623374511C93EE54">
    <w:name w:val="EEC5E2C37A394DFA86623374511C93EE54"/>
    <w:rsid w:val="00407BE1"/>
    <w:pPr>
      <w:spacing w:after="0" w:line="230" w:lineRule="exact"/>
    </w:pPr>
    <w:rPr>
      <w:rFonts w:eastAsiaTheme="minorHAnsi"/>
      <w:sz w:val="16"/>
      <w:szCs w:val="21"/>
      <w:lang w:eastAsia="en-US"/>
    </w:rPr>
  </w:style>
  <w:style w:type="paragraph" w:customStyle="1" w:styleId="102BDB1C2D9C491A9249EAAABF45FC7137">
    <w:name w:val="102BDB1C2D9C491A9249EAAABF45FC7137"/>
    <w:rsid w:val="00407BE1"/>
    <w:pPr>
      <w:spacing w:before="520" w:after="520" w:line="260" w:lineRule="exact"/>
      <w:contextualSpacing/>
    </w:pPr>
    <w:rPr>
      <w:rFonts w:eastAsiaTheme="minorHAnsi"/>
      <w:sz w:val="21"/>
      <w:szCs w:val="21"/>
      <w:lang w:eastAsia="en-US"/>
    </w:rPr>
  </w:style>
  <w:style w:type="paragraph" w:customStyle="1" w:styleId="106592289A0B408587743171787B482137">
    <w:name w:val="106592289A0B408587743171787B482137"/>
    <w:rsid w:val="00407BE1"/>
    <w:pPr>
      <w:spacing w:before="520" w:after="520" w:line="260" w:lineRule="exact"/>
      <w:contextualSpacing/>
    </w:pPr>
    <w:rPr>
      <w:rFonts w:eastAsiaTheme="minorHAnsi"/>
      <w:sz w:val="21"/>
      <w:szCs w:val="21"/>
      <w:lang w:eastAsia="en-US"/>
    </w:rPr>
  </w:style>
  <w:style w:type="paragraph" w:customStyle="1" w:styleId="158C53EA493544AE84D7B5A899CA0E9659">
    <w:name w:val="158C53EA493544AE84D7B5A899CA0E9659"/>
    <w:rsid w:val="00407BE1"/>
    <w:pPr>
      <w:spacing w:before="520" w:after="520" w:line="260" w:lineRule="exact"/>
      <w:contextualSpacing/>
    </w:pPr>
    <w:rPr>
      <w:rFonts w:eastAsiaTheme="minorHAnsi"/>
      <w:sz w:val="21"/>
      <w:szCs w:val="21"/>
      <w:lang w:eastAsia="en-US"/>
    </w:rPr>
  </w:style>
  <w:style w:type="paragraph" w:customStyle="1" w:styleId="EEC5E2C37A394DFA86623374511C93EE55">
    <w:name w:val="EEC5E2C37A394DFA86623374511C93EE55"/>
    <w:rsid w:val="00407BE1"/>
    <w:pPr>
      <w:spacing w:after="0" w:line="230" w:lineRule="exact"/>
    </w:pPr>
    <w:rPr>
      <w:rFonts w:eastAsiaTheme="minorHAnsi"/>
      <w:sz w:val="16"/>
      <w:szCs w:val="21"/>
      <w:lang w:eastAsia="en-US"/>
    </w:rPr>
  </w:style>
  <w:style w:type="paragraph" w:customStyle="1" w:styleId="102BDB1C2D9C491A9249EAAABF45FC7138">
    <w:name w:val="102BDB1C2D9C491A9249EAAABF45FC7138"/>
    <w:rsid w:val="00407BE1"/>
    <w:pPr>
      <w:spacing w:before="520" w:after="520" w:line="260" w:lineRule="exact"/>
      <w:contextualSpacing/>
    </w:pPr>
    <w:rPr>
      <w:rFonts w:eastAsiaTheme="minorHAnsi"/>
      <w:sz w:val="21"/>
      <w:szCs w:val="21"/>
      <w:lang w:eastAsia="en-US"/>
    </w:rPr>
  </w:style>
  <w:style w:type="paragraph" w:customStyle="1" w:styleId="106592289A0B408587743171787B482138">
    <w:name w:val="106592289A0B408587743171787B482138"/>
    <w:rsid w:val="00407BE1"/>
    <w:pPr>
      <w:spacing w:before="520" w:after="520" w:line="260" w:lineRule="exact"/>
      <w:contextualSpacing/>
    </w:pPr>
    <w:rPr>
      <w:rFonts w:eastAsiaTheme="minorHAnsi"/>
      <w:sz w:val="21"/>
      <w:szCs w:val="21"/>
      <w:lang w:eastAsia="en-US"/>
    </w:rPr>
  </w:style>
  <w:style w:type="paragraph" w:customStyle="1" w:styleId="158C53EA493544AE84D7B5A899CA0E9660">
    <w:name w:val="158C53EA493544AE84D7B5A899CA0E9660"/>
    <w:rsid w:val="00407BE1"/>
    <w:pPr>
      <w:spacing w:before="520" w:after="520" w:line="260" w:lineRule="exact"/>
      <w:contextualSpacing/>
    </w:pPr>
    <w:rPr>
      <w:rFonts w:eastAsiaTheme="minorHAnsi"/>
      <w:sz w:val="21"/>
      <w:szCs w:val="21"/>
      <w:lang w:eastAsia="en-US"/>
    </w:rPr>
  </w:style>
  <w:style w:type="paragraph" w:customStyle="1" w:styleId="587817925ED341D3986846984096C3C5">
    <w:name w:val="587817925ED341D3986846984096C3C5"/>
    <w:rsid w:val="005237EF"/>
  </w:style>
  <w:style w:type="paragraph" w:customStyle="1" w:styleId="EEC5E2C37A394DFA86623374511C93EE56">
    <w:name w:val="EEC5E2C37A394DFA86623374511C93EE56"/>
    <w:rsid w:val="00D74B28"/>
    <w:pPr>
      <w:spacing w:after="0" w:line="230" w:lineRule="exact"/>
    </w:pPr>
    <w:rPr>
      <w:rFonts w:eastAsiaTheme="minorHAnsi"/>
      <w:sz w:val="16"/>
      <w:szCs w:val="21"/>
      <w:lang w:eastAsia="en-US"/>
    </w:rPr>
  </w:style>
  <w:style w:type="paragraph" w:customStyle="1" w:styleId="102BDB1C2D9C491A9249EAAABF45FC7139">
    <w:name w:val="102BDB1C2D9C491A9249EAAABF45FC7139"/>
    <w:rsid w:val="00D74B28"/>
    <w:pPr>
      <w:spacing w:before="520" w:after="520" w:line="260" w:lineRule="exact"/>
      <w:contextualSpacing/>
    </w:pPr>
    <w:rPr>
      <w:rFonts w:eastAsiaTheme="minorHAnsi"/>
      <w:sz w:val="21"/>
      <w:szCs w:val="21"/>
      <w:lang w:eastAsia="en-US"/>
    </w:rPr>
  </w:style>
  <w:style w:type="paragraph" w:customStyle="1" w:styleId="106592289A0B408587743171787B482139">
    <w:name w:val="106592289A0B408587743171787B482139"/>
    <w:rsid w:val="00D74B28"/>
    <w:pPr>
      <w:spacing w:before="520" w:after="520" w:line="260" w:lineRule="exact"/>
      <w:contextualSpacing/>
    </w:pPr>
    <w:rPr>
      <w:rFonts w:eastAsiaTheme="minorHAnsi"/>
      <w:sz w:val="21"/>
      <w:szCs w:val="21"/>
      <w:lang w:eastAsia="en-US"/>
    </w:rPr>
  </w:style>
  <w:style w:type="paragraph" w:customStyle="1" w:styleId="158C53EA493544AE84D7B5A899CA0E9661">
    <w:name w:val="158C53EA493544AE84D7B5A899CA0E9661"/>
    <w:rsid w:val="00D74B28"/>
    <w:pPr>
      <w:spacing w:before="520" w:after="520" w:line="260" w:lineRule="exact"/>
      <w:contextualSpacing/>
    </w:pPr>
    <w:rPr>
      <w:rFonts w:eastAsiaTheme="minorHAnsi"/>
      <w:sz w:val="21"/>
      <w:szCs w:val="21"/>
      <w:lang w:eastAsia="en-US"/>
    </w:rPr>
  </w:style>
  <w:style w:type="paragraph" w:customStyle="1" w:styleId="587817925ED341D3986846984096C3C51">
    <w:name w:val="587817925ED341D3986846984096C3C51"/>
    <w:rsid w:val="00D74B28"/>
    <w:pPr>
      <w:spacing w:before="520" w:after="520" w:line="260" w:lineRule="exact"/>
      <w:contextualSpacing/>
    </w:pPr>
    <w:rPr>
      <w:rFonts w:eastAsiaTheme="minorHAnsi"/>
      <w:sz w:val="21"/>
      <w:szCs w:val="21"/>
      <w:lang w:eastAsia="en-US"/>
    </w:rPr>
  </w:style>
  <w:style w:type="paragraph" w:customStyle="1" w:styleId="EEC5E2C37A394DFA86623374511C93EE57">
    <w:name w:val="EEC5E2C37A394DFA86623374511C93EE57"/>
    <w:rsid w:val="00D74B28"/>
    <w:pPr>
      <w:spacing w:after="0" w:line="230" w:lineRule="exact"/>
    </w:pPr>
    <w:rPr>
      <w:rFonts w:eastAsiaTheme="minorHAnsi"/>
      <w:sz w:val="16"/>
      <w:szCs w:val="21"/>
      <w:lang w:eastAsia="en-US"/>
    </w:rPr>
  </w:style>
  <w:style w:type="paragraph" w:customStyle="1" w:styleId="102BDB1C2D9C491A9249EAAABF45FC7140">
    <w:name w:val="102BDB1C2D9C491A9249EAAABF45FC7140"/>
    <w:rsid w:val="00D74B28"/>
    <w:pPr>
      <w:spacing w:before="520" w:after="520" w:line="260" w:lineRule="exact"/>
      <w:contextualSpacing/>
    </w:pPr>
    <w:rPr>
      <w:rFonts w:eastAsiaTheme="minorHAnsi"/>
      <w:sz w:val="21"/>
      <w:szCs w:val="21"/>
      <w:lang w:eastAsia="en-US"/>
    </w:rPr>
  </w:style>
  <w:style w:type="paragraph" w:customStyle="1" w:styleId="106592289A0B408587743171787B482140">
    <w:name w:val="106592289A0B408587743171787B482140"/>
    <w:rsid w:val="00D74B28"/>
    <w:pPr>
      <w:spacing w:before="520" w:after="520" w:line="260" w:lineRule="exact"/>
      <w:contextualSpacing/>
    </w:pPr>
    <w:rPr>
      <w:rFonts w:eastAsiaTheme="minorHAnsi"/>
      <w:sz w:val="21"/>
      <w:szCs w:val="21"/>
      <w:lang w:eastAsia="en-US"/>
    </w:rPr>
  </w:style>
  <w:style w:type="paragraph" w:customStyle="1" w:styleId="158C53EA493544AE84D7B5A899CA0E9662">
    <w:name w:val="158C53EA493544AE84D7B5A899CA0E9662"/>
    <w:rsid w:val="00D74B28"/>
    <w:pPr>
      <w:spacing w:before="520" w:after="520" w:line="260" w:lineRule="exact"/>
      <w:contextualSpacing/>
    </w:pPr>
    <w:rPr>
      <w:rFonts w:eastAsiaTheme="minorHAnsi"/>
      <w:sz w:val="21"/>
      <w:szCs w:val="21"/>
      <w:lang w:eastAsia="en-US"/>
    </w:rPr>
  </w:style>
  <w:style w:type="paragraph" w:customStyle="1" w:styleId="587817925ED341D3986846984096C3C52">
    <w:name w:val="587817925ED341D3986846984096C3C52"/>
    <w:rsid w:val="00D74B28"/>
    <w:pPr>
      <w:spacing w:before="520" w:after="520" w:line="260" w:lineRule="exact"/>
      <w:contextualSpacing/>
    </w:pPr>
    <w:rPr>
      <w:rFonts w:eastAsiaTheme="minorHAnsi"/>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WU Münster">
      <a:dk1>
        <a:sysClr val="windowText" lastClr="000000"/>
      </a:dk1>
      <a:lt1>
        <a:sysClr val="window" lastClr="FFFFFF"/>
      </a:lt1>
      <a:dk2>
        <a:srgbClr val="000000"/>
      </a:dk2>
      <a:lt2>
        <a:srgbClr val="FFFFFF"/>
      </a:lt2>
      <a:accent1>
        <a:srgbClr val="C8C8C8"/>
      </a:accent1>
      <a:accent2>
        <a:srgbClr val="AAAAAA"/>
      </a:accent2>
      <a:accent3>
        <a:srgbClr val="8C8C8C"/>
      </a:accent3>
      <a:accent4>
        <a:srgbClr val="6E6E6E"/>
      </a:accent4>
      <a:accent5>
        <a:srgbClr val="505050"/>
      </a:accent5>
      <a:accent6>
        <a:srgbClr val="323232"/>
      </a:accent6>
      <a:hlink>
        <a:srgbClr val="000000"/>
      </a:hlink>
      <a:folHlink>
        <a:srgbClr val="000000"/>
      </a:folHlink>
    </a:clrScheme>
    <a:fontScheme name="WWU Münster">
      <a:majorFont>
        <a:latin typeface="Meta Offc Pro"/>
        <a:ea typeface=""/>
        <a:cs typeface=""/>
      </a:majorFont>
      <a:minorFont>
        <a:latin typeface="Meta Offc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5B29-83D6-49E5-A4D7-1FB5FBB2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BB_PC_02.05.dotx</Template>
  <TotalTime>0</TotalTime>
  <Pages>4</Pages>
  <Words>656</Words>
  <Characters>4135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Thieleke</dc:creator>
  <cp:keywords/>
  <dc:description/>
  <cp:lastModifiedBy>Ehlert, Claudia</cp:lastModifiedBy>
  <cp:revision>15</cp:revision>
  <cp:lastPrinted>2019-04-11T07:11:00Z</cp:lastPrinted>
  <dcterms:created xsi:type="dcterms:W3CDTF">2021-07-13T08:38:00Z</dcterms:created>
  <dcterms:modified xsi:type="dcterms:W3CDTF">2023-10-05T08:55:00Z</dcterms:modified>
</cp:coreProperties>
</file>