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B8" w:rsidRDefault="002F41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3656" cy="6000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U_Logo_2017_grey_K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65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BasisTabelle"/>
        <w:tblpPr w:leftFromText="7938" w:bottomFromText="805" w:vertAnchor="page" w:horzAnchor="page" w:tblpX="7513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</w:tblGrid>
      <w:sdt>
        <w:sdtPr>
          <w:id w:val="-1093704803"/>
          <w:lock w:val="contentLocked"/>
          <w:placeholder>
            <w:docPart w:val="3132551C1052487FA30F048BE4099020"/>
          </w:placeholder>
        </w:sdtPr>
        <w:sdtEndPr/>
        <w:sdtContent>
          <w:tr w:rsidR="002F41B8" w:rsidTr="002F41B8">
            <w:trPr>
              <w:trHeight w:hRule="exact" w:val="1021"/>
            </w:trPr>
            <w:tc>
              <w:tcPr>
                <w:tcW w:w="3828" w:type="dxa"/>
                <w:vAlign w:val="bottom"/>
              </w:tcPr>
              <w:sdt>
                <w:sdtPr>
                  <w:alias w:val=" "/>
                  <w:tag w:val=" "/>
                  <w:id w:val="-402528369"/>
                  <w:placeholder>
                    <w:docPart w:val="A2770744D2B64090B024CD19639A1FA9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sdt>
                    <w:sdtPr>
                      <w:rPr>
                        <w:color w:val="7F7F7F" w:themeColor="text1" w:themeTint="80"/>
                      </w:rPr>
                      <w:id w:val="-806555266"/>
                      <w:placeholder>
                        <w:docPart w:val="BCA3A10032C4444A8AC527C67EBFAFB4"/>
                      </w:placeholder>
                    </w:sdtPr>
                    <w:sdtEndPr/>
                    <w:sdtContent>
                      <w:p w:rsidR="002F41B8" w:rsidRDefault="002F41B8" w:rsidP="00E40AC4">
                        <w:pPr>
                          <w:pStyle w:val="Zusatzname"/>
                          <w:rPr>
                            <w:color w:val="7F7F7F" w:themeColor="text1" w:themeTint="80"/>
                          </w:rPr>
                        </w:pPr>
                      </w:p>
                      <w:p w:rsidR="002F41B8" w:rsidRPr="00F91060" w:rsidRDefault="002F41B8" w:rsidP="00E40AC4">
                        <w:pPr>
                          <w:pStyle w:val="Zusatzname"/>
                          <w:rPr>
                            <w:color w:val="7F7F7F" w:themeColor="text1" w:themeTint="80"/>
                            <w:sz w:val="22"/>
                          </w:rPr>
                        </w:pPr>
                        <w:r w:rsidRPr="00F91060">
                          <w:rPr>
                            <w:color w:val="7F7F7F" w:themeColor="text1" w:themeTint="80"/>
                            <w:sz w:val="22"/>
                          </w:rPr>
                          <w:t>Fachbereich 12</w:t>
                        </w:r>
                      </w:p>
                      <w:p w:rsidR="002F41B8" w:rsidRPr="00F91060" w:rsidRDefault="002F41B8" w:rsidP="00E40AC4">
                        <w:pPr>
                          <w:pStyle w:val="Zusatzname"/>
                          <w:rPr>
                            <w:color w:val="7F7F7F" w:themeColor="text1" w:themeTint="80"/>
                            <w:sz w:val="22"/>
                          </w:rPr>
                        </w:pPr>
                        <w:r w:rsidRPr="00F91060">
                          <w:rPr>
                            <w:color w:val="7F7F7F" w:themeColor="text1" w:themeTint="80"/>
                            <w:sz w:val="22"/>
                          </w:rPr>
                          <w:t xml:space="preserve">Chemie und </w:t>
                        </w:r>
                      </w:p>
                      <w:p w:rsidR="002F41B8" w:rsidRDefault="002F41B8" w:rsidP="00E40AC4">
                        <w:pPr>
                          <w:pStyle w:val="Zusatzname"/>
                        </w:pPr>
                        <w:r w:rsidRPr="00F91060">
                          <w:rPr>
                            <w:color w:val="7F7F7F" w:themeColor="text1" w:themeTint="80"/>
                            <w:sz w:val="22"/>
                          </w:rPr>
                          <w:t>Pharmazie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p w:rsidR="002F41B8" w:rsidRDefault="002F41B8" w:rsidP="002F41B8">
      <w:pPr>
        <w:spacing w:after="0"/>
        <w:ind w:left="210"/>
        <w:jc w:val="center"/>
      </w:pPr>
      <w:r>
        <w:rPr>
          <w:rFonts w:ascii="Myriad Pro" w:eastAsia="Myriad Pro" w:hAnsi="Myriad Pro" w:cs="Myriad Pro"/>
          <w:sz w:val="32"/>
        </w:rPr>
        <w:t xml:space="preserve">Dokumentation der Prüfungsleistung für den </w:t>
      </w:r>
      <w:proofErr w:type="spellStart"/>
      <w:r>
        <w:rPr>
          <w:rFonts w:ascii="Myriad Pro" w:eastAsia="Myriad Pro" w:hAnsi="Myriad Pro" w:cs="Myriad Pro"/>
          <w:sz w:val="32"/>
        </w:rPr>
        <w:t>MSc</w:t>
      </w:r>
      <w:proofErr w:type="spellEnd"/>
      <w:r>
        <w:rPr>
          <w:rFonts w:ascii="Myriad Pro" w:eastAsia="Myriad Pro" w:hAnsi="Myriad Pro" w:cs="Myriad Pro"/>
          <w:sz w:val="32"/>
        </w:rPr>
        <w:t xml:space="preserve"> Chemie </w:t>
      </w:r>
    </w:p>
    <w:p w:rsidR="002F41B8" w:rsidRDefault="002F41B8" w:rsidP="002F41B8">
      <w:pPr>
        <w:spacing w:after="187"/>
        <w:ind w:left="210"/>
        <w:jc w:val="center"/>
        <w:rPr>
          <w:rFonts w:ascii="Myriad Pro" w:eastAsia="Myriad Pro" w:hAnsi="Myriad Pro" w:cs="Myriad Pro"/>
          <w:sz w:val="24"/>
        </w:rPr>
      </w:pPr>
      <w:r>
        <w:rPr>
          <w:rFonts w:ascii="Myriad Pro" w:eastAsia="Myriad Pro" w:hAnsi="Myriad Pro" w:cs="Myriad Pro"/>
          <w:sz w:val="24"/>
        </w:rPr>
        <w:t>zur Vor</w:t>
      </w:r>
      <w:r w:rsidR="00C54894">
        <w:rPr>
          <w:rFonts w:ascii="Myriad Pro" w:eastAsia="Myriad Pro" w:hAnsi="Myriad Pro" w:cs="Myriad Pro"/>
          <w:sz w:val="24"/>
        </w:rPr>
        <w:t>lage beim Prüfungsamt</w:t>
      </w:r>
    </w:p>
    <w:p w:rsidR="002F41B8" w:rsidRPr="00AC207D" w:rsidRDefault="004619A3" w:rsidP="002F41B8">
      <w:pPr>
        <w:spacing w:after="187"/>
        <w:ind w:left="210"/>
        <w:jc w:val="center"/>
        <w:rPr>
          <w:rFonts w:ascii="Myriad Pro" w:hAnsi="Myriad Pro"/>
          <w:sz w:val="24"/>
          <w:szCs w:val="24"/>
        </w:rPr>
      </w:pPr>
      <w:r>
        <w:rPr>
          <w:rFonts w:ascii="Myriad Pro" w:eastAsia="Myriad Pro" w:hAnsi="Myriad Pro" w:cs="Myriad Pro"/>
          <w:sz w:val="24"/>
        </w:rPr>
        <w:t>Modul „Aktuelle Aspekte</w:t>
      </w:r>
      <w:r w:rsidR="002F41B8">
        <w:rPr>
          <w:rFonts w:ascii="Myriad Pro" w:eastAsia="Myriad Pro" w:hAnsi="Myriad Pro" w:cs="Myriad Pro"/>
          <w:sz w:val="24"/>
        </w:rPr>
        <w:t xml:space="preserve">“ </w:t>
      </w:r>
    </w:p>
    <w:p w:rsidR="00F564F0" w:rsidRPr="009F1F03" w:rsidRDefault="00F564F0">
      <w:pPr>
        <w:rPr>
          <w:rFonts w:ascii="MetaNormal-Roman" w:hAnsi="MetaNormal-Roman"/>
        </w:rPr>
      </w:pPr>
    </w:p>
    <w:p w:rsidR="004619A3" w:rsidRPr="004619A3" w:rsidRDefault="004619A3" w:rsidP="004619A3">
      <w:pPr>
        <w:spacing w:after="0" w:line="360" w:lineRule="auto"/>
        <w:ind w:left="-83" w:right="-261"/>
        <w:rPr>
          <w:rFonts w:ascii="MetaNormal-Roman" w:hAnsi="MetaNormal-Roman"/>
          <w:noProof/>
        </w:rPr>
      </w:pPr>
      <w:r w:rsidRPr="004619A3">
        <w:rPr>
          <w:rFonts w:ascii="MetaNormal-Roman" w:hAnsi="MetaNormal-Roman"/>
          <w:b/>
        </w:rPr>
        <w:t>Name des Studierenden:</w:t>
      </w:r>
      <w:r w:rsidRPr="004619A3">
        <w:rPr>
          <w:rFonts w:ascii="MetaNormal-Roman" w:hAnsi="MetaNormal-Roman"/>
        </w:rPr>
        <w:t xml:space="preserve"> </w:t>
      </w:r>
      <w:r w:rsidRPr="004619A3">
        <w:rPr>
          <w:rFonts w:ascii="MetaNormal-Roman" w:hAnsi="MetaNormal-Roman"/>
          <w:noProof/>
        </w:rPr>
        <w:t xml:space="preserve"> </w:t>
      </w:r>
      <w:sdt>
        <w:sdtPr>
          <w:rPr>
            <w:rFonts w:ascii="MetaNormal-Roman" w:hAnsi="MetaNormal-Roman"/>
          </w:rPr>
          <w:id w:val="-432974268"/>
          <w:placeholder>
            <w:docPart w:val="E4B54CFEDC604B14A432ED5D166AA813"/>
          </w:placeholder>
          <w:showingPlcHdr/>
          <w:text/>
        </w:sdtPr>
        <w:sdtContent>
          <w:r w:rsidRPr="004619A3">
            <w:rPr>
              <w:rStyle w:val="Platzhaltertext"/>
              <w:rFonts w:ascii="MetaNormal-Roman" w:hAnsi="MetaNormal-Roman"/>
            </w:rPr>
            <w:t>Klicken Sie hier, um Text einzugeben.</w:t>
          </w:r>
        </w:sdtContent>
      </w:sdt>
    </w:p>
    <w:p w:rsidR="004619A3" w:rsidRPr="004619A3" w:rsidRDefault="004619A3" w:rsidP="004619A3">
      <w:pPr>
        <w:spacing w:after="0"/>
        <w:ind w:left="-83" w:right="-261"/>
        <w:rPr>
          <w:rFonts w:ascii="MetaNormal-Roman" w:hAnsi="MetaNormal-Roman"/>
          <w:noProof/>
        </w:rPr>
      </w:pPr>
      <w:r w:rsidRPr="004619A3">
        <w:rPr>
          <w:rFonts w:ascii="MetaNormal-Roman" w:hAnsi="MetaNormal-Roman"/>
          <w:b/>
          <w:noProof/>
        </w:rPr>
        <w:t>Matrikelnummer:</w:t>
      </w:r>
      <w:r w:rsidRPr="004619A3">
        <w:rPr>
          <w:rFonts w:ascii="MetaNormal-Roman" w:hAnsi="MetaNormal-Roman"/>
          <w:noProof/>
        </w:rPr>
        <w:t xml:space="preserve"> </w:t>
      </w:r>
      <w:sdt>
        <w:sdtPr>
          <w:rPr>
            <w:rFonts w:ascii="MetaNormal-Roman" w:hAnsi="MetaNormal-Roman"/>
          </w:rPr>
          <w:id w:val="-999961416"/>
          <w:placeholder>
            <w:docPart w:val="29C6099D0DF34A6499FE4CE181FC557D"/>
          </w:placeholder>
          <w:showingPlcHdr/>
          <w:text/>
        </w:sdtPr>
        <w:sdtContent>
          <w:r w:rsidRPr="004619A3">
            <w:rPr>
              <w:rStyle w:val="Platzhaltertext"/>
              <w:rFonts w:ascii="MetaNormal-Roman" w:hAnsi="MetaNormal-Roman"/>
            </w:rPr>
            <w:t>Klicken Sie hier, um Text einzugeben.</w:t>
          </w:r>
        </w:sdtContent>
      </w:sdt>
    </w:p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eastAsia="MetaNormal-Roman" w:hAnsi="MetaNormal-Roman" w:cs="MetaNormal-Roman"/>
        </w:rPr>
      </w:pPr>
    </w:p>
    <w:tbl>
      <w:tblPr>
        <w:tblpPr w:leftFromText="141" w:rightFromText="141" w:vertAnchor="page" w:horzAnchor="margin" w:tblpY="6106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5"/>
        <w:gridCol w:w="1679"/>
        <w:gridCol w:w="1702"/>
      </w:tblGrid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b/>
                <w:noProof/>
              </w:rPr>
            </w:pPr>
            <w:r w:rsidRPr="004619A3">
              <w:rPr>
                <w:rFonts w:ascii="MetaNormal-Roman" w:hAnsi="MetaNormal-Roman"/>
                <w:b/>
                <w:noProof/>
              </w:rPr>
              <w:t>Veranstaltungstitel</w:t>
            </w:r>
          </w:p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b/>
                <w:noProof/>
              </w:rPr>
            </w:pPr>
          </w:p>
        </w:tc>
        <w:tc>
          <w:tcPr>
            <w:tcW w:w="1679" w:type="dxa"/>
          </w:tcPr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b/>
              </w:rPr>
            </w:pPr>
            <w:r w:rsidRPr="004619A3">
              <w:rPr>
                <w:rFonts w:ascii="MetaNormal-Roman" w:hAnsi="MetaNormal-Roman"/>
                <w:b/>
              </w:rPr>
              <w:t>Semester</w:t>
            </w:r>
          </w:p>
        </w:tc>
        <w:tc>
          <w:tcPr>
            <w:tcW w:w="1702" w:type="dxa"/>
          </w:tcPr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b/>
                <w:noProof/>
              </w:rPr>
            </w:pPr>
            <w:r w:rsidRPr="004619A3">
              <w:rPr>
                <w:rFonts w:ascii="MetaNormal-Roman" w:hAnsi="MetaNormal-Roman"/>
                <w:b/>
                <w:noProof/>
              </w:rPr>
              <w:t>Leistungspunkte</w:t>
            </w:r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noProof/>
              </w:rPr>
            </w:pPr>
            <w:r w:rsidRPr="004619A3">
              <w:rPr>
                <w:rFonts w:ascii="MetaNormal-Roman" w:hAnsi="MetaNormal-Roman"/>
                <w:noProof/>
              </w:rPr>
              <w:t>Mitarbeiterseminar</w:t>
            </w:r>
          </w:p>
        </w:tc>
        <w:tc>
          <w:tcPr>
            <w:tcW w:w="1679" w:type="dxa"/>
          </w:tcPr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818460240"/>
                <w:placeholder>
                  <w:docPart w:val="4D87EE5124D444D5B23A0D267D291D72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noProof/>
              </w:rPr>
            </w:pPr>
            <w:r w:rsidRPr="004619A3">
              <w:rPr>
                <w:rFonts w:ascii="MetaNormal-Roman" w:hAnsi="MetaNormal-Roman"/>
                <w:noProof/>
              </w:rPr>
              <w:t>5</w:t>
            </w:r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4619A3" w:rsidP="008F417F">
            <w:pPr>
              <w:spacing w:after="0"/>
              <w:ind w:left="-83" w:right="-261"/>
              <w:rPr>
                <w:rFonts w:ascii="MetaNormal-Roman" w:hAnsi="MetaNormal-Roman"/>
                <w:noProof/>
              </w:rPr>
            </w:pPr>
            <w:sdt>
              <w:sdtPr>
                <w:rPr>
                  <w:rFonts w:ascii="MetaNormal-Roman" w:hAnsi="MetaNormal-Roman"/>
                </w:rPr>
                <w:id w:val="425390502"/>
                <w:placeholder>
                  <w:docPart w:val="2E462AFAEF54430AA5DBE9A0D6377B64"/>
                </w:placeholder>
                <w:showingPlcHdr/>
                <w:text/>
              </w:sdtPr>
              <w:sdtContent>
                <w:r w:rsidR="008F417F" w:rsidRPr="003D06F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437444261"/>
                <w:placeholder>
                  <w:docPart w:val="DCE9C261421C4F11ACD8295B43DCE08E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  <w:noProof/>
              </w:rPr>
            </w:pPr>
            <w:r w:rsidRPr="004619A3">
              <w:rPr>
                <w:rFonts w:ascii="MetaNormal-Roman" w:hAnsi="MetaNormal-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17313" wp14:editId="0FF88476">
                      <wp:simplePos x="0" y="0"/>
                      <wp:positionH relativeFrom="column">
                        <wp:posOffset>-20244</wp:posOffset>
                      </wp:positionH>
                      <wp:positionV relativeFrom="paragraph">
                        <wp:posOffset>8549</wp:posOffset>
                      </wp:positionV>
                      <wp:extent cx="972820" cy="361665"/>
                      <wp:effectExtent l="0" t="0" r="0" b="0"/>
                      <wp:wrapNone/>
                      <wp:docPr id="1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820" cy="3616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619A3" w:rsidRDefault="004619A3" w:rsidP="004619A3">
                                  <w:sdt>
                                    <w:sdtPr>
                                      <w:rPr>
                                        <w:rFonts w:ascii="MetaNormal-Roman" w:hAnsi="MetaNormal-Roman"/>
                                      </w:rPr>
                                      <w:id w:val="-1682889810"/>
                                      <w:placeholder>
                                        <w:docPart w:val="F9E2C71E6EB648DAB0F77FA991A91112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3D06F8">
                                        <w:rPr>
                                          <w:rStyle w:val="Platzhaltertext"/>
                                        </w:rPr>
                                        <w:t>Klicken Sie hier, um Text einzugeben.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7313" id="Rectangle 19" o:spid="_x0000_s1026" style="position:absolute;left:0;text-align:left;margin-left:-1.6pt;margin-top:.65pt;width:76.6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" filled="f" stroked="f">
                      <v:textbox inset="0,0,0,0">
                        <w:txbxContent>
                          <w:p w:rsidR="004619A3" w:rsidRDefault="004619A3" w:rsidP="004619A3">
                            <w:sdt>
                              <w:sdtPr>
                                <w:rPr>
                                  <w:rFonts w:ascii="MetaNormal-Roman" w:hAnsi="MetaNormal-Roman"/>
                                </w:rPr>
                                <w:id w:val="-1682889810"/>
                                <w:placeholder>
                                  <w:docPart w:val="F9E2C71E6EB648DAB0F77FA991A91112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D06F8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="MetaNormal-Roman" w:hAnsi="MetaNormal-Roman"/>
                </w:rPr>
                <w:id w:val="-990478027"/>
                <w:placeholder>
                  <w:docPart w:val="EEEAE9F1E4A24C61BF97622DA16FDE1D"/>
                </w:placeholder>
                <w:text/>
              </w:sdtPr>
              <w:sdtContent>
                <w:r w:rsidRPr="004619A3">
                  <w:rPr>
                    <w:rFonts w:ascii="MetaNormal-Roman" w:hAnsi="MetaNormal-Roman"/>
                  </w:rPr>
                  <w:t xml:space="preserve"> </w:t>
                </w:r>
              </w:sdtContent>
            </w:sdt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2051406227"/>
                <w:placeholder>
                  <w:docPart w:val="9BBD4EFEF1EB4799ACAAF1905BEB9B44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508910692"/>
                <w:placeholder>
                  <w:docPart w:val="5381394D9AAB427E8731F9BAC5B6BE14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  <w:noProof/>
              </w:rPr>
            </w:pPr>
            <w:sdt>
              <w:sdtPr>
                <w:rPr>
                  <w:rFonts w:ascii="MetaNormal-Roman" w:hAnsi="MetaNormal-Roman"/>
                </w:rPr>
                <w:id w:val="857093772"/>
                <w:placeholder>
                  <w:docPart w:val="9949235E25804B5C85449B4AC4E65C3D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795865877"/>
                <w:placeholder>
                  <w:docPart w:val="909D7BE8AB8448AFAD8E66B40008EA7A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394634803"/>
                <w:placeholder>
                  <w:docPart w:val="EFF3E019E6D74A21BADB6D09EA6CC8CA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1974584618"/>
                <w:placeholder>
                  <w:docPart w:val="03803737B0D648948C557C8BB0E4B8BF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499662118"/>
                <w:placeholder>
                  <w:docPart w:val="9D6DFBEC768F4C27B3EBE1C8F67A9042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598099116"/>
                <w:placeholder>
                  <w:docPart w:val="1F6B4D3380564988AC9EA25BD7763B3F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1030691714"/>
                <w:placeholder>
                  <w:docPart w:val="8426B9179E7449BA95721D4A8F29A459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615366065"/>
                <w:placeholder>
                  <w:docPart w:val="DE65D121100F43A2837D4E0A6A806257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1222255725"/>
                <w:placeholder>
                  <w:docPart w:val="88C9D8BB8B234D6C914CC9775BE8E9D2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787091798"/>
                <w:placeholder>
                  <w:docPart w:val="ADDD066490634D3E8778396441FFFCF4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778791371"/>
                <w:placeholder>
                  <w:docPart w:val="54376DBCECD74745A74C18B31A29F428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1311252923"/>
                <w:placeholder>
                  <w:docPart w:val="8B9392ED84B74593A3ED98A00C7AFFD0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382757835"/>
                <w:placeholder>
                  <w:docPart w:val="90E19889B11343F197AC2786FF4B5961"/>
                </w:placeholder>
                <w:showingPlcHdr/>
                <w:text/>
              </w:sdtPr>
              <w:sdtContent>
                <w:r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</w:tr>
    </w:tbl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eastAsia="MetaNormal-Roman" w:hAnsi="MetaNormal-Roman" w:cs="MetaNormal-Roman"/>
        </w:rPr>
      </w:pPr>
    </w:p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eastAsia="MetaNormal-Roman" w:hAnsi="MetaNormal-Roman" w:cs="MetaNormal-Roman"/>
        </w:rPr>
      </w:pPr>
    </w:p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eastAsia="MetaNormal-Roman" w:hAnsi="MetaNormal-Roman" w:cs="MetaNormal-Roman"/>
        </w:rPr>
      </w:pPr>
    </w:p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eastAsia="MetaNormal-Roman" w:hAnsi="MetaNormal-Roman" w:cs="MetaNormal-Roman"/>
        </w:rPr>
      </w:pPr>
      <w:bookmarkStart w:id="0" w:name="_GoBack"/>
      <w:bookmarkEnd w:id="0"/>
    </w:p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hAnsi="MetaNormal-Roman"/>
        </w:rPr>
      </w:pPr>
      <w:r w:rsidRPr="004619A3">
        <w:rPr>
          <w:rFonts w:ascii="MetaNormal-Roman" w:eastAsia="MetaNormal-Roman" w:hAnsi="MetaNormal-Roman" w:cs="MetaNormal-Roman"/>
        </w:rPr>
        <w:t xml:space="preserve">Dozent: </w:t>
      </w:r>
      <w:sdt>
        <w:sdtPr>
          <w:rPr>
            <w:rFonts w:ascii="MetaNormal-Roman" w:hAnsi="MetaNormal-Roman"/>
          </w:rPr>
          <w:id w:val="111331585"/>
          <w:placeholder>
            <w:docPart w:val="14B1275B8E784754AE2A17E6BD864E28"/>
          </w:placeholder>
          <w:showingPlcHdr/>
          <w:text/>
        </w:sdtPr>
        <w:sdtContent>
          <w:r w:rsidRPr="004619A3">
            <w:rPr>
              <w:rStyle w:val="Platzhaltertext"/>
              <w:rFonts w:ascii="MetaNormal-Roman" w:hAnsi="MetaNormal-Roman"/>
            </w:rPr>
            <w:t>Klicken Sie hier, um Text einzugeben.</w:t>
          </w:r>
        </w:sdtContent>
      </w:sdt>
    </w:p>
    <w:p w:rsidR="004619A3" w:rsidRDefault="004619A3" w:rsidP="004619A3">
      <w:pPr>
        <w:tabs>
          <w:tab w:val="center" w:pos="4259"/>
        </w:tabs>
        <w:spacing w:after="0" w:line="445" w:lineRule="auto"/>
        <w:ind w:left="-15"/>
        <w:rPr>
          <w:rFonts w:ascii="MetaNormal-Roman" w:eastAsia="MetaNormal-Roman" w:hAnsi="MetaNormal-Roman" w:cs="MetaNormal-Roman"/>
        </w:rPr>
      </w:pPr>
    </w:p>
    <w:p w:rsidR="004619A3" w:rsidRDefault="004619A3" w:rsidP="004619A3">
      <w:pPr>
        <w:tabs>
          <w:tab w:val="center" w:pos="4259"/>
        </w:tabs>
        <w:spacing w:after="0" w:line="445" w:lineRule="auto"/>
        <w:ind w:left="-15"/>
        <w:rPr>
          <w:rFonts w:ascii="MetaNormal-Roman" w:eastAsia="MetaNormal-Roman" w:hAnsi="MetaNormal-Roman" w:cs="MetaNormal-Roman"/>
        </w:rPr>
      </w:pPr>
    </w:p>
    <w:p w:rsidR="004619A3" w:rsidRDefault="004619A3" w:rsidP="004619A3">
      <w:pPr>
        <w:tabs>
          <w:tab w:val="center" w:pos="4259"/>
        </w:tabs>
        <w:spacing w:after="0" w:line="445" w:lineRule="auto"/>
        <w:ind w:left="-15"/>
      </w:pPr>
      <w:r>
        <w:rPr>
          <w:rFonts w:ascii="MetaNormal-Roman" w:eastAsia="MetaNormal-Roman" w:hAnsi="MetaNormal-Roman" w:cs="MetaNormal-Roman"/>
        </w:rPr>
        <w:t xml:space="preserve">Datum, Unterschrift </w:t>
      </w:r>
      <w:r>
        <w:rPr>
          <w:rFonts w:ascii="MetaNormal-Roman" w:eastAsia="MetaNormal-Roman" w:hAnsi="MetaNormal-Roman" w:cs="MetaNormal-Roman"/>
        </w:rPr>
        <w:tab/>
        <w:t>Stempel/Siegel</w:t>
      </w:r>
    </w:p>
    <w:p w:rsidR="004B1021" w:rsidRPr="009F1F03" w:rsidRDefault="004B1021" w:rsidP="002F41B8">
      <w:pPr>
        <w:rPr>
          <w:rFonts w:ascii="MetaNormal-Roman" w:hAnsi="MetaNormal-Roman"/>
          <w:b/>
        </w:rPr>
      </w:pPr>
    </w:p>
    <w:sectPr w:rsidR="004B1021" w:rsidRPr="009F1F03" w:rsidSect="002F4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V/eXwKOi8zdDxG7MoA9pyg32rBBOhbMI3YytbkstxJaeYURX3YAOqGkWRTyfAAb826+ODU2OWbucafpwx/Q6w==" w:salt="ak4XwD88aYsl+RwbP6k8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8"/>
    <w:rsid w:val="002F41B8"/>
    <w:rsid w:val="004619A3"/>
    <w:rsid w:val="004B1021"/>
    <w:rsid w:val="008F417F"/>
    <w:rsid w:val="009F1F03"/>
    <w:rsid w:val="00C54894"/>
    <w:rsid w:val="00CB4C84"/>
    <w:rsid w:val="00F564F0"/>
    <w:rsid w:val="00F61F30"/>
    <w:rsid w:val="00F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EF46-FFB5-4B13-B241-5595C26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Tabelle">
    <w:name w:val="Basis Tabelle"/>
    <w:basedOn w:val="NormaleTabelle"/>
    <w:uiPriority w:val="99"/>
    <w:rsid w:val="002F41B8"/>
    <w:pPr>
      <w:spacing w:after="0" w:line="240" w:lineRule="auto"/>
    </w:pPr>
    <w:rPr>
      <w:sz w:val="21"/>
      <w:szCs w:val="21"/>
    </w:rPr>
    <w:tblPr>
      <w:tblCellMar>
        <w:left w:w="0" w:type="dxa"/>
        <w:right w:w="0" w:type="dxa"/>
      </w:tblCellMar>
    </w:tblPr>
  </w:style>
  <w:style w:type="paragraph" w:customStyle="1" w:styleId="Zusatzname">
    <w:name w:val="Zusatzname"/>
    <w:basedOn w:val="Standard"/>
    <w:qFormat/>
    <w:rsid w:val="002F41B8"/>
    <w:pPr>
      <w:spacing w:after="0" w:line="250" w:lineRule="exact"/>
      <w:ind w:left="1446"/>
    </w:pPr>
    <w:rPr>
      <w:b/>
      <w:sz w:val="16"/>
      <w:szCs w:val="21"/>
    </w:rPr>
  </w:style>
  <w:style w:type="character" w:styleId="Platzhaltertext">
    <w:name w:val="Placeholder Text"/>
    <w:basedOn w:val="Absatz-Standardschriftart"/>
    <w:uiPriority w:val="99"/>
    <w:semiHidden/>
    <w:rsid w:val="002F4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32551C1052487FA30F048BE4099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5A1BC-234C-4E76-A47E-BC1BAF25F38B}"/>
      </w:docPartPr>
      <w:docPartBody>
        <w:p w:rsidR="00ED7872" w:rsidRDefault="00913F92" w:rsidP="00913F92">
          <w:pPr>
            <w:pStyle w:val="3132551C1052487FA30F048BE409902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2770744D2B64090B024CD19639A1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C36DE-E5E3-445D-860F-9E3C7575F2B8}"/>
      </w:docPartPr>
      <w:docPartBody>
        <w:p w:rsidR="00ED7872" w:rsidRDefault="00913F92" w:rsidP="00913F92">
          <w:pPr>
            <w:pStyle w:val="A2770744D2B64090B024CD19639A1FA9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BCA3A10032C4444A8AC527C67EBFA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D2B1F-A510-4FE7-8014-F9C2E877F5F1}"/>
      </w:docPartPr>
      <w:docPartBody>
        <w:p w:rsidR="00ED7872" w:rsidRDefault="00913F92" w:rsidP="00913F92">
          <w:pPr>
            <w:pStyle w:val="BCA3A10032C4444A8AC527C67EBFAFB4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  <w:docPart>
      <w:docPartPr>
        <w:name w:val="E4B54CFEDC604B14A432ED5D166AA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4D18A-F72E-4FB7-BAD2-8157D175D2E8}"/>
      </w:docPartPr>
      <w:docPartBody>
        <w:p w:rsidR="00000000" w:rsidRDefault="00415D16" w:rsidP="00415D16">
          <w:pPr>
            <w:pStyle w:val="E4B54CFEDC604B14A432ED5D166AA813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C6099D0DF34A6499FE4CE181FC5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97BA3-645B-4E9C-8DCE-F22D831DBF4D}"/>
      </w:docPartPr>
      <w:docPartBody>
        <w:p w:rsidR="00000000" w:rsidRDefault="00415D16" w:rsidP="00415D16">
          <w:pPr>
            <w:pStyle w:val="29C6099D0DF34A6499FE4CE181FC557D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7EE5124D444D5B23A0D267D291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49174-26F2-4192-912A-F6681CB784FB}"/>
      </w:docPartPr>
      <w:docPartBody>
        <w:p w:rsidR="00000000" w:rsidRDefault="00415D16" w:rsidP="00415D16">
          <w:pPr>
            <w:pStyle w:val="4D87EE5124D444D5B23A0D267D291D72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62AFAEF54430AA5DBE9A0D6377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02309-FA8F-463D-9044-A365AA2A7171}"/>
      </w:docPartPr>
      <w:docPartBody>
        <w:p w:rsidR="00000000" w:rsidRDefault="00415D16" w:rsidP="00415D16">
          <w:pPr>
            <w:pStyle w:val="2E462AFAEF54430AA5DBE9A0D6377B64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9C261421C4F11ACD8295B43DCE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DA9A3-D586-4617-A6A4-CCEC6A9C382A}"/>
      </w:docPartPr>
      <w:docPartBody>
        <w:p w:rsidR="00000000" w:rsidRDefault="00415D16" w:rsidP="00415D16">
          <w:pPr>
            <w:pStyle w:val="DCE9C261421C4F11ACD8295B43DCE08E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EAE9F1E4A24C61BF97622DA16FD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D4318-976C-4E5A-9EB4-C9446E4A7A2B}"/>
      </w:docPartPr>
      <w:docPartBody>
        <w:p w:rsidR="00000000" w:rsidRDefault="00415D16" w:rsidP="00415D16">
          <w:pPr>
            <w:pStyle w:val="EEEAE9F1E4A24C61BF97622DA16FDE1D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BD4EFEF1EB4799ACAAF1905BEB9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8A54F-266F-4EED-A37B-3FA362A8E09C}"/>
      </w:docPartPr>
      <w:docPartBody>
        <w:p w:rsidR="00000000" w:rsidRDefault="00415D16" w:rsidP="00415D16">
          <w:pPr>
            <w:pStyle w:val="9BBD4EFEF1EB4799ACAAF1905BEB9B44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81394D9AAB427E8731F9BAC5B6B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B9EBC-0CCD-4FA8-87B0-D7707B41D2DF}"/>
      </w:docPartPr>
      <w:docPartBody>
        <w:p w:rsidR="00000000" w:rsidRDefault="00415D16" w:rsidP="00415D16">
          <w:pPr>
            <w:pStyle w:val="5381394D9AAB427E8731F9BAC5B6BE14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49235E25804B5C85449B4AC4E65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636ED-56EC-4037-8B52-DFE0A9BDC872}"/>
      </w:docPartPr>
      <w:docPartBody>
        <w:p w:rsidR="00000000" w:rsidRDefault="00415D16" w:rsidP="00415D16">
          <w:pPr>
            <w:pStyle w:val="9949235E25804B5C85449B4AC4E65C3D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9D7BE8AB8448AFAD8E66B40008E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A4E0D-D98E-4632-BA38-F6E73E11AB10}"/>
      </w:docPartPr>
      <w:docPartBody>
        <w:p w:rsidR="00000000" w:rsidRDefault="00415D16" w:rsidP="00415D16">
          <w:pPr>
            <w:pStyle w:val="909D7BE8AB8448AFAD8E66B40008EA7A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F3E019E6D74A21BADB6D09EA6CC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71FF1-54F4-4D88-9AD8-2E907483F24C}"/>
      </w:docPartPr>
      <w:docPartBody>
        <w:p w:rsidR="00000000" w:rsidRDefault="00415D16" w:rsidP="00415D16">
          <w:pPr>
            <w:pStyle w:val="EFF3E019E6D74A21BADB6D09EA6CC8CA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03737B0D648948C557C8BB0E4B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D0A86-9A1F-4B11-9E75-56D82C3743E6}"/>
      </w:docPartPr>
      <w:docPartBody>
        <w:p w:rsidR="00000000" w:rsidRDefault="00415D16" w:rsidP="00415D16">
          <w:pPr>
            <w:pStyle w:val="03803737B0D648948C557C8BB0E4B8BF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6DFBEC768F4C27B3EBE1C8F67A9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1A06B-6F8B-4692-B768-FBCAD93D6F64}"/>
      </w:docPartPr>
      <w:docPartBody>
        <w:p w:rsidR="00000000" w:rsidRDefault="00415D16" w:rsidP="00415D16">
          <w:pPr>
            <w:pStyle w:val="9D6DFBEC768F4C27B3EBE1C8F67A9042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6B4D3380564988AC9EA25BD7763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A1429-E345-456A-A54D-3FA4F84D7A53}"/>
      </w:docPartPr>
      <w:docPartBody>
        <w:p w:rsidR="00000000" w:rsidRDefault="00415D16" w:rsidP="00415D16">
          <w:pPr>
            <w:pStyle w:val="1F6B4D3380564988AC9EA25BD7763B3F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26B9179E7449BA95721D4A8F29A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196E3-B21B-4DFF-8BA6-66FB573BD3BE}"/>
      </w:docPartPr>
      <w:docPartBody>
        <w:p w:rsidR="00000000" w:rsidRDefault="00415D16" w:rsidP="00415D16">
          <w:pPr>
            <w:pStyle w:val="8426B9179E7449BA95721D4A8F29A459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65D121100F43A2837D4E0A6A806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740B8-BFF7-4086-922C-21E8389DDAF0}"/>
      </w:docPartPr>
      <w:docPartBody>
        <w:p w:rsidR="00000000" w:rsidRDefault="00415D16" w:rsidP="00415D16">
          <w:pPr>
            <w:pStyle w:val="DE65D121100F43A2837D4E0A6A806257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9D8BB8B234D6C914CC9775BE8E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322F3-1A93-45D6-BE2C-2189BC9F986F}"/>
      </w:docPartPr>
      <w:docPartBody>
        <w:p w:rsidR="00000000" w:rsidRDefault="00415D16" w:rsidP="00415D16">
          <w:pPr>
            <w:pStyle w:val="88C9D8BB8B234D6C914CC9775BE8E9D2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DD066490634D3E8778396441FFF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05748-2BAB-45CB-B434-42DCA4AAF278}"/>
      </w:docPartPr>
      <w:docPartBody>
        <w:p w:rsidR="00000000" w:rsidRDefault="00415D16" w:rsidP="00415D16">
          <w:pPr>
            <w:pStyle w:val="ADDD066490634D3E8778396441FFFCF4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376DBCECD74745A74C18B31A29F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7C34D-A8CD-41A5-ACBA-F7081D2B20E5}"/>
      </w:docPartPr>
      <w:docPartBody>
        <w:p w:rsidR="00000000" w:rsidRDefault="00415D16" w:rsidP="00415D16">
          <w:pPr>
            <w:pStyle w:val="54376DBCECD74745A74C18B31A29F428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392ED84B74593A3ED98A00C7AF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DDB08-E567-4B17-ACA4-630AB67B7D1E}"/>
      </w:docPartPr>
      <w:docPartBody>
        <w:p w:rsidR="00000000" w:rsidRDefault="00415D16" w:rsidP="00415D16">
          <w:pPr>
            <w:pStyle w:val="8B9392ED84B74593A3ED98A00C7AFFD0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E19889B11343F197AC2786FF4B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1306B-3F0E-428C-94AE-922AA0E3CD0D}"/>
      </w:docPartPr>
      <w:docPartBody>
        <w:p w:rsidR="00000000" w:rsidRDefault="00415D16" w:rsidP="00415D16">
          <w:pPr>
            <w:pStyle w:val="90E19889B11343F197AC2786FF4B5961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B1275B8E784754AE2A17E6BD864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DFE18-3C6C-4AE7-AED2-CEC16C8D10C1}"/>
      </w:docPartPr>
      <w:docPartBody>
        <w:p w:rsidR="00000000" w:rsidRDefault="00415D16" w:rsidP="00415D16">
          <w:pPr>
            <w:pStyle w:val="14B1275B8E784754AE2A17E6BD864E28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E2C71E6EB648DAB0F77FA991A91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425B2-6AE4-4AF4-B2F2-BC99CAB2EFFA}"/>
      </w:docPartPr>
      <w:docPartBody>
        <w:p w:rsidR="00000000" w:rsidRDefault="00415D16" w:rsidP="00415D16">
          <w:pPr>
            <w:pStyle w:val="F9E2C71E6EB648DAB0F77FA991A91112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2"/>
    <w:rsid w:val="00415D16"/>
    <w:rsid w:val="00913F92"/>
    <w:rsid w:val="00E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5D16"/>
    <w:rPr>
      <w:color w:val="808080"/>
    </w:rPr>
  </w:style>
  <w:style w:type="paragraph" w:customStyle="1" w:styleId="D2CA94B8DD13435ABE9280F95D494C2A">
    <w:name w:val="D2CA94B8DD13435ABE9280F95D494C2A"/>
    <w:rsid w:val="00913F92"/>
  </w:style>
  <w:style w:type="paragraph" w:customStyle="1" w:styleId="04F1DE981C024988971F5D404AABA6FA">
    <w:name w:val="04F1DE981C024988971F5D404AABA6FA"/>
    <w:rsid w:val="00913F92"/>
  </w:style>
  <w:style w:type="paragraph" w:customStyle="1" w:styleId="38E69846E8B34AC48C453BAFADE821E4">
    <w:name w:val="38E69846E8B34AC48C453BAFADE821E4"/>
    <w:rsid w:val="00913F92"/>
  </w:style>
  <w:style w:type="paragraph" w:customStyle="1" w:styleId="3132551C1052487FA30F048BE4099020">
    <w:name w:val="3132551C1052487FA30F048BE4099020"/>
    <w:rsid w:val="00913F92"/>
  </w:style>
  <w:style w:type="paragraph" w:customStyle="1" w:styleId="A2770744D2B64090B024CD19639A1FA9">
    <w:name w:val="A2770744D2B64090B024CD19639A1FA9"/>
    <w:rsid w:val="00913F92"/>
  </w:style>
  <w:style w:type="paragraph" w:customStyle="1" w:styleId="BCA3A10032C4444A8AC527C67EBFAFB4">
    <w:name w:val="BCA3A10032C4444A8AC527C67EBFAFB4"/>
    <w:rsid w:val="00913F92"/>
  </w:style>
  <w:style w:type="paragraph" w:customStyle="1" w:styleId="D2447C12BD244BE7980CB49621246F23">
    <w:name w:val="D2447C12BD244BE7980CB49621246F23"/>
    <w:rsid w:val="00913F92"/>
  </w:style>
  <w:style w:type="paragraph" w:customStyle="1" w:styleId="EEAC85FC120E4AB2AEAC8FEE7220F8B1">
    <w:name w:val="EEAC85FC120E4AB2AEAC8FEE7220F8B1"/>
    <w:rsid w:val="00913F92"/>
  </w:style>
  <w:style w:type="paragraph" w:customStyle="1" w:styleId="47F3943987F5456F87B9071F416D0F53">
    <w:name w:val="47F3943987F5456F87B9071F416D0F53"/>
    <w:rsid w:val="00913F92"/>
  </w:style>
  <w:style w:type="paragraph" w:customStyle="1" w:styleId="AAD8FE4F426A4408A13A0A170CEC4018">
    <w:name w:val="AAD8FE4F426A4408A13A0A170CEC4018"/>
    <w:rsid w:val="00913F92"/>
  </w:style>
  <w:style w:type="paragraph" w:customStyle="1" w:styleId="59525D77AE7C4B7B92AC4B88EE4135E9">
    <w:name w:val="59525D77AE7C4B7B92AC4B88EE4135E9"/>
    <w:rsid w:val="00913F92"/>
  </w:style>
  <w:style w:type="paragraph" w:customStyle="1" w:styleId="71C3A1EA1EE24AEEA83FE2586D97FC2A">
    <w:name w:val="71C3A1EA1EE24AEEA83FE2586D97FC2A"/>
    <w:rsid w:val="00913F92"/>
  </w:style>
  <w:style w:type="paragraph" w:customStyle="1" w:styleId="A34E2E4F607D4D59922E9C8BD0858304">
    <w:name w:val="A34E2E4F607D4D59922E9C8BD0858304"/>
    <w:rsid w:val="00913F92"/>
  </w:style>
  <w:style w:type="paragraph" w:customStyle="1" w:styleId="7D4A2BA03BDE4A578D6FE7D77DEE7557">
    <w:name w:val="7D4A2BA03BDE4A578D6FE7D77DEE7557"/>
    <w:rsid w:val="00913F92"/>
  </w:style>
  <w:style w:type="paragraph" w:customStyle="1" w:styleId="FA6AB4585FAE4914AB1225FEA9029F09">
    <w:name w:val="FA6AB4585FAE4914AB1225FEA9029F09"/>
    <w:rsid w:val="00913F92"/>
  </w:style>
  <w:style w:type="paragraph" w:customStyle="1" w:styleId="8A0DC02038974DAE8E1BF529DEAA17BC">
    <w:name w:val="8A0DC02038974DAE8E1BF529DEAA17BC"/>
    <w:rsid w:val="00913F92"/>
  </w:style>
  <w:style w:type="paragraph" w:customStyle="1" w:styleId="BC89A206C6084D258512239B7C0AD735">
    <w:name w:val="BC89A206C6084D258512239B7C0AD735"/>
    <w:rsid w:val="00913F92"/>
  </w:style>
  <w:style w:type="paragraph" w:customStyle="1" w:styleId="4CF61D661856457F981B5390B62A6DD5">
    <w:name w:val="4CF61D661856457F981B5390B62A6DD5"/>
    <w:rsid w:val="00913F92"/>
  </w:style>
  <w:style w:type="paragraph" w:customStyle="1" w:styleId="2668E325D94E4C129C27CCF15BCE75EB">
    <w:name w:val="2668E325D94E4C129C27CCF15BCE75EB"/>
    <w:rsid w:val="00913F92"/>
  </w:style>
  <w:style w:type="paragraph" w:customStyle="1" w:styleId="E4B54CFEDC604B14A432ED5D166AA813">
    <w:name w:val="E4B54CFEDC604B14A432ED5D166AA813"/>
    <w:rsid w:val="00415D16"/>
  </w:style>
  <w:style w:type="paragraph" w:customStyle="1" w:styleId="29C6099D0DF34A6499FE4CE181FC557D">
    <w:name w:val="29C6099D0DF34A6499FE4CE181FC557D"/>
    <w:rsid w:val="00415D16"/>
  </w:style>
  <w:style w:type="paragraph" w:customStyle="1" w:styleId="4D87EE5124D444D5B23A0D267D291D72">
    <w:name w:val="4D87EE5124D444D5B23A0D267D291D72"/>
    <w:rsid w:val="00415D16"/>
  </w:style>
  <w:style w:type="paragraph" w:customStyle="1" w:styleId="2E462AFAEF54430AA5DBE9A0D6377B64">
    <w:name w:val="2E462AFAEF54430AA5DBE9A0D6377B64"/>
    <w:rsid w:val="00415D16"/>
  </w:style>
  <w:style w:type="paragraph" w:customStyle="1" w:styleId="DCE9C261421C4F11ACD8295B43DCE08E">
    <w:name w:val="DCE9C261421C4F11ACD8295B43DCE08E"/>
    <w:rsid w:val="00415D16"/>
  </w:style>
  <w:style w:type="paragraph" w:customStyle="1" w:styleId="EEEAE9F1E4A24C61BF97622DA16FDE1D">
    <w:name w:val="EEEAE9F1E4A24C61BF97622DA16FDE1D"/>
    <w:rsid w:val="00415D16"/>
  </w:style>
  <w:style w:type="paragraph" w:customStyle="1" w:styleId="9BBD4EFEF1EB4799ACAAF1905BEB9B44">
    <w:name w:val="9BBD4EFEF1EB4799ACAAF1905BEB9B44"/>
    <w:rsid w:val="00415D16"/>
  </w:style>
  <w:style w:type="paragraph" w:customStyle="1" w:styleId="5381394D9AAB427E8731F9BAC5B6BE14">
    <w:name w:val="5381394D9AAB427E8731F9BAC5B6BE14"/>
    <w:rsid w:val="00415D16"/>
  </w:style>
  <w:style w:type="paragraph" w:customStyle="1" w:styleId="9949235E25804B5C85449B4AC4E65C3D">
    <w:name w:val="9949235E25804B5C85449B4AC4E65C3D"/>
    <w:rsid w:val="00415D16"/>
  </w:style>
  <w:style w:type="paragraph" w:customStyle="1" w:styleId="909D7BE8AB8448AFAD8E66B40008EA7A">
    <w:name w:val="909D7BE8AB8448AFAD8E66B40008EA7A"/>
    <w:rsid w:val="00415D16"/>
  </w:style>
  <w:style w:type="paragraph" w:customStyle="1" w:styleId="EFF3E019E6D74A21BADB6D09EA6CC8CA">
    <w:name w:val="EFF3E019E6D74A21BADB6D09EA6CC8CA"/>
    <w:rsid w:val="00415D16"/>
  </w:style>
  <w:style w:type="paragraph" w:customStyle="1" w:styleId="03803737B0D648948C557C8BB0E4B8BF">
    <w:name w:val="03803737B0D648948C557C8BB0E4B8BF"/>
    <w:rsid w:val="00415D16"/>
  </w:style>
  <w:style w:type="paragraph" w:customStyle="1" w:styleId="9D6DFBEC768F4C27B3EBE1C8F67A9042">
    <w:name w:val="9D6DFBEC768F4C27B3EBE1C8F67A9042"/>
    <w:rsid w:val="00415D16"/>
  </w:style>
  <w:style w:type="paragraph" w:customStyle="1" w:styleId="1F6B4D3380564988AC9EA25BD7763B3F">
    <w:name w:val="1F6B4D3380564988AC9EA25BD7763B3F"/>
    <w:rsid w:val="00415D16"/>
  </w:style>
  <w:style w:type="paragraph" w:customStyle="1" w:styleId="8426B9179E7449BA95721D4A8F29A459">
    <w:name w:val="8426B9179E7449BA95721D4A8F29A459"/>
    <w:rsid w:val="00415D16"/>
  </w:style>
  <w:style w:type="paragraph" w:customStyle="1" w:styleId="DE65D121100F43A2837D4E0A6A806257">
    <w:name w:val="DE65D121100F43A2837D4E0A6A806257"/>
    <w:rsid w:val="00415D16"/>
  </w:style>
  <w:style w:type="paragraph" w:customStyle="1" w:styleId="88C9D8BB8B234D6C914CC9775BE8E9D2">
    <w:name w:val="88C9D8BB8B234D6C914CC9775BE8E9D2"/>
    <w:rsid w:val="00415D16"/>
  </w:style>
  <w:style w:type="paragraph" w:customStyle="1" w:styleId="ADDD066490634D3E8778396441FFFCF4">
    <w:name w:val="ADDD066490634D3E8778396441FFFCF4"/>
    <w:rsid w:val="00415D16"/>
  </w:style>
  <w:style w:type="paragraph" w:customStyle="1" w:styleId="54376DBCECD74745A74C18B31A29F428">
    <w:name w:val="54376DBCECD74745A74C18B31A29F428"/>
    <w:rsid w:val="00415D16"/>
  </w:style>
  <w:style w:type="paragraph" w:customStyle="1" w:styleId="8B9392ED84B74593A3ED98A00C7AFFD0">
    <w:name w:val="8B9392ED84B74593A3ED98A00C7AFFD0"/>
    <w:rsid w:val="00415D16"/>
  </w:style>
  <w:style w:type="paragraph" w:customStyle="1" w:styleId="90E19889B11343F197AC2786FF4B5961">
    <w:name w:val="90E19889B11343F197AC2786FF4B5961"/>
    <w:rsid w:val="00415D16"/>
  </w:style>
  <w:style w:type="paragraph" w:customStyle="1" w:styleId="14B1275B8E784754AE2A17E6BD864E28">
    <w:name w:val="14B1275B8E784754AE2A17E6BD864E28"/>
    <w:rsid w:val="00415D16"/>
  </w:style>
  <w:style w:type="paragraph" w:customStyle="1" w:styleId="F9E2C71E6EB648DAB0F77FA991A91112">
    <w:name w:val="F9E2C71E6EB648DAB0F77FA991A91112"/>
    <w:rsid w:val="00415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7882F9ED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Naturwissenschaften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Christiana Stute</dc:creator>
  <cp:keywords/>
  <dc:description/>
  <cp:lastModifiedBy>Dr. Christiana Stute</cp:lastModifiedBy>
  <cp:revision>2</cp:revision>
  <dcterms:created xsi:type="dcterms:W3CDTF">2018-06-28T08:44:00Z</dcterms:created>
  <dcterms:modified xsi:type="dcterms:W3CDTF">2018-06-28T08:44:00Z</dcterms:modified>
</cp:coreProperties>
</file>