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7"/>
        <w:gridCol w:w="1011"/>
        <w:gridCol w:w="284"/>
        <w:gridCol w:w="2124"/>
      </w:tblGrid>
      <w:tr w:rsidR="003B5152" w:rsidRPr="00D72F4B" w14:paraId="2AE74F96" w14:textId="77777777" w:rsidTr="0080625E">
        <w:trPr>
          <w:trHeight w:val="1144"/>
        </w:trPr>
        <w:tc>
          <w:tcPr>
            <w:tcW w:w="5807" w:type="dxa"/>
            <w:vAlign w:val="bottom"/>
          </w:tcPr>
          <w:p w14:paraId="672A6659" w14:textId="77777777" w:rsidR="003B5152" w:rsidRPr="00D72F4B" w:rsidRDefault="003B5152" w:rsidP="00B76A11">
            <w:pPr>
              <w:spacing w:after="0" w:line="276" w:lineRule="auto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011" w:type="dxa"/>
          </w:tcPr>
          <w:p w14:paraId="0A37501D" w14:textId="77777777" w:rsidR="003B5152" w:rsidRPr="00D72F4B" w:rsidRDefault="003B5152" w:rsidP="00B76A11">
            <w:p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DAB6C7B" w14:textId="77777777" w:rsidR="003B5152" w:rsidRPr="00D72F4B" w:rsidRDefault="003B5152" w:rsidP="00B76A11">
            <w:pPr>
              <w:spacing w:after="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14:paraId="6A164095" w14:textId="77777777" w:rsidR="00B8208C" w:rsidRDefault="00B8208C" w:rsidP="00B76A11">
            <w:pPr>
              <w:spacing w:after="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Prof. Dr.</w:t>
            </w:r>
            <w:r>
              <w:rPr>
                <w:sz w:val="20"/>
              </w:rPr>
              <w:br/>
              <w:t>Bernd Holznagel, LL.M.</w:t>
            </w:r>
          </w:p>
          <w:p w14:paraId="02EB378F" w14:textId="77777777" w:rsidR="0080625E" w:rsidRPr="0080625E" w:rsidRDefault="0080625E" w:rsidP="00C925B0">
            <w:pPr>
              <w:spacing w:after="0" w:line="276" w:lineRule="auto"/>
              <w:jc w:val="left"/>
              <w:rPr>
                <w:sz w:val="20"/>
              </w:rPr>
            </w:pPr>
          </w:p>
        </w:tc>
      </w:tr>
    </w:tbl>
    <w:p w14:paraId="6F17ADBA" w14:textId="77777777" w:rsidR="00D00C9F" w:rsidRPr="00DD49C3" w:rsidRDefault="00B8208C" w:rsidP="00DD49C3">
      <w:pPr>
        <w:widowControl w:val="0"/>
        <w:autoSpaceDE w:val="0"/>
        <w:autoSpaceDN w:val="0"/>
        <w:adjustRightInd w:val="0"/>
        <w:spacing w:before="200" w:after="0" w:line="276" w:lineRule="auto"/>
        <w:jc w:val="center"/>
        <w:outlineLvl w:val="0"/>
        <w:rPr>
          <w:rFonts w:ascii="MetaBold-Roman" w:hAnsi="MetaBold-Roman"/>
          <w:sz w:val="40"/>
          <w:szCs w:val="40"/>
        </w:rPr>
      </w:pPr>
      <w:r w:rsidRPr="00DD49C3">
        <w:rPr>
          <w:rFonts w:ascii="MetaBold-Roman" w:hAnsi="MetaBold-Roman"/>
          <w:sz w:val="40"/>
          <w:szCs w:val="40"/>
        </w:rPr>
        <w:t>Seminar</w:t>
      </w:r>
      <w:r w:rsidR="00D00C9F" w:rsidRPr="00DD49C3">
        <w:rPr>
          <w:rFonts w:ascii="MetaBold-Roman" w:hAnsi="MetaBold-Roman"/>
          <w:sz w:val="40"/>
          <w:szCs w:val="40"/>
        </w:rPr>
        <w:t>ankündigung</w:t>
      </w:r>
    </w:p>
    <w:p w14:paraId="455C9B32" w14:textId="77777777" w:rsidR="00E04B86" w:rsidRDefault="3B297680" w:rsidP="00027D9A">
      <w:pPr>
        <w:pStyle w:val="Default"/>
        <w:jc w:val="center"/>
        <w:rPr>
          <w:b/>
          <w:bCs/>
          <w:sz w:val="40"/>
          <w:szCs w:val="40"/>
        </w:rPr>
      </w:pPr>
      <w:r w:rsidRPr="3B297680">
        <w:rPr>
          <w:b/>
          <w:bCs/>
          <w:sz w:val="40"/>
          <w:szCs w:val="40"/>
        </w:rPr>
        <w:t>„</w:t>
      </w:r>
      <w:r w:rsidR="00E04B86">
        <w:rPr>
          <w:b/>
          <w:bCs/>
          <w:sz w:val="40"/>
          <w:szCs w:val="40"/>
        </w:rPr>
        <w:t xml:space="preserve">Aktuelle Herausforderungen der </w:t>
      </w:r>
    </w:p>
    <w:p w14:paraId="3089A11E" w14:textId="0CBA96AC" w:rsidR="00F9043B" w:rsidRPr="00027D9A" w:rsidRDefault="00E04B86" w:rsidP="00027D9A">
      <w:pPr>
        <w:pStyle w:val="Default"/>
        <w:jc w:val="center"/>
      </w:pPr>
      <w:r>
        <w:rPr>
          <w:b/>
          <w:bCs/>
          <w:sz w:val="40"/>
          <w:szCs w:val="40"/>
        </w:rPr>
        <w:t>Kommunikationsfreiheit</w:t>
      </w:r>
      <w:r w:rsidR="3B297680" w:rsidRPr="3B297680">
        <w:rPr>
          <w:b/>
          <w:bCs/>
          <w:sz w:val="40"/>
          <w:szCs w:val="40"/>
        </w:rPr>
        <w:t>“</w:t>
      </w:r>
    </w:p>
    <w:p w14:paraId="0FADDCC8" w14:textId="77777777" w:rsidR="00B61E99" w:rsidRPr="00D72F4B" w:rsidRDefault="00B61E99" w:rsidP="00B76A11">
      <w:pPr>
        <w:widowControl w:val="0"/>
        <w:autoSpaceDE w:val="0"/>
        <w:autoSpaceDN w:val="0"/>
        <w:adjustRightInd w:val="0"/>
        <w:spacing w:before="240" w:after="480" w:line="276" w:lineRule="auto"/>
        <w:jc w:val="center"/>
        <w:rPr>
          <w:sz w:val="28"/>
          <w:szCs w:val="26"/>
        </w:rPr>
      </w:pPr>
      <w:r w:rsidRPr="00D72F4B">
        <w:rPr>
          <w:sz w:val="28"/>
          <w:szCs w:val="26"/>
        </w:rPr>
        <w:t xml:space="preserve">Schwerpunktseminar im </w:t>
      </w:r>
      <w:r w:rsidR="00B82E3B">
        <w:rPr>
          <w:sz w:val="28"/>
          <w:szCs w:val="26"/>
        </w:rPr>
        <w:t>Sommer</w:t>
      </w:r>
      <w:r w:rsidR="0080625E">
        <w:rPr>
          <w:sz w:val="28"/>
          <w:szCs w:val="26"/>
        </w:rPr>
        <w:t xml:space="preserve">semester </w:t>
      </w:r>
      <w:r w:rsidR="00001007">
        <w:rPr>
          <w:sz w:val="28"/>
          <w:szCs w:val="26"/>
        </w:rPr>
        <w:t>201</w:t>
      </w:r>
      <w:r w:rsidR="000D0717">
        <w:rPr>
          <w:sz w:val="28"/>
          <w:szCs w:val="26"/>
        </w:rPr>
        <w:t>9</w:t>
      </w:r>
    </w:p>
    <w:p w14:paraId="779F4126" w14:textId="79773F2C" w:rsidR="00B61E99" w:rsidRDefault="00B61E99" w:rsidP="00B8208C">
      <w:pPr>
        <w:widowControl w:val="0"/>
        <w:autoSpaceDE w:val="0"/>
        <w:autoSpaceDN w:val="0"/>
        <w:adjustRightInd w:val="0"/>
        <w:spacing w:before="240" w:after="0" w:line="276" w:lineRule="auto"/>
        <w:ind w:left="2268" w:hanging="2268"/>
        <w:jc w:val="left"/>
        <w:rPr>
          <w:szCs w:val="26"/>
        </w:rPr>
      </w:pPr>
      <w:r w:rsidRPr="3B297680">
        <w:rPr>
          <w:b/>
          <w:bCs/>
        </w:rPr>
        <w:t xml:space="preserve">Dozenten: </w:t>
      </w:r>
      <w:r w:rsidRPr="00D72F4B">
        <w:rPr>
          <w:szCs w:val="26"/>
        </w:rPr>
        <w:tab/>
      </w:r>
      <w:r w:rsidR="00B8208C" w:rsidRPr="3B297680">
        <w:t>Prof. Dr. Bernd Holznagel, LL.M.</w:t>
      </w:r>
    </w:p>
    <w:p w14:paraId="13316BD3" w14:textId="03ECDB3A" w:rsidR="000A3109" w:rsidRPr="000A3109" w:rsidRDefault="000A3109" w:rsidP="00B8208C">
      <w:pPr>
        <w:widowControl w:val="0"/>
        <w:autoSpaceDE w:val="0"/>
        <w:autoSpaceDN w:val="0"/>
        <w:adjustRightInd w:val="0"/>
        <w:spacing w:before="240" w:after="0" w:line="276" w:lineRule="auto"/>
        <w:ind w:left="2268" w:hanging="2268"/>
        <w:jc w:val="left"/>
        <w:rPr>
          <w:szCs w:val="26"/>
        </w:rPr>
      </w:pPr>
      <w:r w:rsidRPr="3B297680">
        <w:rPr>
          <w:b/>
          <w:bCs/>
        </w:rPr>
        <w:t xml:space="preserve">Vorbesprechung: </w:t>
      </w:r>
      <w:r>
        <w:rPr>
          <w:b/>
          <w:szCs w:val="26"/>
        </w:rPr>
        <w:tab/>
      </w:r>
      <w:r w:rsidR="007D574E" w:rsidRPr="3B297680">
        <w:t>Die Vorbesprechung findet in den Räumen des ITM (Leona</w:t>
      </w:r>
      <w:r w:rsidR="007D574E" w:rsidRPr="3B297680">
        <w:t>r</w:t>
      </w:r>
      <w:r w:rsidR="007D574E" w:rsidRPr="3B297680">
        <w:t>do Campus 9) statt</w:t>
      </w:r>
      <w:r w:rsidRPr="3B297680">
        <w:t>.</w:t>
      </w:r>
      <w:r w:rsidR="00D67071">
        <w:t xml:space="preserve"> Der Termin wird noch gesondert bekannt gegeben.</w:t>
      </w:r>
      <w:bookmarkStart w:id="0" w:name="_GoBack"/>
      <w:bookmarkEnd w:id="0"/>
    </w:p>
    <w:p w14:paraId="6A05A809" w14:textId="77777777" w:rsidR="0080625E" w:rsidRPr="00D72F4B" w:rsidRDefault="0080625E" w:rsidP="0080625E">
      <w:pPr>
        <w:widowControl w:val="0"/>
        <w:autoSpaceDE w:val="0"/>
        <w:autoSpaceDN w:val="0"/>
        <w:adjustRightInd w:val="0"/>
        <w:spacing w:before="120" w:after="0" w:line="276" w:lineRule="auto"/>
        <w:ind w:left="2268" w:hanging="2268"/>
        <w:rPr>
          <w:szCs w:val="26"/>
        </w:rPr>
      </w:pPr>
    </w:p>
    <w:p w14:paraId="60B45A20" w14:textId="19CA44D7" w:rsidR="00D72F4B" w:rsidRPr="009C1B09" w:rsidRDefault="00B61E99" w:rsidP="00E04B86">
      <w:pPr>
        <w:widowControl w:val="0"/>
        <w:autoSpaceDE w:val="0"/>
        <w:autoSpaceDN w:val="0"/>
        <w:adjustRightInd w:val="0"/>
        <w:spacing w:after="240" w:line="276" w:lineRule="auto"/>
        <w:ind w:left="2268" w:hanging="2268"/>
        <w:rPr>
          <w:u w:val="single"/>
        </w:rPr>
      </w:pPr>
      <w:r w:rsidRPr="1BA95AF0">
        <w:rPr>
          <w:b/>
          <w:bCs/>
        </w:rPr>
        <w:t xml:space="preserve">Anmeldung: </w:t>
      </w:r>
      <w:r w:rsidRPr="00D72F4B">
        <w:rPr>
          <w:szCs w:val="26"/>
        </w:rPr>
        <w:tab/>
      </w:r>
      <w:r w:rsidRPr="1BA95AF0">
        <w:t xml:space="preserve">Schwerpunktbereichsstudierende müssen sich </w:t>
      </w:r>
      <w:r w:rsidR="00E151BF" w:rsidRPr="1BA95AF0">
        <w:t>erst nach</w:t>
      </w:r>
      <w:r w:rsidR="00D72F4B" w:rsidRPr="1BA95AF0">
        <w:t xml:space="preserve"> der Vorbesprechung in</w:t>
      </w:r>
      <w:r w:rsidRPr="1BA95AF0">
        <w:t xml:space="preserve"> W</w:t>
      </w:r>
      <w:r w:rsidR="00C6561C" w:rsidRPr="1BA95AF0">
        <w:t>ILMA</w:t>
      </w:r>
      <w:r w:rsidRPr="1BA95AF0">
        <w:t xml:space="preserve"> II anmelden. </w:t>
      </w:r>
      <w:r w:rsidR="00E151BF" w:rsidRPr="1BA95AF0">
        <w:rPr>
          <w:b/>
          <w:bCs/>
        </w:rPr>
        <w:t xml:space="preserve">Zuvor </w:t>
      </w:r>
      <w:r w:rsidRPr="1BA95AF0">
        <w:rPr>
          <w:b/>
          <w:bCs/>
        </w:rPr>
        <w:t xml:space="preserve">ist </w:t>
      </w:r>
      <w:r w:rsidR="00E151BF" w:rsidRPr="1BA95AF0">
        <w:rPr>
          <w:b/>
          <w:bCs/>
        </w:rPr>
        <w:t xml:space="preserve">jedoch </w:t>
      </w:r>
      <w:r w:rsidRPr="1BA95AF0">
        <w:rPr>
          <w:b/>
          <w:bCs/>
        </w:rPr>
        <w:t>für alle Teilnehmer</w:t>
      </w:r>
      <w:r w:rsidR="009C1B09" w:rsidRPr="1BA95AF0">
        <w:rPr>
          <w:b/>
          <w:bCs/>
        </w:rPr>
        <w:t>innen und Teilnehmer</w:t>
      </w:r>
      <w:r w:rsidRPr="1BA95AF0">
        <w:rPr>
          <w:b/>
          <w:bCs/>
        </w:rPr>
        <w:t xml:space="preserve"> eine Anmel</w:t>
      </w:r>
      <w:r w:rsidR="005356EF" w:rsidRPr="1BA95AF0">
        <w:rPr>
          <w:b/>
          <w:bCs/>
        </w:rPr>
        <w:t>dung a</w:t>
      </w:r>
      <w:r w:rsidRPr="1BA95AF0">
        <w:rPr>
          <w:b/>
          <w:bCs/>
        </w:rPr>
        <w:t>m ITM</w:t>
      </w:r>
      <w:r w:rsidRPr="1BA95AF0">
        <w:t xml:space="preserve"> unter Vorlage der Leistungsnachwei</w:t>
      </w:r>
      <w:r w:rsidR="00AE7063" w:rsidRPr="1BA95AF0">
        <w:t>se (</w:t>
      </w:r>
      <w:r w:rsidR="00C6561C" w:rsidRPr="1BA95AF0">
        <w:t>eigener Au</w:t>
      </w:r>
      <w:r w:rsidR="00C6561C" w:rsidRPr="1BA95AF0">
        <w:t>s</w:t>
      </w:r>
      <w:r w:rsidR="00C6561C" w:rsidRPr="1BA95AF0">
        <w:t>druck aus WILMA</w:t>
      </w:r>
      <w:r w:rsidRPr="1BA95AF0">
        <w:t xml:space="preserve"> II) </w:t>
      </w:r>
      <w:r w:rsidR="00E151BF" w:rsidRPr="1BA95AF0">
        <w:t xml:space="preserve">und unter Nennung des gewünschten Themas </w:t>
      </w:r>
      <w:r w:rsidRPr="1BA95AF0">
        <w:rPr>
          <w:b/>
          <w:bCs/>
        </w:rPr>
        <w:t>erforderlich</w:t>
      </w:r>
      <w:r w:rsidRPr="3B297680">
        <w:t xml:space="preserve">. </w:t>
      </w:r>
      <w:r w:rsidR="00C32E60" w:rsidRPr="1BA95AF0">
        <w:t>Diese Anmeldung sowie sonstige Fr</w:t>
      </w:r>
      <w:r w:rsidR="00C32E60" w:rsidRPr="1BA95AF0">
        <w:t>a</w:t>
      </w:r>
      <w:r w:rsidR="00C32E60" w:rsidRPr="1BA95AF0">
        <w:t xml:space="preserve">gen richten Sie bitte per E-Mail an </w:t>
      </w:r>
      <w:r w:rsidR="009021D1" w:rsidRPr="1BA95AF0">
        <w:t xml:space="preserve">Frau </w:t>
      </w:r>
      <w:r w:rsidR="00383CA3" w:rsidRPr="1BA95AF0">
        <w:t>Sirin Spindler</w:t>
      </w:r>
      <w:r w:rsidR="009021D1" w:rsidRPr="3B297680">
        <w:t xml:space="preserve"> </w:t>
      </w:r>
      <w:r w:rsidR="00C32E60" w:rsidRPr="1BA95AF0">
        <w:t>unter</w:t>
      </w:r>
      <w:r w:rsidR="009021D1" w:rsidRPr="3B297680">
        <w:t>:</w:t>
      </w:r>
      <w:r w:rsidR="00C32E60" w:rsidRPr="3B297680">
        <w:t xml:space="preserve"> </w:t>
      </w:r>
      <w:r w:rsidR="00001007" w:rsidRPr="1BA95AF0">
        <w:rPr>
          <w:b/>
          <w:bCs/>
        </w:rPr>
        <w:t>sirin.spindler</w:t>
      </w:r>
      <w:r w:rsidR="002B62FA" w:rsidRPr="1BA95AF0">
        <w:rPr>
          <w:b/>
          <w:bCs/>
        </w:rPr>
        <w:t>@uni-muenster.de</w:t>
      </w:r>
      <w:r w:rsidR="00C32E60" w:rsidRPr="3B297680">
        <w:t>.</w:t>
      </w:r>
      <w:r w:rsidR="00D72F4B" w:rsidRPr="3B297680">
        <w:t xml:space="preserve"> </w:t>
      </w:r>
      <w:r w:rsidR="00C32E60" w:rsidRPr="1BA95AF0">
        <w:rPr>
          <w:u w:val="single"/>
        </w:rPr>
        <w:t>Die verbindliche Theme</w:t>
      </w:r>
      <w:r w:rsidR="00C32E60" w:rsidRPr="1BA95AF0">
        <w:rPr>
          <w:u w:val="single"/>
        </w:rPr>
        <w:t>n</w:t>
      </w:r>
      <w:r w:rsidR="00C32E60" w:rsidRPr="1BA95AF0">
        <w:rPr>
          <w:u w:val="single"/>
        </w:rPr>
        <w:t xml:space="preserve">vergabe und </w:t>
      </w:r>
      <w:r w:rsidR="009C1B09" w:rsidRPr="1BA95AF0">
        <w:rPr>
          <w:u w:val="single"/>
        </w:rPr>
        <w:t xml:space="preserve">Auswahl der </w:t>
      </w:r>
      <w:r w:rsidR="00C32E60" w:rsidRPr="1BA95AF0">
        <w:rPr>
          <w:u w:val="single"/>
        </w:rPr>
        <w:t>Teilnehmer</w:t>
      </w:r>
      <w:r w:rsidR="009C1B09" w:rsidRPr="1BA95AF0">
        <w:rPr>
          <w:u w:val="single"/>
        </w:rPr>
        <w:t xml:space="preserve">innen und Teilnehmer </w:t>
      </w:r>
      <w:r w:rsidR="00C32E60" w:rsidRPr="1BA95AF0">
        <w:rPr>
          <w:u w:val="single"/>
        </w:rPr>
        <w:t>erfolgt erst bei der Vorbesprechung.</w:t>
      </w:r>
      <w:r w:rsidR="005356EF" w:rsidRPr="3B297680">
        <w:t xml:space="preserve"> </w:t>
      </w:r>
      <w:r w:rsidR="00D72F4B" w:rsidRPr="1BA95AF0">
        <w:t>Das Seminar steht Tei</w:t>
      </w:r>
      <w:r w:rsidR="00D72F4B" w:rsidRPr="1BA95AF0">
        <w:t>l</w:t>
      </w:r>
      <w:r w:rsidR="00D72F4B" w:rsidRPr="1BA95AF0">
        <w:t>nehmer</w:t>
      </w:r>
      <w:r w:rsidR="009C1B09" w:rsidRPr="1BA95AF0">
        <w:t>innen und Teilnehmer</w:t>
      </w:r>
      <w:r w:rsidR="00D72F4B" w:rsidRPr="1BA95AF0">
        <w:t>n aller Schwerpunktbereiche offen.</w:t>
      </w:r>
    </w:p>
    <w:p w14:paraId="6468DE22" w14:textId="6077CF9A" w:rsidR="00BF735A" w:rsidRDefault="009962C2" w:rsidP="00DD49C3">
      <w:pPr>
        <w:widowControl w:val="0"/>
        <w:autoSpaceDE w:val="0"/>
        <w:autoSpaceDN w:val="0"/>
        <w:adjustRightInd w:val="0"/>
        <w:spacing w:before="240" w:line="276" w:lineRule="auto"/>
        <w:outlineLvl w:val="0"/>
        <w:rPr>
          <w:b/>
          <w:szCs w:val="26"/>
        </w:rPr>
      </w:pPr>
      <w:r w:rsidRPr="00D72F4B">
        <w:rPr>
          <w:b/>
          <w:szCs w:val="26"/>
        </w:rPr>
        <w:t>Themen</w:t>
      </w:r>
      <w:r w:rsidR="00CA46B0">
        <w:rPr>
          <w:b/>
          <w:szCs w:val="26"/>
        </w:rPr>
        <w:t>vorschläge</w:t>
      </w:r>
      <w:r w:rsidR="00F545DB" w:rsidRPr="00D72F4B">
        <w:rPr>
          <w:b/>
          <w:szCs w:val="26"/>
        </w:rPr>
        <w:t>:</w:t>
      </w:r>
    </w:p>
    <w:p w14:paraId="48031440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proofErr w:type="spellStart"/>
      <w:r w:rsidRPr="00E04B86">
        <w:rPr>
          <w:rFonts w:eastAsia="等线" w:cs="Times New Roman"/>
          <w:szCs w:val="22"/>
          <w:lang w:eastAsia="zh-CN"/>
        </w:rPr>
        <w:t>Fake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News: Sind Lügen durch Art. 5 GG geschützt?</w:t>
      </w:r>
    </w:p>
    <w:p w14:paraId="392CB012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 xml:space="preserve">Regulierung von </w:t>
      </w:r>
      <w:proofErr w:type="spellStart"/>
      <w:r w:rsidRPr="00E04B86">
        <w:rPr>
          <w:rFonts w:eastAsia="等线" w:cs="Times New Roman"/>
          <w:szCs w:val="22"/>
          <w:lang w:eastAsia="zh-CN"/>
        </w:rPr>
        <w:t>Fake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News und </w:t>
      </w:r>
      <w:proofErr w:type="spellStart"/>
      <w:r w:rsidRPr="00E04B86">
        <w:rPr>
          <w:rFonts w:eastAsia="等线" w:cs="Times New Roman"/>
          <w:szCs w:val="22"/>
          <w:lang w:eastAsia="zh-CN"/>
        </w:rPr>
        <w:t>Hate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Speech in sozialen Netzwerken</w:t>
      </w:r>
    </w:p>
    <w:p w14:paraId="026B6DB2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Verstößt das NetzDG gegen die Meinungsfreiheit?</w:t>
      </w:r>
    </w:p>
    <w:p w14:paraId="6E5C0041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Unterscheidung von Werturteil und Tatsache in Rundfunk und Presse</w:t>
      </w:r>
    </w:p>
    <w:p w14:paraId="5A82BF77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lastRenderedPageBreak/>
        <w:t>Pressefreiheit und Ehrschutz – Grenzen der Verdachtsberichtserstattung</w:t>
      </w:r>
    </w:p>
    <w:p w14:paraId="64F820C1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Gibt es im Grundgesetz eine Internetfreiheit?</w:t>
      </w:r>
    </w:p>
    <w:p w14:paraId="1E0D74DE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Verstößt das Gegendarstellungsrecht gegen Art. 5 GG? (eventuell recht</w:t>
      </w:r>
      <w:r w:rsidRPr="00E04B86">
        <w:rPr>
          <w:rFonts w:eastAsia="等线" w:cs="Times New Roman"/>
          <w:szCs w:val="22"/>
          <w:lang w:eastAsia="zh-CN"/>
        </w:rPr>
        <w:t>s</w:t>
      </w:r>
      <w:r w:rsidRPr="00E04B86">
        <w:rPr>
          <w:rFonts w:eastAsia="等线" w:cs="Times New Roman"/>
          <w:szCs w:val="22"/>
          <w:lang w:eastAsia="zh-CN"/>
        </w:rPr>
        <w:t>vergleichend mit USA, Supreme Court „</w:t>
      </w:r>
      <w:proofErr w:type="spellStart"/>
      <w:r w:rsidRPr="00E04B86">
        <w:rPr>
          <w:rFonts w:eastAsia="等线" w:cs="Times New Roman"/>
          <w:szCs w:val="22"/>
          <w:lang w:eastAsia="zh-CN"/>
        </w:rPr>
        <w:t>Red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Lion Broadcasting“, „Miami </w:t>
      </w:r>
      <w:proofErr w:type="spellStart"/>
      <w:r w:rsidRPr="00E04B86">
        <w:rPr>
          <w:rFonts w:eastAsia="等线" w:cs="Times New Roman"/>
          <w:szCs w:val="22"/>
          <w:lang w:eastAsia="zh-CN"/>
        </w:rPr>
        <w:t>Herald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Publishing“ 1st Am.)</w:t>
      </w:r>
    </w:p>
    <w:p w14:paraId="05491995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Meinungsfreiheit an der Universität: Rechtsvergleich USA und Deutschland</w:t>
      </w:r>
    </w:p>
    <w:p w14:paraId="60670DB1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Sind Intermediäre (z.B. Suchmaschinen) durch Art. 5 Abs. 1 GG geschützt?</w:t>
      </w:r>
    </w:p>
    <w:p w14:paraId="6C8531B7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Grundrechtsbindung von Google, Facebook, Amazon und Co.?</w:t>
      </w:r>
    </w:p>
    <w:p w14:paraId="4CD12155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Blocken von unerwünschter Werbung im Internet – negative Information</w:t>
      </w:r>
      <w:r w:rsidRPr="00E04B86">
        <w:rPr>
          <w:rFonts w:eastAsia="等线" w:cs="Times New Roman"/>
          <w:szCs w:val="22"/>
          <w:lang w:eastAsia="zh-CN"/>
        </w:rPr>
        <w:t>s</w:t>
      </w:r>
      <w:r w:rsidRPr="00E04B86">
        <w:rPr>
          <w:rFonts w:eastAsia="等线" w:cs="Times New Roman"/>
          <w:szCs w:val="22"/>
          <w:lang w:eastAsia="zh-CN"/>
        </w:rPr>
        <w:t>freiheit aus Art. 5 Abs. 1 GG?</w:t>
      </w:r>
    </w:p>
    <w:p w14:paraId="0DF88A48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 xml:space="preserve">Auftrag des öffentlich-rechtlichen Rundfunks in Zeiten von </w:t>
      </w:r>
      <w:proofErr w:type="spellStart"/>
      <w:r w:rsidRPr="00E04B86">
        <w:rPr>
          <w:rFonts w:eastAsia="等线" w:cs="Times New Roman"/>
          <w:szCs w:val="22"/>
          <w:lang w:eastAsia="zh-CN"/>
        </w:rPr>
        <w:t>Social</w:t>
      </w:r>
      <w:proofErr w:type="spellEnd"/>
      <w:r w:rsidRPr="00E04B86">
        <w:rPr>
          <w:rFonts w:eastAsia="等线" w:cs="Times New Roman"/>
          <w:szCs w:val="22"/>
          <w:lang w:eastAsia="zh-CN"/>
        </w:rPr>
        <w:t xml:space="preserve"> Media und Algorithmen (Rundfunkurteil, 22. </w:t>
      </w:r>
      <w:proofErr w:type="spellStart"/>
      <w:r w:rsidRPr="00E04B86">
        <w:rPr>
          <w:rFonts w:eastAsia="等线" w:cs="Times New Roman"/>
          <w:szCs w:val="22"/>
          <w:lang w:eastAsia="zh-CN"/>
        </w:rPr>
        <w:t>RÄStV</w:t>
      </w:r>
      <w:proofErr w:type="spellEnd"/>
      <w:r w:rsidRPr="00E04B86">
        <w:rPr>
          <w:rFonts w:eastAsia="等线" w:cs="Times New Roman"/>
          <w:szCs w:val="22"/>
          <w:lang w:eastAsia="zh-CN"/>
        </w:rPr>
        <w:t>)</w:t>
      </w:r>
    </w:p>
    <w:p w14:paraId="12DD9BD0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Integrationsauftrag: Hat der öffentlich-rechtliche Rundfunk die Aufgabe, die Gesellschaft zu einen?</w:t>
      </w:r>
    </w:p>
    <w:p w14:paraId="5AAF421E" w14:textId="77777777" w:rsidR="00E04B86" w:rsidRPr="00E04B86" w:rsidRDefault="00E04B86" w:rsidP="00E04B86">
      <w:pPr>
        <w:numPr>
          <w:ilvl w:val="0"/>
          <w:numId w:val="8"/>
        </w:numPr>
        <w:spacing w:after="160" w:line="360" w:lineRule="auto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Staatsferne des Rundfunks in Deutschland und USA</w:t>
      </w:r>
    </w:p>
    <w:p w14:paraId="108864A6" w14:textId="77777777" w:rsidR="00E04B86" w:rsidRPr="00E04B86" w:rsidRDefault="00E04B86" w:rsidP="00E04B86">
      <w:pPr>
        <w:numPr>
          <w:ilvl w:val="0"/>
          <w:numId w:val="8"/>
        </w:numPr>
        <w:spacing w:after="240" w:line="360" w:lineRule="auto"/>
        <w:ind w:left="714" w:hanging="357"/>
        <w:contextualSpacing/>
        <w:jc w:val="left"/>
        <w:rPr>
          <w:rFonts w:eastAsia="等线" w:cs="Times New Roman"/>
          <w:szCs w:val="22"/>
          <w:lang w:eastAsia="zh-CN"/>
        </w:rPr>
      </w:pPr>
      <w:r w:rsidRPr="00E04B86">
        <w:rPr>
          <w:rFonts w:eastAsia="等线" w:cs="Times New Roman"/>
          <w:szCs w:val="22"/>
          <w:lang w:eastAsia="zh-CN"/>
        </w:rPr>
        <w:t>Rechtliche Bewertung des AfD-Lehrer-Meldeportals</w:t>
      </w:r>
    </w:p>
    <w:p w14:paraId="035DD2E3" w14:textId="54BC6E74" w:rsidR="00011437" w:rsidRPr="00D72F4B" w:rsidRDefault="00A96D98" w:rsidP="00E04B86">
      <w:pPr>
        <w:spacing w:line="276" w:lineRule="auto"/>
        <w:jc w:val="right"/>
      </w:pPr>
      <w:r w:rsidRPr="00D72F4B">
        <w:rPr>
          <w:szCs w:val="24"/>
        </w:rPr>
        <w:t>Münster,</w:t>
      </w:r>
      <w:r w:rsidR="00D15815" w:rsidRPr="00D72F4B">
        <w:rPr>
          <w:szCs w:val="24"/>
        </w:rPr>
        <w:t xml:space="preserve"> </w:t>
      </w:r>
      <w:r w:rsidR="00802467" w:rsidRPr="00D32F5A">
        <w:rPr>
          <w:szCs w:val="24"/>
        </w:rPr>
        <w:fldChar w:fldCharType="begin"/>
      </w:r>
      <w:r w:rsidR="00802467" w:rsidRPr="00D32F5A">
        <w:rPr>
          <w:szCs w:val="24"/>
        </w:rPr>
        <w:instrText xml:space="preserve"> TIME \@ "dd.MM.yyyy" </w:instrText>
      </w:r>
      <w:r w:rsidR="00802467" w:rsidRPr="00D32F5A">
        <w:rPr>
          <w:szCs w:val="24"/>
        </w:rPr>
        <w:fldChar w:fldCharType="separate"/>
      </w:r>
      <w:r w:rsidR="00D67071">
        <w:rPr>
          <w:noProof/>
          <w:szCs w:val="24"/>
        </w:rPr>
        <w:t>18.12.2018</w:t>
      </w:r>
      <w:r w:rsidR="00802467" w:rsidRPr="00D32F5A">
        <w:rPr>
          <w:szCs w:val="24"/>
        </w:rPr>
        <w:fldChar w:fldCharType="end"/>
      </w:r>
    </w:p>
    <w:sectPr w:rsidR="00011437" w:rsidRPr="00D72F4B" w:rsidSect="005E17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701" w:left="1304" w:header="652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9C23" w14:textId="77777777" w:rsidR="00371C46" w:rsidRDefault="00371C46">
      <w:r>
        <w:separator/>
      </w:r>
    </w:p>
  </w:endnote>
  <w:endnote w:type="continuationSeparator" w:id="0">
    <w:p w14:paraId="51B6A455" w14:textId="77777777" w:rsidR="00371C46" w:rsidRDefault="003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Bold-Roman">
    <w:altName w:val="Century Gothic"/>
    <w:panose1 w:val="020B0502030000020004"/>
    <w:charset w:val="00"/>
    <w:family w:val="swiss"/>
    <w:pitch w:val="variable"/>
    <w:sig w:usb0="00000003" w:usb1="4000004A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7A67C4" w:rsidRDefault="007A67C4" w:rsidP="009B7720">
    <w:pPr>
      <w:pStyle w:val="Fuzeile"/>
      <w:ind w:right="2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071">
      <w:rPr>
        <w:noProof/>
      </w:rPr>
      <w:t>1</w:t>
    </w:r>
    <w:r>
      <w:fldChar w:fldCharType="end"/>
    </w:r>
  </w:p>
  <w:p w14:paraId="4101652C" w14:textId="77777777" w:rsidR="007A67C4" w:rsidRDefault="007A67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7A67C4" w:rsidRDefault="007A67C4">
    <w:pPr>
      <w:pStyle w:val="Fuzeile"/>
      <w:jc w:val="center"/>
    </w:pPr>
  </w:p>
  <w:p w14:paraId="45FB0818" w14:textId="77777777" w:rsidR="007A67C4" w:rsidRDefault="007A67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E7B7" w14:textId="77777777" w:rsidR="00371C46" w:rsidRDefault="00371C46">
      <w:r>
        <w:separator/>
      </w:r>
    </w:p>
  </w:footnote>
  <w:footnote w:type="continuationSeparator" w:id="0">
    <w:p w14:paraId="24C3C220" w14:textId="77777777" w:rsidR="00371C46" w:rsidRDefault="0037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8"/>
      <w:gridCol w:w="2126"/>
    </w:tblGrid>
    <w:tr w:rsidR="007A67C4" w14:paraId="5EB3EC5C" w14:textId="77777777">
      <w:trPr>
        <w:trHeight w:val="144"/>
      </w:trPr>
      <w:tc>
        <w:tcPr>
          <w:tcW w:w="7088" w:type="dxa"/>
          <w:vMerge w:val="restart"/>
        </w:tcPr>
        <w:p w14:paraId="5EB3128C" w14:textId="77777777" w:rsidR="007A67C4" w:rsidRPr="003D79E3" w:rsidRDefault="00FE4142" w:rsidP="00C4255B">
          <w:pPr>
            <w:spacing w:after="0" w:line="240" w:lineRule="aut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30DE0879" wp14:editId="07777777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3057525" cy="657225"/>
                <wp:effectExtent l="0" t="0" r="0" b="0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880" y="21287"/>
                    <wp:lineTo x="15746" y="20035"/>
                    <wp:lineTo x="21533" y="16904"/>
                    <wp:lineTo x="21533" y="13148"/>
                    <wp:lineTo x="18168" y="8765"/>
                    <wp:lineTo x="5652" y="0"/>
                    <wp:lineTo x="4979" y="0"/>
                  </wp:wrapPolygon>
                </wp:wrapTight>
                <wp:docPr id="2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logo-skalierbar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14:paraId="72A3D3EC" w14:textId="77777777" w:rsidR="007A67C4" w:rsidRPr="003D79E3" w:rsidRDefault="007A67C4" w:rsidP="00C4255B">
          <w:pPr>
            <w:spacing w:after="0" w:line="240" w:lineRule="auto"/>
          </w:pPr>
        </w:p>
      </w:tc>
    </w:tr>
    <w:tr w:rsidR="007A67C4" w14:paraId="40151CA4" w14:textId="77777777">
      <w:trPr>
        <w:trHeight w:hRule="exact" w:val="936"/>
      </w:trPr>
      <w:tc>
        <w:tcPr>
          <w:tcW w:w="7088" w:type="dxa"/>
          <w:vMerge/>
        </w:tcPr>
        <w:p w14:paraId="0D0B940D" w14:textId="77777777" w:rsidR="007A67C4" w:rsidRDefault="007A67C4" w:rsidP="00C4255B">
          <w:pPr>
            <w:pStyle w:val="Kopfzeile"/>
            <w:spacing w:after="0" w:line="240" w:lineRule="auto"/>
          </w:pPr>
        </w:p>
      </w:tc>
      <w:tc>
        <w:tcPr>
          <w:tcW w:w="2126" w:type="dxa"/>
        </w:tcPr>
        <w:p w14:paraId="1BBAF8C6" w14:textId="77777777" w:rsidR="007A67C4" w:rsidRPr="00547069" w:rsidRDefault="007A67C4" w:rsidP="00C4255B">
          <w:pPr>
            <w:spacing w:after="0" w:line="240" w:lineRule="auto"/>
            <w:ind w:left="-122" w:firstLine="122"/>
            <w:jc w:val="left"/>
            <w:rPr>
              <w:sz w:val="20"/>
            </w:rPr>
          </w:pPr>
          <w:r w:rsidRPr="00547069">
            <w:rPr>
              <w:sz w:val="20"/>
            </w:rPr>
            <w:t>Institut für</w:t>
          </w:r>
        </w:p>
        <w:p w14:paraId="01CB4498" w14:textId="77777777" w:rsidR="007A67C4" w:rsidRPr="00547069" w:rsidRDefault="007A67C4" w:rsidP="00C4255B">
          <w:pPr>
            <w:spacing w:after="0" w:line="240" w:lineRule="auto"/>
            <w:jc w:val="left"/>
            <w:rPr>
              <w:sz w:val="20"/>
            </w:rPr>
          </w:pPr>
          <w:r w:rsidRPr="00547069">
            <w:rPr>
              <w:sz w:val="20"/>
            </w:rPr>
            <w:t>Informations-, Tel</w:t>
          </w:r>
          <w:r w:rsidRPr="00547069">
            <w:rPr>
              <w:sz w:val="20"/>
            </w:rPr>
            <w:t>e</w:t>
          </w:r>
          <w:r w:rsidRPr="00547069">
            <w:rPr>
              <w:sz w:val="20"/>
            </w:rPr>
            <w:t>kommunikations-</w:t>
          </w:r>
        </w:p>
        <w:p w14:paraId="3F938317" w14:textId="77777777" w:rsidR="007A67C4" w:rsidRPr="00547069" w:rsidRDefault="007A67C4" w:rsidP="00C4255B">
          <w:pPr>
            <w:spacing w:after="0" w:line="240" w:lineRule="auto"/>
            <w:jc w:val="left"/>
            <w:rPr>
              <w:sz w:val="20"/>
            </w:rPr>
          </w:pPr>
          <w:r w:rsidRPr="00547069">
            <w:rPr>
              <w:sz w:val="20"/>
            </w:rPr>
            <w:t>und Medienrecht</w:t>
          </w:r>
        </w:p>
      </w:tc>
    </w:tr>
  </w:tbl>
  <w:p w14:paraId="0E27B00A" w14:textId="77777777" w:rsidR="007A67C4" w:rsidRDefault="007A67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8"/>
      <w:gridCol w:w="2126"/>
    </w:tblGrid>
    <w:tr w:rsidR="007A67C4" w14:paraId="600158A5" w14:textId="77777777">
      <w:trPr>
        <w:trHeight w:val="144"/>
      </w:trPr>
      <w:tc>
        <w:tcPr>
          <w:tcW w:w="7088" w:type="dxa"/>
          <w:vMerge w:val="restart"/>
        </w:tcPr>
        <w:p w14:paraId="09746DDA" w14:textId="77777777" w:rsidR="007A67C4" w:rsidRPr="003D79E3" w:rsidRDefault="00FE4142" w:rsidP="00634551">
          <w:pPr>
            <w:spacing w:after="0" w:line="240" w:lineRule="auto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0" wp14:anchorId="3A8940D9" wp14:editId="07777777">
                <wp:simplePos x="0" y="0"/>
                <wp:positionH relativeFrom="column">
                  <wp:posOffset>635</wp:posOffset>
                </wp:positionH>
                <wp:positionV relativeFrom="paragraph">
                  <wp:posOffset>49530</wp:posOffset>
                </wp:positionV>
                <wp:extent cx="3057525" cy="657225"/>
                <wp:effectExtent l="0" t="0" r="0" b="0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880" y="21287"/>
                    <wp:lineTo x="15746" y="20035"/>
                    <wp:lineTo x="21533" y="16904"/>
                    <wp:lineTo x="21533" y="13148"/>
                    <wp:lineTo x="18168" y="8765"/>
                    <wp:lineTo x="5652" y="0"/>
                    <wp:lineTo x="4979" y="0"/>
                  </wp:wrapPolygon>
                </wp:wrapTight>
                <wp:docPr id="1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logo-skalierbar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14:paraId="049F31CB" w14:textId="77777777" w:rsidR="007A67C4" w:rsidRPr="003D79E3" w:rsidRDefault="007A67C4" w:rsidP="00634551">
          <w:pPr>
            <w:spacing w:after="0" w:line="240" w:lineRule="auto"/>
          </w:pPr>
        </w:p>
      </w:tc>
    </w:tr>
    <w:tr w:rsidR="007A67C4" w14:paraId="384D6A68" w14:textId="77777777">
      <w:trPr>
        <w:trHeight w:hRule="exact" w:val="936"/>
      </w:trPr>
      <w:tc>
        <w:tcPr>
          <w:tcW w:w="7088" w:type="dxa"/>
          <w:vMerge/>
        </w:tcPr>
        <w:p w14:paraId="53128261" w14:textId="77777777" w:rsidR="007A67C4" w:rsidRDefault="007A67C4" w:rsidP="00634551">
          <w:pPr>
            <w:pStyle w:val="Kopfzeile"/>
            <w:spacing w:after="0" w:line="240" w:lineRule="auto"/>
          </w:pPr>
        </w:p>
      </w:tc>
      <w:tc>
        <w:tcPr>
          <w:tcW w:w="2126" w:type="dxa"/>
        </w:tcPr>
        <w:p w14:paraId="10048239" w14:textId="77777777" w:rsidR="007A67C4" w:rsidRPr="00547069" w:rsidRDefault="007A67C4" w:rsidP="00634551">
          <w:pPr>
            <w:spacing w:after="0" w:line="240" w:lineRule="auto"/>
            <w:ind w:left="-122" w:firstLine="122"/>
            <w:jc w:val="left"/>
            <w:rPr>
              <w:sz w:val="20"/>
            </w:rPr>
          </w:pPr>
          <w:r w:rsidRPr="00547069">
            <w:rPr>
              <w:sz w:val="20"/>
            </w:rPr>
            <w:t>Institut für</w:t>
          </w:r>
        </w:p>
        <w:p w14:paraId="7BCC4854" w14:textId="77777777" w:rsidR="007A67C4" w:rsidRPr="00547069" w:rsidRDefault="007A67C4" w:rsidP="00634551">
          <w:pPr>
            <w:spacing w:after="0" w:line="240" w:lineRule="auto"/>
            <w:jc w:val="left"/>
            <w:rPr>
              <w:sz w:val="20"/>
            </w:rPr>
          </w:pPr>
          <w:r w:rsidRPr="00547069">
            <w:rPr>
              <w:sz w:val="20"/>
            </w:rPr>
            <w:t>Informations-, Telekommunikations-</w:t>
          </w:r>
        </w:p>
        <w:p w14:paraId="0F473B00" w14:textId="77777777" w:rsidR="007A67C4" w:rsidRPr="00547069" w:rsidRDefault="007A67C4" w:rsidP="00634551">
          <w:pPr>
            <w:spacing w:after="0" w:line="240" w:lineRule="auto"/>
            <w:jc w:val="left"/>
            <w:rPr>
              <w:sz w:val="20"/>
            </w:rPr>
          </w:pPr>
          <w:r w:rsidRPr="00547069">
            <w:rPr>
              <w:sz w:val="20"/>
            </w:rPr>
            <w:t>und Medienrecht</w:t>
          </w:r>
        </w:p>
      </w:tc>
    </w:tr>
  </w:tbl>
  <w:p w14:paraId="62486C05" w14:textId="77777777" w:rsidR="007A67C4" w:rsidRPr="009D30EC" w:rsidRDefault="007A67C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18A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E0314"/>
    <w:multiLevelType w:val="hybridMultilevel"/>
    <w:tmpl w:val="F8545E62"/>
    <w:lvl w:ilvl="0" w:tplc="316A3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etaNormal-Roman" w:hAnsi="MetaNormal-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F1B2632"/>
    <w:multiLevelType w:val="hybridMultilevel"/>
    <w:tmpl w:val="2E5AC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649"/>
    <w:multiLevelType w:val="hybridMultilevel"/>
    <w:tmpl w:val="2E200150"/>
    <w:lvl w:ilvl="0" w:tplc="FFFFFFFF">
      <w:start w:val="1"/>
      <w:numFmt w:val="lowerLetter"/>
      <w:lvlText w:val="%1."/>
      <w:lvlJc w:val="left"/>
      <w:pPr>
        <w:tabs>
          <w:tab w:val="num" w:pos="1156"/>
        </w:tabs>
        <w:ind w:left="115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1707"/>
    <w:multiLevelType w:val="hybridMultilevel"/>
    <w:tmpl w:val="1862E42C"/>
    <w:lvl w:ilvl="0" w:tplc="FFFFFFFF">
      <w:start w:val="1"/>
      <w:numFmt w:val="lowerLetter"/>
      <w:lvlText w:val="%1."/>
      <w:lvlJc w:val="left"/>
      <w:pPr>
        <w:tabs>
          <w:tab w:val="num" w:pos="1156"/>
        </w:tabs>
        <w:ind w:left="115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D92"/>
    <w:multiLevelType w:val="hybridMultilevel"/>
    <w:tmpl w:val="C51691D8"/>
    <w:lvl w:ilvl="0" w:tplc="316A3D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etaNormal-Roman" w:hAnsi="MetaNormal-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39F524E9"/>
    <w:multiLevelType w:val="hybridMultilevel"/>
    <w:tmpl w:val="894E16AE"/>
    <w:lvl w:ilvl="0" w:tplc="FFFFFFFF">
      <w:start w:val="1"/>
      <w:numFmt w:val="lowerLetter"/>
      <w:lvlText w:val="%1."/>
      <w:lvlJc w:val="left"/>
      <w:pPr>
        <w:tabs>
          <w:tab w:val="num" w:pos="1156"/>
        </w:tabs>
        <w:ind w:left="115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319D"/>
    <w:multiLevelType w:val="multilevel"/>
    <w:tmpl w:val="0DB671D2"/>
    <w:lvl w:ilvl="0">
      <w:start w:val="1"/>
      <w:numFmt w:val="decimal"/>
      <w:pStyle w:val="berschrift1"/>
      <w:suff w:val="space"/>
      <w:lvlText w:val="%1. Kapitel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Roman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27"/>
      <w:numFmt w:val="lowerLetter"/>
      <w:pStyle w:val="berschrift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27"/>
      <w:numFmt w:val="lowerLetter"/>
      <w:pStyle w:val="berschrift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A"/>
    <w:rsid w:val="00001007"/>
    <w:rsid w:val="00011437"/>
    <w:rsid w:val="00013B7E"/>
    <w:rsid w:val="000148A5"/>
    <w:rsid w:val="0002236E"/>
    <w:rsid w:val="00027D1B"/>
    <w:rsid w:val="00027D9A"/>
    <w:rsid w:val="0003692C"/>
    <w:rsid w:val="00037C44"/>
    <w:rsid w:val="000414C9"/>
    <w:rsid w:val="00041A6D"/>
    <w:rsid w:val="000442B3"/>
    <w:rsid w:val="00053CF6"/>
    <w:rsid w:val="00056185"/>
    <w:rsid w:val="0005775B"/>
    <w:rsid w:val="00065C44"/>
    <w:rsid w:val="00065F5B"/>
    <w:rsid w:val="00085552"/>
    <w:rsid w:val="00086404"/>
    <w:rsid w:val="00090727"/>
    <w:rsid w:val="00091B05"/>
    <w:rsid w:val="00092C5F"/>
    <w:rsid w:val="000953AE"/>
    <w:rsid w:val="000A3109"/>
    <w:rsid w:val="000A603D"/>
    <w:rsid w:val="000A7163"/>
    <w:rsid w:val="000B2884"/>
    <w:rsid w:val="000B3000"/>
    <w:rsid w:val="000C0E0B"/>
    <w:rsid w:val="000C2AF7"/>
    <w:rsid w:val="000C3108"/>
    <w:rsid w:val="000C4B61"/>
    <w:rsid w:val="000D0717"/>
    <w:rsid w:val="000D7625"/>
    <w:rsid w:val="000E18FA"/>
    <w:rsid w:val="000E3533"/>
    <w:rsid w:val="000F065B"/>
    <w:rsid w:val="000F153F"/>
    <w:rsid w:val="00103182"/>
    <w:rsid w:val="00105B50"/>
    <w:rsid w:val="0011423A"/>
    <w:rsid w:val="0012156D"/>
    <w:rsid w:val="001232C2"/>
    <w:rsid w:val="00126267"/>
    <w:rsid w:val="00126FAE"/>
    <w:rsid w:val="00127E96"/>
    <w:rsid w:val="00144855"/>
    <w:rsid w:val="00145768"/>
    <w:rsid w:val="001516F6"/>
    <w:rsid w:val="00152258"/>
    <w:rsid w:val="00153738"/>
    <w:rsid w:val="001546C4"/>
    <w:rsid w:val="0015502E"/>
    <w:rsid w:val="00164D88"/>
    <w:rsid w:val="00176758"/>
    <w:rsid w:val="00195863"/>
    <w:rsid w:val="001A7CAA"/>
    <w:rsid w:val="001B2315"/>
    <w:rsid w:val="001B24A0"/>
    <w:rsid w:val="001B3D83"/>
    <w:rsid w:val="001B4753"/>
    <w:rsid w:val="001D22A2"/>
    <w:rsid w:val="001D70AC"/>
    <w:rsid w:val="001E0FEA"/>
    <w:rsid w:val="001E1C04"/>
    <w:rsid w:val="001E57BE"/>
    <w:rsid w:val="001E7D5A"/>
    <w:rsid w:val="001F2AF1"/>
    <w:rsid w:val="00206552"/>
    <w:rsid w:val="00217BC4"/>
    <w:rsid w:val="00221C3A"/>
    <w:rsid w:val="002260F1"/>
    <w:rsid w:val="00254D4D"/>
    <w:rsid w:val="00274096"/>
    <w:rsid w:val="00274ACB"/>
    <w:rsid w:val="0027629F"/>
    <w:rsid w:val="002764EA"/>
    <w:rsid w:val="00284388"/>
    <w:rsid w:val="00286AB4"/>
    <w:rsid w:val="00292604"/>
    <w:rsid w:val="002A4B38"/>
    <w:rsid w:val="002B522F"/>
    <w:rsid w:val="002B52EA"/>
    <w:rsid w:val="002B62FA"/>
    <w:rsid w:val="002C6229"/>
    <w:rsid w:val="002C6458"/>
    <w:rsid w:val="002C79DC"/>
    <w:rsid w:val="002D2767"/>
    <w:rsid w:val="002D5552"/>
    <w:rsid w:val="002D620F"/>
    <w:rsid w:val="002D7B0C"/>
    <w:rsid w:val="002E4A6F"/>
    <w:rsid w:val="002E54F6"/>
    <w:rsid w:val="00307E66"/>
    <w:rsid w:val="0032170F"/>
    <w:rsid w:val="00330A0A"/>
    <w:rsid w:val="00330C6F"/>
    <w:rsid w:val="003315BB"/>
    <w:rsid w:val="00332E94"/>
    <w:rsid w:val="003334D3"/>
    <w:rsid w:val="00351415"/>
    <w:rsid w:val="00352994"/>
    <w:rsid w:val="0036252B"/>
    <w:rsid w:val="00363CCB"/>
    <w:rsid w:val="00371C46"/>
    <w:rsid w:val="003830BC"/>
    <w:rsid w:val="00383CA3"/>
    <w:rsid w:val="00395708"/>
    <w:rsid w:val="003A0695"/>
    <w:rsid w:val="003A0B0E"/>
    <w:rsid w:val="003A3CC9"/>
    <w:rsid w:val="003A4C76"/>
    <w:rsid w:val="003A7B70"/>
    <w:rsid w:val="003B098F"/>
    <w:rsid w:val="003B40E9"/>
    <w:rsid w:val="003B5152"/>
    <w:rsid w:val="003C4131"/>
    <w:rsid w:val="003C5511"/>
    <w:rsid w:val="003C768A"/>
    <w:rsid w:val="003D07CA"/>
    <w:rsid w:val="003D0EF4"/>
    <w:rsid w:val="003D4A02"/>
    <w:rsid w:val="003D79E3"/>
    <w:rsid w:val="003E0EF3"/>
    <w:rsid w:val="003E1313"/>
    <w:rsid w:val="003F5C4B"/>
    <w:rsid w:val="003F6016"/>
    <w:rsid w:val="004019A4"/>
    <w:rsid w:val="00406532"/>
    <w:rsid w:val="0041242A"/>
    <w:rsid w:val="004169BC"/>
    <w:rsid w:val="0042691E"/>
    <w:rsid w:val="004337EA"/>
    <w:rsid w:val="0043551B"/>
    <w:rsid w:val="00445D39"/>
    <w:rsid w:val="00450D7E"/>
    <w:rsid w:val="00453B52"/>
    <w:rsid w:val="00462C10"/>
    <w:rsid w:val="004664BE"/>
    <w:rsid w:val="0047336D"/>
    <w:rsid w:val="0047338C"/>
    <w:rsid w:val="004759C5"/>
    <w:rsid w:val="00477561"/>
    <w:rsid w:val="00480B11"/>
    <w:rsid w:val="004848AC"/>
    <w:rsid w:val="00487CE5"/>
    <w:rsid w:val="004A7091"/>
    <w:rsid w:val="004B0F3F"/>
    <w:rsid w:val="004B3D91"/>
    <w:rsid w:val="004C1041"/>
    <w:rsid w:val="004C14DD"/>
    <w:rsid w:val="004C781B"/>
    <w:rsid w:val="004D2309"/>
    <w:rsid w:val="004D4694"/>
    <w:rsid w:val="004D4F06"/>
    <w:rsid w:val="004D5CE3"/>
    <w:rsid w:val="004D6632"/>
    <w:rsid w:val="004D7F66"/>
    <w:rsid w:val="004F4932"/>
    <w:rsid w:val="00507760"/>
    <w:rsid w:val="00516390"/>
    <w:rsid w:val="00521D1F"/>
    <w:rsid w:val="00522B06"/>
    <w:rsid w:val="00522D9F"/>
    <w:rsid w:val="00526EA6"/>
    <w:rsid w:val="00530F77"/>
    <w:rsid w:val="005356EF"/>
    <w:rsid w:val="00535F3A"/>
    <w:rsid w:val="00547069"/>
    <w:rsid w:val="0055349A"/>
    <w:rsid w:val="00556B27"/>
    <w:rsid w:val="005645D3"/>
    <w:rsid w:val="0056473C"/>
    <w:rsid w:val="005719E0"/>
    <w:rsid w:val="00576114"/>
    <w:rsid w:val="005937A0"/>
    <w:rsid w:val="005951C7"/>
    <w:rsid w:val="0059731C"/>
    <w:rsid w:val="005A0C68"/>
    <w:rsid w:val="005A1635"/>
    <w:rsid w:val="005A303B"/>
    <w:rsid w:val="005A327D"/>
    <w:rsid w:val="005B2379"/>
    <w:rsid w:val="005B5B65"/>
    <w:rsid w:val="005C4E9F"/>
    <w:rsid w:val="005C56D2"/>
    <w:rsid w:val="005D1A0C"/>
    <w:rsid w:val="005D5B57"/>
    <w:rsid w:val="005E17B7"/>
    <w:rsid w:val="005E6976"/>
    <w:rsid w:val="005E7DE9"/>
    <w:rsid w:val="005F0505"/>
    <w:rsid w:val="005F13A2"/>
    <w:rsid w:val="00601915"/>
    <w:rsid w:val="00603D3A"/>
    <w:rsid w:val="00605495"/>
    <w:rsid w:val="0061027E"/>
    <w:rsid w:val="00615435"/>
    <w:rsid w:val="006173E9"/>
    <w:rsid w:val="0062680A"/>
    <w:rsid w:val="0063052E"/>
    <w:rsid w:val="00631F9D"/>
    <w:rsid w:val="00632FA1"/>
    <w:rsid w:val="00634551"/>
    <w:rsid w:val="00644213"/>
    <w:rsid w:val="00647A9A"/>
    <w:rsid w:val="00676867"/>
    <w:rsid w:val="00692041"/>
    <w:rsid w:val="00694FB1"/>
    <w:rsid w:val="006A07C8"/>
    <w:rsid w:val="006A2ACC"/>
    <w:rsid w:val="006A335C"/>
    <w:rsid w:val="006B1497"/>
    <w:rsid w:val="006C3308"/>
    <w:rsid w:val="006C3846"/>
    <w:rsid w:val="006E0D89"/>
    <w:rsid w:val="006E6411"/>
    <w:rsid w:val="006F0A62"/>
    <w:rsid w:val="00705BAD"/>
    <w:rsid w:val="0071595D"/>
    <w:rsid w:val="00717FEA"/>
    <w:rsid w:val="007271F6"/>
    <w:rsid w:val="00732889"/>
    <w:rsid w:val="007332BA"/>
    <w:rsid w:val="00740F55"/>
    <w:rsid w:val="00743E10"/>
    <w:rsid w:val="00746449"/>
    <w:rsid w:val="00756D6A"/>
    <w:rsid w:val="007639FD"/>
    <w:rsid w:val="0076417C"/>
    <w:rsid w:val="0077024C"/>
    <w:rsid w:val="00783CDE"/>
    <w:rsid w:val="00783EF2"/>
    <w:rsid w:val="00786EB4"/>
    <w:rsid w:val="0079433A"/>
    <w:rsid w:val="00794641"/>
    <w:rsid w:val="007A30B1"/>
    <w:rsid w:val="007A67C4"/>
    <w:rsid w:val="007A6968"/>
    <w:rsid w:val="007A6D95"/>
    <w:rsid w:val="007B0E55"/>
    <w:rsid w:val="007B7CB2"/>
    <w:rsid w:val="007C653D"/>
    <w:rsid w:val="007C785B"/>
    <w:rsid w:val="007D12FD"/>
    <w:rsid w:val="007D574E"/>
    <w:rsid w:val="007D58EB"/>
    <w:rsid w:val="007D64A8"/>
    <w:rsid w:val="007E01BA"/>
    <w:rsid w:val="007E149D"/>
    <w:rsid w:val="007E553E"/>
    <w:rsid w:val="007F2969"/>
    <w:rsid w:val="007F377B"/>
    <w:rsid w:val="00801E60"/>
    <w:rsid w:val="00802467"/>
    <w:rsid w:val="0080625E"/>
    <w:rsid w:val="008063AB"/>
    <w:rsid w:val="008076CA"/>
    <w:rsid w:val="008138D0"/>
    <w:rsid w:val="00815903"/>
    <w:rsid w:val="00815BF1"/>
    <w:rsid w:val="00821570"/>
    <w:rsid w:val="0082340D"/>
    <w:rsid w:val="00835F0A"/>
    <w:rsid w:val="00840F3E"/>
    <w:rsid w:val="00842F86"/>
    <w:rsid w:val="008510D8"/>
    <w:rsid w:val="00852855"/>
    <w:rsid w:val="00864CDA"/>
    <w:rsid w:val="008819D7"/>
    <w:rsid w:val="00885460"/>
    <w:rsid w:val="00885F04"/>
    <w:rsid w:val="00886C6A"/>
    <w:rsid w:val="008925EE"/>
    <w:rsid w:val="00893734"/>
    <w:rsid w:val="008965F9"/>
    <w:rsid w:val="008972B9"/>
    <w:rsid w:val="008B3A50"/>
    <w:rsid w:val="008C58D3"/>
    <w:rsid w:val="008D635C"/>
    <w:rsid w:val="008F6209"/>
    <w:rsid w:val="008F7F74"/>
    <w:rsid w:val="009021D1"/>
    <w:rsid w:val="0090260B"/>
    <w:rsid w:val="00914C75"/>
    <w:rsid w:val="0092112E"/>
    <w:rsid w:val="00946A73"/>
    <w:rsid w:val="00954D1F"/>
    <w:rsid w:val="00965DBC"/>
    <w:rsid w:val="0096798A"/>
    <w:rsid w:val="00991DE8"/>
    <w:rsid w:val="0099604C"/>
    <w:rsid w:val="009962C2"/>
    <w:rsid w:val="00997A0D"/>
    <w:rsid w:val="009A4E53"/>
    <w:rsid w:val="009B7720"/>
    <w:rsid w:val="009C1B09"/>
    <w:rsid w:val="009C2F17"/>
    <w:rsid w:val="009C3A32"/>
    <w:rsid w:val="009D10B4"/>
    <w:rsid w:val="009D212F"/>
    <w:rsid w:val="009D30EC"/>
    <w:rsid w:val="009D59AD"/>
    <w:rsid w:val="009E3703"/>
    <w:rsid w:val="009F0201"/>
    <w:rsid w:val="009F2119"/>
    <w:rsid w:val="00A057AA"/>
    <w:rsid w:val="00A06A1A"/>
    <w:rsid w:val="00A11F9D"/>
    <w:rsid w:val="00A322BA"/>
    <w:rsid w:val="00A33077"/>
    <w:rsid w:val="00A35308"/>
    <w:rsid w:val="00A40716"/>
    <w:rsid w:val="00A45AB5"/>
    <w:rsid w:val="00A45EB0"/>
    <w:rsid w:val="00A531A4"/>
    <w:rsid w:val="00A5462F"/>
    <w:rsid w:val="00A605BA"/>
    <w:rsid w:val="00A62160"/>
    <w:rsid w:val="00A63CF8"/>
    <w:rsid w:val="00A64BF8"/>
    <w:rsid w:val="00A675AF"/>
    <w:rsid w:val="00A754C0"/>
    <w:rsid w:val="00A9143A"/>
    <w:rsid w:val="00A93090"/>
    <w:rsid w:val="00A95A3A"/>
    <w:rsid w:val="00A96D98"/>
    <w:rsid w:val="00AA12FA"/>
    <w:rsid w:val="00AB2FBA"/>
    <w:rsid w:val="00AC4DFA"/>
    <w:rsid w:val="00AD19E2"/>
    <w:rsid w:val="00AD2221"/>
    <w:rsid w:val="00AD33BC"/>
    <w:rsid w:val="00AE2D91"/>
    <w:rsid w:val="00AE7063"/>
    <w:rsid w:val="00AF05C8"/>
    <w:rsid w:val="00AF14F4"/>
    <w:rsid w:val="00AF738C"/>
    <w:rsid w:val="00B00ED5"/>
    <w:rsid w:val="00B04E25"/>
    <w:rsid w:val="00B0664C"/>
    <w:rsid w:val="00B13D19"/>
    <w:rsid w:val="00B21A49"/>
    <w:rsid w:val="00B26DF8"/>
    <w:rsid w:val="00B304A6"/>
    <w:rsid w:val="00B34EFB"/>
    <w:rsid w:val="00B37446"/>
    <w:rsid w:val="00B41DCB"/>
    <w:rsid w:val="00B46408"/>
    <w:rsid w:val="00B56325"/>
    <w:rsid w:val="00B61E99"/>
    <w:rsid w:val="00B72D52"/>
    <w:rsid w:val="00B76A11"/>
    <w:rsid w:val="00B80558"/>
    <w:rsid w:val="00B8208C"/>
    <w:rsid w:val="00B82E3B"/>
    <w:rsid w:val="00B87138"/>
    <w:rsid w:val="00B87B08"/>
    <w:rsid w:val="00B9212F"/>
    <w:rsid w:val="00B967D8"/>
    <w:rsid w:val="00BA1AB3"/>
    <w:rsid w:val="00BA250B"/>
    <w:rsid w:val="00BA3069"/>
    <w:rsid w:val="00BA4010"/>
    <w:rsid w:val="00BA7257"/>
    <w:rsid w:val="00BC1C08"/>
    <w:rsid w:val="00BC2DA2"/>
    <w:rsid w:val="00BD06BC"/>
    <w:rsid w:val="00BD0F05"/>
    <w:rsid w:val="00BD2246"/>
    <w:rsid w:val="00BD4A47"/>
    <w:rsid w:val="00BD7AD8"/>
    <w:rsid w:val="00BE067F"/>
    <w:rsid w:val="00BE401E"/>
    <w:rsid w:val="00BE5D1D"/>
    <w:rsid w:val="00BE6D9A"/>
    <w:rsid w:val="00BF735A"/>
    <w:rsid w:val="00BF7562"/>
    <w:rsid w:val="00C029F2"/>
    <w:rsid w:val="00C07683"/>
    <w:rsid w:val="00C151FF"/>
    <w:rsid w:val="00C24C0D"/>
    <w:rsid w:val="00C32E60"/>
    <w:rsid w:val="00C37719"/>
    <w:rsid w:val="00C40A26"/>
    <w:rsid w:val="00C4255B"/>
    <w:rsid w:val="00C4762B"/>
    <w:rsid w:val="00C63044"/>
    <w:rsid w:val="00C65590"/>
    <w:rsid w:val="00C6561C"/>
    <w:rsid w:val="00C67422"/>
    <w:rsid w:val="00C70C57"/>
    <w:rsid w:val="00C74801"/>
    <w:rsid w:val="00C750A8"/>
    <w:rsid w:val="00C8360A"/>
    <w:rsid w:val="00C84AE9"/>
    <w:rsid w:val="00C91553"/>
    <w:rsid w:val="00C925B0"/>
    <w:rsid w:val="00C92795"/>
    <w:rsid w:val="00CA02DC"/>
    <w:rsid w:val="00CA3635"/>
    <w:rsid w:val="00CA46B0"/>
    <w:rsid w:val="00CA7D38"/>
    <w:rsid w:val="00CC47E4"/>
    <w:rsid w:val="00CC5017"/>
    <w:rsid w:val="00CC7387"/>
    <w:rsid w:val="00CD4232"/>
    <w:rsid w:val="00CD48DC"/>
    <w:rsid w:val="00CE161D"/>
    <w:rsid w:val="00CE36ED"/>
    <w:rsid w:val="00CE7E0E"/>
    <w:rsid w:val="00CF1C69"/>
    <w:rsid w:val="00D00C9F"/>
    <w:rsid w:val="00D01382"/>
    <w:rsid w:val="00D04E41"/>
    <w:rsid w:val="00D0597B"/>
    <w:rsid w:val="00D05F62"/>
    <w:rsid w:val="00D15815"/>
    <w:rsid w:val="00D229BC"/>
    <w:rsid w:val="00D23096"/>
    <w:rsid w:val="00D3072D"/>
    <w:rsid w:val="00D31906"/>
    <w:rsid w:val="00D32F5A"/>
    <w:rsid w:val="00D40E87"/>
    <w:rsid w:val="00D4510D"/>
    <w:rsid w:val="00D50CA5"/>
    <w:rsid w:val="00D522E8"/>
    <w:rsid w:val="00D53FFA"/>
    <w:rsid w:val="00D56D7B"/>
    <w:rsid w:val="00D61691"/>
    <w:rsid w:val="00D61D82"/>
    <w:rsid w:val="00D62D0E"/>
    <w:rsid w:val="00D64C77"/>
    <w:rsid w:val="00D669D5"/>
    <w:rsid w:val="00D67071"/>
    <w:rsid w:val="00D71C5F"/>
    <w:rsid w:val="00D71D5F"/>
    <w:rsid w:val="00D72F4B"/>
    <w:rsid w:val="00D85A1E"/>
    <w:rsid w:val="00D93A79"/>
    <w:rsid w:val="00D9403F"/>
    <w:rsid w:val="00DB07AD"/>
    <w:rsid w:val="00DB36E3"/>
    <w:rsid w:val="00DC683F"/>
    <w:rsid w:val="00DD49C3"/>
    <w:rsid w:val="00DD6251"/>
    <w:rsid w:val="00DD6CC4"/>
    <w:rsid w:val="00DE0C22"/>
    <w:rsid w:val="00DF63F7"/>
    <w:rsid w:val="00DF712B"/>
    <w:rsid w:val="00E04B86"/>
    <w:rsid w:val="00E05EBF"/>
    <w:rsid w:val="00E10AA5"/>
    <w:rsid w:val="00E151BF"/>
    <w:rsid w:val="00E155EC"/>
    <w:rsid w:val="00E170D0"/>
    <w:rsid w:val="00E20003"/>
    <w:rsid w:val="00E22EF6"/>
    <w:rsid w:val="00E24190"/>
    <w:rsid w:val="00E24350"/>
    <w:rsid w:val="00E2608F"/>
    <w:rsid w:val="00E2744C"/>
    <w:rsid w:val="00E27602"/>
    <w:rsid w:val="00E30A33"/>
    <w:rsid w:val="00E36C7C"/>
    <w:rsid w:val="00E50C9F"/>
    <w:rsid w:val="00E558DC"/>
    <w:rsid w:val="00E56407"/>
    <w:rsid w:val="00E76B93"/>
    <w:rsid w:val="00E81846"/>
    <w:rsid w:val="00E87522"/>
    <w:rsid w:val="00E9329F"/>
    <w:rsid w:val="00E97F50"/>
    <w:rsid w:val="00EB09EF"/>
    <w:rsid w:val="00EB2695"/>
    <w:rsid w:val="00EB6884"/>
    <w:rsid w:val="00EC5502"/>
    <w:rsid w:val="00ED0FD0"/>
    <w:rsid w:val="00EE2E25"/>
    <w:rsid w:val="00EE5D02"/>
    <w:rsid w:val="00EE644C"/>
    <w:rsid w:val="00EF3D36"/>
    <w:rsid w:val="00EF7DD5"/>
    <w:rsid w:val="00F00953"/>
    <w:rsid w:val="00F04C15"/>
    <w:rsid w:val="00F12385"/>
    <w:rsid w:val="00F14063"/>
    <w:rsid w:val="00F233A5"/>
    <w:rsid w:val="00F235AE"/>
    <w:rsid w:val="00F23903"/>
    <w:rsid w:val="00F23939"/>
    <w:rsid w:val="00F34472"/>
    <w:rsid w:val="00F502EA"/>
    <w:rsid w:val="00F502FC"/>
    <w:rsid w:val="00F545DB"/>
    <w:rsid w:val="00F563C7"/>
    <w:rsid w:val="00F57F3E"/>
    <w:rsid w:val="00F62974"/>
    <w:rsid w:val="00F64B33"/>
    <w:rsid w:val="00F70B70"/>
    <w:rsid w:val="00F72050"/>
    <w:rsid w:val="00F7280E"/>
    <w:rsid w:val="00F8007F"/>
    <w:rsid w:val="00F82CD9"/>
    <w:rsid w:val="00F87BC3"/>
    <w:rsid w:val="00F9043B"/>
    <w:rsid w:val="00F919EA"/>
    <w:rsid w:val="00F927CF"/>
    <w:rsid w:val="00FA0938"/>
    <w:rsid w:val="00FA0F07"/>
    <w:rsid w:val="00FA2C59"/>
    <w:rsid w:val="00FA32BB"/>
    <w:rsid w:val="00FB1FB8"/>
    <w:rsid w:val="00FB2569"/>
    <w:rsid w:val="00FC0498"/>
    <w:rsid w:val="00FD0CDA"/>
    <w:rsid w:val="00FD4D6B"/>
    <w:rsid w:val="00FE4134"/>
    <w:rsid w:val="00FE4142"/>
    <w:rsid w:val="00FF0DC1"/>
    <w:rsid w:val="00FF13A1"/>
    <w:rsid w:val="00FF1F2C"/>
    <w:rsid w:val="00FF3BF1"/>
    <w:rsid w:val="00FF72A0"/>
    <w:rsid w:val="1BA95AF0"/>
    <w:rsid w:val="3B2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B8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Normal-Roman" w:eastAsia="Times New Roman" w:hAnsi="MetaNormal-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131"/>
    <w:pPr>
      <w:spacing w:after="120" w:line="288" w:lineRule="auto"/>
      <w:jc w:val="both"/>
    </w:pPr>
    <w:rPr>
      <w:rFonts w:cs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3C4131"/>
    <w:pPr>
      <w:keepNext/>
      <w:numPr>
        <w:numId w:val="2"/>
      </w:numPr>
      <w:spacing w:before="240" w:after="240" w:line="240" w:lineRule="auto"/>
      <w:jc w:val="center"/>
      <w:outlineLvl w:val="0"/>
    </w:pPr>
    <w:rPr>
      <w:rFonts w:ascii="Times New Roman Fett" w:hAnsi="Times New Roman Fett"/>
      <w:b/>
      <w:bCs/>
      <w:smallCaps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3C4131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C4131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C4131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C4131"/>
    <w:pPr>
      <w:keepNext/>
      <w:numPr>
        <w:ilvl w:val="4"/>
        <w:numId w:val="2"/>
      </w:numPr>
      <w:spacing w:before="240" w:after="60"/>
      <w:outlineLvl w:val="4"/>
    </w:pPr>
    <w:rPr>
      <w:rFonts w:cs="Times New Roman"/>
      <w:b/>
      <w:bCs/>
      <w:iCs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C4131"/>
    <w:pPr>
      <w:keepNext/>
      <w:numPr>
        <w:ilvl w:val="5"/>
        <w:numId w:val="2"/>
      </w:numPr>
      <w:spacing w:before="240" w:after="60"/>
      <w:outlineLvl w:val="5"/>
    </w:pPr>
    <w:rPr>
      <w:rFonts w:cs="Times New Roman"/>
      <w:b/>
      <w:bCs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C4131"/>
    <w:pPr>
      <w:keepNext/>
      <w:numPr>
        <w:ilvl w:val="6"/>
        <w:numId w:val="2"/>
      </w:numPr>
      <w:spacing w:before="240" w:after="60"/>
      <w:outlineLvl w:val="6"/>
    </w:pPr>
    <w:rPr>
      <w:rFonts w:cs="Times New Roman"/>
      <w:b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3C4131"/>
    <w:pPr>
      <w:keepNext/>
      <w:numPr>
        <w:ilvl w:val="7"/>
        <w:numId w:val="2"/>
      </w:numPr>
      <w:spacing w:before="240" w:after="60"/>
      <w:outlineLvl w:val="7"/>
    </w:pPr>
    <w:rPr>
      <w:rFonts w:cs="Times New Roman"/>
      <w:b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3C4131"/>
    <w:pPr>
      <w:keepNext/>
      <w:numPr>
        <w:ilvl w:val="8"/>
        <w:numId w:val="2"/>
      </w:numPr>
      <w:spacing w:before="240" w:after="60"/>
      <w:outlineLvl w:val="8"/>
    </w:pPr>
    <w:rPr>
      <w:rFonts w:cs="Times New Roman"/>
      <w:b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0E18FA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3C4131"/>
    <w:pPr>
      <w:spacing w:after="60"/>
      <w:jc w:val="center"/>
      <w:outlineLvl w:val="1"/>
    </w:pPr>
    <w:rPr>
      <w:rFonts w:ascii="Arial" w:hAnsi="Arial"/>
      <w:szCs w:val="24"/>
    </w:rPr>
  </w:style>
  <w:style w:type="paragraph" w:styleId="Verzeichnis1">
    <w:name w:val="toc 1"/>
    <w:basedOn w:val="Standard"/>
    <w:next w:val="Standard"/>
    <w:autoRedefine/>
    <w:semiHidden/>
    <w:rsid w:val="000E18FA"/>
    <w:rPr>
      <w:sz w:val="20"/>
    </w:rPr>
  </w:style>
  <w:style w:type="paragraph" w:customStyle="1" w:styleId="Tabellenberschrift">
    <w:name w:val="Tabellenüberschrift"/>
    <w:basedOn w:val="Untertitel"/>
    <w:rsid w:val="000E18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  <w:rPr>
      <w:rFonts w:cs="Times New Roman"/>
      <w:sz w:val="21"/>
      <w:szCs w:val="21"/>
      <w:lang w:val="x-none" w:eastAsia="x-none"/>
    </w:r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9E2"/>
    <w:rPr>
      <w:color w:val="0000FF"/>
      <w:u w:val="single"/>
    </w:rPr>
  </w:style>
  <w:style w:type="character" w:styleId="BesuchterHyperlink">
    <w:name w:val="FollowedHyperlink"/>
    <w:rsid w:val="007332BA"/>
    <w:rPr>
      <w:color w:val="800080"/>
      <w:u w:val="single"/>
    </w:rPr>
  </w:style>
  <w:style w:type="character" w:customStyle="1" w:styleId="berschrift4Zchn">
    <w:name w:val="Überschrift 4 Zchn"/>
    <w:link w:val="berschrift4"/>
    <w:rsid w:val="003C4131"/>
    <w:rPr>
      <w:b/>
      <w:bCs/>
      <w:sz w:val="24"/>
      <w:szCs w:val="28"/>
      <w:lang w:val="x-none" w:eastAsia="x-none"/>
    </w:rPr>
  </w:style>
  <w:style w:type="character" w:customStyle="1" w:styleId="berschrift5Zchn">
    <w:name w:val="Überschrift 5 Zchn"/>
    <w:link w:val="berschrift5"/>
    <w:rsid w:val="003C4131"/>
    <w:rPr>
      <w:b/>
      <w:bCs/>
      <w:iCs/>
      <w:sz w:val="24"/>
      <w:szCs w:val="26"/>
      <w:lang w:val="x-none" w:eastAsia="x-none"/>
    </w:rPr>
  </w:style>
  <w:style w:type="character" w:customStyle="1" w:styleId="berschrift6Zchn">
    <w:name w:val="Überschrift 6 Zchn"/>
    <w:link w:val="berschrift6"/>
    <w:rsid w:val="003C4131"/>
    <w:rPr>
      <w:b/>
      <w:bCs/>
      <w:sz w:val="24"/>
      <w:szCs w:val="22"/>
      <w:lang w:val="x-none" w:eastAsia="x-none"/>
    </w:rPr>
  </w:style>
  <w:style w:type="character" w:customStyle="1" w:styleId="berschrift7Zchn">
    <w:name w:val="Überschrift 7 Zchn"/>
    <w:link w:val="berschrift7"/>
    <w:rsid w:val="003C4131"/>
    <w:rPr>
      <w:b/>
      <w:sz w:val="24"/>
      <w:szCs w:val="24"/>
      <w:lang w:val="x-none" w:eastAsia="x-none"/>
    </w:rPr>
  </w:style>
  <w:style w:type="character" w:customStyle="1" w:styleId="berschrift8Zchn">
    <w:name w:val="Überschrift 8 Zchn"/>
    <w:link w:val="berschrift8"/>
    <w:rsid w:val="003C4131"/>
    <w:rPr>
      <w:b/>
      <w:iCs/>
      <w:sz w:val="24"/>
      <w:szCs w:val="24"/>
      <w:lang w:val="x-none" w:eastAsia="x-none"/>
    </w:rPr>
  </w:style>
  <w:style w:type="character" w:customStyle="1" w:styleId="berschrift9Zchn">
    <w:name w:val="Überschrift 9 Zchn"/>
    <w:link w:val="berschrift9"/>
    <w:rsid w:val="003C4131"/>
    <w:rPr>
      <w:b/>
      <w:sz w:val="24"/>
      <w:szCs w:val="22"/>
      <w:lang w:val="x-none" w:eastAsia="x-none"/>
    </w:rPr>
  </w:style>
  <w:style w:type="paragraph" w:styleId="Aufzhlungszeichen">
    <w:name w:val="List Bullet"/>
    <w:basedOn w:val="Standard"/>
    <w:autoRedefine/>
    <w:rsid w:val="00CA7D38"/>
    <w:pPr>
      <w:numPr>
        <w:numId w:val="1"/>
      </w:numPr>
      <w:spacing w:line="360" w:lineRule="auto"/>
    </w:pPr>
    <w:rPr>
      <w:rFonts w:ascii="Times New Roman" w:hAnsi="Times New Roman" w:cs="Times New Roman"/>
    </w:rPr>
  </w:style>
  <w:style w:type="character" w:customStyle="1" w:styleId="FuzeileZchn">
    <w:name w:val="Fußzeile Zchn"/>
    <w:link w:val="Fuzeile"/>
    <w:uiPriority w:val="99"/>
    <w:rsid w:val="00CA7D38"/>
    <w:rPr>
      <w:rFonts w:ascii="MetaNormal-Roman" w:hAnsi="MetaNormal-Roman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E2419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2419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3C4131"/>
    <w:pPr>
      <w:spacing w:before="120"/>
    </w:pPr>
    <w:rPr>
      <w:rFonts w:cs="Times New Roman"/>
      <w:b/>
      <w:bCs/>
      <w:sz w:val="20"/>
    </w:rPr>
  </w:style>
  <w:style w:type="paragraph" w:styleId="Titel">
    <w:name w:val="Title"/>
    <w:basedOn w:val="Standard"/>
    <w:link w:val="TitelZchn"/>
    <w:qFormat/>
    <w:rsid w:val="003C4131"/>
    <w:pPr>
      <w:spacing w:before="240" w:line="240" w:lineRule="auto"/>
      <w:jc w:val="center"/>
      <w:outlineLvl w:val="0"/>
    </w:pPr>
    <w:rPr>
      <w:rFonts w:ascii="Times New Roman Fett" w:hAnsi="Times New Roman Fett" w:cs="Times New Roman"/>
      <w:b/>
      <w:bCs/>
      <w:smallCaps/>
      <w:kern w:val="28"/>
      <w:sz w:val="28"/>
      <w:szCs w:val="28"/>
      <w:lang w:val="x-none" w:eastAsia="x-none"/>
    </w:rPr>
  </w:style>
  <w:style w:type="character" w:customStyle="1" w:styleId="TitelZchn">
    <w:name w:val="Titel Zchn"/>
    <w:link w:val="Titel"/>
    <w:rsid w:val="003C4131"/>
    <w:rPr>
      <w:rFonts w:ascii="Times New Roman Fett" w:hAnsi="Times New Roman Fett" w:cs="Arial"/>
      <w:b/>
      <w:bCs/>
      <w:smallCaps/>
      <w:kern w:val="28"/>
      <w:sz w:val="28"/>
      <w:szCs w:val="28"/>
    </w:rPr>
  </w:style>
  <w:style w:type="character" w:styleId="Fett">
    <w:name w:val="Strong"/>
    <w:uiPriority w:val="22"/>
    <w:qFormat/>
    <w:rsid w:val="003C4131"/>
    <w:rPr>
      <w:b/>
      <w:bCs/>
    </w:rPr>
  </w:style>
  <w:style w:type="paragraph" w:styleId="Funotentext">
    <w:name w:val="footnote text"/>
    <w:basedOn w:val="Standard"/>
    <w:link w:val="FunotentextZchn"/>
    <w:rsid w:val="003C4131"/>
    <w:pPr>
      <w:spacing w:after="0" w:line="240" w:lineRule="auto"/>
      <w:ind w:left="709" w:hanging="709"/>
    </w:pPr>
    <w:rPr>
      <w:rFonts w:cs="Times New Roman"/>
      <w:sz w:val="20"/>
      <w:lang w:val="x-none" w:eastAsia="x-none"/>
    </w:rPr>
  </w:style>
  <w:style w:type="character" w:customStyle="1" w:styleId="FunotentextZchn">
    <w:name w:val="Fußnotentext Zchn"/>
    <w:link w:val="Funotentext"/>
    <w:rsid w:val="003C4131"/>
    <w:rPr>
      <w:rFonts w:cs="Arial"/>
    </w:rPr>
  </w:style>
  <w:style w:type="character" w:styleId="Funotenzeichen">
    <w:name w:val="footnote reference"/>
    <w:rsid w:val="003C4131"/>
    <w:rPr>
      <w:vertAlign w:val="superscript"/>
    </w:rPr>
  </w:style>
  <w:style w:type="paragraph" w:styleId="Dokumentstruktur">
    <w:name w:val="Document Map"/>
    <w:basedOn w:val="Standard"/>
    <w:link w:val="DokumentstrukturZchn"/>
    <w:rsid w:val="00D1581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D1581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C55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5511"/>
    <w:rPr>
      <w:sz w:val="20"/>
    </w:rPr>
  </w:style>
  <w:style w:type="character" w:customStyle="1" w:styleId="KommentartextZchn">
    <w:name w:val="Kommentartext Zchn"/>
    <w:link w:val="Kommentartext"/>
    <w:rsid w:val="003C5511"/>
    <w:rPr>
      <w:rFonts w:cs="Arial"/>
    </w:rPr>
  </w:style>
  <w:style w:type="paragraph" w:styleId="Kommentarthema">
    <w:name w:val="annotation subject"/>
    <w:basedOn w:val="Kommentartext"/>
    <w:next w:val="Kommentartext"/>
    <w:link w:val="KommentarthemaZchn"/>
    <w:rsid w:val="003C5511"/>
    <w:rPr>
      <w:b/>
      <w:bCs/>
    </w:rPr>
  </w:style>
  <w:style w:type="character" w:customStyle="1" w:styleId="KommentarthemaZchn">
    <w:name w:val="Kommentarthema Zchn"/>
    <w:link w:val="Kommentarthema"/>
    <w:rsid w:val="003C5511"/>
    <w:rPr>
      <w:rFonts w:cs="Arial"/>
      <w:b/>
      <w:bCs/>
    </w:rPr>
  </w:style>
  <w:style w:type="paragraph" w:customStyle="1" w:styleId="Listenabsatz1">
    <w:name w:val="Listenabsatz1"/>
    <w:basedOn w:val="Standard"/>
    <w:rsid w:val="00BF735A"/>
    <w:pPr>
      <w:spacing w:line="360" w:lineRule="auto"/>
      <w:ind w:left="720"/>
    </w:pPr>
    <w:rPr>
      <w:rFonts w:ascii="Times New Roman" w:hAnsi="Times New Roman" w:cs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3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63052E"/>
    <w:rPr>
      <w:rFonts w:ascii="Courier New" w:hAnsi="Courier New" w:cs="Courier New"/>
    </w:rPr>
  </w:style>
  <w:style w:type="paragraph" w:customStyle="1" w:styleId="Default">
    <w:name w:val="Default"/>
    <w:rsid w:val="00027D9A"/>
    <w:pPr>
      <w:autoSpaceDE w:val="0"/>
      <w:autoSpaceDN w:val="0"/>
      <w:adjustRightInd w:val="0"/>
    </w:pPr>
    <w:rPr>
      <w:rFonts w:ascii="MetaBold-Roman" w:hAnsi="MetaBold-Roman" w:cs="MetaBold-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5B57"/>
    <w:pPr>
      <w:ind w:left="720"/>
      <w:contextualSpacing/>
    </w:pPr>
  </w:style>
  <w:style w:type="character" w:customStyle="1" w:styleId="titel0">
    <w:name w:val="titel"/>
    <w:basedOn w:val="Absatz-Standardschriftart"/>
    <w:rsid w:val="005D5B57"/>
  </w:style>
  <w:style w:type="character" w:customStyle="1" w:styleId="highlight">
    <w:name w:val="highlight"/>
    <w:basedOn w:val="Absatz-Standardschriftart"/>
    <w:rsid w:val="005D5B57"/>
  </w:style>
  <w:style w:type="character" w:customStyle="1" w:styleId="citation">
    <w:name w:val="citation"/>
    <w:basedOn w:val="Absatz-Standardschriftart"/>
    <w:rsid w:val="005D5B57"/>
  </w:style>
  <w:style w:type="paragraph" w:customStyle="1" w:styleId="p1">
    <w:name w:val="p1"/>
    <w:basedOn w:val="Standard"/>
    <w:rsid w:val="002D2767"/>
    <w:pPr>
      <w:spacing w:after="0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customStyle="1" w:styleId="s1">
    <w:name w:val="s1"/>
    <w:basedOn w:val="Absatz-Standardschriftart"/>
    <w:rsid w:val="002D27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27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Normal-Roman" w:eastAsia="Times New Roman" w:hAnsi="MetaNormal-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131"/>
    <w:pPr>
      <w:spacing w:after="120" w:line="288" w:lineRule="auto"/>
      <w:jc w:val="both"/>
    </w:pPr>
    <w:rPr>
      <w:rFonts w:cs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3C4131"/>
    <w:pPr>
      <w:keepNext/>
      <w:numPr>
        <w:numId w:val="2"/>
      </w:numPr>
      <w:spacing w:before="240" w:after="240" w:line="240" w:lineRule="auto"/>
      <w:jc w:val="center"/>
      <w:outlineLvl w:val="0"/>
    </w:pPr>
    <w:rPr>
      <w:rFonts w:ascii="Times New Roman Fett" w:hAnsi="Times New Roman Fett"/>
      <w:b/>
      <w:bCs/>
      <w:smallCaps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3C4131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C4131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C4131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C4131"/>
    <w:pPr>
      <w:keepNext/>
      <w:numPr>
        <w:ilvl w:val="4"/>
        <w:numId w:val="2"/>
      </w:numPr>
      <w:spacing w:before="240" w:after="60"/>
      <w:outlineLvl w:val="4"/>
    </w:pPr>
    <w:rPr>
      <w:rFonts w:cs="Times New Roman"/>
      <w:b/>
      <w:bCs/>
      <w:iCs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C4131"/>
    <w:pPr>
      <w:keepNext/>
      <w:numPr>
        <w:ilvl w:val="5"/>
        <w:numId w:val="2"/>
      </w:numPr>
      <w:spacing w:before="240" w:after="60"/>
      <w:outlineLvl w:val="5"/>
    </w:pPr>
    <w:rPr>
      <w:rFonts w:cs="Times New Roman"/>
      <w:b/>
      <w:bCs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C4131"/>
    <w:pPr>
      <w:keepNext/>
      <w:numPr>
        <w:ilvl w:val="6"/>
        <w:numId w:val="2"/>
      </w:numPr>
      <w:spacing w:before="240" w:after="60"/>
      <w:outlineLvl w:val="6"/>
    </w:pPr>
    <w:rPr>
      <w:rFonts w:cs="Times New Roman"/>
      <w:b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3C4131"/>
    <w:pPr>
      <w:keepNext/>
      <w:numPr>
        <w:ilvl w:val="7"/>
        <w:numId w:val="2"/>
      </w:numPr>
      <w:spacing w:before="240" w:after="60"/>
      <w:outlineLvl w:val="7"/>
    </w:pPr>
    <w:rPr>
      <w:rFonts w:cs="Times New Roman"/>
      <w:b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3C4131"/>
    <w:pPr>
      <w:keepNext/>
      <w:numPr>
        <w:ilvl w:val="8"/>
        <w:numId w:val="2"/>
      </w:numPr>
      <w:spacing w:before="240" w:after="60"/>
      <w:outlineLvl w:val="8"/>
    </w:pPr>
    <w:rPr>
      <w:rFonts w:cs="Times New Roman"/>
      <w:b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0E18FA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3C4131"/>
    <w:pPr>
      <w:spacing w:after="60"/>
      <w:jc w:val="center"/>
      <w:outlineLvl w:val="1"/>
    </w:pPr>
    <w:rPr>
      <w:rFonts w:ascii="Arial" w:hAnsi="Arial"/>
      <w:szCs w:val="24"/>
    </w:rPr>
  </w:style>
  <w:style w:type="paragraph" w:styleId="Verzeichnis1">
    <w:name w:val="toc 1"/>
    <w:basedOn w:val="Standard"/>
    <w:next w:val="Standard"/>
    <w:autoRedefine/>
    <w:semiHidden/>
    <w:rsid w:val="000E18FA"/>
    <w:rPr>
      <w:sz w:val="20"/>
    </w:rPr>
  </w:style>
  <w:style w:type="paragraph" w:customStyle="1" w:styleId="Tabellenberschrift">
    <w:name w:val="Tabellenüberschrift"/>
    <w:basedOn w:val="Untertitel"/>
    <w:rsid w:val="000E18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  <w:rPr>
      <w:rFonts w:cs="Times New Roman"/>
      <w:sz w:val="21"/>
      <w:szCs w:val="21"/>
      <w:lang w:val="x-none" w:eastAsia="x-none"/>
    </w:r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9E2"/>
    <w:rPr>
      <w:color w:val="0000FF"/>
      <w:u w:val="single"/>
    </w:rPr>
  </w:style>
  <w:style w:type="character" w:styleId="BesuchterHyperlink">
    <w:name w:val="FollowedHyperlink"/>
    <w:rsid w:val="007332BA"/>
    <w:rPr>
      <w:color w:val="800080"/>
      <w:u w:val="single"/>
    </w:rPr>
  </w:style>
  <w:style w:type="character" w:customStyle="1" w:styleId="berschrift4Zchn">
    <w:name w:val="Überschrift 4 Zchn"/>
    <w:link w:val="berschrift4"/>
    <w:rsid w:val="003C4131"/>
    <w:rPr>
      <w:b/>
      <w:bCs/>
      <w:sz w:val="24"/>
      <w:szCs w:val="28"/>
      <w:lang w:val="x-none" w:eastAsia="x-none"/>
    </w:rPr>
  </w:style>
  <w:style w:type="character" w:customStyle="1" w:styleId="berschrift5Zchn">
    <w:name w:val="Überschrift 5 Zchn"/>
    <w:link w:val="berschrift5"/>
    <w:rsid w:val="003C4131"/>
    <w:rPr>
      <w:b/>
      <w:bCs/>
      <w:iCs/>
      <w:sz w:val="24"/>
      <w:szCs w:val="26"/>
      <w:lang w:val="x-none" w:eastAsia="x-none"/>
    </w:rPr>
  </w:style>
  <w:style w:type="character" w:customStyle="1" w:styleId="berschrift6Zchn">
    <w:name w:val="Überschrift 6 Zchn"/>
    <w:link w:val="berschrift6"/>
    <w:rsid w:val="003C4131"/>
    <w:rPr>
      <w:b/>
      <w:bCs/>
      <w:sz w:val="24"/>
      <w:szCs w:val="22"/>
      <w:lang w:val="x-none" w:eastAsia="x-none"/>
    </w:rPr>
  </w:style>
  <w:style w:type="character" w:customStyle="1" w:styleId="berschrift7Zchn">
    <w:name w:val="Überschrift 7 Zchn"/>
    <w:link w:val="berschrift7"/>
    <w:rsid w:val="003C4131"/>
    <w:rPr>
      <w:b/>
      <w:sz w:val="24"/>
      <w:szCs w:val="24"/>
      <w:lang w:val="x-none" w:eastAsia="x-none"/>
    </w:rPr>
  </w:style>
  <w:style w:type="character" w:customStyle="1" w:styleId="berschrift8Zchn">
    <w:name w:val="Überschrift 8 Zchn"/>
    <w:link w:val="berschrift8"/>
    <w:rsid w:val="003C4131"/>
    <w:rPr>
      <w:b/>
      <w:iCs/>
      <w:sz w:val="24"/>
      <w:szCs w:val="24"/>
      <w:lang w:val="x-none" w:eastAsia="x-none"/>
    </w:rPr>
  </w:style>
  <w:style w:type="character" w:customStyle="1" w:styleId="berschrift9Zchn">
    <w:name w:val="Überschrift 9 Zchn"/>
    <w:link w:val="berschrift9"/>
    <w:rsid w:val="003C4131"/>
    <w:rPr>
      <w:b/>
      <w:sz w:val="24"/>
      <w:szCs w:val="22"/>
      <w:lang w:val="x-none" w:eastAsia="x-none"/>
    </w:rPr>
  </w:style>
  <w:style w:type="paragraph" w:styleId="Aufzhlungszeichen">
    <w:name w:val="List Bullet"/>
    <w:basedOn w:val="Standard"/>
    <w:autoRedefine/>
    <w:rsid w:val="00CA7D38"/>
    <w:pPr>
      <w:numPr>
        <w:numId w:val="1"/>
      </w:numPr>
      <w:spacing w:line="360" w:lineRule="auto"/>
    </w:pPr>
    <w:rPr>
      <w:rFonts w:ascii="Times New Roman" w:hAnsi="Times New Roman" w:cs="Times New Roman"/>
    </w:rPr>
  </w:style>
  <w:style w:type="character" w:customStyle="1" w:styleId="FuzeileZchn">
    <w:name w:val="Fußzeile Zchn"/>
    <w:link w:val="Fuzeile"/>
    <w:uiPriority w:val="99"/>
    <w:rsid w:val="00CA7D38"/>
    <w:rPr>
      <w:rFonts w:ascii="MetaNormal-Roman" w:hAnsi="MetaNormal-Roman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E2419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2419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3C4131"/>
    <w:pPr>
      <w:spacing w:before="120"/>
    </w:pPr>
    <w:rPr>
      <w:rFonts w:cs="Times New Roman"/>
      <w:b/>
      <w:bCs/>
      <w:sz w:val="20"/>
    </w:rPr>
  </w:style>
  <w:style w:type="paragraph" w:styleId="Titel">
    <w:name w:val="Title"/>
    <w:basedOn w:val="Standard"/>
    <w:link w:val="TitelZchn"/>
    <w:qFormat/>
    <w:rsid w:val="003C4131"/>
    <w:pPr>
      <w:spacing w:before="240" w:line="240" w:lineRule="auto"/>
      <w:jc w:val="center"/>
      <w:outlineLvl w:val="0"/>
    </w:pPr>
    <w:rPr>
      <w:rFonts w:ascii="Times New Roman Fett" w:hAnsi="Times New Roman Fett" w:cs="Times New Roman"/>
      <w:b/>
      <w:bCs/>
      <w:smallCaps/>
      <w:kern w:val="28"/>
      <w:sz w:val="28"/>
      <w:szCs w:val="28"/>
      <w:lang w:val="x-none" w:eastAsia="x-none"/>
    </w:rPr>
  </w:style>
  <w:style w:type="character" w:customStyle="1" w:styleId="TitelZchn">
    <w:name w:val="Titel Zchn"/>
    <w:link w:val="Titel"/>
    <w:rsid w:val="003C4131"/>
    <w:rPr>
      <w:rFonts w:ascii="Times New Roman Fett" w:hAnsi="Times New Roman Fett" w:cs="Arial"/>
      <w:b/>
      <w:bCs/>
      <w:smallCaps/>
      <w:kern w:val="28"/>
      <w:sz w:val="28"/>
      <w:szCs w:val="28"/>
    </w:rPr>
  </w:style>
  <w:style w:type="character" w:styleId="Fett">
    <w:name w:val="Strong"/>
    <w:uiPriority w:val="22"/>
    <w:qFormat/>
    <w:rsid w:val="003C4131"/>
    <w:rPr>
      <w:b/>
      <w:bCs/>
    </w:rPr>
  </w:style>
  <w:style w:type="paragraph" w:styleId="Funotentext">
    <w:name w:val="footnote text"/>
    <w:basedOn w:val="Standard"/>
    <w:link w:val="FunotentextZchn"/>
    <w:rsid w:val="003C4131"/>
    <w:pPr>
      <w:spacing w:after="0" w:line="240" w:lineRule="auto"/>
      <w:ind w:left="709" w:hanging="709"/>
    </w:pPr>
    <w:rPr>
      <w:rFonts w:cs="Times New Roman"/>
      <w:sz w:val="20"/>
      <w:lang w:val="x-none" w:eastAsia="x-none"/>
    </w:rPr>
  </w:style>
  <w:style w:type="character" w:customStyle="1" w:styleId="FunotentextZchn">
    <w:name w:val="Fußnotentext Zchn"/>
    <w:link w:val="Funotentext"/>
    <w:rsid w:val="003C4131"/>
    <w:rPr>
      <w:rFonts w:cs="Arial"/>
    </w:rPr>
  </w:style>
  <w:style w:type="character" w:styleId="Funotenzeichen">
    <w:name w:val="footnote reference"/>
    <w:rsid w:val="003C4131"/>
    <w:rPr>
      <w:vertAlign w:val="superscript"/>
    </w:rPr>
  </w:style>
  <w:style w:type="paragraph" w:styleId="Dokumentstruktur">
    <w:name w:val="Document Map"/>
    <w:basedOn w:val="Standard"/>
    <w:link w:val="DokumentstrukturZchn"/>
    <w:rsid w:val="00D1581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D1581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C55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5511"/>
    <w:rPr>
      <w:sz w:val="20"/>
    </w:rPr>
  </w:style>
  <w:style w:type="character" w:customStyle="1" w:styleId="KommentartextZchn">
    <w:name w:val="Kommentartext Zchn"/>
    <w:link w:val="Kommentartext"/>
    <w:rsid w:val="003C5511"/>
    <w:rPr>
      <w:rFonts w:cs="Arial"/>
    </w:rPr>
  </w:style>
  <w:style w:type="paragraph" w:styleId="Kommentarthema">
    <w:name w:val="annotation subject"/>
    <w:basedOn w:val="Kommentartext"/>
    <w:next w:val="Kommentartext"/>
    <w:link w:val="KommentarthemaZchn"/>
    <w:rsid w:val="003C5511"/>
    <w:rPr>
      <w:b/>
      <w:bCs/>
    </w:rPr>
  </w:style>
  <w:style w:type="character" w:customStyle="1" w:styleId="KommentarthemaZchn">
    <w:name w:val="Kommentarthema Zchn"/>
    <w:link w:val="Kommentarthema"/>
    <w:rsid w:val="003C5511"/>
    <w:rPr>
      <w:rFonts w:cs="Arial"/>
      <w:b/>
      <w:bCs/>
    </w:rPr>
  </w:style>
  <w:style w:type="paragraph" w:customStyle="1" w:styleId="Listenabsatz1">
    <w:name w:val="Listenabsatz1"/>
    <w:basedOn w:val="Standard"/>
    <w:rsid w:val="00BF735A"/>
    <w:pPr>
      <w:spacing w:line="360" w:lineRule="auto"/>
      <w:ind w:left="720"/>
    </w:pPr>
    <w:rPr>
      <w:rFonts w:ascii="Times New Roman" w:hAnsi="Times New Roman" w:cs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3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63052E"/>
    <w:rPr>
      <w:rFonts w:ascii="Courier New" w:hAnsi="Courier New" w:cs="Courier New"/>
    </w:rPr>
  </w:style>
  <w:style w:type="paragraph" w:customStyle="1" w:styleId="Default">
    <w:name w:val="Default"/>
    <w:rsid w:val="00027D9A"/>
    <w:pPr>
      <w:autoSpaceDE w:val="0"/>
      <w:autoSpaceDN w:val="0"/>
      <w:adjustRightInd w:val="0"/>
    </w:pPr>
    <w:rPr>
      <w:rFonts w:ascii="MetaBold-Roman" w:hAnsi="MetaBold-Roman" w:cs="MetaBold-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5B57"/>
    <w:pPr>
      <w:ind w:left="720"/>
      <w:contextualSpacing/>
    </w:pPr>
  </w:style>
  <w:style w:type="character" w:customStyle="1" w:styleId="titel0">
    <w:name w:val="titel"/>
    <w:basedOn w:val="Absatz-Standardschriftart"/>
    <w:rsid w:val="005D5B57"/>
  </w:style>
  <w:style w:type="character" w:customStyle="1" w:styleId="highlight">
    <w:name w:val="highlight"/>
    <w:basedOn w:val="Absatz-Standardschriftart"/>
    <w:rsid w:val="005D5B57"/>
  </w:style>
  <w:style w:type="character" w:customStyle="1" w:styleId="citation">
    <w:name w:val="citation"/>
    <w:basedOn w:val="Absatz-Standardschriftart"/>
    <w:rsid w:val="005D5B57"/>
  </w:style>
  <w:style w:type="paragraph" w:customStyle="1" w:styleId="p1">
    <w:name w:val="p1"/>
    <w:basedOn w:val="Standard"/>
    <w:rsid w:val="002D2767"/>
    <w:pPr>
      <w:spacing w:after="0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customStyle="1" w:styleId="s1">
    <w:name w:val="s1"/>
    <w:basedOn w:val="Absatz-Standardschriftart"/>
    <w:rsid w:val="002D27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Datenabgleich%20%5bITM%5d\Organisatorisches\Vorlagen\Stellungnahmen_Gutach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371A-434D-49C6-983A-D071D17B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Stellungnahmen_Gutachten.dot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Sirin Leila Spindler</cp:lastModifiedBy>
  <cp:revision>5</cp:revision>
  <cp:lastPrinted>2018-11-20T14:11:00Z</cp:lastPrinted>
  <dcterms:created xsi:type="dcterms:W3CDTF">2018-12-03T15:50:00Z</dcterms:created>
  <dcterms:modified xsi:type="dcterms:W3CDTF">2018-12-18T09:25:00Z</dcterms:modified>
</cp:coreProperties>
</file>