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FAE40" w14:textId="77777777" w:rsidR="00816E9E" w:rsidRPr="00E95CA2" w:rsidRDefault="00816E9E" w:rsidP="00486572">
      <w:pPr>
        <w:spacing w:before="120" w:after="0" w:line="240" w:lineRule="auto"/>
        <w:ind w:left="7513" w:right="-455"/>
        <w:rPr>
          <w:sz w:val="15"/>
          <w:szCs w:val="15"/>
          <w:lang w:val="en-US"/>
        </w:rPr>
      </w:pPr>
      <w:r w:rsidRPr="00E95CA2">
        <w:rPr>
          <w:sz w:val="15"/>
          <w:szCs w:val="15"/>
          <w:lang w:val="en-US"/>
        </w:rPr>
        <w:t>Leonardo-Campus 9</w:t>
      </w:r>
    </w:p>
    <w:p w14:paraId="3D1CAF2F" w14:textId="77777777" w:rsidR="00FF4926" w:rsidRDefault="00816E9E" w:rsidP="00FF4926">
      <w:pPr>
        <w:spacing w:after="0" w:line="240" w:lineRule="auto"/>
        <w:ind w:left="7513" w:right="-455"/>
        <w:rPr>
          <w:sz w:val="15"/>
          <w:szCs w:val="15"/>
          <w:lang w:val="en-US"/>
        </w:rPr>
      </w:pPr>
      <w:r w:rsidRPr="00E95CA2">
        <w:rPr>
          <w:sz w:val="15"/>
          <w:szCs w:val="15"/>
          <w:lang w:val="en-US"/>
        </w:rPr>
        <w:t xml:space="preserve">48149 Münster </w:t>
      </w:r>
    </w:p>
    <w:p w14:paraId="10796110" w14:textId="77777777" w:rsidR="00816E9E" w:rsidRPr="00E95CA2" w:rsidRDefault="00816E9E" w:rsidP="00FF4926">
      <w:pPr>
        <w:spacing w:after="0" w:line="240" w:lineRule="auto"/>
        <w:ind w:left="7513" w:right="-455"/>
        <w:rPr>
          <w:sz w:val="15"/>
          <w:szCs w:val="15"/>
          <w:lang w:val="en-US"/>
        </w:rPr>
      </w:pPr>
      <w:r w:rsidRPr="00E95CA2">
        <w:rPr>
          <w:sz w:val="15"/>
          <w:szCs w:val="15"/>
          <w:lang w:val="en-US"/>
        </w:rPr>
        <w:t>Tel. +49 251 83-</w:t>
      </w:r>
      <w:r w:rsidR="00484D08">
        <w:rPr>
          <w:sz w:val="15"/>
          <w:szCs w:val="15"/>
          <w:lang w:val="en-US"/>
        </w:rPr>
        <w:t>38640</w:t>
      </w:r>
    </w:p>
    <w:p w14:paraId="1B8D6520" w14:textId="77777777" w:rsidR="00816E9E" w:rsidRDefault="00816E9E" w:rsidP="00486572">
      <w:pPr>
        <w:spacing w:after="0" w:line="240" w:lineRule="auto"/>
        <w:ind w:left="7513" w:right="-455"/>
        <w:rPr>
          <w:bCs/>
          <w:color w:val="000000"/>
          <w:sz w:val="15"/>
          <w:szCs w:val="15"/>
          <w:lang w:val="en-US"/>
        </w:rPr>
      </w:pPr>
      <w:r w:rsidRPr="00816E9E">
        <w:rPr>
          <w:sz w:val="15"/>
          <w:szCs w:val="15"/>
          <w:lang w:val="en-GB"/>
        </w:rPr>
        <w:t xml:space="preserve">Fax +49 </w:t>
      </w:r>
      <w:r w:rsidRPr="009742A4">
        <w:rPr>
          <w:bCs/>
          <w:color w:val="000000"/>
          <w:sz w:val="15"/>
          <w:szCs w:val="15"/>
          <w:lang w:val="en-US"/>
        </w:rPr>
        <w:t>251 83-9038644</w:t>
      </w:r>
      <w:r w:rsidR="00FF4926">
        <w:rPr>
          <w:bCs/>
          <w:color w:val="000000"/>
          <w:sz w:val="15"/>
          <w:szCs w:val="15"/>
          <w:lang w:val="en-US"/>
        </w:rPr>
        <w:br/>
        <w:t>itm@uni-muenster.de</w:t>
      </w:r>
    </w:p>
    <w:p w14:paraId="1A6D4CF3" w14:textId="77777777" w:rsidR="00FF4926" w:rsidRPr="00816E9E" w:rsidRDefault="00FF4926" w:rsidP="00486572">
      <w:pPr>
        <w:spacing w:after="0" w:line="240" w:lineRule="auto"/>
        <w:ind w:left="7513" w:right="-455"/>
        <w:rPr>
          <w:sz w:val="15"/>
          <w:szCs w:val="15"/>
          <w:lang w:val="en-GB"/>
        </w:rPr>
      </w:pPr>
    </w:p>
    <w:p w14:paraId="6E2DD553" w14:textId="77777777" w:rsidR="00816E9E" w:rsidRPr="004D3D70" w:rsidRDefault="00816E9E" w:rsidP="00816E9E">
      <w:pPr>
        <w:spacing w:after="0" w:line="240" w:lineRule="auto"/>
        <w:rPr>
          <w:sz w:val="15"/>
          <w:szCs w:val="15"/>
          <w:lang w:val="en-GB"/>
        </w:rPr>
      </w:pPr>
    </w:p>
    <w:p w14:paraId="2B3455C3" w14:textId="77777777" w:rsidR="00FD2BA8" w:rsidRDefault="00FD2BA8" w:rsidP="00FD2BA8">
      <w:pPr>
        <w:spacing w:after="0" w:line="240" w:lineRule="auto"/>
        <w:jc w:val="center"/>
        <w:rPr>
          <w:rFonts w:ascii="MetaNormal-Roman" w:hAnsi="MetaNormal-Roman"/>
          <w:b/>
          <w:noProof/>
          <w:sz w:val="44"/>
          <w:szCs w:val="44"/>
          <w:u w:val="single"/>
          <w:lang w:eastAsia="de-DE"/>
        </w:rPr>
      </w:pPr>
      <w:r>
        <w:rPr>
          <w:rFonts w:ascii="MetaNormal-Roman" w:hAnsi="MetaNormal-Roman"/>
          <w:b/>
          <w:noProof/>
          <w:sz w:val="44"/>
          <w:szCs w:val="44"/>
          <w:u w:val="single"/>
          <w:lang w:eastAsia="de-DE"/>
        </w:rPr>
        <w:t>Anmeldung</w:t>
      </w:r>
    </w:p>
    <w:p w14:paraId="605E5163" w14:textId="77777777" w:rsidR="00FD2BA8" w:rsidRPr="00FD2BA8" w:rsidRDefault="00FD2BA8" w:rsidP="00FD2BA8">
      <w:pPr>
        <w:spacing w:after="0" w:line="240" w:lineRule="auto"/>
        <w:jc w:val="center"/>
        <w:rPr>
          <w:rFonts w:ascii="MetaNormal-Roman" w:hAnsi="MetaNormal-Roman"/>
          <w:b/>
          <w:noProof/>
          <w:sz w:val="20"/>
          <w:szCs w:val="20"/>
          <w:u w:val="single"/>
          <w:lang w:eastAsia="de-DE"/>
        </w:rPr>
      </w:pPr>
    </w:p>
    <w:p w14:paraId="11CAE05A" w14:textId="7F75C210" w:rsidR="00FD2BA8" w:rsidRPr="004F66CC" w:rsidRDefault="00FD2BA8" w:rsidP="00FD2BA8">
      <w:pPr>
        <w:spacing w:after="0" w:line="240" w:lineRule="auto"/>
        <w:jc w:val="center"/>
        <w:rPr>
          <w:rFonts w:ascii="MetaNormal-Roman" w:hAnsi="MetaNormal-Roman"/>
          <w:noProof/>
          <w:sz w:val="24"/>
          <w:szCs w:val="24"/>
          <w:lang w:eastAsia="de-DE"/>
        </w:rPr>
      </w:pPr>
      <w:r w:rsidRPr="004F66CC">
        <w:rPr>
          <w:rFonts w:ascii="MetaNormal-Roman" w:hAnsi="MetaNormal-Roman"/>
          <w:noProof/>
          <w:sz w:val="24"/>
          <w:szCs w:val="24"/>
          <w:lang w:eastAsia="de-DE"/>
        </w:rPr>
        <w:t xml:space="preserve">bitte bis zum </w:t>
      </w:r>
      <w:r w:rsidR="001E0103">
        <w:rPr>
          <w:rFonts w:ascii="MetaNormal-Roman" w:hAnsi="MetaNormal-Roman"/>
          <w:noProof/>
          <w:sz w:val="24"/>
          <w:szCs w:val="24"/>
          <w:lang w:eastAsia="de-DE"/>
        </w:rPr>
        <w:t>13.06.2014</w:t>
      </w:r>
      <w:r w:rsidRPr="004F66CC">
        <w:rPr>
          <w:rFonts w:ascii="MetaNormal-Roman" w:hAnsi="MetaNormal-Roman"/>
          <w:noProof/>
          <w:sz w:val="24"/>
          <w:szCs w:val="24"/>
          <w:lang w:eastAsia="de-DE"/>
        </w:rPr>
        <w:t xml:space="preserve"> zurücksenden</w:t>
      </w:r>
    </w:p>
    <w:p w14:paraId="2F0DA441" w14:textId="77777777" w:rsidR="00FD2BA8" w:rsidRPr="004F66CC" w:rsidRDefault="00FD2BA8" w:rsidP="00FD2BA8">
      <w:pPr>
        <w:spacing w:after="0" w:line="240" w:lineRule="auto"/>
        <w:jc w:val="center"/>
        <w:rPr>
          <w:rFonts w:ascii="MetaNormal-Roman" w:hAnsi="MetaNormal-Roman"/>
          <w:noProof/>
          <w:sz w:val="24"/>
          <w:szCs w:val="24"/>
          <w:lang w:eastAsia="de-DE"/>
        </w:rPr>
      </w:pPr>
    </w:p>
    <w:p w14:paraId="396316FF" w14:textId="77777777" w:rsidR="00FD2BA8" w:rsidRPr="004F66CC" w:rsidRDefault="00FD2BA8" w:rsidP="00FD2BA8">
      <w:pPr>
        <w:spacing w:after="0" w:line="240" w:lineRule="auto"/>
        <w:jc w:val="center"/>
        <w:rPr>
          <w:rFonts w:ascii="MetaNormal-Roman" w:hAnsi="MetaNormal-Roman"/>
          <w:noProof/>
          <w:sz w:val="24"/>
          <w:szCs w:val="24"/>
          <w:lang w:eastAsia="de-DE"/>
        </w:rPr>
      </w:pPr>
      <w:r w:rsidRPr="004F66CC">
        <w:rPr>
          <w:rFonts w:ascii="MetaNormal-Roman" w:hAnsi="MetaNormal-Roman"/>
          <w:noProof/>
          <w:sz w:val="24"/>
          <w:szCs w:val="24"/>
          <w:lang w:eastAsia="de-DE"/>
        </w:rPr>
        <w:t>Fax: 49 (0) 251-90 83 386 44</w:t>
      </w:r>
    </w:p>
    <w:p w14:paraId="2976161F" w14:textId="77777777" w:rsidR="00FD2BA8" w:rsidRPr="004F66CC" w:rsidRDefault="00FD2BA8" w:rsidP="00FD2BA8">
      <w:pPr>
        <w:spacing w:after="0" w:line="240" w:lineRule="auto"/>
        <w:jc w:val="center"/>
        <w:rPr>
          <w:rFonts w:ascii="MetaNormal-Roman" w:hAnsi="MetaNormal-Roman"/>
          <w:noProof/>
          <w:sz w:val="24"/>
          <w:szCs w:val="24"/>
          <w:lang w:eastAsia="de-DE"/>
        </w:rPr>
      </w:pPr>
      <w:r w:rsidRPr="004F66CC">
        <w:rPr>
          <w:rFonts w:ascii="MetaNormal-Roman" w:hAnsi="MetaNormal-Roman"/>
          <w:noProof/>
          <w:sz w:val="24"/>
          <w:szCs w:val="24"/>
          <w:lang w:eastAsia="de-DE"/>
        </w:rPr>
        <w:t>oder</w:t>
      </w:r>
    </w:p>
    <w:p w14:paraId="323B62CD" w14:textId="77777777" w:rsidR="00FD2BA8" w:rsidRDefault="00FD2BA8" w:rsidP="00FD2BA8">
      <w:pPr>
        <w:spacing w:after="0" w:line="240" w:lineRule="auto"/>
        <w:jc w:val="center"/>
        <w:rPr>
          <w:rFonts w:ascii="MetaNormal-Roman" w:hAnsi="MetaNormal-Roman"/>
          <w:noProof/>
          <w:sz w:val="24"/>
          <w:szCs w:val="24"/>
          <w:lang w:eastAsia="de-DE"/>
        </w:rPr>
      </w:pPr>
      <w:r w:rsidRPr="004F66CC">
        <w:rPr>
          <w:rFonts w:ascii="MetaNormal-Roman" w:hAnsi="MetaNormal-Roman"/>
          <w:noProof/>
          <w:sz w:val="24"/>
          <w:szCs w:val="24"/>
          <w:lang w:eastAsia="de-DE"/>
        </w:rPr>
        <w:t>E-Mail: itm@uni-muenster.de</w:t>
      </w:r>
    </w:p>
    <w:p w14:paraId="66017124" w14:textId="77777777" w:rsidR="00FD2BA8" w:rsidRPr="004F66CC" w:rsidRDefault="00FD2BA8" w:rsidP="00FD2BA8">
      <w:pPr>
        <w:spacing w:after="0" w:line="240" w:lineRule="auto"/>
        <w:jc w:val="center"/>
        <w:rPr>
          <w:rFonts w:ascii="MetaNormal-Roman" w:hAnsi="MetaNormal-Roman"/>
          <w:noProof/>
          <w:sz w:val="24"/>
          <w:szCs w:val="24"/>
          <w:lang w:eastAsia="de-DE"/>
        </w:rPr>
      </w:pPr>
    </w:p>
    <w:p w14:paraId="2B4A2D83" w14:textId="77777777" w:rsidR="00FD2BA8" w:rsidRDefault="00FD2BA8" w:rsidP="00FD2BA8">
      <w:pPr>
        <w:spacing w:after="0" w:line="240" w:lineRule="auto"/>
        <w:rPr>
          <w:rFonts w:ascii="MetaNormal-Roman" w:hAnsi="MetaNormal-Roman"/>
          <w:noProof/>
          <w:lang w:eastAsia="de-DE"/>
        </w:rPr>
      </w:pPr>
    </w:p>
    <w:p w14:paraId="5D8C54DF" w14:textId="77777777" w:rsidR="001E0103" w:rsidRPr="003329AB" w:rsidRDefault="001E0103" w:rsidP="001E0103">
      <w:pPr>
        <w:jc w:val="center"/>
        <w:rPr>
          <w:rFonts w:ascii="MetaNormal-Roman" w:hAnsi="MetaNormal-Roman"/>
          <w:b/>
          <w:bCs/>
          <w:sz w:val="32"/>
          <w:szCs w:val="28"/>
          <w:u w:val="single"/>
        </w:rPr>
      </w:pPr>
      <w:r w:rsidRPr="003329AB">
        <w:rPr>
          <w:rFonts w:ascii="MetaNormal-Roman" w:hAnsi="MetaNormal-Roman"/>
          <w:b/>
          <w:bCs/>
          <w:sz w:val="32"/>
          <w:szCs w:val="28"/>
          <w:u w:val="single"/>
        </w:rPr>
        <w:t>Messbarkeit von Meinungsvielfalt in Presse und Rundfunk</w:t>
      </w:r>
    </w:p>
    <w:p w14:paraId="6BA0DEF4" w14:textId="77777777" w:rsidR="001E0103" w:rsidRPr="006F7128" w:rsidRDefault="001E0103" w:rsidP="001E0103">
      <w:pPr>
        <w:ind w:left="60"/>
        <w:jc w:val="center"/>
        <w:rPr>
          <w:rFonts w:ascii="MetaNormal-Roman" w:hAnsi="MetaNormal-Roman"/>
          <w:b/>
          <w:bCs/>
          <w:sz w:val="28"/>
          <w:szCs w:val="28"/>
          <w:u w:val="single"/>
        </w:rPr>
      </w:pPr>
      <w:r w:rsidRPr="00F73CF9">
        <w:rPr>
          <w:rFonts w:ascii="MetaNormal-Roman" w:hAnsi="MetaNormal-Roman"/>
          <w:b/>
          <w:bCs/>
          <w:sz w:val="28"/>
          <w:szCs w:val="28"/>
        </w:rPr>
        <w:t xml:space="preserve">- </w:t>
      </w:r>
      <w:r w:rsidRPr="006F7128">
        <w:rPr>
          <w:rFonts w:ascii="MetaNormal-Roman" w:hAnsi="MetaNormal-Roman"/>
          <w:b/>
          <w:bCs/>
          <w:sz w:val="28"/>
          <w:szCs w:val="28"/>
          <w:u w:val="single"/>
        </w:rPr>
        <w:t>Rechtliche Rahmenbedin</w:t>
      </w:r>
      <w:r>
        <w:rPr>
          <w:rFonts w:ascii="MetaNormal-Roman" w:hAnsi="MetaNormal-Roman"/>
          <w:b/>
          <w:bCs/>
          <w:sz w:val="28"/>
          <w:szCs w:val="28"/>
          <w:u w:val="single"/>
        </w:rPr>
        <w:t xml:space="preserve">gungen der Medienfreiheit und </w:t>
      </w:r>
      <w:r>
        <w:rPr>
          <w:rFonts w:ascii="MetaNormal-Roman" w:hAnsi="MetaNormal-Roman"/>
          <w:b/>
          <w:bCs/>
          <w:sz w:val="28"/>
          <w:szCs w:val="28"/>
          <w:u w:val="single"/>
        </w:rPr>
        <w:br/>
        <w:t>-</w:t>
      </w:r>
      <w:r w:rsidRPr="00F73CF9">
        <w:rPr>
          <w:rFonts w:ascii="MetaNormal-Roman" w:hAnsi="MetaNormal-Roman"/>
          <w:b/>
          <w:bCs/>
          <w:sz w:val="28"/>
          <w:szCs w:val="28"/>
          <w:u w:val="single"/>
        </w:rPr>
        <w:t>vielfalt</w:t>
      </w:r>
      <w:r w:rsidRPr="00F73CF9">
        <w:rPr>
          <w:rFonts w:ascii="MetaNormal-Roman" w:hAnsi="MetaNormal-Roman"/>
          <w:b/>
          <w:bCs/>
          <w:sz w:val="28"/>
          <w:szCs w:val="28"/>
        </w:rPr>
        <w:t xml:space="preserve"> -</w:t>
      </w:r>
      <w:r>
        <w:rPr>
          <w:rFonts w:ascii="MetaNormal-Roman" w:hAnsi="MetaNormal-Roman"/>
          <w:b/>
          <w:bCs/>
          <w:sz w:val="28"/>
          <w:szCs w:val="28"/>
        </w:rPr>
        <w:t xml:space="preserve"> </w:t>
      </w:r>
    </w:p>
    <w:p w14:paraId="15961EB8" w14:textId="77777777" w:rsidR="001E0103" w:rsidRDefault="001E0103" w:rsidP="001E0103">
      <w:pPr>
        <w:jc w:val="center"/>
        <w:rPr>
          <w:rFonts w:ascii="MetaNormal-Roman" w:hAnsi="MetaNormal-Roman"/>
          <w:b/>
          <w:bCs/>
          <w:sz w:val="24"/>
          <w:szCs w:val="28"/>
        </w:rPr>
      </w:pPr>
    </w:p>
    <w:p w14:paraId="3B2537DC" w14:textId="77777777" w:rsidR="001E0103" w:rsidRPr="00222CB2" w:rsidRDefault="001E0103" w:rsidP="001E0103">
      <w:pPr>
        <w:jc w:val="center"/>
        <w:rPr>
          <w:rFonts w:ascii="MetaNormal-Roman" w:hAnsi="MetaNormal-Roman"/>
          <w:sz w:val="24"/>
          <w:szCs w:val="28"/>
        </w:rPr>
      </w:pPr>
      <w:r w:rsidRPr="00222CB2">
        <w:rPr>
          <w:rFonts w:ascii="MetaNormal-Roman" w:hAnsi="MetaNormal-Roman"/>
          <w:b/>
          <w:bCs/>
          <w:sz w:val="24"/>
          <w:szCs w:val="28"/>
        </w:rPr>
        <w:t xml:space="preserve">Workshop am 30.06.2014 </w:t>
      </w:r>
      <w:r>
        <w:rPr>
          <w:rFonts w:ascii="MetaNormal-Roman" w:hAnsi="MetaNormal-Roman"/>
          <w:b/>
          <w:bCs/>
          <w:sz w:val="24"/>
          <w:szCs w:val="28"/>
        </w:rPr>
        <w:br/>
      </w:r>
      <w:r w:rsidRPr="00222CB2">
        <w:rPr>
          <w:rFonts w:ascii="MetaNormal-Roman" w:hAnsi="MetaNormal-Roman"/>
          <w:bCs/>
          <w:sz w:val="24"/>
          <w:szCs w:val="28"/>
        </w:rPr>
        <w:t xml:space="preserve">in der </w:t>
      </w:r>
      <w:r w:rsidRPr="00222CB2">
        <w:rPr>
          <w:rFonts w:ascii="MetaNormal-Roman" w:hAnsi="MetaNormal-Roman"/>
          <w:sz w:val="24"/>
          <w:szCs w:val="28"/>
        </w:rPr>
        <w:t xml:space="preserve">Hertie School of Governance, Friedrichstraße 180, 10117 Berlin </w:t>
      </w:r>
    </w:p>
    <w:p w14:paraId="54308F97" w14:textId="77777777" w:rsidR="00FD2BA8" w:rsidRDefault="00FD2BA8" w:rsidP="00FD2BA8">
      <w:pPr>
        <w:spacing w:after="0" w:line="240" w:lineRule="auto"/>
        <w:rPr>
          <w:rFonts w:ascii="MetaNormal-Roman" w:hAnsi="MetaNormal-Roman"/>
          <w:noProof/>
          <w:lang w:eastAsia="de-DE"/>
        </w:rPr>
      </w:pPr>
    </w:p>
    <w:p w14:paraId="73AD4EBC" w14:textId="019815C8" w:rsidR="00FD2BA8" w:rsidRPr="00323986" w:rsidRDefault="002D5243" w:rsidP="00FD2BA8">
      <w:pPr>
        <w:spacing w:after="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  <w:sdt>
        <w:sdtPr>
          <w:rPr>
            <w:rFonts w:ascii="MetaNormal-Roman" w:hAnsi="MetaNormal-Roman"/>
            <w:noProof/>
            <w:sz w:val="28"/>
            <w:szCs w:val="28"/>
            <w:lang w:eastAsia="de-DE"/>
          </w:rPr>
          <w:id w:val="96546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52E">
            <w:rPr>
              <w:rFonts w:ascii="MS Gothic" w:eastAsia="MS Gothic" w:hAnsi="MS Gothic" w:hint="eastAsia"/>
              <w:noProof/>
              <w:sz w:val="28"/>
              <w:szCs w:val="28"/>
              <w:lang w:eastAsia="de-DE"/>
            </w:rPr>
            <w:t>☐</w:t>
          </w:r>
        </w:sdtContent>
      </w:sdt>
      <w:r w:rsidR="00FD2BA8">
        <w:rPr>
          <w:rFonts w:ascii="MetaNormal-Roman" w:hAnsi="MetaNormal-Roman"/>
          <w:noProof/>
          <w:sz w:val="28"/>
          <w:szCs w:val="28"/>
          <w:lang w:eastAsia="de-DE"/>
        </w:rPr>
        <w:tab/>
        <w:t>Gerne nehme ich an dem Workshop teil.</w:t>
      </w:r>
    </w:p>
    <w:p w14:paraId="5AB27F80" w14:textId="6E12AB52" w:rsidR="00FD2BA8" w:rsidRDefault="002D5243" w:rsidP="00FD2BA8">
      <w:pPr>
        <w:spacing w:after="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  <w:sdt>
        <w:sdtPr>
          <w:rPr>
            <w:rFonts w:ascii="MetaNormal-Roman" w:hAnsi="MetaNormal-Roman"/>
            <w:noProof/>
            <w:sz w:val="28"/>
            <w:szCs w:val="28"/>
            <w:lang w:eastAsia="de-DE"/>
          </w:rPr>
          <w:id w:val="-11851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52E">
            <w:rPr>
              <w:rFonts w:ascii="MS Gothic" w:eastAsia="MS Gothic" w:hAnsi="MS Gothic" w:hint="eastAsia"/>
              <w:noProof/>
              <w:sz w:val="28"/>
              <w:szCs w:val="28"/>
              <w:lang w:eastAsia="de-DE"/>
            </w:rPr>
            <w:t>☐</w:t>
          </w:r>
        </w:sdtContent>
      </w:sdt>
      <w:r w:rsidR="00FD2BA8">
        <w:rPr>
          <w:rFonts w:ascii="MetaNormal-Roman" w:hAnsi="MetaNormal-Roman"/>
          <w:noProof/>
          <w:sz w:val="28"/>
          <w:szCs w:val="28"/>
          <w:lang w:eastAsia="de-DE"/>
        </w:rPr>
        <w:tab/>
        <w:t xml:space="preserve">Leider kann ich an dem Workshop nicht teilnehmen. </w:t>
      </w:r>
    </w:p>
    <w:p w14:paraId="0CD23F6C" w14:textId="77777777" w:rsidR="00FD2BA8" w:rsidRDefault="00FD2BA8" w:rsidP="00FD2BA8">
      <w:pPr>
        <w:spacing w:after="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</w:p>
    <w:p w14:paraId="4B389172" w14:textId="77777777" w:rsidR="00FD2BA8" w:rsidRDefault="00FD2BA8" w:rsidP="00FD2BA8">
      <w:pPr>
        <w:spacing w:after="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</w:p>
    <w:p w14:paraId="78D7D79D" w14:textId="77777777" w:rsidR="00FD2BA8" w:rsidRPr="00EC6BE4" w:rsidRDefault="00FD2BA8" w:rsidP="00FD2BA8">
      <w:pPr>
        <w:spacing w:after="0" w:line="240" w:lineRule="auto"/>
        <w:rPr>
          <w:rFonts w:ascii="MetaNormal-Roman" w:hAnsi="MetaNormal-Roman"/>
          <w:noProof/>
          <w:lang w:eastAsia="de-DE"/>
        </w:rPr>
      </w:pPr>
      <w:r w:rsidRPr="00EC6BE4">
        <w:rPr>
          <w:rFonts w:ascii="MetaNormal-Roman" w:hAnsi="MetaNormal-Roman"/>
          <w:noProof/>
          <w:lang w:eastAsia="de-DE"/>
        </w:rPr>
        <w:t>(bitte in Druckbuchstaben ausfüllen)</w:t>
      </w:r>
    </w:p>
    <w:p w14:paraId="0B77A9E2" w14:textId="77777777" w:rsidR="00FD2BA8" w:rsidRDefault="00FD2BA8" w:rsidP="00FD2BA8">
      <w:pPr>
        <w:tabs>
          <w:tab w:val="left" w:pos="2268"/>
          <w:tab w:val="left" w:leader="underscore" w:pos="8505"/>
        </w:tabs>
        <w:spacing w:after="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</w:p>
    <w:p w14:paraId="08BD02B8" w14:textId="3BFE247B" w:rsidR="00FD2BA8" w:rsidRDefault="00FD2BA8" w:rsidP="00FD2BA8">
      <w:pPr>
        <w:tabs>
          <w:tab w:val="left" w:pos="2268"/>
          <w:tab w:val="left" w:leader="underscore" w:pos="8505"/>
        </w:tabs>
        <w:spacing w:after="12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  <w:r>
        <w:rPr>
          <w:rFonts w:ascii="MetaNormal-Roman" w:hAnsi="MetaNormal-Roman"/>
          <w:noProof/>
          <w:sz w:val="28"/>
          <w:szCs w:val="28"/>
          <w:lang w:eastAsia="de-DE"/>
        </w:rPr>
        <w:t>Name:</w:t>
      </w:r>
      <w:r>
        <w:rPr>
          <w:rFonts w:ascii="MetaNormal-Roman" w:hAnsi="MetaNormal-Roman"/>
          <w:noProof/>
          <w:sz w:val="28"/>
          <w:szCs w:val="28"/>
          <w:lang w:eastAsia="de-DE"/>
        </w:rPr>
        <w:tab/>
      </w:r>
      <w:sdt>
        <w:sdtPr>
          <w:rPr>
            <w:rFonts w:ascii="MetaNormal-Roman" w:hAnsi="MetaNormal-Roman"/>
            <w:noProof/>
            <w:sz w:val="28"/>
            <w:szCs w:val="28"/>
            <w:lang w:eastAsia="de-DE"/>
          </w:rPr>
          <w:id w:val="1567603030"/>
          <w:showingPlcHdr/>
        </w:sdtPr>
        <w:sdtEndPr/>
        <w:sdtContent>
          <w:r w:rsidR="006F05CA" w:rsidRPr="002E7B4F">
            <w:rPr>
              <w:rStyle w:val="Platzhaltertext"/>
            </w:rPr>
            <w:t>Klicken Sie hier, um Text einzugeben.</w:t>
          </w:r>
        </w:sdtContent>
      </w:sdt>
    </w:p>
    <w:p w14:paraId="561E087C" w14:textId="4AAE173A" w:rsidR="00FD2BA8" w:rsidRDefault="006F05CA" w:rsidP="00FD2BA8">
      <w:pPr>
        <w:tabs>
          <w:tab w:val="left" w:pos="2268"/>
          <w:tab w:val="left" w:leader="underscore" w:pos="8505"/>
        </w:tabs>
        <w:spacing w:after="12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  <w:r>
        <w:rPr>
          <w:rFonts w:ascii="MetaNormal-Roman" w:hAnsi="MetaNormal-Roman"/>
          <w:noProof/>
          <w:sz w:val="28"/>
          <w:szCs w:val="28"/>
          <w:lang w:eastAsia="de-DE"/>
        </w:rPr>
        <w:t>Institution:</w:t>
      </w:r>
      <w:r>
        <w:rPr>
          <w:rFonts w:ascii="MetaNormal-Roman" w:hAnsi="MetaNormal-Roman"/>
          <w:noProof/>
          <w:sz w:val="28"/>
          <w:szCs w:val="28"/>
          <w:lang w:eastAsia="de-DE"/>
        </w:rPr>
        <w:tab/>
      </w:r>
      <w:sdt>
        <w:sdtPr>
          <w:rPr>
            <w:rFonts w:ascii="MetaNormal-Roman" w:hAnsi="MetaNormal-Roman"/>
            <w:noProof/>
            <w:sz w:val="28"/>
            <w:szCs w:val="28"/>
            <w:lang w:eastAsia="de-DE"/>
          </w:rPr>
          <w:id w:val="111872623"/>
          <w:showingPlcHdr/>
        </w:sdtPr>
        <w:sdtEndPr/>
        <w:sdtContent>
          <w:r w:rsidRPr="002E7B4F">
            <w:rPr>
              <w:rStyle w:val="Platzhaltertext"/>
            </w:rPr>
            <w:t>Klicken Sie hier, um Text einzugeben.</w:t>
          </w:r>
        </w:sdtContent>
      </w:sdt>
    </w:p>
    <w:p w14:paraId="59386D5D" w14:textId="4B5A3E2F" w:rsidR="00FD2BA8" w:rsidRDefault="006F05CA" w:rsidP="00FD2BA8">
      <w:pPr>
        <w:tabs>
          <w:tab w:val="left" w:pos="2268"/>
          <w:tab w:val="left" w:leader="underscore" w:pos="8505"/>
        </w:tabs>
        <w:spacing w:after="12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  <w:r>
        <w:rPr>
          <w:rFonts w:ascii="MetaNormal-Roman" w:hAnsi="MetaNormal-Roman"/>
          <w:noProof/>
          <w:sz w:val="28"/>
          <w:szCs w:val="28"/>
          <w:lang w:eastAsia="de-DE"/>
        </w:rPr>
        <w:t>Straße:</w:t>
      </w:r>
      <w:r>
        <w:rPr>
          <w:rFonts w:ascii="MetaNormal-Roman" w:hAnsi="MetaNormal-Roman"/>
          <w:noProof/>
          <w:sz w:val="28"/>
          <w:szCs w:val="28"/>
          <w:lang w:eastAsia="de-DE"/>
        </w:rPr>
        <w:tab/>
      </w:r>
      <w:sdt>
        <w:sdtPr>
          <w:rPr>
            <w:rFonts w:ascii="MetaNormal-Roman" w:hAnsi="MetaNormal-Roman"/>
            <w:noProof/>
            <w:sz w:val="28"/>
            <w:szCs w:val="28"/>
            <w:lang w:eastAsia="de-DE"/>
          </w:rPr>
          <w:id w:val="-1015916275"/>
          <w:showingPlcHdr/>
        </w:sdtPr>
        <w:sdtEndPr/>
        <w:sdtContent>
          <w:r w:rsidRPr="002E7B4F">
            <w:rPr>
              <w:rStyle w:val="Platzhaltertext"/>
            </w:rPr>
            <w:t>Klicken Sie hier, um Text einzugeben.</w:t>
          </w:r>
        </w:sdtContent>
      </w:sdt>
    </w:p>
    <w:p w14:paraId="64C86D56" w14:textId="749258ED" w:rsidR="00FD2BA8" w:rsidRDefault="006F05CA" w:rsidP="00FD2BA8">
      <w:pPr>
        <w:tabs>
          <w:tab w:val="left" w:pos="2268"/>
          <w:tab w:val="left" w:leader="underscore" w:pos="8505"/>
        </w:tabs>
        <w:spacing w:after="12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  <w:r>
        <w:rPr>
          <w:rFonts w:ascii="MetaNormal-Roman" w:hAnsi="MetaNormal-Roman"/>
          <w:noProof/>
          <w:sz w:val="28"/>
          <w:szCs w:val="28"/>
          <w:lang w:eastAsia="de-DE"/>
        </w:rPr>
        <w:t>PLZ/Ort:</w:t>
      </w:r>
      <w:r>
        <w:rPr>
          <w:rFonts w:ascii="MetaNormal-Roman" w:hAnsi="MetaNormal-Roman"/>
          <w:noProof/>
          <w:sz w:val="28"/>
          <w:szCs w:val="28"/>
          <w:lang w:eastAsia="de-DE"/>
        </w:rPr>
        <w:tab/>
      </w:r>
      <w:sdt>
        <w:sdtPr>
          <w:rPr>
            <w:rFonts w:ascii="MetaNormal-Roman" w:hAnsi="MetaNormal-Roman"/>
            <w:noProof/>
            <w:sz w:val="28"/>
            <w:szCs w:val="28"/>
            <w:lang w:eastAsia="de-DE"/>
          </w:rPr>
          <w:id w:val="1490208794"/>
          <w:showingPlcHdr/>
        </w:sdtPr>
        <w:sdtEndPr/>
        <w:sdtContent>
          <w:r w:rsidRPr="002E7B4F">
            <w:rPr>
              <w:rStyle w:val="Platzhaltertext"/>
            </w:rPr>
            <w:t>Klicken Sie hier, um Text einzugeben.</w:t>
          </w:r>
        </w:sdtContent>
      </w:sdt>
    </w:p>
    <w:p w14:paraId="7817734D" w14:textId="08A0D0F5" w:rsidR="00FD2BA8" w:rsidRDefault="006F05CA" w:rsidP="00FD2BA8">
      <w:pPr>
        <w:tabs>
          <w:tab w:val="left" w:pos="2268"/>
          <w:tab w:val="left" w:leader="underscore" w:pos="8505"/>
        </w:tabs>
        <w:spacing w:after="12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  <w:r>
        <w:rPr>
          <w:rFonts w:ascii="MetaNormal-Roman" w:hAnsi="MetaNormal-Roman"/>
          <w:noProof/>
          <w:sz w:val="28"/>
          <w:szCs w:val="28"/>
          <w:lang w:eastAsia="de-DE"/>
        </w:rPr>
        <w:t>Telefon:</w:t>
      </w:r>
      <w:r>
        <w:rPr>
          <w:rFonts w:ascii="MetaNormal-Roman" w:hAnsi="MetaNormal-Roman"/>
          <w:noProof/>
          <w:sz w:val="28"/>
          <w:szCs w:val="28"/>
          <w:lang w:eastAsia="de-DE"/>
        </w:rPr>
        <w:tab/>
      </w:r>
      <w:sdt>
        <w:sdtPr>
          <w:rPr>
            <w:rFonts w:ascii="MetaNormal-Roman" w:hAnsi="MetaNormal-Roman"/>
            <w:noProof/>
            <w:sz w:val="28"/>
            <w:szCs w:val="28"/>
            <w:lang w:eastAsia="de-DE"/>
          </w:rPr>
          <w:id w:val="-1686901787"/>
          <w:showingPlcHdr/>
        </w:sdtPr>
        <w:sdtEndPr/>
        <w:sdtContent>
          <w:r w:rsidRPr="002E7B4F">
            <w:rPr>
              <w:rStyle w:val="Platzhaltertext"/>
            </w:rPr>
            <w:t>Klicken Sie hier, um Text einzugeben.</w:t>
          </w:r>
        </w:sdtContent>
      </w:sdt>
    </w:p>
    <w:p w14:paraId="36AF42DD" w14:textId="1EB1470B" w:rsidR="00FD2BA8" w:rsidRDefault="006F05CA" w:rsidP="00FD2BA8">
      <w:pPr>
        <w:tabs>
          <w:tab w:val="left" w:pos="2268"/>
          <w:tab w:val="left" w:leader="underscore" w:pos="8505"/>
        </w:tabs>
        <w:spacing w:after="12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  <w:r>
        <w:rPr>
          <w:rFonts w:ascii="MetaNormal-Roman" w:hAnsi="MetaNormal-Roman"/>
          <w:noProof/>
          <w:sz w:val="28"/>
          <w:szCs w:val="28"/>
          <w:lang w:eastAsia="de-DE"/>
        </w:rPr>
        <w:t>E-Mail:</w:t>
      </w:r>
      <w:r>
        <w:rPr>
          <w:rFonts w:ascii="MetaNormal-Roman" w:hAnsi="MetaNormal-Roman"/>
          <w:noProof/>
          <w:sz w:val="28"/>
          <w:szCs w:val="28"/>
          <w:lang w:eastAsia="de-DE"/>
        </w:rPr>
        <w:tab/>
      </w:r>
      <w:sdt>
        <w:sdtPr>
          <w:rPr>
            <w:rFonts w:ascii="MetaNormal-Roman" w:hAnsi="MetaNormal-Roman"/>
            <w:noProof/>
            <w:sz w:val="28"/>
            <w:szCs w:val="28"/>
            <w:lang w:eastAsia="de-DE"/>
          </w:rPr>
          <w:id w:val="1673610562"/>
          <w:showingPlcHdr/>
        </w:sdtPr>
        <w:sdtEndPr/>
        <w:sdtContent>
          <w:r w:rsidRPr="002E7B4F">
            <w:rPr>
              <w:rStyle w:val="Platzhaltertext"/>
            </w:rPr>
            <w:t>Klicken Sie hier, um Text einzugeben.</w:t>
          </w:r>
        </w:sdtContent>
      </w:sdt>
    </w:p>
    <w:p w14:paraId="7CA4F5B8" w14:textId="1EF11FE1" w:rsidR="00FD2BA8" w:rsidRDefault="006F05CA" w:rsidP="00FD2BA8">
      <w:pPr>
        <w:tabs>
          <w:tab w:val="left" w:pos="2268"/>
          <w:tab w:val="left" w:leader="underscore" w:pos="8505"/>
        </w:tabs>
        <w:spacing w:after="12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  <w:r>
        <w:rPr>
          <w:rFonts w:ascii="MetaNormal-Roman" w:hAnsi="MetaNormal-Roman"/>
          <w:noProof/>
          <w:sz w:val="28"/>
          <w:szCs w:val="28"/>
          <w:lang w:eastAsia="de-DE"/>
        </w:rPr>
        <w:t>Unterschrift:</w:t>
      </w:r>
      <w:r>
        <w:rPr>
          <w:rFonts w:ascii="MetaNormal-Roman" w:hAnsi="MetaNormal-Roman"/>
          <w:noProof/>
          <w:sz w:val="28"/>
          <w:szCs w:val="28"/>
          <w:lang w:eastAsia="de-DE"/>
        </w:rPr>
        <w:tab/>
      </w:r>
      <w:sdt>
        <w:sdtPr>
          <w:rPr>
            <w:rFonts w:ascii="MetaNormal-Roman" w:hAnsi="MetaNormal-Roman"/>
            <w:noProof/>
            <w:sz w:val="28"/>
            <w:szCs w:val="28"/>
            <w:lang w:eastAsia="de-DE"/>
          </w:rPr>
          <w:id w:val="2067912406"/>
          <w:showingPlcHdr/>
        </w:sdtPr>
        <w:sdtEndPr/>
        <w:sdtContent>
          <w:r w:rsidRPr="002E7B4F">
            <w:rPr>
              <w:rStyle w:val="Platzhaltertext"/>
            </w:rPr>
            <w:t>Klicken Sie hier, um Text einzugeben.</w:t>
          </w:r>
        </w:sdtContent>
      </w:sdt>
    </w:p>
    <w:p w14:paraId="1D651E9B" w14:textId="77777777" w:rsidR="00FD2BA8" w:rsidRDefault="00FD2BA8" w:rsidP="00FD2BA8">
      <w:pPr>
        <w:tabs>
          <w:tab w:val="left" w:pos="2268"/>
          <w:tab w:val="left" w:leader="underscore" w:pos="8505"/>
        </w:tabs>
        <w:spacing w:after="120" w:line="240" w:lineRule="auto"/>
        <w:rPr>
          <w:rFonts w:ascii="MetaNormal-Roman" w:hAnsi="MetaNormal-Roman"/>
          <w:noProof/>
          <w:sz w:val="28"/>
          <w:szCs w:val="28"/>
          <w:lang w:eastAsia="de-DE"/>
        </w:rPr>
      </w:pPr>
    </w:p>
    <w:p w14:paraId="6F5DC331" w14:textId="1DDCC38C" w:rsidR="00CB3AA9" w:rsidRPr="00FD2BA8" w:rsidRDefault="00FD2BA8" w:rsidP="001E0103">
      <w:pPr>
        <w:tabs>
          <w:tab w:val="left" w:pos="2268"/>
          <w:tab w:val="left" w:leader="underscore" w:pos="8505"/>
        </w:tabs>
        <w:spacing w:after="120" w:line="240" w:lineRule="auto"/>
        <w:jc w:val="center"/>
        <w:rPr>
          <w:rFonts w:ascii="MetaNormal-Roman" w:hAnsi="MetaNormal-Roman"/>
          <w:sz w:val="20"/>
          <w:szCs w:val="20"/>
        </w:rPr>
      </w:pPr>
      <w:r w:rsidRPr="004F66CC">
        <w:rPr>
          <w:rFonts w:ascii="MetaNormal-Roman" w:hAnsi="MetaNormal-Roman"/>
          <w:noProof/>
          <w:sz w:val="20"/>
          <w:szCs w:val="20"/>
          <w:lang w:eastAsia="de-DE"/>
        </w:rPr>
        <w:sym w:font="Webdings" w:char="F069"/>
      </w:r>
      <w:r w:rsidRPr="004F66CC">
        <w:rPr>
          <w:rFonts w:ascii="MetaNormal-Roman" w:hAnsi="MetaNormal-Roman"/>
          <w:noProof/>
          <w:sz w:val="20"/>
          <w:szCs w:val="20"/>
          <w:lang w:eastAsia="de-DE"/>
        </w:rPr>
        <w:t xml:space="preserve"> Eine Anmeldebestätigung werden Sie per E-Mail erhalten.</w:t>
      </w:r>
    </w:p>
    <w:sectPr w:rsidR="00CB3AA9" w:rsidRPr="00FD2BA8" w:rsidSect="00222CB2"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30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ADFE8" w14:textId="77777777" w:rsidR="00E842F2" w:rsidRDefault="00E842F2">
      <w:r>
        <w:separator/>
      </w:r>
    </w:p>
  </w:endnote>
  <w:endnote w:type="continuationSeparator" w:id="0">
    <w:p w14:paraId="19B962DD" w14:textId="77777777" w:rsidR="00E842F2" w:rsidRDefault="00E8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ett">
    <w:altName w:val="Times New Roman Bol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2F3F8" w14:textId="77777777" w:rsidR="00AE49C2" w:rsidRDefault="00591486" w:rsidP="00E278DA">
    <w:pPr>
      <w:pStyle w:val="Fuzeile"/>
      <w:ind w:right="-17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103">
      <w:rPr>
        <w:noProof/>
      </w:rPr>
      <w:t>2</w:t>
    </w:r>
    <w:r>
      <w:rPr>
        <w:noProof/>
      </w:rPr>
      <w:fldChar w:fldCharType="end"/>
    </w:r>
  </w:p>
  <w:p w14:paraId="41365EB7" w14:textId="77777777" w:rsidR="00AE49C2" w:rsidRPr="00AE49C2" w:rsidRDefault="00AE49C2" w:rsidP="00AE49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7A68" w14:textId="77777777" w:rsidR="00FD2BA8" w:rsidRDefault="00FD2BA8" w:rsidP="00FD2BA8">
    <w:pPr>
      <w:pStyle w:val="Fuzeile"/>
      <w:jc w:val="center"/>
      <w:rPr>
        <w:sz w:val="20"/>
        <w:szCs w:val="20"/>
      </w:rPr>
    </w:pPr>
  </w:p>
  <w:p w14:paraId="370ED5A2" w14:textId="77777777" w:rsidR="00FD2BA8" w:rsidRDefault="00FD2BA8" w:rsidP="00FD2BA8">
    <w:pPr>
      <w:pStyle w:val="Fuzeile"/>
      <w:spacing w:after="0"/>
      <w:jc w:val="center"/>
      <w:rPr>
        <w:sz w:val="20"/>
        <w:szCs w:val="20"/>
      </w:rPr>
    </w:pPr>
    <w:r w:rsidRPr="004F66CC">
      <w:rPr>
        <w:sz w:val="20"/>
        <w:szCs w:val="20"/>
      </w:rPr>
      <w:t>Institut für Informations-, Telekommunikations- und Medienrecht * Leonardo-Campus 9 * 48149 Münster</w:t>
    </w:r>
  </w:p>
  <w:p w14:paraId="4F267E8B" w14:textId="77777777" w:rsidR="00FD2BA8" w:rsidRPr="004F66CC" w:rsidRDefault="00FD2BA8" w:rsidP="00FD2BA8">
    <w:pPr>
      <w:pStyle w:val="Fuzeile"/>
      <w:spacing w:after="0"/>
      <w:jc w:val="center"/>
      <w:rPr>
        <w:sz w:val="20"/>
        <w:szCs w:val="20"/>
      </w:rPr>
    </w:pPr>
    <w:r>
      <w:rPr>
        <w:sz w:val="20"/>
        <w:szCs w:val="20"/>
      </w:rPr>
      <w:t>Tel.: 0251 83 386 40 * Fax: 0251 90 83 386 44 * e-mail: itm@uni-muenster.de</w:t>
    </w:r>
  </w:p>
  <w:p w14:paraId="79434896" w14:textId="77777777" w:rsidR="00FD2BA8" w:rsidRDefault="00FD2BA8" w:rsidP="00FD2BA8">
    <w:pPr>
      <w:pStyle w:val="Fuzeil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AFFAC" w14:textId="77777777" w:rsidR="00E842F2" w:rsidRDefault="00E842F2">
      <w:r>
        <w:separator/>
      </w:r>
    </w:p>
  </w:footnote>
  <w:footnote w:type="continuationSeparator" w:id="0">
    <w:p w14:paraId="4D1D1B69" w14:textId="77777777" w:rsidR="00E842F2" w:rsidRDefault="00E8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9"/>
      <w:gridCol w:w="2820"/>
    </w:tblGrid>
    <w:tr w:rsidR="00EA35DC" w14:paraId="4F13A9CF" w14:textId="77777777" w:rsidTr="00CE1C30">
      <w:trPr>
        <w:trHeight w:val="351"/>
      </w:trPr>
      <w:tc>
        <w:tcPr>
          <w:tcW w:w="7489" w:type="dxa"/>
          <w:vMerge w:val="restart"/>
        </w:tcPr>
        <w:p w14:paraId="6AB8E888" w14:textId="77777777" w:rsidR="00EA35DC" w:rsidRPr="00C50DA1" w:rsidRDefault="00EA35DC" w:rsidP="006C62E7">
          <w:pPr>
            <w:spacing w:after="0" w:line="240" w:lineRule="auto"/>
            <w:rPr>
              <w:sz w:val="18"/>
              <w:szCs w:val="18"/>
            </w:rPr>
          </w:pPr>
        </w:p>
        <w:p w14:paraId="52BD89B0" w14:textId="77777777" w:rsidR="00EA35DC" w:rsidRDefault="00AC11FD" w:rsidP="006C62E7">
          <w:pPr>
            <w:tabs>
              <w:tab w:val="left" w:pos="2422"/>
              <w:tab w:val="left" w:pos="2632"/>
            </w:tabs>
            <w:spacing w:after="0" w:line="240" w:lineRule="auto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216" behindDoc="1" locked="0" layoutInCell="1" allowOverlap="0" wp14:anchorId="1E3C0B4B" wp14:editId="0089F01A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3057525" cy="657225"/>
                <wp:effectExtent l="0" t="0" r="9525" b="9525"/>
                <wp:wrapTight wrapText="bothSides">
                  <wp:wrapPolygon edited="0">
                    <wp:start x="4979" y="0"/>
                    <wp:lineTo x="0" y="8139"/>
                    <wp:lineTo x="0" y="21287"/>
                    <wp:lineTo x="15880" y="21287"/>
                    <wp:lineTo x="15746" y="20035"/>
                    <wp:lineTo x="21533" y="16904"/>
                    <wp:lineTo x="21533" y="13148"/>
                    <wp:lineTo x="18168" y="9391"/>
                    <wp:lineTo x="5652" y="0"/>
                    <wp:lineTo x="4979" y="0"/>
                  </wp:wrapPolygon>
                </wp:wrapTight>
                <wp:docPr id="3" name="Bild 6" descr="logo-skalierbar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-skalierbar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580E70" w14:textId="77777777" w:rsidR="00EA35DC" w:rsidRPr="00B75DDE" w:rsidRDefault="00EA35DC" w:rsidP="006C62E7">
          <w:pPr>
            <w:spacing w:after="0" w:line="240" w:lineRule="auto"/>
            <w:jc w:val="right"/>
          </w:pPr>
          <w:r>
            <w:tab/>
          </w:r>
        </w:p>
        <w:p w14:paraId="692EAEEF" w14:textId="77777777" w:rsidR="00EA35DC" w:rsidRPr="00B75DDE" w:rsidRDefault="00EA35DC" w:rsidP="006C62E7">
          <w:pPr>
            <w:spacing w:after="0" w:line="240" w:lineRule="auto"/>
            <w:ind w:right="210"/>
            <w:jc w:val="right"/>
            <w:rPr>
              <w:sz w:val="16"/>
              <w:szCs w:val="16"/>
            </w:rPr>
          </w:pPr>
          <w:r>
            <w:tab/>
          </w:r>
          <w:r w:rsidRPr="00B75DDE">
            <w:rPr>
              <w:sz w:val="16"/>
              <w:szCs w:val="16"/>
            </w:rPr>
            <w:t xml:space="preserve">Institut </w:t>
          </w:r>
        </w:p>
        <w:p w14:paraId="3EF9F545" w14:textId="77777777" w:rsidR="00EA35DC" w:rsidRPr="00B75DDE" w:rsidRDefault="00EA35DC" w:rsidP="006C62E7">
          <w:pPr>
            <w:spacing w:after="0" w:line="240" w:lineRule="auto"/>
            <w:ind w:right="210"/>
            <w:jc w:val="right"/>
            <w:rPr>
              <w:sz w:val="16"/>
              <w:szCs w:val="16"/>
            </w:rPr>
          </w:pPr>
          <w:r w:rsidRPr="00B75DDE">
            <w:rPr>
              <w:sz w:val="16"/>
              <w:szCs w:val="16"/>
            </w:rPr>
            <w:t>für Informations-</w:t>
          </w:r>
        </w:p>
        <w:p w14:paraId="164327DE" w14:textId="77777777" w:rsidR="00EA35DC" w:rsidRPr="00B75DDE" w:rsidRDefault="00786831" w:rsidP="006C62E7">
          <w:pPr>
            <w:spacing w:after="0" w:line="240" w:lineRule="auto"/>
            <w:ind w:right="21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Telekommunikations-</w:t>
          </w:r>
        </w:p>
        <w:p w14:paraId="295D3449" w14:textId="77777777" w:rsidR="00EA35DC" w:rsidRPr="00B75DDE" w:rsidRDefault="00EA35DC" w:rsidP="006C62E7">
          <w:pPr>
            <w:tabs>
              <w:tab w:val="left" w:pos="2166"/>
              <w:tab w:val="left" w:pos="3122"/>
            </w:tabs>
            <w:spacing w:after="0" w:line="240" w:lineRule="auto"/>
            <w:ind w:right="210"/>
            <w:jc w:val="right"/>
          </w:pPr>
          <w:r w:rsidRPr="00B75DDE">
            <w:rPr>
              <w:sz w:val="16"/>
              <w:szCs w:val="16"/>
            </w:rPr>
            <w:t>und Medienrecht</w:t>
          </w:r>
        </w:p>
      </w:tc>
      <w:tc>
        <w:tcPr>
          <w:tcW w:w="2820" w:type="dxa"/>
        </w:tcPr>
        <w:p w14:paraId="77AB96AE" w14:textId="77777777" w:rsidR="00EA35DC" w:rsidRDefault="00EA35DC" w:rsidP="006C62E7">
          <w:pPr>
            <w:pStyle w:val="Kopfzeile"/>
            <w:spacing w:after="0" w:line="240" w:lineRule="auto"/>
          </w:pPr>
        </w:p>
        <w:p w14:paraId="0CC079F7" w14:textId="77777777" w:rsidR="00EA35DC" w:rsidRPr="003D79E3" w:rsidRDefault="00EA35DC" w:rsidP="006C62E7">
          <w:pPr>
            <w:spacing w:after="0" w:line="240" w:lineRule="auto"/>
          </w:pPr>
        </w:p>
      </w:tc>
    </w:tr>
    <w:tr w:rsidR="00EA35DC" w14:paraId="423DFA26" w14:textId="77777777" w:rsidTr="00CE1C30">
      <w:trPr>
        <w:trHeight w:val="947"/>
      </w:trPr>
      <w:tc>
        <w:tcPr>
          <w:tcW w:w="7489" w:type="dxa"/>
          <w:vMerge/>
        </w:tcPr>
        <w:p w14:paraId="40664311" w14:textId="77777777" w:rsidR="00EA35DC" w:rsidRDefault="00EA35DC" w:rsidP="006C62E7">
          <w:pPr>
            <w:pStyle w:val="Kopfzeile"/>
            <w:spacing w:after="0" w:line="240" w:lineRule="auto"/>
          </w:pPr>
        </w:p>
      </w:tc>
      <w:tc>
        <w:tcPr>
          <w:tcW w:w="2820" w:type="dxa"/>
        </w:tcPr>
        <w:p w14:paraId="2E27A6FD" w14:textId="77777777" w:rsidR="00EA35DC" w:rsidRPr="00B75DDE" w:rsidRDefault="00AC11FD" w:rsidP="00934E52">
          <w:pPr>
            <w:spacing w:after="0" w:line="240" w:lineRule="auto"/>
            <w:rPr>
              <w:sz w:val="20"/>
            </w:rPr>
          </w:pPr>
          <w:r>
            <w:rPr>
              <w:noProof/>
              <w:lang w:eastAsia="de-DE"/>
            </w:rPr>
            <w:drawing>
              <wp:anchor distT="0" distB="0" distL="252095" distR="215900" simplePos="0" relativeHeight="251660288" behindDoc="1" locked="0" layoutInCell="1" allowOverlap="1" wp14:anchorId="46CCBD3B" wp14:editId="37846B95">
                <wp:simplePos x="0" y="0"/>
                <wp:positionH relativeFrom="column">
                  <wp:posOffset>-480695</wp:posOffset>
                </wp:positionH>
                <wp:positionV relativeFrom="paragraph">
                  <wp:posOffset>28575</wp:posOffset>
                </wp:positionV>
                <wp:extent cx="1076325" cy="552450"/>
                <wp:effectExtent l="0" t="0" r="9525" b="0"/>
                <wp:wrapThrough wrapText="bothSides">
                  <wp:wrapPolygon edited="0">
                    <wp:start x="0" y="0"/>
                    <wp:lineTo x="0" y="20855"/>
                    <wp:lineTo x="21409" y="20855"/>
                    <wp:lineTo x="21409" y="7448"/>
                    <wp:lineTo x="17586" y="5214"/>
                    <wp:lineTo x="3058" y="0"/>
                    <wp:lineTo x="0" y="0"/>
                  </wp:wrapPolygon>
                </wp:wrapThrough>
                <wp:docPr id="4" name="Bild 10" descr="itm2011_oh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tm2011_oh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EB24D28" w14:textId="77777777" w:rsidR="00EA35DC" w:rsidRPr="009D30EC" w:rsidRDefault="00EA35DC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C2"/>
    <w:multiLevelType w:val="hybridMultilevel"/>
    <w:tmpl w:val="C87CB748"/>
    <w:lvl w:ilvl="0" w:tplc="EFF2A58E">
      <w:numFmt w:val="bullet"/>
      <w:lvlText w:val="-"/>
      <w:lvlJc w:val="left"/>
      <w:pPr>
        <w:ind w:left="420" w:hanging="360"/>
      </w:pPr>
      <w:rPr>
        <w:rFonts w:ascii="MetaNormal-Roman" w:eastAsiaTheme="minorHAnsi" w:hAnsi="MetaNormal-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125522"/>
    <w:multiLevelType w:val="multilevel"/>
    <w:tmpl w:val="9CE69B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E6268A"/>
    <w:multiLevelType w:val="hybridMultilevel"/>
    <w:tmpl w:val="69183768"/>
    <w:lvl w:ilvl="0" w:tplc="47CE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F319D"/>
    <w:multiLevelType w:val="multilevel"/>
    <w:tmpl w:val="AFBE8F26"/>
    <w:lvl w:ilvl="0">
      <w:start w:val="1"/>
      <w:numFmt w:val="decimal"/>
      <w:pStyle w:val="berschrift1"/>
      <w:suff w:val="space"/>
      <w:lvlText w:val="%1. Kapitel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upperRoman"/>
      <w:pStyle w:val="berschrift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27"/>
      <w:numFmt w:val="lowerLetter"/>
      <w:pStyle w:val="berschrift6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(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27"/>
      <w:numFmt w:val="lowerLetter"/>
      <w:pStyle w:val="berschrift9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6BD518B4"/>
    <w:multiLevelType w:val="multilevel"/>
    <w:tmpl w:val="20A4B2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kI3cPX98UxaD2cjllzBYx0I+Yo=" w:salt="Q00xzUYu3GfFAt6Wz0PqC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FD"/>
    <w:rsid w:val="0000052E"/>
    <w:rsid w:val="00001148"/>
    <w:rsid w:val="00011437"/>
    <w:rsid w:val="00012135"/>
    <w:rsid w:val="00013B7E"/>
    <w:rsid w:val="000148A5"/>
    <w:rsid w:val="00020DD1"/>
    <w:rsid w:val="0002236E"/>
    <w:rsid w:val="00027D1B"/>
    <w:rsid w:val="00037C44"/>
    <w:rsid w:val="00037ED9"/>
    <w:rsid w:val="00065C44"/>
    <w:rsid w:val="00085758"/>
    <w:rsid w:val="00086404"/>
    <w:rsid w:val="0008668C"/>
    <w:rsid w:val="00090727"/>
    <w:rsid w:val="00092C5F"/>
    <w:rsid w:val="000953AE"/>
    <w:rsid w:val="000A2488"/>
    <w:rsid w:val="000A50E0"/>
    <w:rsid w:val="000B3D96"/>
    <w:rsid w:val="000C0E0B"/>
    <w:rsid w:val="000C2AF7"/>
    <w:rsid w:val="000C3108"/>
    <w:rsid w:val="000F065B"/>
    <w:rsid w:val="000F7FFB"/>
    <w:rsid w:val="00105B50"/>
    <w:rsid w:val="00106D6A"/>
    <w:rsid w:val="00117E3B"/>
    <w:rsid w:val="0012156D"/>
    <w:rsid w:val="001313BB"/>
    <w:rsid w:val="00131B2E"/>
    <w:rsid w:val="001417E7"/>
    <w:rsid w:val="00150881"/>
    <w:rsid w:val="001516F6"/>
    <w:rsid w:val="00152258"/>
    <w:rsid w:val="00164D88"/>
    <w:rsid w:val="00172FD5"/>
    <w:rsid w:val="00174A81"/>
    <w:rsid w:val="0019744D"/>
    <w:rsid w:val="001B24A0"/>
    <w:rsid w:val="001B3D83"/>
    <w:rsid w:val="001D29D6"/>
    <w:rsid w:val="001E0103"/>
    <w:rsid w:val="001E1C04"/>
    <w:rsid w:val="001E5E15"/>
    <w:rsid w:val="001E7EBA"/>
    <w:rsid w:val="002124A2"/>
    <w:rsid w:val="00222CB2"/>
    <w:rsid w:val="00242627"/>
    <w:rsid w:val="002559C9"/>
    <w:rsid w:val="0027629F"/>
    <w:rsid w:val="002764EA"/>
    <w:rsid w:val="002823C4"/>
    <w:rsid w:val="00284388"/>
    <w:rsid w:val="00285599"/>
    <w:rsid w:val="00287EBE"/>
    <w:rsid w:val="00292604"/>
    <w:rsid w:val="002940B7"/>
    <w:rsid w:val="002A319B"/>
    <w:rsid w:val="002A4B38"/>
    <w:rsid w:val="002C6229"/>
    <w:rsid w:val="002C76D5"/>
    <w:rsid w:val="002C79DC"/>
    <w:rsid w:val="002D5243"/>
    <w:rsid w:val="002D620F"/>
    <w:rsid w:val="002D63D8"/>
    <w:rsid w:val="003021FE"/>
    <w:rsid w:val="00307E66"/>
    <w:rsid w:val="00316C59"/>
    <w:rsid w:val="003329AB"/>
    <w:rsid w:val="00332E94"/>
    <w:rsid w:val="0035084F"/>
    <w:rsid w:val="00351260"/>
    <w:rsid w:val="00352994"/>
    <w:rsid w:val="003626D1"/>
    <w:rsid w:val="0037141A"/>
    <w:rsid w:val="003921D2"/>
    <w:rsid w:val="00395747"/>
    <w:rsid w:val="003A0B0E"/>
    <w:rsid w:val="003A3CC9"/>
    <w:rsid w:val="003A7B70"/>
    <w:rsid w:val="003B098F"/>
    <w:rsid w:val="003B5152"/>
    <w:rsid w:val="003C0B55"/>
    <w:rsid w:val="003D07CA"/>
    <w:rsid w:val="003D79E3"/>
    <w:rsid w:val="003E0EF3"/>
    <w:rsid w:val="003E1313"/>
    <w:rsid w:val="003E2880"/>
    <w:rsid w:val="003F25B0"/>
    <w:rsid w:val="003F5C4B"/>
    <w:rsid w:val="004008AE"/>
    <w:rsid w:val="004019A4"/>
    <w:rsid w:val="00406532"/>
    <w:rsid w:val="004169BC"/>
    <w:rsid w:val="0043551B"/>
    <w:rsid w:val="00440F7C"/>
    <w:rsid w:val="00443C6A"/>
    <w:rsid w:val="00466C81"/>
    <w:rsid w:val="0048019F"/>
    <w:rsid w:val="00484D08"/>
    <w:rsid w:val="004859E6"/>
    <w:rsid w:val="00486572"/>
    <w:rsid w:val="00496F11"/>
    <w:rsid w:val="004A7091"/>
    <w:rsid w:val="004C1041"/>
    <w:rsid w:val="004C14DD"/>
    <w:rsid w:val="004C38B4"/>
    <w:rsid w:val="004C68D5"/>
    <w:rsid w:val="004D4694"/>
    <w:rsid w:val="004D5CE3"/>
    <w:rsid w:val="00507760"/>
    <w:rsid w:val="00516F8F"/>
    <w:rsid w:val="00520114"/>
    <w:rsid w:val="00522D9F"/>
    <w:rsid w:val="00524125"/>
    <w:rsid w:val="00544C68"/>
    <w:rsid w:val="00547069"/>
    <w:rsid w:val="005662B9"/>
    <w:rsid w:val="005679CD"/>
    <w:rsid w:val="00582784"/>
    <w:rsid w:val="0058302E"/>
    <w:rsid w:val="00591486"/>
    <w:rsid w:val="005951C7"/>
    <w:rsid w:val="00596696"/>
    <w:rsid w:val="005A0C68"/>
    <w:rsid w:val="005A327D"/>
    <w:rsid w:val="005B2379"/>
    <w:rsid w:val="005B2414"/>
    <w:rsid w:val="005D0FEB"/>
    <w:rsid w:val="005E7DE9"/>
    <w:rsid w:val="005F07DD"/>
    <w:rsid w:val="005F13A2"/>
    <w:rsid w:val="00601915"/>
    <w:rsid w:val="0061027E"/>
    <w:rsid w:val="00611FCC"/>
    <w:rsid w:val="006173E9"/>
    <w:rsid w:val="00623159"/>
    <w:rsid w:val="00624B88"/>
    <w:rsid w:val="0062680A"/>
    <w:rsid w:val="00627800"/>
    <w:rsid w:val="00681FFF"/>
    <w:rsid w:val="00694FB1"/>
    <w:rsid w:val="0069765D"/>
    <w:rsid w:val="006A2ACC"/>
    <w:rsid w:val="006A335C"/>
    <w:rsid w:val="006C0388"/>
    <w:rsid w:val="006C3846"/>
    <w:rsid w:val="006C62E7"/>
    <w:rsid w:val="006D4AF1"/>
    <w:rsid w:val="006D5D56"/>
    <w:rsid w:val="006F05CA"/>
    <w:rsid w:val="006F7128"/>
    <w:rsid w:val="00701E10"/>
    <w:rsid w:val="007059E0"/>
    <w:rsid w:val="00705BAD"/>
    <w:rsid w:val="0071595D"/>
    <w:rsid w:val="00716A1C"/>
    <w:rsid w:val="00716F59"/>
    <w:rsid w:val="00726591"/>
    <w:rsid w:val="00742713"/>
    <w:rsid w:val="007442CC"/>
    <w:rsid w:val="00786831"/>
    <w:rsid w:val="00786EB4"/>
    <w:rsid w:val="00794641"/>
    <w:rsid w:val="007A30B1"/>
    <w:rsid w:val="007A6D95"/>
    <w:rsid w:val="007B7CB2"/>
    <w:rsid w:val="007C0924"/>
    <w:rsid w:val="007C785B"/>
    <w:rsid w:val="007D06B8"/>
    <w:rsid w:val="007D7868"/>
    <w:rsid w:val="007E553E"/>
    <w:rsid w:val="007F1449"/>
    <w:rsid w:val="008063AB"/>
    <w:rsid w:val="00815903"/>
    <w:rsid w:val="00815BF1"/>
    <w:rsid w:val="00815DD5"/>
    <w:rsid w:val="00816E9E"/>
    <w:rsid w:val="00842F86"/>
    <w:rsid w:val="008510D8"/>
    <w:rsid w:val="00852855"/>
    <w:rsid w:val="008619FE"/>
    <w:rsid w:val="008677A8"/>
    <w:rsid w:val="008819D7"/>
    <w:rsid w:val="00885460"/>
    <w:rsid w:val="008967DE"/>
    <w:rsid w:val="008972B9"/>
    <w:rsid w:val="008A49B3"/>
    <w:rsid w:val="008D0272"/>
    <w:rsid w:val="008D325B"/>
    <w:rsid w:val="008E29EE"/>
    <w:rsid w:val="008E7363"/>
    <w:rsid w:val="008F6D68"/>
    <w:rsid w:val="008F7F74"/>
    <w:rsid w:val="0090260B"/>
    <w:rsid w:val="00934E52"/>
    <w:rsid w:val="00944EDC"/>
    <w:rsid w:val="009646AD"/>
    <w:rsid w:val="00965DBC"/>
    <w:rsid w:val="00967937"/>
    <w:rsid w:val="009742A4"/>
    <w:rsid w:val="009907E2"/>
    <w:rsid w:val="009A437C"/>
    <w:rsid w:val="009C23F2"/>
    <w:rsid w:val="009C2F17"/>
    <w:rsid w:val="009C35E6"/>
    <w:rsid w:val="009D30EC"/>
    <w:rsid w:val="009D60D9"/>
    <w:rsid w:val="009E1E19"/>
    <w:rsid w:val="009E3703"/>
    <w:rsid w:val="009E6B2F"/>
    <w:rsid w:val="009F6177"/>
    <w:rsid w:val="00A11F9D"/>
    <w:rsid w:val="00A209B4"/>
    <w:rsid w:val="00A209F8"/>
    <w:rsid w:val="00A32558"/>
    <w:rsid w:val="00A45AB5"/>
    <w:rsid w:val="00A45EB0"/>
    <w:rsid w:val="00A63CF8"/>
    <w:rsid w:val="00A754C0"/>
    <w:rsid w:val="00A82B3D"/>
    <w:rsid w:val="00A84446"/>
    <w:rsid w:val="00A91598"/>
    <w:rsid w:val="00A95A3A"/>
    <w:rsid w:val="00AB2FBA"/>
    <w:rsid w:val="00AC11FD"/>
    <w:rsid w:val="00AD0FCF"/>
    <w:rsid w:val="00AD19E2"/>
    <w:rsid w:val="00AD2221"/>
    <w:rsid w:val="00AE49C2"/>
    <w:rsid w:val="00AF5D7B"/>
    <w:rsid w:val="00B21A49"/>
    <w:rsid w:val="00B304A6"/>
    <w:rsid w:val="00B32DBB"/>
    <w:rsid w:val="00B618FD"/>
    <w:rsid w:val="00B75DDE"/>
    <w:rsid w:val="00B7771D"/>
    <w:rsid w:val="00B87138"/>
    <w:rsid w:val="00B94D56"/>
    <w:rsid w:val="00BA250B"/>
    <w:rsid w:val="00BA3069"/>
    <w:rsid w:val="00BA58C0"/>
    <w:rsid w:val="00BB4E74"/>
    <w:rsid w:val="00BB7CB1"/>
    <w:rsid w:val="00BC1C08"/>
    <w:rsid w:val="00BD7AD8"/>
    <w:rsid w:val="00BE401E"/>
    <w:rsid w:val="00C10301"/>
    <w:rsid w:val="00C22DF5"/>
    <w:rsid w:val="00C27E24"/>
    <w:rsid w:val="00C375D2"/>
    <w:rsid w:val="00C50DA1"/>
    <w:rsid w:val="00C56624"/>
    <w:rsid w:val="00C63044"/>
    <w:rsid w:val="00C67422"/>
    <w:rsid w:val="00C72A65"/>
    <w:rsid w:val="00C74801"/>
    <w:rsid w:val="00CA3635"/>
    <w:rsid w:val="00CB3AA9"/>
    <w:rsid w:val="00CB7FC6"/>
    <w:rsid w:val="00CD45FF"/>
    <w:rsid w:val="00CD7479"/>
    <w:rsid w:val="00CE08AA"/>
    <w:rsid w:val="00CE1C30"/>
    <w:rsid w:val="00CE39F3"/>
    <w:rsid w:val="00CE7E0E"/>
    <w:rsid w:val="00CF1C69"/>
    <w:rsid w:val="00D0209E"/>
    <w:rsid w:val="00D061F6"/>
    <w:rsid w:val="00D25DDA"/>
    <w:rsid w:val="00D27AFC"/>
    <w:rsid w:val="00D40E87"/>
    <w:rsid w:val="00D42902"/>
    <w:rsid w:val="00D442D1"/>
    <w:rsid w:val="00D56D7B"/>
    <w:rsid w:val="00D61283"/>
    <w:rsid w:val="00D61691"/>
    <w:rsid w:val="00D67BCB"/>
    <w:rsid w:val="00D7270C"/>
    <w:rsid w:val="00D85A1E"/>
    <w:rsid w:val="00D860EF"/>
    <w:rsid w:val="00D924AE"/>
    <w:rsid w:val="00D93A79"/>
    <w:rsid w:val="00DA355F"/>
    <w:rsid w:val="00DB3B72"/>
    <w:rsid w:val="00DD5EC8"/>
    <w:rsid w:val="00DD6251"/>
    <w:rsid w:val="00DD6CC4"/>
    <w:rsid w:val="00DF6DD6"/>
    <w:rsid w:val="00DF787A"/>
    <w:rsid w:val="00E155EC"/>
    <w:rsid w:val="00E170D0"/>
    <w:rsid w:val="00E24350"/>
    <w:rsid w:val="00E278DA"/>
    <w:rsid w:val="00E558DC"/>
    <w:rsid w:val="00E74872"/>
    <w:rsid w:val="00E76B93"/>
    <w:rsid w:val="00E842F2"/>
    <w:rsid w:val="00E9329F"/>
    <w:rsid w:val="00EA35DC"/>
    <w:rsid w:val="00EA4265"/>
    <w:rsid w:val="00EB6884"/>
    <w:rsid w:val="00EC10AC"/>
    <w:rsid w:val="00EC5502"/>
    <w:rsid w:val="00ED0FD0"/>
    <w:rsid w:val="00EE644C"/>
    <w:rsid w:val="00F14FA0"/>
    <w:rsid w:val="00F55FE6"/>
    <w:rsid w:val="00F563C7"/>
    <w:rsid w:val="00F57F3E"/>
    <w:rsid w:val="00F72050"/>
    <w:rsid w:val="00F73B90"/>
    <w:rsid w:val="00F73CF9"/>
    <w:rsid w:val="00F93184"/>
    <w:rsid w:val="00FA0F25"/>
    <w:rsid w:val="00FA1AA5"/>
    <w:rsid w:val="00FA2C59"/>
    <w:rsid w:val="00FA32BB"/>
    <w:rsid w:val="00FA6EB7"/>
    <w:rsid w:val="00FA7115"/>
    <w:rsid w:val="00FA7CB7"/>
    <w:rsid w:val="00FB4F02"/>
    <w:rsid w:val="00FC0498"/>
    <w:rsid w:val="00FD2BA8"/>
    <w:rsid w:val="00FD757C"/>
    <w:rsid w:val="00FF13A1"/>
    <w:rsid w:val="00FF1F2C"/>
    <w:rsid w:val="00FF3BF1"/>
    <w:rsid w:val="00FF4926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EE07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Normal-Roman" w:eastAsia="Times New Roman" w:hAnsi="MetaNormal-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59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6C62E7"/>
    <w:pPr>
      <w:keepNext/>
      <w:numPr>
        <w:numId w:val="17"/>
      </w:numPr>
      <w:spacing w:before="240" w:after="240" w:line="240" w:lineRule="auto"/>
      <w:jc w:val="center"/>
      <w:outlineLvl w:val="0"/>
    </w:pPr>
    <w:rPr>
      <w:rFonts w:ascii="Times New Roman Fett" w:hAnsi="Times New Roman Fett"/>
      <w:b/>
      <w:bCs/>
      <w:smallCaps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6C62E7"/>
    <w:pPr>
      <w:keepNext/>
      <w:numPr>
        <w:ilvl w:val="1"/>
        <w:numId w:val="17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C62E7"/>
    <w:pPr>
      <w:keepNext/>
      <w:numPr>
        <w:ilvl w:val="2"/>
        <w:numId w:val="17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C62E7"/>
    <w:pPr>
      <w:keepNext/>
      <w:numPr>
        <w:ilvl w:val="3"/>
        <w:numId w:val="17"/>
      </w:numPr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62E7"/>
    <w:pPr>
      <w:keepNext/>
      <w:numPr>
        <w:ilvl w:val="4"/>
        <w:numId w:val="17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C62E7"/>
    <w:pPr>
      <w:keepNext/>
      <w:numPr>
        <w:ilvl w:val="5"/>
        <w:numId w:val="17"/>
      </w:numPr>
      <w:spacing w:before="240" w:after="60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6C62E7"/>
    <w:pPr>
      <w:keepNext/>
      <w:numPr>
        <w:ilvl w:val="6"/>
        <w:numId w:val="17"/>
      </w:numPr>
      <w:spacing w:before="240" w:after="60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6C62E7"/>
    <w:pPr>
      <w:keepNext/>
      <w:numPr>
        <w:ilvl w:val="7"/>
        <w:numId w:val="17"/>
      </w:numPr>
      <w:spacing w:before="240" w:after="60"/>
      <w:outlineLvl w:val="7"/>
    </w:pPr>
    <w:rPr>
      <w:rFonts w:cs="Times New Roman"/>
      <w:b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6C62E7"/>
    <w:pPr>
      <w:keepNext/>
      <w:numPr>
        <w:ilvl w:val="8"/>
        <w:numId w:val="17"/>
      </w:num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rsid w:val="002823C4"/>
    <w:pPr>
      <w:spacing w:after="0"/>
      <w:outlineLvl w:val="9"/>
    </w:pPr>
    <w:rPr>
      <w:rFonts w:cs="Times New Roman"/>
      <w:b/>
      <w:bCs/>
      <w:sz w:val="20"/>
    </w:rPr>
  </w:style>
  <w:style w:type="paragraph" w:styleId="Untertitel">
    <w:name w:val="Subtitle"/>
    <w:basedOn w:val="Standard"/>
    <w:qFormat/>
    <w:rsid w:val="006C62E7"/>
    <w:pPr>
      <w:spacing w:after="60"/>
      <w:jc w:val="center"/>
      <w:outlineLvl w:val="1"/>
    </w:pPr>
    <w:rPr>
      <w:rFonts w:ascii="Arial" w:hAnsi="Arial"/>
      <w:szCs w:val="24"/>
    </w:rPr>
  </w:style>
  <w:style w:type="paragraph" w:styleId="Verzeichnis1">
    <w:name w:val="toc 1"/>
    <w:basedOn w:val="Standard"/>
    <w:next w:val="Standard"/>
    <w:autoRedefine/>
    <w:semiHidden/>
    <w:rsid w:val="002823C4"/>
    <w:rPr>
      <w:sz w:val="20"/>
    </w:rPr>
  </w:style>
  <w:style w:type="paragraph" w:customStyle="1" w:styleId="Tabellenberschrift">
    <w:name w:val="Tabellenüberschrift"/>
    <w:basedOn w:val="Untertitel"/>
    <w:rsid w:val="002823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E49C2"/>
    <w:pPr>
      <w:tabs>
        <w:tab w:val="left" w:pos="5655"/>
      </w:tabs>
    </w:pPr>
  </w:style>
  <w:style w:type="table" w:styleId="Tabellenraster">
    <w:name w:val="Table Grid"/>
    <w:basedOn w:val="NormaleTabelle"/>
    <w:rsid w:val="007A30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AD19E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E49C2"/>
    <w:rPr>
      <w:rFonts w:ascii="MetaNormal-Roman" w:hAnsi="MetaNormal-Roman" w:cs="Arial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rsid w:val="006C62E7"/>
    <w:rPr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6C62E7"/>
    <w:rPr>
      <w:b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6C62E7"/>
    <w:rPr>
      <w:b/>
      <w:bCs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6C62E7"/>
    <w:rPr>
      <w:b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C62E7"/>
    <w:rPr>
      <w:b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6C62E7"/>
    <w:rPr>
      <w:rFonts w:cs="Arial"/>
      <w:b/>
      <w:sz w:val="24"/>
      <w:szCs w:val="22"/>
    </w:rPr>
  </w:style>
  <w:style w:type="paragraph" w:styleId="Beschriftung">
    <w:name w:val="caption"/>
    <w:basedOn w:val="Standard"/>
    <w:next w:val="Standard"/>
    <w:qFormat/>
    <w:rsid w:val="006C62E7"/>
    <w:pPr>
      <w:spacing w:before="120"/>
    </w:pPr>
    <w:rPr>
      <w:rFonts w:cs="Times New Roman"/>
      <w:b/>
      <w:bCs/>
      <w:sz w:val="20"/>
    </w:rPr>
  </w:style>
  <w:style w:type="paragraph" w:styleId="Titel">
    <w:name w:val="Title"/>
    <w:basedOn w:val="Standard"/>
    <w:link w:val="TitelZchn"/>
    <w:qFormat/>
    <w:rsid w:val="006C62E7"/>
    <w:pPr>
      <w:spacing w:before="240" w:line="240" w:lineRule="auto"/>
      <w:jc w:val="center"/>
      <w:outlineLvl w:val="0"/>
    </w:pPr>
    <w:rPr>
      <w:rFonts w:ascii="Times New Roman Fett" w:hAnsi="Times New Roman Fett"/>
      <w:b/>
      <w:bCs/>
      <w:smallCaps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6C62E7"/>
    <w:rPr>
      <w:rFonts w:ascii="Times New Roman Fett" w:hAnsi="Times New Roman Fett" w:cs="Arial"/>
      <w:b/>
      <w:bCs/>
      <w:smallCaps/>
      <w:kern w:val="28"/>
      <w:sz w:val="28"/>
      <w:szCs w:val="28"/>
    </w:rPr>
  </w:style>
  <w:style w:type="character" w:styleId="Fett">
    <w:name w:val="Strong"/>
    <w:basedOn w:val="Absatz-Standardschriftart"/>
    <w:qFormat/>
    <w:rsid w:val="006C62E7"/>
    <w:rPr>
      <w:b/>
      <w:bCs/>
    </w:rPr>
  </w:style>
  <w:style w:type="paragraph" w:styleId="Funotentext">
    <w:name w:val="footnote text"/>
    <w:basedOn w:val="Standard"/>
    <w:link w:val="FunotentextZchn"/>
    <w:rsid w:val="001417E7"/>
    <w:pPr>
      <w:spacing w:after="0" w:line="240" w:lineRule="auto"/>
      <w:ind w:left="709" w:hanging="709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417E7"/>
    <w:rPr>
      <w:rFonts w:cs="Arial"/>
    </w:rPr>
  </w:style>
  <w:style w:type="character" w:styleId="Funotenzeichen">
    <w:name w:val="footnote reference"/>
    <w:basedOn w:val="Absatz-Standardschriftart"/>
    <w:rsid w:val="001417E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D757C"/>
    <w:pPr>
      <w:ind w:left="720"/>
      <w:contextualSpacing/>
    </w:pPr>
  </w:style>
  <w:style w:type="character" w:customStyle="1" w:styleId="FootnoteReference1">
    <w:name w:val="Footnote Reference1"/>
    <w:uiPriority w:val="99"/>
    <w:rsid w:val="002940B7"/>
    <w:rPr>
      <w:color w:val="000000"/>
      <w:sz w:val="20"/>
      <w:vertAlign w:val="superscript"/>
    </w:rPr>
  </w:style>
  <w:style w:type="character" w:styleId="Kommentarzeichen">
    <w:name w:val="annotation reference"/>
    <w:basedOn w:val="Absatz-Standardschriftart"/>
    <w:rsid w:val="00440F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0F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40F7C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40F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40F7C"/>
    <w:rPr>
      <w:rFonts w:asciiTheme="minorHAnsi" w:eastAsiaTheme="minorHAnsi" w:hAnsiTheme="minorHAnsi" w:cstheme="minorBidi"/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44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0F7C"/>
    <w:rPr>
      <w:rFonts w:ascii="Tahoma" w:eastAsiaTheme="minorHAnsi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F05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Normal-Roman" w:eastAsia="Times New Roman" w:hAnsi="MetaNormal-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59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6C62E7"/>
    <w:pPr>
      <w:keepNext/>
      <w:numPr>
        <w:numId w:val="17"/>
      </w:numPr>
      <w:spacing w:before="240" w:after="240" w:line="240" w:lineRule="auto"/>
      <w:jc w:val="center"/>
      <w:outlineLvl w:val="0"/>
    </w:pPr>
    <w:rPr>
      <w:rFonts w:ascii="Times New Roman Fett" w:hAnsi="Times New Roman Fett"/>
      <w:b/>
      <w:bCs/>
      <w:smallCaps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6C62E7"/>
    <w:pPr>
      <w:keepNext/>
      <w:numPr>
        <w:ilvl w:val="1"/>
        <w:numId w:val="17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C62E7"/>
    <w:pPr>
      <w:keepNext/>
      <w:numPr>
        <w:ilvl w:val="2"/>
        <w:numId w:val="17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C62E7"/>
    <w:pPr>
      <w:keepNext/>
      <w:numPr>
        <w:ilvl w:val="3"/>
        <w:numId w:val="17"/>
      </w:numPr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62E7"/>
    <w:pPr>
      <w:keepNext/>
      <w:numPr>
        <w:ilvl w:val="4"/>
        <w:numId w:val="17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C62E7"/>
    <w:pPr>
      <w:keepNext/>
      <w:numPr>
        <w:ilvl w:val="5"/>
        <w:numId w:val="17"/>
      </w:numPr>
      <w:spacing w:before="240" w:after="60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6C62E7"/>
    <w:pPr>
      <w:keepNext/>
      <w:numPr>
        <w:ilvl w:val="6"/>
        <w:numId w:val="17"/>
      </w:numPr>
      <w:spacing w:before="240" w:after="60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6C62E7"/>
    <w:pPr>
      <w:keepNext/>
      <w:numPr>
        <w:ilvl w:val="7"/>
        <w:numId w:val="17"/>
      </w:numPr>
      <w:spacing w:before="240" w:after="60"/>
      <w:outlineLvl w:val="7"/>
    </w:pPr>
    <w:rPr>
      <w:rFonts w:cs="Times New Roman"/>
      <w:b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6C62E7"/>
    <w:pPr>
      <w:keepNext/>
      <w:numPr>
        <w:ilvl w:val="8"/>
        <w:numId w:val="17"/>
      </w:num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rsid w:val="002823C4"/>
    <w:pPr>
      <w:spacing w:after="0"/>
      <w:outlineLvl w:val="9"/>
    </w:pPr>
    <w:rPr>
      <w:rFonts w:cs="Times New Roman"/>
      <w:b/>
      <w:bCs/>
      <w:sz w:val="20"/>
    </w:rPr>
  </w:style>
  <w:style w:type="paragraph" w:styleId="Untertitel">
    <w:name w:val="Subtitle"/>
    <w:basedOn w:val="Standard"/>
    <w:qFormat/>
    <w:rsid w:val="006C62E7"/>
    <w:pPr>
      <w:spacing w:after="60"/>
      <w:jc w:val="center"/>
      <w:outlineLvl w:val="1"/>
    </w:pPr>
    <w:rPr>
      <w:rFonts w:ascii="Arial" w:hAnsi="Arial"/>
      <w:szCs w:val="24"/>
    </w:rPr>
  </w:style>
  <w:style w:type="paragraph" w:styleId="Verzeichnis1">
    <w:name w:val="toc 1"/>
    <w:basedOn w:val="Standard"/>
    <w:next w:val="Standard"/>
    <w:autoRedefine/>
    <w:semiHidden/>
    <w:rsid w:val="002823C4"/>
    <w:rPr>
      <w:sz w:val="20"/>
    </w:rPr>
  </w:style>
  <w:style w:type="paragraph" w:customStyle="1" w:styleId="Tabellenberschrift">
    <w:name w:val="Tabellenüberschrift"/>
    <w:basedOn w:val="Untertitel"/>
    <w:rsid w:val="002823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E49C2"/>
    <w:pPr>
      <w:tabs>
        <w:tab w:val="left" w:pos="5655"/>
      </w:tabs>
    </w:pPr>
  </w:style>
  <w:style w:type="table" w:styleId="Tabellenraster">
    <w:name w:val="Table Grid"/>
    <w:basedOn w:val="NormaleTabelle"/>
    <w:rsid w:val="007A30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AD19E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E49C2"/>
    <w:rPr>
      <w:rFonts w:ascii="MetaNormal-Roman" w:hAnsi="MetaNormal-Roman" w:cs="Arial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rsid w:val="006C62E7"/>
    <w:rPr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6C62E7"/>
    <w:rPr>
      <w:b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6C62E7"/>
    <w:rPr>
      <w:b/>
      <w:bCs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6C62E7"/>
    <w:rPr>
      <w:b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C62E7"/>
    <w:rPr>
      <w:b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6C62E7"/>
    <w:rPr>
      <w:rFonts w:cs="Arial"/>
      <w:b/>
      <w:sz w:val="24"/>
      <w:szCs w:val="22"/>
    </w:rPr>
  </w:style>
  <w:style w:type="paragraph" w:styleId="Beschriftung">
    <w:name w:val="caption"/>
    <w:basedOn w:val="Standard"/>
    <w:next w:val="Standard"/>
    <w:qFormat/>
    <w:rsid w:val="006C62E7"/>
    <w:pPr>
      <w:spacing w:before="120"/>
    </w:pPr>
    <w:rPr>
      <w:rFonts w:cs="Times New Roman"/>
      <w:b/>
      <w:bCs/>
      <w:sz w:val="20"/>
    </w:rPr>
  </w:style>
  <w:style w:type="paragraph" w:styleId="Titel">
    <w:name w:val="Title"/>
    <w:basedOn w:val="Standard"/>
    <w:link w:val="TitelZchn"/>
    <w:qFormat/>
    <w:rsid w:val="006C62E7"/>
    <w:pPr>
      <w:spacing w:before="240" w:line="240" w:lineRule="auto"/>
      <w:jc w:val="center"/>
      <w:outlineLvl w:val="0"/>
    </w:pPr>
    <w:rPr>
      <w:rFonts w:ascii="Times New Roman Fett" w:hAnsi="Times New Roman Fett"/>
      <w:b/>
      <w:bCs/>
      <w:smallCaps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6C62E7"/>
    <w:rPr>
      <w:rFonts w:ascii="Times New Roman Fett" w:hAnsi="Times New Roman Fett" w:cs="Arial"/>
      <w:b/>
      <w:bCs/>
      <w:smallCaps/>
      <w:kern w:val="28"/>
      <w:sz w:val="28"/>
      <w:szCs w:val="28"/>
    </w:rPr>
  </w:style>
  <w:style w:type="character" w:styleId="Fett">
    <w:name w:val="Strong"/>
    <w:basedOn w:val="Absatz-Standardschriftart"/>
    <w:qFormat/>
    <w:rsid w:val="006C62E7"/>
    <w:rPr>
      <w:b/>
      <w:bCs/>
    </w:rPr>
  </w:style>
  <w:style w:type="paragraph" w:styleId="Funotentext">
    <w:name w:val="footnote text"/>
    <w:basedOn w:val="Standard"/>
    <w:link w:val="FunotentextZchn"/>
    <w:rsid w:val="001417E7"/>
    <w:pPr>
      <w:spacing w:after="0" w:line="240" w:lineRule="auto"/>
      <w:ind w:left="709" w:hanging="709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417E7"/>
    <w:rPr>
      <w:rFonts w:cs="Arial"/>
    </w:rPr>
  </w:style>
  <w:style w:type="character" w:styleId="Funotenzeichen">
    <w:name w:val="footnote reference"/>
    <w:basedOn w:val="Absatz-Standardschriftart"/>
    <w:rsid w:val="001417E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D757C"/>
    <w:pPr>
      <w:ind w:left="720"/>
      <w:contextualSpacing/>
    </w:pPr>
  </w:style>
  <w:style w:type="character" w:customStyle="1" w:styleId="FootnoteReference1">
    <w:name w:val="Footnote Reference1"/>
    <w:uiPriority w:val="99"/>
    <w:rsid w:val="002940B7"/>
    <w:rPr>
      <w:color w:val="000000"/>
      <w:sz w:val="20"/>
      <w:vertAlign w:val="superscript"/>
    </w:rPr>
  </w:style>
  <w:style w:type="character" w:styleId="Kommentarzeichen">
    <w:name w:val="annotation reference"/>
    <w:basedOn w:val="Absatz-Standardschriftart"/>
    <w:rsid w:val="00440F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0F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40F7C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40F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40F7C"/>
    <w:rPr>
      <w:rFonts w:asciiTheme="minorHAnsi" w:eastAsiaTheme="minorHAnsi" w:hAnsiTheme="minorHAnsi" w:cstheme="minorBidi"/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44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0F7C"/>
    <w:rPr>
      <w:rFonts w:ascii="Tahoma" w:eastAsiaTheme="minorHAnsi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F0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ZNA~1\AppData\Local\Temp\ITM-Brief%20mit%20Logo%20ohne%20Bearbeiter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6F40-5345-4E10-9264-43BA922A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ITM-Brief mit Logo ohne Bearbeiter_neu</Template>
  <TotalTime>0</TotalTime>
  <Pages>1</Pages>
  <Words>135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 Münster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nroes_01</dc:creator>
  <cp:lastModifiedBy>Annika Janz</cp:lastModifiedBy>
  <cp:revision>6</cp:revision>
  <cp:lastPrinted>2014-04-03T08:57:00Z</cp:lastPrinted>
  <dcterms:created xsi:type="dcterms:W3CDTF">2014-05-08T11:32:00Z</dcterms:created>
  <dcterms:modified xsi:type="dcterms:W3CDTF">2014-05-08T13:32:00Z</dcterms:modified>
</cp:coreProperties>
</file>